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1" w:type="pct"/>
        <w:tblCellMar>
          <w:left w:w="0" w:type="dxa"/>
          <w:right w:w="0" w:type="dxa"/>
        </w:tblCellMar>
        <w:tblLook w:val="01E0"/>
      </w:tblPr>
      <w:tblGrid>
        <w:gridCol w:w="9640"/>
      </w:tblGrid>
      <w:tr w:rsidR="000A3E08" w:rsidRPr="001A7E09" w:rsidTr="00D91156">
        <w:trPr>
          <w:trHeight w:val="1418"/>
        </w:trPr>
        <w:tc>
          <w:tcPr>
            <w:tcW w:w="5000" w:type="pct"/>
          </w:tcPr>
          <w:p w:rsidR="000A3E08" w:rsidRPr="001A7E09" w:rsidRDefault="000A3E08" w:rsidP="00D91156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1A7E09">
              <w:rPr>
                <w:b/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убское СП одн" style="width:51pt;height:62.25pt;visibility:visible">
                  <v:imagedata r:id="rId6" o:title="" gain="79922f" blacklevel="-1966f"/>
                </v:shape>
              </w:pict>
            </w:r>
          </w:p>
          <w:p w:rsidR="000A3E08" w:rsidRPr="001A7E09" w:rsidRDefault="000A3E08" w:rsidP="00D9115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A3E08" w:rsidRPr="001A7E09" w:rsidTr="00D91156">
        <w:trPr>
          <w:trHeight w:val="1429"/>
        </w:trPr>
        <w:tc>
          <w:tcPr>
            <w:tcW w:w="5000" w:type="pct"/>
          </w:tcPr>
          <w:p w:rsidR="000A3E08" w:rsidRPr="001A7E09" w:rsidRDefault="000A3E08" w:rsidP="00D91156">
            <w:pPr>
              <w:pStyle w:val="BodyText3"/>
              <w:spacing w:after="0"/>
              <w:jc w:val="center"/>
              <w:rPr>
                <w:b/>
                <w:sz w:val="28"/>
                <w:szCs w:val="28"/>
              </w:rPr>
            </w:pPr>
            <w:r w:rsidRPr="001A7E09">
              <w:rPr>
                <w:b/>
                <w:sz w:val="28"/>
                <w:szCs w:val="28"/>
              </w:rPr>
              <w:t>СОВЕТ ГУБСКОГО СЕЛЬСКОГО ПОСЕЛЕНИЯ</w:t>
            </w:r>
          </w:p>
          <w:p w:rsidR="000A3E08" w:rsidRPr="001A7E09" w:rsidRDefault="000A3E08" w:rsidP="00D91156">
            <w:pPr>
              <w:pStyle w:val="BodyText3"/>
              <w:spacing w:after="0"/>
              <w:jc w:val="center"/>
              <w:rPr>
                <w:b/>
                <w:sz w:val="28"/>
                <w:szCs w:val="28"/>
              </w:rPr>
            </w:pPr>
            <w:r w:rsidRPr="001A7E09">
              <w:rPr>
                <w:b/>
                <w:sz w:val="28"/>
                <w:szCs w:val="28"/>
              </w:rPr>
              <w:t>МОСТОВСКОГО РАЙОНА</w:t>
            </w:r>
          </w:p>
          <w:p w:rsidR="000A3E08" w:rsidRPr="001A7E09" w:rsidRDefault="000A3E08" w:rsidP="00D91156">
            <w:pPr>
              <w:jc w:val="center"/>
              <w:rPr>
                <w:b/>
                <w:sz w:val="32"/>
                <w:szCs w:val="32"/>
              </w:rPr>
            </w:pPr>
          </w:p>
          <w:p w:rsidR="000A3E08" w:rsidRPr="001A7E09" w:rsidRDefault="000A3E08" w:rsidP="00D91156">
            <w:pPr>
              <w:jc w:val="center"/>
              <w:rPr>
                <w:b/>
                <w:sz w:val="32"/>
                <w:szCs w:val="32"/>
              </w:rPr>
            </w:pPr>
            <w:r w:rsidRPr="001A7E09">
              <w:rPr>
                <w:b/>
                <w:sz w:val="32"/>
                <w:szCs w:val="32"/>
              </w:rPr>
              <w:t>РЕШЕНИЕ</w:t>
            </w:r>
          </w:p>
        </w:tc>
      </w:tr>
      <w:tr w:rsidR="000A3E08" w:rsidRPr="001A7E09" w:rsidTr="00D91156">
        <w:trPr>
          <w:trHeight w:val="360"/>
        </w:trPr>
        <w:tc>
          <w:tcPr>
            <w:tcW w:w="5000" w:type="pct"/>
          </w:tcPr>
          <w:p w:rsidR="000A3E08" w:rsidRPr="001A7E09" w:rsidRDefault="000A3E08" w:rsidP="00D91156">
            <w:pPr>
              <w:tabs>
                <w:tab w:val="right" w:pos="1995"/>
                <w:tab w:val="center" w:pos="5080"/>
                <w:tab w:val="left" w:pos="7353"/>
                <w:tab w:val="right" w:pos="10203"/>
              </w:tabs>
              <w:jc w:val="center"/>
              <w:rPr>
                <w:sz w:val="28"/>
                <w:szCs w:val="28"/>
              </w:rPr>
            </w:pPr>
          </w:p>
          <w:p w:rsidR="000A3E08" w:rsidRPr="001A7E09" w:rsidRDefault="000A3E08" w:rsidP="00835C2E">
            <w:pPr>
              <w:tabs>
                <w:tab w:val="right" w:pos="1995"/>
                <w:tab w:val="center" w:pos="5080"/>
                <w:tab w:val="left" w:pos="7353"/>
                <w:tab w:val="right" w:pos="10203"/>
              </w:tabs>
              <w:jc w:val="center"/>
              <w:rPr>
                <w:sz w:val="28"/>
                <w:szCs w:val="28"/>
              </w:rPr>
            </w:pPr>
            <w:r w:rsidRPr="001A7E09">
              <w:rPr>
                <w:sz w:val="28"/>
                <w:szCs w:val="28"/>
              </w:rPr>
              <w:t>от 28.02.2018                                                           № 180</w:t>
            </w:r>
          </w:p>
        </w:tc>
      </w:tr>
      <w:tr w:rsidR="000A3E08" w:rsidRPr="001A7E09" w:rsidTr="00D91156">
        <w:tc>
          <w:tcPr>
            <w:tcW w:w="5000" w:type="pct"/>
          </w:tcPr>
          <w:p w:rsidR="000A3E08" w:rsidRPr="001A7E09" w:rsidRDefault="000A3E08" w:rsidP="00D91156">
            <w:pPr>
              <w:jc w:val="center"/>
              <w:rPr>
                <w:sz w:val="28"/>
                <w:szCs w:val="28"/>
              </w:rPr>
            </w:pPr>
            <w:r w:rsidRPr="001A7E09">
              <w:rPr>
                <w:sz w:val="28"/>
                <w:szCs w:val="28"/>
              </w:rPr>
              <w:t>станица Губская</w:t>
            </w:r>
          </w:p>
          <w:p w:rsidR="000A3E08" w:rsidRPr="001A7E09" w:rsidRDefault="000A3E08" w:rsidP="00D91156">
            <w:pPr>
              <w:rPr>
                <w:b/>
                <w:sz w:val="28"/>
                <w:szCs w:val="28"/>
              </w:rPr>
            </w:pPr>
          </w:p>
          <w:p w:rsidR="000A3E08" w:rsidRPr="001A7E09" w:rsidRDefault="000A3E08" w:rsidP="00D91156">
            <w:pPr>
              <w:rPr>
                <w:b/>
                <w:sz w:val="28"/>
                <w:szCs w:val="28"/>
              </w:rPr>
            </w:pPr>
          </w:p>
        </w:tc>
      </w:tr>
      <w:tr w:rsidR="000A3E08" w:rsidRPr="001A7E09" w:rsidTr="00D91156">
        <w:tc>
          <w:tcPr>
            <w:tcW w:w="5000" w:type="pct"/>
          </w:tcPr>
          <w:p w:rsidR="000A3E08" w:rsidRPr="001A7E09" w:rsidRDefault="000A3E08" w:rsidP="00D91156">
            <w:pPr>
              <w:jc w:val="center"/>
              <w:rPr>
                <w:b/>
                <w:sz w:val="28"/>
                <w:szCs w:val="28"/>
              </w:rPr>
            </w:pPr>
            <w:r w:rsidRPr="001A7E09">
              <w:rPr>
                <w:b/>
                <w:sz w:val="28"/>
                <w:szCs w:val="28"/>
              </w:rPr>
              <w:t>О внесении изменений в решение Совета Губского сельского поселения Мостовского района от 19 декабря 2017 года № 170 «О бюджете Губского сельского поселения Мостовского района на 2018 год»</w:t>
            </w:r>
          </w:p>
          <w:p w:rsidR="000A3E08" w:rsidRPr="001A7E09" w:rsidRDefault="000A3E08" w:rsidP="00D91156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A3E08" w:rsidRPr="001A7E09" w:rsidRDefault="000A3E08" w:rsidP="009D6440">
      <w:pPr>
        <w:tabs>
          <w:tab w:val="left" w:pos="0"/>
        </w:tabs>
        <w:jc w:val="both"/>
        <w:rPr>
          <w:sz w:val="32"/>
          <w:szCs w:val="32"/>
        </w:rPr>
      </w:pPr>
    </w:p>
    <w:p w:rsidR="000A3E08" w:rsidRPr="001A7E09" w:rsidRDefault="000A3E08" w:rsidP="009D6440">
      <w:pPr>
        <w:tabs>
          <w:tab w:val="left" w:pos="0"/>
        </w:tabs>
        <w:jc w:val="both"/>
        <w:rPr>
          <w:b/>
          <w:sz w:val="28"/>
          <w:szCs w:val="28"/>
        </w:rPr>
      </w:pPr>
      <w:r w:rsidRPr="001A7E09">
        <w:rPr>
          <w:sz w:val="32"/>
          <w:szCs w:val="32"/>
        </w:rPr>
        <w:tab/>
      </w:r>
      <w:r w:rsidRPr="001A7E09">
        <w:rPr>
          <w:sz w:val="28"/>
          <w:szCs w:val="28"/>
        </w:rPr>
        <w:t xml:space="preserve">В связи с внесением изменений в доходную и расходную части бюджета Губского сельского поселения Мостовского района, на основании протокола комиссии по бюджету, финансам, налогам и экономике от 20 февраля 2018 года №42, Совет Губского сельского  поселения р е ш и л: </w:t>
      </w:r>
    </w:p>
    <w:p w:rsidR="000A3E08" w:rsidRPr="001A7E09" w:rsidRDefault="000A3E08" w:rsidP="009D6440">
      <w:pPr>
        <w:ind w:firstLine="708"/>
        <w:jc w:val="both"/>
        <w:rPr>
          <w:sz w:val="28"/>
          <w:szCs w:val="28"/>
        </w:rPr>
      </w:pPr>
      <w:r w:rsidRPr="001A7E09">
        <w:rPr>
          <w:sz w:val="28"/>
          <w:szCs w:val="28"/>
        </w:rPr>
        <w:t xml:space="preserve">1.Внести в решение Совета Губского сельского поселения Мостовского района от 19 декабря 2017 года № 170 «О бюджете Губского сельского поселения Мостовского района на 2018 год» следующие изменения: </w:t>
      </w:r>
    </w:p>
    <w:p w:rsidR="000A3E08" w:rsidRPr="001A7E09" w:rsidRDefault="000A3E08" w:rsidP="009D6440">
      <w:pPr>
        <w:ind w:firstLine="708"/>
        <w:jc w:val="both"/>
        <w:rPr>
          <w:sz w:val="28"/>
          <w:szCs w:val="28"/>
        </w:rPr>
      </w:pPr>
      <w:r w:rsidRPr="001A7E09">
        <w:rPr>
          <w:sz w:val="28"/>
          <w:szCs w:val="28"/>
        </w:rPr>
        <w:t>1) в статье 1:</w:t>
      </w:r>
    </w:p>
    <w:p w:rsidR="000A3E08" w:rsidRPr="001A7E09" w:rsidRDefault="000A3E08" w:rsidP="009D6440">
      <w:pPr>
        <w:ind w:firstLine="720"/>
        <w:jc w:val="both"/>
        <w:rPr>
          <w:sz w:val="28"/>
          <w:szCs w:val="28"/>
        </w:rPr>
      </w:pPr>
      <w:r w:rsidRPr="001A7E09">
        <w:rPr>
          <w:sz w:val="28"/>
          <w:szCs w:val="28"/>
        </w:rPr>
        <w:t xml:space="preserve">а) подпункт 1 пункта 1 изложить в новой редакции: </w:t>
      </w:r>
    </w:p>
    <w:p w:rsidR="000A3E08" w:rsidRPr="001A7E09" w:rsidRDefault="000A3E08" w:rsidP="009D6440">
      <w:pPr>
        <w:ind w:firstLine="708"/>
        <w:jc w:val="both"/>
        <w:rPr>
          <w:sz w:val="28"/>
          <w:szCs w:val="28"/>
        </w:rPr>
      </w:pPr>
      <w:r w:rsidRPr="001A7E09">
        <w:rPr>
          <w:sz w:val="28"/>
          <w:szCs w:val="28"/>
        </w:rPr>
        <w:t xml:space="preserve">«1) общий объем доходов бюджета Губского сельского поселения Мостовского района на 2018 год в сумме </w:t>
      </w:r>
      <w:r w:rsidRPr="001A7E09">
        <w:rPr>
          <w:bCs/>
          <w:sz w:val="28"/>
          <w:szCs w:val="28"/>
        </w:rPr>
        <w:t>25 326,7</w:t>
      </w:r>
      <w:r w:rsidRPr="001A7E09">
        <w:rPr>
          <w:rFonts w:ascii="Arial CYR" w:hAnsi="Arial CYR" w:cs="Arial CYR"/>
          <w:bCs/>
          <w:sz w:val="28"/>
          <w:szCs w:val="28"/>
        </w:rPr>
        <w:t xml:space="preserve"> </w:t>
      </w:r>
      <w:r w:rsidRPr="001A7E09">
        <w:rPr>
          <w:sz w:val="28"/>
          <w:szCs w:val="28"/>
        </w:rPr>
        <w:t>тысяч рублей;»;</w:t>
      </w:r>
    </w:p>
    <w:p w:rsidR="000A3E08" w:rsidRPr="001A7E09" w:rsidRDefault="000A3E08" w:rsidP="009D6440">
      <w:pPr>
        <w:ind w:firstLine="708"/>
        <w:jc w:val="both"/>
        <w:rPr>
          <w:sz w:val="28"/>
          <w:szCs w:val="28"/>
        </w:rPr>
      </w:pPr>
      <w:r w:rsidRPr="001A7E09">
        <w:rPr>
          <w:sz w:val="28"/>
          <w:szCs w:val="28"/>
        </w:rPr>
        <w:t>б) подпункт 2 пункта 1 изложить в новой редакции:</w:t>
      </w:r>
    </w:p>
    <w:p w:rsidR="000A3E08" w:rsidRPr="001A7E09" w:rsidRDefault="000A3E08" w:rsidP="009D6440">
      <w:pPr>
        <w:ind w:firstLine="708"/>
        <w:jc w:val="both"/>
        <w:rPr>
          <w:sz w:val="28"/>
          <w:szCs w:val="28"/>
        </w:rPr>
      </w:pPr>
      <w:r w:rsidRPr="001A7E09">
        <w:rPr>
          <w:sz w:val="28"/>
          <w:szCs w:val="28"/>
        </w:rPr>
        <w:t>«2) общий объем расходов бюджета Губского сельского поселения Мостовского района на 2018 год в сумме 28 056,1 тысяч рублей;».</w:t>
      </w:r>
    </w:p>
    <w:p w:rsidR="000A3E08" w:rsidRPr="001A7E09" w:rsidRDefault="000A3E08" w:rsidP="00871837">
      <w:pPr>
        <w:ind w:firstLine="708"/>
        <w:jc w:val="both"/>
        <w:rPr>
          <w:sz w:val="28"/>
          <w:szCs w:val="28"/>
        </w:rPr>
      </w:pPr>
      <w:r w:rsidRPr="001A7E09">
        <w:rPr>
          <w:sz w:val="28"/>
          <w:szCs w:val="28"/>
        </w:rPr>
        <w:t>2) приложение №3 «</w:t>
      </w:r>
      <w:r w:rsidRPr="001A7E09">
        <w:rPr>
          <w:bCs/>
          <w:sz w:val="28"/>
          <w:szCs w:val="28"/>
        </w:rPr>
        <w:t xml:space="preserve">Объем поступлений доходов в бюджет Губского сельского поселения Мостовского района по кодам видов (подвидов) доходов на 2018 год» изложить </w:t>
      </w:r>
      <w:r w:rsidRPr="001A7E09">
        <w:rPr>
          <w:sz w:val="28"/>
          <w:szCs w:val="28"/>
        </w:rPr>
        <w:t>в новой редакции (приложение №1);</w:t>
      </w:r>
    </w:p>
    <w:p w:rsidR="000A3E08" w:rsidRPr="001A7E09" w:rsidRDefault="000A3E08" w:rsidP="00871837">
      <w:pPr>
        <w:ind w:firstLine="708"/>
        <w:jc w:val="both"/>
        <w:rPr>
          <w:sz w:val="28"/>
          <w:szCs w:val="28"/>
        </w:rPr>
      </w:pPr>
      <w:r w:rsidRPr="001A7E09">
        <w:rPr>
          <w:sz w:val="28"/>
          <w:szCs w:val="28"/>
        </w:rPr>
        <w:t>3) приложение №4 «Безвозмездные поступления из районного, краевого и федерального бюджетов на осуществление полномочий органов местного самоуправления Губского сельского поселения Мостовского района на 2018 год» изложить в новой редакции (приложение №2);</w:t>
      </w:r>
    </w:p>
    <w:p w:rsidR="000A3E08" w:rsidRPr="001A7E09" w:rsidRDefault="000A3E08" w:rsidP="00871837">
      <w:pPr>
        <w:ind w:right="-1" w:firstLine="708"/>
        <w:jc w:val="both"/>
        <w:rPr>
          <w:bCs/>
          <w:sz w:val="28"/>
          <w:szCs w:val="28"/>
        </w:rPr>
      </w:pPr>
      <w:r w:rsidRPr="001A7E09">
        <w:rPr>
          <w:sz w:val="28"/>
          <w:szCs w:val="28"/>
        </w:rPr>
        <w:t>4) приложение №5 «</w:t>
      </w:r>
      <w:r w:rsidRPr="001A7E09">
        <w:rPr>
          <w:bCs/>
          <w:sz w:val="28"/>
          <w:szCs w:val="28"/>
        </w:rPr>
        <w:t>Распределение бюджетных ассигнований по разделам и подразделам классификации расходов бюджета, Губского сельского поселения Мостовского района на 2018 год</w:t>
      </w:r>
      <w:r w:rsidRPr="001A7E09">
        <w:rPr>
          <w:sz w:val="28"/>
          <w:szCs w:val="28"/>
        </w:rPr>
        <w:t>» изложить в новой редакции (приложение №3);</w:t>
      </w:r>
    </w:p>
    <w:p w:rsidR="000A3E08" w:rsidRPr="001A7E09" w:rsidRDefault="000A3E08" w:rsidP="00871837">
      <w:pPr>
        <w:ind w:firstLine="708"/>
        <w:jc w:val="both"/>
        <w:rPr>
          <w:b/>
          <w:bCs/>
          <w:sz w:val="28"/>
          <w:szCs w:val="28"/>
        </w:rPr>
      </w:pPr>
      <w:r w:rsidRPr="001A7E09">
        <w:rPr>
          <w:sz w:val="28"/>
          <w:szCs w:val="28"/>
        </w:rPr>
        <w:t>5) приложение №6 «</w:t>
      </w:r>
      <w:r w:rsidRPr="001A7E09">
        <w:rPr>
          <w:bCs/>
          <w:sz w:val="28"/>
          <w:szCs w:val="28"/>
        </w:rPr>
        <w:t>Распределение бюджетных ассигнований по целевым статьям (муниципальным программам Губского сельского поселения Мостовского района и не программным направлениям деятельности), группам видов расходов классификации расходов бюджета Губского сельского поселения Мостовского района на 2018 год</w:t>
      </w:r>
      <w:r w:rsidRPr="001A7E09">
        <w:rPr>
          <w:sz w:val="28"/>
          <w:szCs w:val="28"/>
        </w:rPr>
        <w:t>» изложить в новой редакции (приложение №4);</w:t>
      </w:r>
    </w:p>
    <w:p w:rsidR="000A3E08" w:rsidRPr="001A7E09" w:rsidRDefault="000A3E08" w:rsidP="00871837">
      <w:pPr>
        <w:ind w:firstLine="708"/>
        <w:jc w:val="both"/>
        <w:rPr>
          <w:sz w:val="28"/>
          <w:szCs w:val="28"/>
        </w:rPr>
      </w:pPr>
      <w:r w:rsidRPr="001A7E09">
        <w:rPr>
          <w:sz w:val="28"/>
          <w:szCs w:val="28"/>
        </w:rPr>
        <w:t>6) приложение №7 «</w:t>
      </w:r>
      <w:r w:rsidRPr="001A7E09">
        <w:rPr>
          <w:bCs/>
          <w:sz w:val="28"/>
          <w:szCs w:val="28"/>
        </w:rPr>
        <w:t>Ведомственная структура расходов бюджета Губского сельского поселения Мостовского района на 2018 год»</w:t>
      </w:r>
      <w:r w:rsidRPr="001A7E09">
        <w:rPr>
          <w:sz w:val="28"/>
          <w:szCs w:val="28"/>
        </w:rPr>
        <w:t xml:space="preserve"> изложить в новой редакции (приложение №5);</w:t>
      </w:r>
    </w:p>
    <w:p w:rsidR="000A3E08" w:rsidRPr="001A7E09" w:rsidRDefault="000A3E08" w:rsidP="00871837">
      <w:pPr>
        <w:ind w:left="-96" w:right="-1" w:firstLine="804"/>
        <w:jc w:val="both"/>
        <w:rPr>
          <w:bCs/>
          <w:sz w:val="28"/>
          <w:szCs w:val="28"/>
        </w:rPr>
      </w:pPr>
      <w:r w:rsidRPr="001A7E09">
        <w:rPr>
          <w:sz w:val="28"/>
          <w:szCs w:val="28"/>
        </w:rPr>
        <w:t>7) приложение №8 «</w:t>
      </w:r>
      <w:r w:rsidRPr="001A7E09">
        <w:rPr>
          <w:bCs/>
          <w:sz w:val="28"/>
          <w:szCs w:val="28"/>
        </w:rPr>
        <w:t>Источники финансирования дефицита бюджета Губского сельского поселения Мостовского района, перечень статей источников финансирования дефицитов бюджетов на 2018 год</w:t>
      </w:r>
      <w:r w:rsidRPr="001A7E09">
        <w:rPr>
          <w:sz w:val="28"/>
          <w:szCs w:val="28"/>
        </w:rPr>
        <w:t>» изложить в новой редакции (приложение №6).</w:t>
      </w:r>
    </w:p>
    <w:p w:rsidR="000A3E08" w:rsidRPr="001A7E09" w:rsidRDefault="000A3E08" w:rsidP="009D6440">
      <w:pPr>
        <w:tabs>
          <w:tab w:val="left" w:pos="0"/>
        </w:tabs>
        <w:jc w:val="both"/>
        <w:rPr>
          <w:sz w:val="28"/>
          <w:szCs w:val="28"/>
        </w:rPr>
      </w:pPr>
      <w:r w:rsidRPr="001A7E09">
        <w:rPr>
          <w:sz w:val="28"/>
          <w:szCs w:val="28"/>
        </w:rPr>
        <w:tab/>
        <w:t>2.Контроль за выполнением настоящего решения возложить на комиссию по бюджету, финансам, налогам и экономике (Исаченко).</w:t>
      </w:r>
    </w:p>
    <w:p w:rsidR="000A3E08" w:rsidRPr="001A7E09" w:rsidRDefault="000A3E08" w:rsidP="009D6440">
      <w:pPr>
        <w:ind w:firstLine="708"/>
        <w:jc w:val="both"/>
        <w:rPr>
          <w:sz w:val="28"/>
          <w:szCs w:val="28"/>
        </w:rPr>
      </w:pPr>
      <w:r w:rsidRPr="001A7E09">
        <w:rPr>
          <w:sz w:val="28"/>
          <w:szCs w:val="28"/>
        </w:rPr>
        <w:t>3.Настоящее решение вступает в силу со дня его официального опубликования.</w:t>
      </w:r>
    </w:p>
    <w:p w:rsidR="000A3E08" w:rsidRPr="001A7E09" w:rsidRDefault="000A3E08" w:rsidP="009D6440">
      <w:pPr>
        <w:jc w:val="both"/>
        <w:rPr>
          <w:sz w:val="28"/>
          <w:szCs w:val="28"/>
        </w:rPr>
      </w:pPr>
    </w:p>
    <w:p w:rsidR="000A3E08" w:rsidRPr="001A7E09" w:rsidRDefault="000A3E08" w:rsidP="009D6440">
      <w:pPr>
        <w:jc w:val="both"/>
        <w:rPr>
          <w:sz w:val="28"/>
          <w:szCs w:val="28"/>
        </w:rPr>
      </w:pPr>
    </w:p>
    <w:p w:rsidR="000A3E08" w:rsidRPr="001A7E09" w:rsidRDefault="000A3E08" w:rsidP="009D6440">
      <w:pPr>
        <w:jc w:val="both"/>
        <w:rPr>
          <w:sz w:val="28"/>
          <w:szCs w:val="28"/>
        </w:rPr>
      </w:pPr>
      <w:r w:rsidRPr="001A7E09">
        <w:rPr>
          <w:sz w:val="28"/>
          <w:szCs w:val="28"/>
        </w:rPr>
        <w:t xml:space="preserve">Глава Губского </w:t>
      </w:r>
    </w:p>
    <w:p w:rsidR="000A3E08" w:rsidRPr="001A7E09" w:rsidRDefault="000A3E08" w:rsidP="009D6440">
      <w:pPr>
        <w:jc w:val="both"/>
        <w:rPr>
          <w:sz w:val="28"/>
          <w:szCs w:val="28"/>
        </w:rPr>
      </w:pPr>
      <w:r w:rsidRPr="001A7E09">
        <w:rPr>
          <w:sz w:val="28"/>
          <w:szCs w:val="28"/>
        </w:rPr>
        <w:t>сельского поселения                                                                                    А.А.Лутай</w:t>
      </w:r>
    </w:p>
    <w:p w:rsidR="000A3E08" w:rsidRPr="001A7E09" w:rsidRDefault="000A3E08" w:rsidP="009D6440">
      <w:pPr>
        <w:pStyle w:val="Title"/>
        <w:jc w:val="left"/>
        <w:rPr>
          <w:b/>
        </w:rPr>
      </w:pPr>
    </w:p>
    <w:p w:rsidR="000A3E08" w:rsidRPr="001A7E09" w:rsidRDefault="000A3E08" w:rsidP="009D6440">
      <w:pPr>
        <w:pStyle w:val="Title"/>
        <w:rPr>
          <w:b/>
        </w:rPr>
      </w:pPr>
    </w:p>
    <w:p w:rsidR="000A3E08" w:rsidRPr="001A7E09" w:rsidRDefault="000A3E08"/>
    <w:p w:rsidR="000A3E08" w:rsidRPr="001A7E09" w:rsidRDefault="000A3E08"/>
    <w:p w:rsidR="000A3E08" w:rsidRPr="001A7E09" w:rsidRDefault="000A3E08"/>
    <w:p w:rsidR="000A3E08" w:rsidRPr="001A7E09" w:rsidRDefault="000A3E08"/>
    <w:p w:rsidR="000A3E08" w:rsidRPr="001A7E09" w:rsidRDefault="000A3E08"/>
    <w:p w:rsidR="000A3E08" w:rsidRPr="001A7E09" w:rsidRDefault="000A3E08"/>
    <w:p w:rsidR="000A3E08" w:rsidRPr="001A7E09" w:rsidRDefault="000A3E08"/>
    <w:p w:rsidR="000A3E08" w:rsidRPr="001A7E09" w:rsidRDefault="000A3E08"/>
    <w:p w:rsidR="000A3E08" w:rsidRPr="001A7E09" w:rsidRDefault="000A3E08"/>
    <w:p w:rsidR="000A3E08" w:rsidRPr="001A7E09" w:rsidRDefault="000A3E08"/>
    <w:p w:rsidR="000A3E08" w:rsidRPr="001A7E09" w:rsidRDefault="000A3E08"/>
    <w:p w:rsidR="000A3E08" w:rsidRPr="001A7E09" w:rsidRDefault="000A3E08"/>
    <w:p w:rsidR="000A3E08" w:rsidRPr="001A7E09" w:rsidRDefault="000A3E08"/>
    <w:p w:rsidR="000A3E08" w:rsidRPr="001A7E09" w:rsidRDefault="000A3E08"/>
    <w:p w:rsidR="000A3E08" w:rsidRPr="001A7E09" w:rsidRDefault="000A3E08"/>
    <w:p w:rsidR="000A3E08" w:rsidRPr="001A7E09" w:rsidRDefault="000A3E08"/>
    <w:p w:rsidR="000A3E08" w:rsidRPr="001A7E09" w:rsidRDefault="000A3E08"/>
    <w:p w:rsidR="000A3E08" w:rsidRPr="001A7E09" w:rsidRDefault="000A3E08"/>
    <w:p w:rsidR="000A3E08" w:rsidRPr="001A7E09" w:rsidRDefault="000A3E08"/>
    <w:p w:rsidR="000A3E08" w:rsidRPr="001A7E09" w:rsidRDefault="000A3E08"/>
    <w:p w:rsidR="000A3E08" w:rsidRPr="001A7E09" w:rsidRDefault="000A3E08"/>
    <w:p w:rsidR="000A3E08" w:rsidRPr="001A7E09" w:rsidRDefault="000A3E08"/>
    <w:p w:rsidR="000A3E08" w:rsidRPr="001A7E09" w:rsidRDefault="000A3E08"/>
    <w:p w:rsidR="000A3E08" w:rsidRPr="001A7E09" w:rsidRDefault="000A3E08"/>
    <w:p w:rsidR="000A3E08" w:rsidRPr="001A7E09" w:rsidRDefault="000A3E08"/>
    <w:p w:rsidR="000A3E08" w:rsidRPr="001A7E09" w:rsidRDefault="000A3E08"/>
    <w:p w:rsidR="000A3E08" w:rsidRPr="001A7E09" w:rsidRDefault="000A3E08"/>
    <w:p w:rsidR="000A3E08" w:rsidRPr="001A7E09" w:rsidRDefault="000A3E08"/>
    <w:p w:rsidR="000A3E08" w:rsidRPr="001A7E09" w:rsidRDefault="000A3E08"/>
    <w:p w:rsidR="000A3E08" w:rsidRPr="001A7E09" w:rsidRDefault="000A3E08" w:rsidP="00CD1735">
      <w:pPr>
        <w:ind w:left="5954"/>
        <w:jc w:val="center"/>
      </w:pPr>
      <w:bookmarkStart w:id="0" w:name="OLE_LINK10"/>
      <w:bookmarkStart w:id="1" w:name="OLE_LINK11"/>
      <w:bookmarkStart w:id="2" w:name="OLE_LINK12"/>
      <w:r w:rsidRPr="001A7E09">
        <w:t>ПРИЛОЖЕНИЕ № 1</w:t>
      </w:r>
    </w:p>
    <w:p w:rsidR="000A3E08" w:rsidRPr="001A7E09" w:rsidRDefault="000A3E08" w:rsidP="00CD1735">
      <w:pPr>
        <w:ind w:left="5954"/>
        <w:jc w:val="center"/>
      </w:pPr>
      <w:r w:rsidRPr="001A7E09">
        <w:t>к решению Совета Губского</w:t>
      </w:r>
    </w:p>
    <w:p w:rsidR="000A3E08" w:rsidRPr="001A7E09" w:rsidRDefault="000A3E08" w:rsidP="00CD1735">
      <w:pPr>
        <w:ind w:left="5954"/>
        <w:jc w:val="center"/>
      </w:pPr>
      <w:r w:rsidRPr="001A7E09">
        <w:t>сельского поселения</w:t>
      </w:r>
    </w:p>
    <w:p w:rsidR="000A3E08" w:rsidRPr="001A7E09" w:rsidRDefault="000A3E08" w:rsidP="00CD1735">
      <w:pPr>
        <w:ind w:left="5954"/>
        <w:jc w:val="center"/>
      </w:pPr>
      <w:r w:rsidRPr="001A7E09">
        <w:t>Мостовского района</w:t>
      </w:r>
    </w:p>
    <w:p w:rsidR="000A3E08" w:rsidRPr="001A7E09" w:rsidRDefault="000A3E08" w:rsidP="00CD1735">
      <w:pPr>
        <w:ind w:left="5954"/>
        <w:jc w:val="center"/>
      </w:pPr>
      <w:r w:rsidRPr="001A7E09">
        <w:t>от ____________ № _____</w:t>
      </w:r>
    </w:p>
    <w:p w:rsidR="000A3E08" w:rsidRPr="001A7E09" w:rsidRDefault="000A3E08" w:rsidP="00CD1735">
      <w:pPr>
        <w:ind w:left="5954"/>
        <w:jc w:val="center"/>
      </w:pPr>
    </w:p>
    <w:p w:rsidR="000A3E08" w:rsidRPr="001A7E09" w:rsidRDefault="000A3E08" w:rsidP="00CD1735">
      <w:pPr>
        <w:ind w:left="5954"/>
        <w:jc w:val="center"/>
      </w:pPr>
    </w:p>
    <w:p w:rsidR="000A3E08" w:rsidRPr="001A7E09" w:rsidRDefault="000A3E08" w:rsidP="00CD1735">
      <w:pPr>
        <w:ind w:left="5954"/>
        <w:jc w:val="center"/>
      </w:pPr>
      <w:r w:rsidRPr="001A7E09">
        <w:t>«ПРИЛОЖЕНИЕ №3</w:t>
      </w:r>
    </w:p>
    <w:p w:rsidR="000A3E08" w:rsidRPr="001A7E09" w:rsidRDefault="000A3E08" w:rsidP="00CD1735">
      <w:pPr>
        <w:ind w:left="5954"/>
        <w:jc w:val="center"/>
      </w:pPr>
    </w:p>
    <w:p w:rsidR="000A3E08" w:rsidRPr="001A7E09" w:rsidRDefault="000A3E08" w:rsidP="00CD1735">
      <w:pPr>
        <w:ind w:left="5954"/>
        <w:jc w:val="center"/>
      </w:pPr>
      <w:r w:rsidRPr="001A7E09">
        <w:t>УТВЕРЖДЕН</w:t>
      </w:r>
    </w:p>
    <w:p w:rsidR="000A3E08" w:rsidRPr="001A7E09" w:rsidRDefault="000A3E08" w:rsidP="00CD1735">
      <w:pPr>
        <w:ind w:left="5954"/>
        <w:jc w:val="center"/>
      </w:pPr>
      <w:r w:rsidRPr="001A7E09">
        <w:t>решением Совета Губского</w:t>
      </w:r>
    </w:p>
    <w:p w:rsidR="000A3E08" w:rsidRPr="001A7E09" w:rsidRDefault="000A3E08" w:rsidP="00CD1735">
      <w:pPr>
        <w:ind w:left="5954"/>
        <w:jc w:val="center"/>
      </w:pPr>
      <w:r w:rsidRPr="001A7E09">
        <w:t>сельского поселения</w:t>
      </w:r>
    </w:p>
    <w:p w:rsidR="000A3E08" w:rsidRPr="001A7E09" w:rsidRDefault="000A3E08" w:rsidP="00CD1735">
      <w:pPr>
        <w:ind w:left="5954"/>
        <w:jc w:val="center"/>
      </w:pPr>
      <w:r w:rsidRPr="001A7E09">
        <w:t xml:space="preserve">Мостовского района </w:t>
      </w:r>
    </w:p>
    <w:p w:rsidR="000A3E08" w:rsidRPr="001A7E09" w:rsidRDefault="000A3E08" w:rsidP="00CD1735">
      <w:pPr>
        <w:ind w:left="5954"/>
        <w:jc w:val="center"/>
      </w:pPr>
      <w:r w:rsidRPr="001A7E09">
        <w:t>от 19.12.2017 № 170</w:t>
      </w:r>
    </w:p>
    <w:p w:rsidR="000A3E08" w:rsidRPr="001A7E09" w:rsidRDefault="000A3E08" w:rsidP="00CD1735">
      <w:pPr>
        <w:ind w:left="5954"/>
        <w:jc w:val="center"/>
      </w:pPr>
      <w:r w:rsidRPr="001A7E09">
        <w:t>(в редакции решения Совета Губского сельского поселения Мостовского района</w:t>
      </w:r>
    </w:p>
    <w:p w:rsidR="000A3E08" w:rsidRPr="001A7E09" w:rsidRDefault="000A3E08" w:rsidP="00CD1735">
      <w:pPr>
        <w:ind w:left="5954"/>
        <w:jc w:val="center"/>
      </w:pPr>
      <w:r w:rsidRPr="001A7E09">
        <w:t>от _____________ № _______</w:t>
      </w:r>
    </w:p>
    <w:p w:rsidR="000A3E08" w:rsidRPr="001A7E09" w:rsidRDefault="000A3E08" w:rsidP="00CD1735"/>
    <w:p w:rsidR="000A3E08" w:rsidRPr="001A7E09" w:rsidRDefault="000A3E08" w:rsidP="00CD1735"/>
    <w:tbl>
      <w:tblPr>
        <w:tblW w:w="9654" w:type="dxa"/>
        <w:tblInd w:w="93" w:type="dxa"/>
        <w:tblLayout w:type="fixed"/>
        <w:tblLook w:val="00A0"/>
      </w:tblPr>
      <w:tblGrid>
        <w:gridCol w:w="4977"/>
        <w:gridCol w:w="2693"/>
        <w:gridCol w:w="1984"/>
      </w:tblGrid>
      <w:tr w:rsidR="000A3E08" w:rsidRPr="001A7E09" w:rsidTr="00A1035F">
        <w:trPr>
          <w:trHeight w:val="1005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3E08" w:rsidRPr="001A7E09" w:rsidRDefault="000A3E08" w:rsidP="00A1035F">
            <w:pPr>
              <w:jc w:val="center"/>
              <w:rPr>
                <w:b/>
                <w:bCs/>
              </w:rPr>
            </w:pPr>
            <w:r w:rsidRPr="001A7E09">
              <w:rPr>
                <w:b/>
                <w:bCs/>
              </w:rPr>
              <w:t>Объем поступлений доходов  в бюджет Губского сельского поселения Мостовского района на 2018 год</w:t>
            </w:r>
          </w:p>
        </w:tc>
      </w:tr>
      <w:tr w:rsidR="000A3E08" w:rsidRPr="001A7E09" w:rsidTr="00A1035F">
        <w:trPr>
          <w:trHeight w:val="33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3E08" w:rsidRPr="001A7E09" w:rsidRDefault="000A3E08" w:rsidP="00A1035F">
            <w:pPr>
              <w:rPr>
                <w:sz w:val="32"/>
                <w:szCs w:val="32"/>
              </w:rPr>
            </w:pPr>
          </w:p>
        </w:tc>
        <w:tc>
          <w:tcPr>
            <w:tcW w:w="46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3E08" w:rsidRPr="001A7E09" w:rsidRDefault="000A3E08" w:rsidP="00A1035F">
            <w:pPr>
              <w:jc w:val="right"/>
            </w:pPr>
            <w:r w:rsidRPr="001A7E09">
              <w:t>(тыс. рублей)</w:t>
            </w:r>
          </w:p>
        </w:tc>
      </w:tr>
      <w:tr w:rsidR="000A3E08" w:rsidRPr="001A7E09" w:rsidTr="00A1035F">
        <w:trPr>
          <w:trHeight w:val="836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E08" w:rsidRPr="001A7E09" w:rsidRDefault="000A3E08" w:rsidP="00A1035F">
            <w:pPr>
              <w:jc w:val="center"/>
              <w:rPr>
                <w:bCs/>
              </w:rPr>
            </w:pPr>
            <w:r w:rsidRPr="001A7E09">
              <w:rPr>
                <w:bCs/>
              </w:rPr>
              <w:t>Наименование налога, сбора, обязательного платежа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E08" w:rsidRPr="001A7E09" w:rsidRDefault="000A3E08" w:rsidP="00A1035F">
            <w:pPr>
              <w:jc w:val="center"/>
              <w:rPr>
                <w:bCs/>
              </w:rPr>
            </w:pPr>
            <w:r w:rsidRPr="001A7E09">
              <w:rPr>
                <w:bCs/>
              </w:rPr>
              <w:t>Код бюджетной классификации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E08" w:rsidRPr="001A7E09" w:rsidRDefault="000A3E08" w:rsidP="00A1035F">
            <w:pPr>
              <w:jc w:val="center"/>
              <w:rPr>
                <w:bCs/>
              </w:rPr>
            </w:pPr>
            <w:r w:rsidRPr="001A7E09">
              <w:rPr>
                <w:bCs/>
              </w:rPr>
              <w:t xml:space="preserve">Бюджетное назначение     </w:t>
            </w:r>
          </w:p>
        </w:tc>
      </w:tr>
      <w:tr w:rsidR="000A3E08" w:rsidRPr="001A7E09" w:rsidTr="00A1035F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center"/>
              <w:rPr>
                <w:bCs/>
              </w:rPr>
            </w:pPr>
            <w:r w:rsidRPr="001A7E09">
              <w:rPr>
                <w:bCs/>
              </w:rPr>
              <w:t>НАЛОГОВЫЕ И НЕНАЛОГОВЫЕ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center"/>
              <w:rPr>
                <w:bCs/>
              </w:rPr>
            </w:pPr>
            <w:r w:rsidRPr="001A7E09">
              <w:rPr>
                <w:bCs/>
              </w:rPr>
              <w:t>1 00 00000 00 0000 000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right"/>
              <w:rPr>
                <w:bCs/>
              </w:rPr>
            </w:pPr>
            <w:r w:rsidRPr="001A7E09">
              <w:rPr>
                <w:bCs/>
              </w:rPr>
              <w:t>13  189,3</w:t>
            </w:r>
          </w:p>
        </w:tc>
      </w:tr>
      <w:tr w:rsidR="000A3E08" w:rsidRPr="001A7E09" w:rsidTr="00A1035F">
        <w:trPr>
          <w:trHeight w:val="4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r w:rsidRPr="001A7E09">
              <w:t>Налог на доходы физических лиц*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center"/>
            </w:pPr>
            <w:r w:rsidRPr="001A7E09">
              <w:t>1 01 02000 01 0000 110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right"/>
            </w:pPr>
            <w:r w:rsidRPr="001A7E09">
              <w:t>2 400,0</w:t>
            </w:r>
          </w:p>
        </w:tc>
      </w:tr>
      <w:tr w:rsidR="000A3E08" w:rsidRPr="001A7E09" w:rsidTr="00A1035F">
        <w:trPr>
          <w:trHeight w:val="235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r w:rsidRPr="001A7E09">
              <w:t>Доходы от уплаты акцизов на нефтепродукты, производимые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center"/>
            </w:pPr>
            <w:r w:rsidRPr="001A7E09">
              <w:t>1 03 02230 01 0000 110</w:t>
            </w:r>
            <w:r w:rsidRPr="001A7E09">
              <w:br/>
              <w:t>1 03 02240 01 0000 110</w:t>
            </w:r>
            <w:r w:rsidRPr="001A7E09">
              <w:br/>
              <w:t>1 03 02250 01 0000 110</w:t>
            </w:r>
            <w:r w:rsidRPr="001A7E09">
              <w:br/>
              <w:t>1 03 02260 01 0000 110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right"/>
            </w:pPr>
            <w:r w:rsidRPr="001A7E09">
              <w:t>6 798,0</w:t>
            </w:r>
          </w:p>
        </w:tc>
      </w:tr>
      <w:tr w:rsidR="000A3E08" w:rsidRPr="001A7E09" w:rsidTr="00A1035F">
        <w:trPr>
          <w:trHeight w:val="44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r w:rsidRPr="001A7E09">
              <w:t>Единый сельскохозяйственный налог*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center"/>
            </w:pPr>
            <w:r w:rsidRPr="001A7E09">
              <w:t>1 05 03000 01 0000 110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right"/>
            </w:pPr>
            <w:r w:rsidRPr="001A7E09">
              <w:t>85,0</w:t>
            </w:r>
          </w:p>
        </w:tc>
      </w:tr>
      <w:tr w:rsidR="000A3E08" w:rsidRPr="001A7E09" w:rsidTr="00A1035F">
        <w:trPr>
          <w:trHeight w:val="118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r w:rsidRPr="001A7E09">
              <w:t>Налог на имущество физических лиц, взимаемый по ставкам, применяемой к объектам налогообложения, расположенным в границах поселений*</w:t>
            </w:r>
          </w:p>
          <w:p w:rsidR="000A3E08" w:rsidRPr="001A7E09" w:rsidRDefault="000A3E08" w:rsidP="00A1035F"/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center"/>
            </w:pPr>
            <w:r w:rsidRPr="001A7E09">
              <w:t>1 06 01030 10 0000 110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right"/>
            </w:pPr>
            <w:r w:rsidRPr="001A7E09">
              <w:t>600,0</w:t>
            </w:r>
          </w:p>
        </w:tc>
      </w:tr>
      <w:tr w:rsidR="000A3E08" w:rsidRPr="001A7E09" w:rsidTr="00A1035F">
        <w:trPr>
          <w:trHeight w:val="37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r w:rsidRPr="001A7E09">
              <w:t>Земельный налог*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center"/>
            </w:pPr>
            <w:r w:rsidRPr="001A7E09">
              <w:t>1 06 06000 00 0000 110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right"/>
            </w:pPr>
            <w:r w:rsidRPr="001A7E09">
              <w:t>3 300,0</w:t>
            </w:r>
          </w:p>
        </w:tc>
      </w:tr>
      <w:tr w:rsidR="000A3E08" w:rsidRPr="001A7E09" w:rsidTr="00A1035F">
        <w:trPr>
          <w:trHeight w:val="10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r w:rsidRPr="001A7E09"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3E08" w:rsidRPr="001A7E09" w:rsidRDefault="000A3E08" w:rsidP="00A1035F">
            <w:pPr>
              <w:jc w:val="center"/>
            </w:pPr>
            <w:r w:rsidRPr="001A7E09">
              <w:t>1 11 05035 10 0000 120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right"/>
            </w:pPr>
            <w:r w:rsidRPr="001A7E09">
              <w:t>6,3</w:t>
            </w:r>
          </w:p>
        </w:tc>
      </w:tr>
      <w:tr w:rsidR="000A3E08" w:rsidRPr="001A7E09" w:rsidTr="00A1035F">
        <w:trPr>
          <w:trHeight w:val="36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center"/>
              <w:rPr>
                <w:bCs/>
              </w:rPr>
            </w:pPr>
            <w:r w:rsidRPr="001A7E09">
              <w:rPr>
                <w:bCs/>
              </w:rPr>
              <w:t>БЕЗВОЗМЕЗДНЫЕ ПОСТУПЛЕНИЯ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center"/>
              <w:rPr>
                <w:bCs/>
              </w:rPr>
            </w:pPr>
            <w:r w:rsidRPr="001A7E09">
              <w:rPr>
                <w:bCs/>
              </w:rPr>
              <w:t>2 00 00000 00 0000 000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right"/>
              <w:rPr>
                <w:bCs/>
              </w:rPr>
            </w:pPr>
            <w:r w:rsidRPr="001A7E09">
              <w:rPr>
                <w:bCs/>
              </w:rPr>
              <w:t>12  137,4</w:t>
            </w:r>
          </w:p>
        </w:tc>
      </w:tr>
      <w:tr w:rsidR="000A3E08" w:rsidRPr="001A7E09" w:rsidTr="00A1035F">
        <w:trPr>
          <w:trHeight w:val="38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rPr>
                <w:bCs/>
              </w:rPr>
            </w:pPr>
            <w:r w:rsidRPr="001A7E09">
              <w:rPr>
                <w:bCs/>
              </w:rPr>
              <w:t>Всего дотаций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center"/>
              <w:rPr>
                <w:bCs/>
              </w:rPr>
            </w:pPr>
            <w:r w:rsidRPr="001A7E09">
              <w:rPr>
                <w:bCs/>
              </w:rPr>
              <w:t>2 02 15001 10 0000 151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right"/>
              <w:rPr>
                <w:bCs/>
              </w:rPr>
            </w:pPr>
            <w:r w:rsidRPr="001A7E09">
              <w:rPr>
                <w:bCs/>
              </w:rPr>
              <w:t>5 821,5</w:t>
            </w:r>
          </w:p>
        </w:tc>
      </w:tr>
      <w:tr w:rsidR="000A3E08" w:rsidRPr="001A7E09" w:rsidTr="00A1035F">
        <w:trPr>
          <w:trHeight w:val="10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r w:rsidRPr="001A7E09">
              <w:t>Дотации бюджетам поселений на выравнивание уровня бюджетной обеспеченности (за счет средств бюджета субъекта Российской Федерации)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center"/>
            </w:pPr>
            <w:r w:rsidRPr="001A7E09">
              <w:t>2 02 15001 10 0000 151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right"/>
            </w:pPr>
            <w:r w:rsidRPr="001A7E09">
              <w:t>2 769,3</w:t>
            </w:r>
          </w:p>
        </w:tc>
      </w:tr>
      <w:tr w:rsidR="000A3E08" w:rsidRPr="001A7E09" w:rsidTr="00A1035F">
        <w:trPr>
          <w:trHeight w:val="10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r w:rsidRPr="001A7E09">
              <w:t>Дотации бюджетам поселений на выравнивание уровня бюджетной обеспеченности (за счет средств бюджета муниципального района)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center"/>
            </w:pPr>
            <w:r w:rsidRPr="001A7E09">
              <w:t>2 02 15001 10 0000 151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right"/>
            </w:pPr>
            <w:r w:rsidRPr="001A7E09">
              <w:t>3 052,2</w:t>
            </w:r>
          </w:p>
        </w:tc>
      </w:tr>
      <w:tr w:rsidR="000A3E08" w:rsidRPr="001A7E09" w:rsidTr="00A1035F">
        <w:trPr>
          <w:trHeight w:val="347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r w:rsidRPr="001A7E09">
              <w:t xml:space="preserve">Прочие субсидии бюджетам поселений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center"/>
            </w:pPr>
            <w:r w:rsidRPr="001A7E09">
              <w:t>2 02 29999 10 0000 151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right"/>
            </w:pPr>
            <w:r w:rsidRPr="001A7E09">
              <w:t>6 066,0</w:t>
            </w:r>
          </w:p>
        </w:tc>
      </w:tr>
      <w:tr w:rsidR="000A3E08" w:rsidRPr="001A7E09" w:rsidTr="00A1035F"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r w:rsidRPr="001A7E09">
              <w:t xml:space="preserve">Субвенции бюджетам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center"/>
            </w:pPr>
            <w:r w:rsidRPr="001A7E09">
              <w:t>2 02 35118 10 0000 151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right"/>
            </w:pPr>
            <w:r w:rsidRPr="001A7E09">
              <w:t>201,1</w:t>
            </w:r>
          </w:p>
        </w:tc>
      </w:tr>
      <w:tr w:rsidR="000A3E08" w:rsidRPr="001A7E09" w:rsidTr="00A1035F">
        <w:trPr>
          <w:trHeight w:val="8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r w:rsidRPr="001A7E09"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center"/>
            </w:pPr>
            <w:r w:rsidRPr="001A7E09">
              <w:t>2 02 30024 10 0000 151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right"/>
            </w:pPr>
            <w:r w:rsidRPr="001A7E09">
              <w:t>3,8</w:t>
            </w:r>
          </w:p>
        </w:tc>
      </w:tr>
      <w:tr w:rsidR="000A3E08" w:rsidRPr="001A7E09" w:rsidTr="00A1035F">
        <w:trPr>
          <w:trHeight w:val="8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r w:rsidRPr="001A7E09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center"/>
            </w:pPr>
            <w:r w:rsidRPr="001A7E09">
              <w:t>2 02 40014 10 0000 151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right"/>
            </w:pPr>
            <w:r w:rsidRPr="001A7E09">
              <w:t>45,0</w:t>
            </w:r>
          </w:p>
        </w:tc>
      </w:tr>
      <w:tr w:rsidR="000A3E08" w:rsidRPr="001A7E09" w:rsidTr="00A1035F">
        <w:trPr>
          <w:trHeight w:val="40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rPr>
                <w:bCs/>
              </w:rPr>
            </w:pPr>
            <w:r w:rsidRPr="001A7E09">
              <w:rPr>
                <w:bCs/>
              </w:rPr>
              <w:t>ВСЕГО  ДОХОДОВ: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rPr>
                <w:bCs/>
              </w:rPr>
            </w:pPr>
            <w:r w:rsidRPr="001A7E09">
              <w:rPr>
                <w:bCs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right"/>
              <w:rPr>
                <w:bCs/>
              </w:rPr>
            </w:pPr>
            <w:r w:rsidRPr="001A7E09">
              <w:rPr>
                <w:bCs/>
              </w:rPr>
              <w:t>25 326,7</w:t>
            </w:r>
          </w:p>
        </w:tc>
      </w:tr>
      <w:tr w:rsidR="000A3E08" w:rsidRPr="001A7E09" w:rsidTr="00A1035F">
        <w:trPr>
          <w:trHeight w:val="420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3E08" w:rsidRPr="001A7E09" w:rsidRDefault="000A3E08" w:rsidP="00A1035F">
            <w:pPr>
              <w:ind w:left="-93"/>
              <w:jc w:val="right"/>
            </w:pPr>
            <w:r w:rsidRPr="001A7E09">
              <w:t>»</w:t>
            </w:r>
          </w:p>
          <w:p w:rsidR="000A3E08" w:rsidRPr="001A7E09" w:rsidRDefault="000A3E08" w:rsidP="00A1035F">
            <w:pPr>
              <w:ind w:left="-93"/>
              <w:jc w:val="both"/>
            </w:pPr>
          </w:p>
          <w:p w:rsidR="000A3E08" w:rsidRPr="001A7E09" w:rsidRDefault="000A3E08" w:rsidP="00A1035F">
            <w:pPr>
              <w:ind w:left="-93"/>
              <w:jc w:val="both"/>
            </w:pPr>
          </w:p>
          <w:p w:rsidR="000A3E08" w:rsidRPr="001A7E09" w:rsidRDefault="000A3E08" w:rsidP="00A1035F">
            <w:pPr>
              <w:ind w:left="-93"/>
              <w:jc w:val="both"/>
            </w:pPr>
            <w:r w:rsidRPr="001A7E09">
              <w:t xml:space="preserve">Глава Губского                                           </w:t>
            </w:r>
          </w:p>
        </w:tc>
      </w:tr>
      <w:tr w:rsidR="000A3E08" w:rsidRPr="001A7E09" w:rsidTr="00A1035F">
        <w:trPr>
          <w:trHeight w:val="360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3E08" w:rsidRPr="001A7E09" w:rsidRDefault="000A3E08" w:rsidP="00A1035F">
            <w:pPr>
              <w:ind w:left="-93"/>
              <w:jc w:val="both"/>
            </w:pPr>
            <w:r w:rsidRPr="001A7E09">
              <w:t>сельского поселения                                                                                                         А.А.Лутай</w:t>
            </w:r>
          </w:p>
          <w:p w:rsidR="000A3E08" w:rsidRPr="001A7E09" w:rsidRDefault="000A3E08" w:rsidP="00A1035F">
            <w:pPr>
              <w:ind w:left="-93"/>
              <w:jc w:val="both"/>
            </w:pPr>
          </w:p>
          <w:p w:rsidR="000A3E08" w:rsidRPr="001A7E09" w:rsidRDefault="000A3E08" w:rsidP="00A1035F">
            <w:pPr>
              <w:ind w:left="-93"/>
              <w:jc w:val="both"/>
            </w:pPr>
          </w:p>
          <w:p w:rsidR="000A3E08" w:rsidRPr="001A7E09" w:rsidRDefault="000A3E08" w:rsidP="00A1035F">
            <w:pPr>
              <w:ind w:left="-93"/>
              <w:jc w:val="both"/>
            </w:pPr>
          </w:p>
          <w:p w:rsidR="000A3E08" w:rsidRPr="001A7E09" w:rsidRDefault="000A3E08" w:rsidP="00A1035F">
            <w:pPr>
              <w:ind w:left="-93"/>
              <w:jc w:val="both"/>
            </w:pPr>
          </w:p>
          <w:p w:rsidR="000A3E08" w:rsidRPr="001A7E09" w:rsidRDefault="000A3E08" w:rsidP="00A1035F">
            <w:pPr>
              <w:ind w:left="-93"/>
              <w:jc w:val="both"/>
            </w:pPr>
          </w:p>
          <w:p w:rsidR="000A3E08" w:rsidRPr="001A7E09" w:rsidRDefault="000A3E08" w:rsidP="00A1035F">
            <w:pPr>
              <w:ind w:left="-93"/>
              <w:jc w:val="both"/>
            </w:pPr>
          </w:p>
          <w:p w:rsidR="000A3E08" w:rsidRPr="001A7E09" w:rsidRDefault="000A3E08" w:rsidP="00A1035F">
            <w:pPr>
              <w:ind w:left="-93"/>
              <w:jc w:val="both"/>
            </w:pPr>
          </w:p>
          <w:p w:rsidR="000A3E08" w:rsidRPr="001A7E09" w:rsidRDefault="000A3E08" w:rsidP="00A1035F">
            <w:pPr>
              <w:ind w:left="-93"/>
              <w:jc w:val="both"/>
            </w:pPr>
          </w:p>
          <w:p w:rsidR="000A3E08" w:rsidRPr="001A7E09" w:rsidRDefault="000A3E08" w:rsidP="00A1035F">
            <w:pPr>
              <w:ind w:left="-93"/>
              <w:jc w:val="both"/>
            </w:pPr>
          </w:p>
          <w:p w:rsidR="000A3E08" w:rsidRPr="001A7E09" w:rsidRDefault="000A3E08" w:rsidP="00A1035F">
            <w:pPr>
              <w:ind w:left="-93"/>
              <w:jc w:val="both"/>
            </w:pPr>
          </w:p>
          <w:p w:rsidR="000A3E08" w:rsidRPr="001A7E09" w:rsidRDefault="000A3E08" w:rsidP="00A1035F">
            <w:pPr>
              <w:ind w:left="-93"/>
              <w:jc w:val="both"/>
            </w:pPr>
          </w:p>
          <w:p w:rsidR="000A3E08" w:rsidRPr="001A7E09" w:rsidRDefault="000A3E08" w:rsidP="00A1035F">
            <w:pPr>
              <w:ind w:left="-93"/>
              <w:jc w:val="both"/>
            </w:pPr>
          </w:p>
          <w:p w:rsidR="000A3E08" w:rsidRPr="001A7E09" w:rsidRDefault="000A3E08" w:rsidP="00A1035F">
            <w:pPr>
              <w:ind w:left="-93"/>
              <w:jc w:val="both"/>
            </w:pPr>
          </w:p>
          <w:p w:rsidR="000A3E08" w:rsidRPr="001A7E09" w:rsidRDefault="000A3E08" w:rsidP="00A1035F">
            <w:pPr>
              <w:ind w:left="-93"/>
              <w:jc w:val="both"/>
            </w:pPr>
          </w:p>
          <w:p w:rsidR="000A3E08" w:rsidRPr="001A7E09" w:rsidRDefault="000A3E08" w:rsidP="00A1035F">
            <w:pPr>
              <w:ind w:left="-93"/>
              <w:jc w:val="both"/>
            </w:pPr>
          </w:p>
          <w:p w:rsidR="000A3E08" w:rsidRPr="001A7E09" w:rsidRDefault="000A3E08" w:rsidP="00A1035F">
            <w:pPr>
              <w:ind w:left="-93"/>
              <w:jc w:val="both"/>
            </w:pPr>
          </w:p>
          <w:p w:rsidR="000A3E08" w:rsidRPr="001A7E09" w:rsidRDefault="000A3E08" w:rsidP="00A1035F">
            <w:pPr>
              <w:ind w:left="-93"/>
              <w:jc w:val="both"/>
            </w:pPr>
          </w:p>
          <w:p w:rsidR="000A3E08" w:rsidRPr="001A7E09" w:rsidRDefault="000A3E08" w:rsidP="00A1035F">
            <w:pPr>
              <w:ind w:left="-93"/>
              <w:jc w:val="both"/>
            </w:pPr>
          </w:p>
          <w:p w:rsidR="000A3E08" w:rsidRPr="001A7E09" w:rsidRDefault="000A3E08" w:rsidP="00A1035F">
            <w:pPr>
              <w:ind w:left="-93"/>
              <w:jc w:val="both"/>
            </w:pPr>
          </w:p>
          <w:p w:rsidR="000A3E08" w:rsidRPr="001A7E09" w:rsidRDefault="000A3E08" w:rsidP="00A1035F">
            <w:pPr>
              <w:ind w:left="-93"/>
              <w:jc w:val="both"/>
            </w:pPr>
          </w:p>
          <w:p w:rsidR="000A3E08" w:rsidRPr="001A7E09" w:rsidRDefault="000A3E08" w:rsidP="00A1035F">
            <w:pPr>
              <w:ind w:left="-93"/>
              <w:jc w:val="both"/>
            </w:pPr>
          </w:p>
          <w:p w:rsidR="000A3E08" w:rsidRPr="001A7E09" w:rsidRDefault="000A3E08" w:rsidP="00CD1735">
            <w:pPr>
              <w:ind w:left="5670"/>
              <w:jc w:val="center"/>
            </w:pPr>
            <w:r w:rsidRPr="001A7E09">
              <w:t>ПРИЛОЖЕНИЕ № 2</w:t>
            </w:r>
          </w:p>
          <w:p w:rsidR="000A3E08" w:rsidRPr="001A7E09" w:rsidRDefault="000A3E08" w:rsidP="00CD1735">
            <w:pPr>
              <w:ind w:left="5670"/>
              <w:jc w:val="center"/>
            </w:pPr>
            <w:r w:rsidRPr="001A7E09">
              <w:t>к решению Совета Губского</w:t>
            </w:r>
          </w:p>
          <w:p w:rsidR="000A3E08" w:rsidRPr="001A7E09" w:rsidRDefault="000A3E08" w:rsidP="00CD1735">
            <w:pPr>
              <w:ind w:left="5670"/>
              <w:jc w:val="center"/>
            </w:pPr>
            <w:r w:rsidRPr="001A7E09">
              <w:t>сельского поселения</w:t>
            </w:r>
          </w:p>
          <w:p w:rsidR="000A3E08" w:rsidRPr="001A7E09" w:rsidRDefault="000A3E08" w:rsidP="00CD1735">
            <w:pPr>
              <w:ind w:left="5670"/>
              <w:jc w:val="center"/>
            </w:pPr>
            <w:r w:rsidRPr="001A7E09">
              <w:t>Мостовского района</w:t>
            </w:r>
          </w:p>
          <w:p w:rsidR="000A3E08" w:rsidRPr="001A7E09" w:rsidRDefault="000A3E08" w:rsidP="00CD1735">
            <w:pPr>
              <w:ind w:left="5670"/>
              <w:jc w:val="center"/>
            </w:pPr>
            <w:r w:rsidRPr="001A7E09">
              <w:t>от ____________ № _____</w:t>
            </w:r>
          </w:p>
          <w:p w:rsidR="000A3E08" w:rsidRPr="001A7E09" w:rsidRDefault="000A3E08" w:rsidP="00CD1735"/>
          <w:p w:rsidR="000A3E08" w:rsidRPr="001A7E09" w:rsidRDefault="000A3E08" w:rsidP="00CD1735"/>
          <w:tbl>
            <w:tblPr>
              <w:tblW w:w="9170" w:type="dxa"/>
              <w:tblInd w:w="93" w:type="dxa"/>
              <w:tblLayout w:type="fixed"/>
              <w:tblLook w:val="00A0"/>
            </w:tblPr>
            <w:tblGrid>
              <w:gridCol w:w="4977"/>
              <w:gridCol w:w="2634"/>
              <w:gridCol w:w="1559"/>
            </w:tblGrid>
            <w:tr w:rsidR="000A3E08" w:rsidRPr="001A7E09" w:rsidTr="00CD1735">
              <w:trPr>
                <w:trHeight w:val="1140"/>
              </w:trPr>
              <w:tc>
                <w:tcPr>
                  <w:tcW w:w="917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A3E08" w:rsidRPr="001A7E09" w:rsidRDefault="000A3E08" w:rsidP="00A1035F">
                  <w:pPr>
                    <w:ind w:left="5719"/>
                    <w:jc w:val="center"/>
                  </w:pPr>
                  <w:bookmarkStart w:id="3" w:name="OLE_LINK13"/>
                  <w:bookmarkStart w:id="4" w:name="OLE_LINK14"/>
                  <w:bookmarkStart w:id="5" w:name="OLE_LINK15"/>
                  <w:r w:rsidRPr="001A7E09">
                    <w:t>«ПРИЛОЖЕНИЕ №4</w:t>
                  </w:r>
                </w:p>
                <w:p w:rsidR="000A3E08" w:rsidRPr="001A7E09" w:rsidRDefault="000A3E08" w:rsidP="00A1035F">
                  <w:pPr>
                    <w:ind w:left="5719"/>
                    <w:jc w:val="center"/>
                  </w:pPr>
                </w:p>
                <w:p w:rsidR="000A3E08" w:rsidRPr="001A7E09" w:rsidRDefault="000A3E08" w:rsidP="00A1035F">
                  <w:pPr>
                    <w:ind w:left="5577"/>
                    <w:jc w:val="center"/>
                  </w:pPr>
                  <w:r w:rsidRPr="001A7E09">
                    <w:t>УТВЕРЖДЕН</w:t>
                  </w:r>
                </w:p>
                <w:p w:rsidR="000A3E08" w:rsidRPr="001A7E09" w:rsidRDefault="000A3E08" w:rsidP="00A1035F">
                  <w:pPr>
                    <w:ind w:left="5577"/>
                    <w:jc w:val="center"/>
                  </w:pPr>
                  <w:r w:rsidRPr="001A7E09">
                    <w:t>решением Совета Губского</w:t>
                  </w:r>
                </w:p>
                <w:p w:rsidR="000A3E08" w:rsidRPr="001A7E09" w:rsidRDefault="000A3E08" w:rsidP="00A1035F">
                  <w:pPr>
                    <w:ind w:left="5577"/>
                    <w:jc w:val="center"/>
                  </w:pPr>
                  <w:r w:rsidRPr="001A7E09">
                    <w:t>сельского поселения</w:t>
                  </w:r>
                </w:p>
                <w:p w:rsidR="000A3E08" w:rsidRPr="001A7E09" w:rsidRDefault="000A3E08" w:rsidP="00A1035F">
                  <w:pPr>
                    <w:ind w:left="5577"/>
                    <w:jc w:val="center"/>
                  </w:pPr>
                  <w:r w:rsidRPr="001A7E09">
                    <w:t xml:space="preserve">Мостовского района </w:t>
                  </w:r>
                </w:p>
                <w:p w:rsidR="000A3E08" w:rsidRPr="001A7E09" w:rsidRDefault="000A3E08" w:rsidP="00A1035F">
                  <w:pPr>
                    <w:ind w:left="5577"/>
                    <w:jc w:val="center"/>
                  </w:pPr>
                  <w:r w:rsidRPr="001A7E09">
                    <w:t>от 19.12.2017 № 170</w:t>
                  </w:r>
                </w:p>
                <w:p w:rsidR="000A3E08" w:rsidRPr="001A7E09" w:rsidRDefault="000A3E08" w:rsidP="00A1035F">
                  <w:pPr>
                    <w:ind w:left="5577"/>
                    <w:jc w:val="center"/>
                  </w:pPr>
                  <w:r w:rsidRPr="001A7E09">
                    <w:t>(в редакции решения Совета Губского сельского поселения Мостовского района</w:t>
                  </w:r>
                </w:p>
                <w:p w:rsidR="000A3E08" w:rsidRPr="001A7E09" w:rsidRDefault="000A3E08" w:rsidP="00A1035F">
                  <w:pPr>
                    <w:ind w:left="5577"/>
                    <w:jc w:val="center"/>
                  </w:pPr>
                  <w:r w:rsidRPr="001A7E09">
                    <w:t>от _____________ № _______</w:t>
                  </w:r>
                </w:p>
                <w:p w:rsidR="000A3E08" w:rsidRPr="001A7E09" w:rsidRDefault="000A3E08" w:rsidP="00A1035F">
                  <w:pPr>
                    <w:ind w:left="5577"/>
                    <w:jc w:val="center"/>
                  </w:pPr>
                </w:p>
                <w:p w:rsidR="000A3E08" w:rsidRPr="001A7E09" w:rsidRDefault="000A3E08" w:rsidP="00A1035F">
                  <w:pPr>
                    <w:ind w:left="5577"/>
                    <w:jc w:val="center"/>
                  </w:pPr>
                </w:p>
                <w:p w:rsidR="000A3E08" w:rsidRPr="001A7E09" w:rsidRDefault="000A3E08" w:rsidP="00A1035F">
                  <w:pPr>
                    <w:jc w:val="center"/>
                    <w:rPr>
                      <w:b/>
                      <w:bCs/>
                    </w:rPr>
                  </w:pPr>
                  <w:r w:rsidRPr="001A7E09">
                    <w:rPr>
                      <w:b/>
                      <w:bCs/>
                    </w:rPr>
                    <w:t>Безвозмездные поступления из районного, краевого и федерального бюджетов на осуществление полномочий органов местного самоуправления Губского сельского поселения</w:t>
                  </w:r>
                </w:p>
                <w:p w:rsidR="000A3E08" w:rsidRPr="001A7E09" w:rsidRDefault="000A3E08" w:rsidP="00A1035F">
                  <w:pPr>
                    <w:jc w:val="center"/>
                    <w:rPr>
                      <w:b/>
                      <w:bCs/>
                    </w:rPr>
                  </w:pPr>
                  <w:r w:rsidRPr="001A7E09">
                    <w:rPr>
                      <w:b/>
                      <w:bCs/>
                    </w:rPr>
                    <w:t>Мостовского района на 2018 год</w:t>
                  </w:r>
                </w:p>
                <w:p w:rsidR="000A3E08" w:rsidRPr="001A7E09" w:rsidRDefault="000A3E08" w:rsidP="00A1035F">
                  <w:pPr>
                    <w:jc w:val="center"/>
                    <w:rPr>
                      <w:b/>
                      <w:bCs/>
                    </w:rPr>
                  </w:pPr>
                </w:p>
                <w:p w:rsidR="000A3E08" w:rsidRPr="001A7E09" w:rsidRDefault="000A3E08" w:rsidP="00A1035F">
                  <w:pPr>
                    <w:jc w:val="right"/>
                    <w:rPr>
                      <w:bCs/>
                    </w:rPr>
                  </w:pPr>
                  <w:r w:rsidRPr="001A7E09">
                    <w:rPr>
                      <w:bCs/>
                    </w:rPr>
                    <w:t>(тыс. рублей)</w:t>
                  </w:r>
                </w:p>
              </w:tc>
            </w:tr>
            <w:tr w:rsidR="000A3E08" w:rsidRPr="001A7E09" w:rsidTr="00CD1735">
              <w:trPr>
                <w:trHeight w:val="330"/>
              </w:trPr>
              <w:tc>
                <w:tcPr>
                  <w:tcW w:w="4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A3E08" w:rsidRPr="001A7E09" w:rsidRDefault="000A3E08" w:rsidP="00A1035F">
                  <w:pPr>
                    <w:jc w:val="center"/>
                  </w:pPr>
                  <w:r w:rsidRPr="001A7E09">
                    <w:t>Наименование дохода</w:t>
                  </w:r>
                </w:p>
              </w:tc>
              <w:tc>
                <w:tcPr>
                  <w:tcW w:w="26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A3E08" w:rsidRPr="001A7E09" w:rsidRDefault="000A3E08" w:rsidP="00A1035F">
                  <w:pPr>
                    <w:jc w:val="center"/>
                  </w:pPr>
                  <w:r w:rsidRPr="001A7E09">
                    <w:t>Код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A3E08" w:rsidRPr="001A7E09" w:rsidRDefault="000A3E08" w:rsidP="00A1035F">
                  <w:r w:rsidRPr="001A7E09">
                    <w:t>Сумма</w:t>
                  </w:r>
                </w:p>
              </w:tc>
            </w:tr>
            <w:tr w:rsidR="000A3E08" w:rsidRPr="001A7E09" w:rsidTr="00CD1735">
              <w:trPr>
                <w:trHeight w:val="1062"/>
              </w:trPr>
              <w:tc>
                <w:tcPr>
                  <w:tcW w:w="4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3E08" w:rsidRPr="001A7E09" w:rsidRDefault="000A3E08" w:rsidP="00A1035F">
                  <w:pPr>
                    <w:rPr>
                      <w:bCs/>
                    </w:rPr>
                  </w:pPr>
                  <w:r w:rsidRPr="001A7E09">
                    <w:rPr>
                      <w:bCs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26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A3E08" w:rsidRPr="001A7E09" w:rsidRDefault="000A3E08" w:rsidP="00A1035F">
                  <w:pPr>
                    <w:jc w:val="center"/>
                    <w:rPr>
                      <w:bCs/>
                    </w:rPr>
                  </w:pPr>
                  <w:r w:rsidRPr="001A7E09">
                    <w:rPr>
                      <w:bCs/>
                    </w:rPr>
                    <w:t>2 00 00000 00 0000 000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A3E08" w:rsidRPr="001A7E09" w:rsidRDefault="000A3E08" w:rsidP="00A1035F">
                  <w:pPr>
                    <w:jc w:val="right"/>
                    <w:rPr>
                      <w:bCs/>
                    </w:rPr>
                  </w:pPr>
                  <w:r w:rsidRPr="001A7E09">
                    <w:rPr>
                      <w:bCs/>
                    </w:rPr>
                    <w:t>12 137,4</w:t>
                  </w:r>
                </w:p>
              </w:tc>
            </w:tr>
            <w:tr w:rsidR="000A3E08" w:rsidRPr="001A7E09" w:rsidTr="00CD1735">
              <w:trPr>
                <w:trHeight w:val="1687"/>
              </w:trPr>
              <w:tc>
                <w:tcPr>
                  <w:tcW w:w="4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3E08" w:rsidRPr="001A7E09" w:rsidRDefault="000A3E08" w:rsidP="00A1035F">
                  <w:r w:rsidRPr="001A7E09">
                    <w:t>Дотации бюджетам поселений на выравнивание уровня бюджетной обеспеченности (за счет средств бюджета субъекта Российской Федерации)</w:t>
                  </w:r>
                </w:p>
              </w:tc>
              <w:tc>
                <w:tcPr>
                  <w:tcW w:w="26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A3E08" w:rsidRPr="001A7E09" w:rsidRDefault="000A3E08" w:rsidP="00A1035F">
                  <w:pPr>
                    <w:jc w:val="center"/>
                  </w:pPr>
                  <w:r w:rsidRPr="001A7E09">
                    <w:t>2 02 15001 10 0000 151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A3E08" w:rsidRPr="001A7E09" w:rsidRDefault="000A3E08" w:rsidP="00A1035F">
                  <w:pPr>
                    <w:jc w:val="right"/>
                  </w:pPr>
                  <w:r w:rsidRPr="001A7E09">
                    <w:t>2 769,3</w:t>
                  </w:r>
                </w:p>
              </w:tc>
            </w:tr>
            <w:tr w:rsidR="000A3E08" w:rsidRPr="001A7E09" w:rsidTr="00CD1735">
              <w:trPr>
                <w:trHeight w:val="1414"/>
              </w:trPr>
              <w:tc>
                <w:tcPr>
                  <w:tcW w:w="4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3E08" w:rsidRPr="001A7E09" w:rsidRDefault="000A3E08" w:rsidP="00A1035F">
                  <w:r w:rsidRPr="001A7E09">
                    <w:t>Дотации бюджетам поселений на выравнивание уровня бюджетной обеспеченности (за счет средств бюджета муниципального района)</w:t>
                  </w:r>
                </w:p>
              </w:tc>
              <w:tc>
                <w:tcPr>
                  <w:tcW w:w="26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A3E08" w:rsidRPr="001A7E09" w:rsidRDefault="000A3E08" w:rsidP="00A1035F">
                  <w:pPr>
                    <w:jc w:val="center"/>
                  </w:pPr>
                  <w:r w:rsidRPr="001A7E09">
                    <w:t>2 02 15001 10 0000 151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A3E08" w:rsidRPr="001A7E09" w:rsidRDefault="000A3E08" w:rsidP="00A1035F">
                  <w:pPr>
                    <w:jc w:val="right"/>
                  </w:pPr>
                  <w:r w:rsidRPr="001A7E09">
                    <w:t>3 052,2</w:t>
                  </w:r>
                </w:p>
              </w:tc>
            </w:tr>
            <w:tr w:rsidR="000A3E08" w:rsidRPr="001A7E09" w:rsidTr="00CD1735">
              <w:trPr>
                <w:trHeight w:val="389"/>
              </w:trPr>
              <w:tc>
                <w:tcPr>
                  <w:tcW w:w="4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3E08" w:rsidRPr="001A7E09" w:rsidRDefault="000A3E08" w:rsidP="00A1035F">
                  <w:pPr>
                    <w:jc w:val="both"/>
                  </w:pPr>
                  <w:r w:rsidRPr="001A7E09">
                    <w:t>Прочие субсидии бюджетам поселений</w:t>
                  </w:r>
                </w:p>
                <w:p w:rsidR="000A3E08" w:rsidRPr="001A7E09" w:rsidRDefault="000A3E08" w:rsidP="00A1035F">
                  <w:pPr>
                    <w:jc w:val="both"/>
                  </w:pPr>
                  <w:r w:rsidRPr="001A7E09">
                    <w:t xml:space="preserve"> </w:t>
                  </w:r>
                </w:p>
              </w:tc>
              <w:tc>
                <w:tcPr>
                  <w:tcW w:w="26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0A3E08" w:rsidRPr="001A7E09" w:rsidRDefault="000A3E08" w:rsidP="00A1035F">
                  <w:pPr>
                    <w:jc w:val="center"/>
                  </w:pPr>
                  <w:r w:rsidRPr="001A7E09">
                    <w:t xml:space="preserve">2 02 29999 10 0000 151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0A3E08" w:rsidRPr="001A7E09" w:rsidRDefault="000A3E08" w:rsidP="00A1035F">
                  <w:pPr>
                    <w:jc w:val="right"/>
                  </w:pPr>
                  <w:r w:rsidRPr="001A7E09">
                    <w:t>6 066,0</w:t>
                  </w:r>
                </w:p>
              </w:tc>
            </w:tr>
            <w:tr w:rsidR="000A3E08" w:rsidRPr="001A7E09" w:rsidTr="00CD1735">
              <w:trPr>
                <w:trHeight w:val="347"/>
              </w:trPr>
              <w:tc>
                <w:tcPr>
                  <w:tcW w:w="4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3E08" w:rsidRPr="001A7E09" w:rsidRDefault="000A3E08" w:rsidP="00A1035F">
                  <w:r w:rsidRPr="001A7E09">
                    <w:t xml:space="preserve">Субвенции бюджетам поселений на  осуществление первичного воинского учета на   территориях, где отсутствуют военные комиссариаты </w:t>
                  </w:r>
                </w:p>
              </w:tc>
              <w:tc>
                <w:tcPr>
                  <w:tcW w:w="2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3E08" w:rsidRPr="001A7E09" w:rsidRDefault="000A3E08" w:rsidP="00A1035F">
                  <w:pPr>
                    <w:jc w:val="center"/>
                  </w:pPr>
                  <w:r w:rsidRPr="001A7E09">
                    <w:t>2 02 35118 10 0000 151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3E08" w:rsidRPr="001A7E09" w:rsidRDefault="000A3E08" w:rsidP="00A1035F">
                  <w:pPr>
                    <w:jc w:val="right"/>
                  </w:pPr>
                  <w:r w:rsidRPr="001A7E09">
                    <w:t>201,1</w:t>
                  </w:r>
                </w:p>
              </w:tc>
            </w:tr>
            <w:tr w:rsidR="000A3E08" w:rsidRPr="001A7E09" w:rsidTr="00CD1735">
              <w:trPr>
                <w:trHeight w:val="660"/>
              </w:trPr>
              <w:tc>
                <w:tcPr>
                  <w:tcW w:w="4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3E08" w:rsidRPr="001A7E09" w:rsidRDefault="000A3E08" w:rsidP="00A1035F">
                  <w:r w:rsidRPr="001A7E09">
                    <w:t>Субвенции бюджетам поселений на выполнение передаваемых полномочий субъектов РФ</w:t>
                  </w:r>
                </w:p>
              </w:tc>
              <w:tc>
                <w:tcPr>
                  <w:tcW w:w="26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A3E08" w:rsidRPr="001A7E09" w:rsidRDefault="000A3E08" w:rsidP="00A1035F">
                  <w:pPr>
                    <w:jc w:val="center"/>
                  </w:pPr>
                  <w:r w:rsidRPr="001A7E09">
                    <w:t>2 02 30024 10 0000 151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A3E08" w:rsidRPr="001A7E09" w:rsidRDefault="000A3E08" w:rsidP="00A1035F">
                  <w:pPr>
                    <w:jc w:val="right"/>
                  </w:pPr>
                  <w:r w:rsidRPr="001A7E09">
                    <w:t>3,8</w:t>
                  </w:r>
                </w:p>
              </w:tc>
            </w:tr>
            <w:tr w:rsidR="000A3E08" w:rsidRPr="001A7E09" w:rsidTr="00CD1735">
              <w:trPr>
                <w:trHeight w:val="660"/>
              </w:trPr>
              <w:tc>
                <w:tcPr>
                  <w:tcW w:w="4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3E08" w:rsidRPr="001A7E09" w:rsidRDefault="000A3E08" w:rsidP="00A1035F">
                  <w:r w:rsidRPr="001A7E09">
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26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A3E08" w:rsidRPr="001A7E09" w:rsidRDefault="000A3E08" w:rsidP="00A1035F">
                  <w:pPr>
                    <w:jc w:val="center"/>
                  </w:pPr>
                  <w:r w:rsidRPr="001A7E09">
                    <w:t>2 02 40014 10 0000 151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A3E08" w:rsidRPr="001A7E09" w:rsidRDefault="000A3E08" w:rsidP="00A1035F">
                  <w:pPr>
                    <w:jc w:val="right"/>
                  </w:pPr>
                  <w:r w:rsidRPr="001A7E09">
                    <w:t>45,0</w:t>
                  </w:r>
                </w:p>
              </w:tc>
            </w:tr>
          </w:tbl>
          <w:p w:rsidR="000A3E08" w:rsidRPr="001A7E09" w:rsidRDefault="000A3E08" w:rsidP="00CD1735">
            <w:pPr>
              <w:jc w:val="right"/>
            </w:pPr>
            <w:r w:rsidRPr="001A7E09">
              <w:t>»</w:t>
            </w:r>
          </w:p>
          <w:p w:rsidR="000A3E08" w:rsidRPr="001A7E09" w:rsidRDefault="000A3E08" w:rsidP="00CD1735"/>
          <w:p w:rsidR="000A3E08" w:rsidRPr="001A7E09" w:rsidRDefault="000A3E08" w:rsidP="00CD1735"/>
          <w:p w:rsidR="000A3E08" w:rsidRPr="001A7E09" w:rsidRDefault="000A3E08" w:rsidP="00CD1735">
            <w:r w:rsidRPr="001A7E09">
              <w:t>Глава Губского</w:t>
            </w:r>
          </w:p>
          <w:p w:rsidR="000A3E08" w:rsidRPr="001A7E09" w:rsidRDefault="000A3E08" w:rsidP="00CD1735">
            <w:pPr>
              <w:jc w:val="both"/>
            </w:pPr>
            <w:r w:rsidRPr="001A7E09">
              <w:t>сельского поселения                                                                                    А.А.Лутай</w:t>
            </w:r>
            <w:bookmarkEnd w:id="3"/>
            <w:bookmarkEnd w:id="4"/>
            <w:bookmarkEnd w:id="5"/>
          </w:p>
          <w:p w:rsidR="000A3E08" w:rsidRPr="001A7E09" w:rsidRDefault="000A3E08" w:rsidP="00CD1735">
            <w:pPr>
              <w:jc w:val="both"/>
            </w:pPr>
          </w:p>
          <w:p w:rsidR="000A3E08" w:rsidRPr="001A7E09" w:rsidRDefault="000A3E08" w:rsidP="00CD1735">
            <w:pPr>
              <w:jc w:val="both"/>
            </w:pPr>
          </w:p>
          <w:p w:rsidR="000A3E08" w:rsidRPr="001A7E09" w:rsidRDefault="000A3E08" w:rsidP="00CD1735">
            <w:pPr>
              <w:jc w:val="both"/>
            </w:pPr>
          </w:p>
          <w:p w:rsidR="000A3E08" w:rsidRPr="001A7E09" w:rsidRDefault="000A3E08" w:rsidP="00CD1735">
            <w:pPr>
              <w:jc w:val="both"/>
            </w:pPr>
          </w:p>
          <w:p w:rsidR="000A3E08" w:rsidRPr="001A7E09" w:rsidRDefault="000A3E08" w:rsidP="00CD1735">
            <w:pPr>
              <w:jc w:val="both"/>
            </w:pPr>
          </w:p>
          <w:p w:rsidR="000A3E08" w:rsidRPr="001A7E09" w:rsidRDefault="000A3E08" w:rsidP="00CD1735">
            <w:pPr>
              <w:jc w:val="both"/>
            </w:pPr>
          </w:p>
          <w:p w:rsidR="000A3E08" w:rsidRPr="001A7E09" w:rsidRDefault="000A3E08" w:rsidP="00CD1735">
            <w:pPr>
              <w:jc w:val="both"/>
            </w:pPr>
          </w:p>
          <w:p w:rsidR="000A3E08" w:rsidRPr="001A7E09" w:rsidRDefault="000A3E08" w:rsidP="00CD1735">
            <w:pPr>
              <w:jc w:val="both"/>
            </w:pPr>
          </w:p>
          <w:p w:rsidR="000A3E08" w:rsidRPr="001A7E09" w:rsidRDefault="000A3E08" w:rsidP="00CD1735">
            <w:pPr>
              <w:jc w:val="both"/>
            </w:pPr>
          </w:p>
          <w:p w:rsidR="000A3E08" w:rsidRPr="001A7E09" w:rsidRDefault="000A3E08" w:rsidP="00CD1735">
            <w:pPr>
              <w:jc w:val="both"/>
            </w:pPr>
          </w:p>
          <w:p w:rsidR="000A3E08" w:rsidRPr="001A7E09" w:rsidRDefault="000A3E08" w:rsidP="00CD1735">
            <w:pPr>
              <w:jc w:val="both"/>
            </w:pPr>
          </w:p>
          <w:p w:rsidR="000A3E08" w:rsidRPr="001A7E09" w:rsidRDefault="000A3E08" w:rsidP="00CD1735">
            <w:pPr>
              <w:jc w:val="both"/>
            </w:pPr>
          </w:p>
          <w:p w:rsidR="000A3E08" w:rsidRPr="001A7E09" w:rsidRDefault="000A3E08" w:rsidP="00CD1735">
            <w:pPr>
              <w:jc w:val="both"/>
            </w:pPr>
          </w:p>
          <w:p w:rsidR="000A3E08" w:rsidRPr="001A7E09" w:rsidRDefault="000A3E08" w:rsidP="00CD1735">
            <w:pPr>
              <w:jc w:val="both"/>
            </w:pPr>
          </w:p>
          <w:p w:rsidR="000A3E08" w:rsidRPr="001A7E09" w:rsidRDefault="000A3E08" w:rsidP="00CD1735">
            <w:pPr>
              <w:jc w:val="both"/>
            </w:pPr>
          </w:p>
          <w:p w:rsidR="000A3E08" w:rsidRPr="001A7E09" w:rsidRDefault="000A3E08" w:rsidP="00CD1735">
            <w:pPr>
              <w:jc w:val="both"/>
            </w:pPr>
          </w:p>
          <w:p w:rsidR="000A3E08" w:rsidRPr="001A7E09" w:rsidRDefault="000A3E08" w:rsidP="00CD1735">
            <w:pPr>
              <w:jc w:val="both"/>
            </w:pPr>
          </w:p>
          <w:p w:rsidR="000A3E08" w:rsidRPr="001A7E09" w:rsidRDefault="000A3E08" w:rsidP="00CD1735">
            <w:pPr>
              <w:jc w:val="both"/>
            </w:pPr>
          </w:p>
          <w:p w:rsidR="000A3E08" w:rsidRPr="001A7E09" w:rsidRDefault="000A3E08" w:rsidP="00CD1735">
            <w:pPr>
              <w:jc w:val="both"/>
            </w:pPr>
          </w:p>
          <w:p w:rsidR="000A3E08" w:rsidRPr="001A7E09" w:rsidRDefault="000A3E08" w:rsidP="00CD1735">
            <w:pPr>
              <w:jc w:val="both"/>
            </w:pPr>
          </w:p>
          <w:p w:rsidR="000A3E08" w:rsidRPr="001A7E09" w:rsidRDefault="000A3E08" w:rsidP="00CD1735">
            <w:pPr>
              <w:jc w:val="both"/>
            </w:pPr>
          </w:p>
          <w:p w:rsidR="000A3E08" w:rsidRPr="001A7E09" w:rsidRDefault="000A3E08" w:rsidP="00CD1735">
            <w:pPr>
              <w:jc w:val="both"/>
            </w:pPr>
          </w:p>
          <w:p w:rsidR="000A3E08" w:rsidRPr="001A7E09" w:rsidRDefault="000A3E08" w:rsidP="00CD1735">
            <w:pPr>
              <w:jc w:val="both"/>
            </w:pPr>
          </w:p>
          <w:p w:rsidR="000A3E08" w:rsidRPr="001A7E09" w:rsidRDefault="000A3E08" w:rsidP="00CD1735">
            <w:pPr>
              <w:jc w:val="both"/>
            </w:pPr>
          </w:p>
          <w:p w:rsidR="000A3E08" w:rsidRPr="001A7E09" w:rsidRDefault="000A3E08" w:rsidP="00CD1735">
            <w:pPr>
              <w:jc w:val="both"/>
            </w:pPr>
          </w:p>
          <w:p w:rsidR="000A3E08" w:rsidRPr="001A7E09" w:rsidRDefault="000A3E08" w:rsidP="00CD1735">
            <w:pPr>
              <w:jc w:val="both"/>
            </w:pPr>
          </w:p>
          <w:p w:rsidR="000A3E08" w:rsidRPr="001A7E09" w:rsidRDefault="000A3E08" w:rsidP="00CD1735">
            <w:pPr>
              <w:jc w:val="both"/>
            </w:pPr>
          </w:p>
          <w:p w:rsidR="000A3E08" w:rsidRPr="001A7E09" w:rsidRDefault="000A3E08" w:rsidP="00CD1735">
            <w:pPr>
              <w:jc w:val="both"/>
            </w:pPr>
          </w:p>
          <w:p w:rsidR="000A3E08" w:rsidRPr="001A7E09" w:rsidRDefault="000A3E08" w:rsidP="00CD1735">
            <w:pPr>
              <w:jc w:val="both"/>
            </w:pPr>
          </w:p>
          <w:p w:rsidR="000A3E08" w:rsidRPr="001A7E09" w:rsidRDefault="000A3E08" w:rsidP="00CD1735">
            <w:pPr>
              <w:jc w:val="both"/>
            </w:pPr>
          </w:p>
          <w:p w:rsidR="000A3E08" w:rsidRPr="001A7E09" w:rsidRDefault="000A3E08" w:rsidP="00CD1735">
            <w:pPr>
              <w:jc w:val="both"/>
            </w:pPr>
          </w:p>
          <w:p w:rsidR="000A3E08" w:rsidRPr="001A7E09" w:rsidRDefault="000A3E08" w:rsidP="00CD1735">
            <w:pPr>
              <w:jc w:val="both"/>
            </w:pPr>
          </w:p>
          <w:p w:rsidR="000A3E08" w:rsidRPr="001A7E09" w:rsidRDefault="000A3E08" w:rsidP="00CD1735">
            <w:pPr>
              <w:jc w:val="both"/>
            </w:pPr>
          </w:p>
          <w:p w:rsidR="000A3E08" w:rsidRPr="001A7E09" w:rsidRDefault="000A3E08" w:rsidP="00CD1735">
            <w:pPr>
              <w:jc w:val="both"/>
            </w:pPr>
          </w:p>
          <w:p w:rsidR="000A3E08" w:rsidRPr="001A7E09" w:rsidRDefault="000A3E08" w:rsidP="00CD1735">
            <w:pPr>
              <w:jc w:val="both"/>
            </w:pPr>
          </w:p>
          <w:p w:rsidR="000A3E08" w:rsidRPr="001A7E09" w:rsidRDefault="000A3E08" w:rsidP="00CD1735">
            <w:pPr>
              <w:jc w:val="both"/>
            </w:pPr>
          </w:p>
          <w:p w:rsidR="000A3E08" w:rsidRPr="001A7E09" w:rsidRDefault="000A3E08" w:rsidP="00CD1735">
            <w:pPr>
              <w:jc w:val="both"/>
            </w:pPr>
          </w:p>
          <w:p w:rsidR="000A3E08" w:rsidRPr="001A7E09" w:rsidRDefault="000A3E08" w:rsidP="00CD1735">
            <w:pPr>
              <w:jc w:val="both"/>
            </w:pPr>
          </w:p>
          <w:p w:rsidR="000A3E08" w:rsidRPr="001A7E09" w:rsidRDefault="000A3E08" w:rsidP="00CD1735">
            <w:pPr>
              <w:jc w:val="both"/>
            </w:pPr>
          </w:p>
          <w:p w:rsidR="000A3E08" w:rsidRPr="001A7E09" w:rsidRDefault="000A3E08" w:rsidP="00CD1735">
            <w:pPr>
              <w:jc w:val="both"/>
            </w:pPr>
          </w:p>
          <w:p w:rsidR="000A3E08" w:rsidRPr="001A7E09" w:rsidRDefault="000A3E08" w:rsidP="00CD1735">
            <w:pPr>
              <w:jc w:val="both"/>
            </w:pPr>
          </w:p>
          <w:p w:rsidR="000A3E08" w:rsidRPr="001A7E09" w:rsidRDefault="000A3E08" w:rsidP="00CD1735">
            <w:pPr>
              <w:ind w:left="5670"/>
              <w:jc w:val="center"/>
            </w:pPr>
            <w:r w:rsidRPr="001A7E09">
              <w:t>ПРИЛОЖЕНИЕ № 3</w:t>
            </w:r>
          </w:p>
          <w:p w:rsidR="000A3E08" w:rsidRPr="001A7E09" w:rsidRDefault="000A3E08" w:rsidP="00CD1735">
            <w:pPr>
              <w:ind w:left="5670"/>
              <w:jc w:val="center"/>
            </w:pPr>
            <w:r w:rsidRPr="001A7E09">
              <w:t>к решению Совета Губского</w:t>
            </w:r>
          </w:p>
          <w:p w:rsidR="000A3E08" w:rsidRPr="001A7E09" w:rsidRDefault="000A3E08" w:rsidP="00CD1735">
            <w:pPr>
              <w:ind w:left="5670"/>
              <w:jc w:val="center"/>
            </w:pPr>
            <w:r w:rsidRPr="001A7E09">
              <w:t>сельского поселения</w:t>
            </w:r>
          </w:p>
          <w:p w:rsidR="000A3E08" w:rsidRPr="001A7E09" w:rsidRDefault="000A3E08" w:rsidP="00CD1735">
            <w:pPr>
              <w:ind w:left="5670"/>
              <w:jc w:val="center"/>
            </w:pPr>
            <w:r w:rsidRPr="001A7E09">
              <w:t>Мостовского района</w:t>
            </w:r>
          </w:p>
          <w:p w:rsidR="000A3E08" w:rsidRPr="001A7E09" w:rsidRDefault="000A3E08" w:rsidP="00CD1735">
            <w:pPr>
              <w:ind w:left="5670"/>
              <w:jc w:val="center"/>
            </w:pPr>
            <w:r w:rsidRPr="001A7E09">
              <w:t>от ____________ № _____</w:t>
            </w:r>
          </w:p>
          <w:p w:rsidR="000A3E08" w:rsidRPr="001A7E09" w:rsidRDefault="000A3E08" w:rsidP="00CD1735"/>
          <w:p w:rsidR="000A3E08" w:rsidRPr="001A7E09" w:rsidRDefault="000A3E08" w:rsidP="00CD1735"/>
          <w:p w:rsidR="000A3E08" w:rsidRPr="001A7E09" w:rsidRDefault="000A3E08" w:rsidP="00CD1735">
            <w:pPr>
              <w:ind w:left="5719"/>
              <w:jc w:val="center"/>
            </w:pPr>
            <w:r w:rsidRPr="001A7E09">
              <w:t>«ПРИЛОЖЕНИЕ №5</w:t>
            </w:r>
          </w:p>
          <w:p w:rsidR="000A3E08" w:rsidRPr="001A7E09" w:rsidRDefault="000A3E08" w:rsidP="00CD1735">
            <w:pPr>
              <w:ind w:left="5719"/>
              <w:jc w:val="center"/>
            </w:pPr>
          </w:p>
          <w:p w:rsidR="000A3E08" w:rsidRPr="001A7E09" w:rsidRDefault="000A3E08" w:rsidP="00CD1735">
            <w:pPr>
              <w:ind w:left="5719"/>
              <w:jc w:val="center"/>
            </w:pPr>
            <w:r w:rsidRPr="001A7E09">
              <w:t>УТВЕРЖДЕНО</w:t>
            </w:r>
          </w:p>
          <w:p w:rsidR="000A3E08" w:rsidRPr="001A7E09" w:rsidRDefault="000A3E08" w:rsidP="00CD1735">
            <w:pPr>
              <w:ind w:left="5719"/>
              <w:jc w:val="center"/>
            </w:pPr>
            <w:r w:rsidRPr="001A7E09">
              <w:t>решением Совета Губского</w:t>
            </w:r>
          </w:p>
          <w:p w:rsidR="000A3E08" w:rsidRPr="001A7E09" w:rsidRDefault="000A3E08" w:rsidP="00CD1735">
            <w:pPr>
              <w:ind w:left="5719"/>
              <w:jc w:val="center"/>
            </w:pPr>
            <w:r w:rsidRPr="001A7E09">
              <w:t>сельского поселения</w:t>
            </w:r>
          </w:p>
          <w:p w:rsidR="000A3E08" w:rsidRPr="001A7E09" w:rsidRDefault="000A3E08" w:rsidP="00CD1735">
            <w:pPr>
              <w:ind w:left="5719"/>
              <w:jc w:val="center"/>
            </w:pPr>
            <w:r w:rsidRPr="001A7E09">
              <w:t xml:space="preserve">Мостовского района </w:t>
            </w:r>
          </w:p>
          <w:p w:rsidR="000A3E08" w:rsidRPr="001A7E09" w:rsidRDefault="000A3E08" w:rsidP="00CD1735">
            <w:pPr>
              <w:ind w:left="5719"/>
              <w:jc w:val="center"/>
            </w:pPr>
            <w:r w:rsidRPr="001A7E09">
              <w:t>от 19.12.2017 № 170</w:t>
            </w:r>
          </w:p>
          <w:p w:rsidR="000A3E08" w:rsidRPr="001A7E09" w:rsidRDefault="000A3E08" w:rsidP="00CD1735">
            <w:pPr>
              <w:ind w:left="5719"/>
              <w:jc w:val="center"/>
            </w:pPr>
            <w:r w:rsidRPr="001A7E09">
              <w:t>(в редакции решения Совета Губского сельского поселения Мостовского района</w:t>
            </w:r>
          </w:p>
          <w:p w:rsidR="000A3E08" w:rsidRPr="001A7E09" w:rsidRDefault="000A3E08" w:rsidP="00CD1735">
            <w:pPr>
              <w:ind w:left="5719"/>
              <w:jc w:val="center"/>
            </w:pPr>
            <w:r w:rsidRPr="001A7E09">
              <w:t>от ____________ №_______</w:t>
            </w:r>
          </w:p>
          <w:tbl>
            <w:tblPr>
              <w:tblW w:w="9028" w:type="dxa"/>
              <w:tblInd w:w="93" w:type="dxa"/>
              <w:tblLayout w:type="fixed"/>
              <w:tblLook w:val="00A0"/>
            </w:tblPr>
            <w:tblGrid>
              <w:gridCol w:w="5768"/>
              <w:gridCol w:w="992"/>
              <w:gridCol w:w="851"/>
              <w:gridCol w:w="1417"/>
            </w:tblGrid>
            <w:tr w:rsidR="000A3E08" w:rsidRPr="001A7E09" w:rsidTr="00CD1735">
              <w:trPr>
                <w:trHeight w:val="1380"/>
              </w:trPr>
              <w:tc>
                <w:tcPr>
                  <w:tcW w:w="902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A3E08" w:rsidRPr="001A7E09" w:rsidRDefault="000A3E08" w:rsidP="00A1035F">
                  <w:pPr>
                    <w:jc w:val="center"/>
                    <w:rPr>
                      <w:b/>
                      <w:bCs/>
                    </w:rPr>
                  </w:pPr>
                  <w:bookmarkStart w:id="6" w:name="OLE_LINK7"/>
                  <w:bookmarkStart w:id="7" w:name="OLE_LINK8"/>
                  <w:bookmarkStart w:id="8" w:name="OLE_LINK9"/>
                </w:p>
                <w:p w:rsidR="000A3E08" w:rsidRPr="001A7E09" w:rsidRDefault="000A3E08" w:rsidP="00A1035F">
                  <w:pPr>
                    <w:jc w:val="center"/>
                    <w:rPr>
                      <w:b/>
                      <w:bCs/>
                    </w:rPr>
                  </w:pPr>
                </w:p>
                <w:p w:rsidR="000A3E08" w:rsidRPr="001A7E09" w:rsidRDefault="000A3E08" w:rsidP="00A1035F">
                  <w:pPr>
                    <w:jc w:val="center"/>
                    <w:rPr>
                      <w:b/>
                      <w:bCs/>
                    </w:rPr>
                  </w:pPr>
                  <w:r w:rsidRPr="001A7E09">
                    <w:rPr>
                      <w:b/>
                      <w:bCs/>
                    </w:rPr>
                    <w:t>Распределение бюджетных ассигнований по разделам и подразделам классификации расходов бюджета Губского сельского поселения Мостовского района на 2018 год</w:t>
                  </w:r>
                </w:p>
                <w:p w:rsidR="000A3E08" w:rsidRPr="001A7E09" w:rsidRDefault="000A3E08" w:rsidP="00A1035F">
                  <w:pPr>
                    <w:rPr>
                      <w:b/>
                      <w:bCs/>
                    </w:rPr>
                  </w:pPr>
                </w:p>
              </w:tc>
            </w:tr>
            <w:tr w:rsidR="000A3E08" w:rsidRPr="001A7E09" w:rsidTr="00CD1735">
              <w:trPr>
                <w:trHeight w:val="372"/>
              </w:trPr>
              <w:tc>
                <w:tcPr>
                  <w:tcW w:w="902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A3E08" w:rsidRPr="001A7E09" w:rsidRDefault="000A3E08" w:rsidP="00A1035F">
                  <w:pPr>
                    <w:jc w:val="right"/>
                  </w:pPr>
                  <w:r w:rsidRPr="001A7E09">
                    <w:t>(тыс. рублей)</w:t>
                  </w:r>
                </w:p>
              </w:tc>
            </w:tr>
            <w:tr w:rsidR="000A3E08" w:rsidRPr="001A7E09" w:rsidTr="00CD1735">
              <w:trPr>
                <w:trHeight w:val="322"/>
              </w:trPr>
              <w:tc>
                <w:tcPr>
                  <w:tcW w:w="576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0A3E08" w:rsidRPr="001A7E09" w:rsidRDefault="000A3E08" w:rsidP="00A1035F">
                  <w:pPr>
                    <w:jc w:val="center"/>
                    <w:rPr>
                      <w:bCs/>
                    </w:rPr>
                  </w:pPr>
                  <w:r w:rsidRPr="001A7E09">
                    <w:rPr>
                      <w:bCs/>
                    </w:rPr>
                    <w:t>Наименование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0A3E08" w:rsidRPr="001A7E09" w:rsidRDefault="000A3E08" w:rsidP="00A1035F">
                  <w:pPr>
                    <w:jc w:val="center"/>
                    <w:rPr>
                      <w:bCs/>
                    </w:rPr>
                  </w:pPr>
                  <w:r w:rsidRPr="001A7E09">
                    <w:rPr>
                      <w:bCs/>
                    </w:rPr>
                    <w:t>РЗ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0A3E08" w:rsidRPr="001A7E09" w:rsidRDefault="000A3E08" w:rsidP="00A1035F">
                  <w:pPr>
                    <w:jc w:val="center"/>
                    <w:rPr>
                      <w:bCs/>
                    </w:rPr>
                  </w:pPr>
                  <w:r w:rsidRPr="001A7E09">
                    <w:rPr>
                      <w:bCs/>
                    </w:rPr>
                    <w:t>ПР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0A3E08" w:rsidRPr="001A7E09" w:rsidRDefault="000A3E08" w:rsidP="00A1035F">
                  <w:pPr>
                    <w:jc w:val="center"/>
                    <w:rPr>
                      <w:bCs/>
                    </w:rPr>
                  </w:pPr>
                  <w:r w:rsidRPr="001A7E09">
                    <w:rPr>
                      <w:bCs/>
                    </w:rPr>
                    <w:t xml:space="preserve">Сумма </w:t>
                  </w:r>
                </w:p>
              </w:tc>
            </w:tr>
            <w:tr w:rsidR="000A3E08" w:rsidRPr="001A7E09" w:rsidTr="00CD1735">
              <w:trPr>
                <w:trHeight w:val="322"/>
              </w:trPr>
              <w:tc>
                <w:tcPr>
                  <w:tcW w:w="576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0A3E08" w:rsidRPr="001A7E09" w:rsidRDefault="000A3E08" w:rsidP="00A1035F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0A3E08" w:rsidRPr="001A7E09" w:rsidRDefault="000A3E08" w:rsidP="00A1035F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0A3E08" w:rsidRPr="001A7E09" w:rsidRDefault="000A3E08" w:rsidP="00A1035F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0A3E08" w:rsidRPr="001A7E09" w:rsidRDefault="000A3E08" w:rsidP="00A1035F">
                  <w:pPr>
                    <w:rPr>
                      <w:b/>
                      <w:bCs/>
                    </w:rPr>
                  </w:pPr>
                </w:p>
              </w:tc>
            </w:tr>
            <w:tr w:rsidR="000A3E08" w:rsidRPr="001A7E09" w:rsidTr="00CD1735">
              <w:trPr>
                <w:trHeight w:val="324"/>
              </w:trPr>
              <w:tc>
                <w:tcPr>
                  <w:tcW w:w="5768" w:type="dxa"/>
                  <w:tcBorders>
                    <w:top w:val="single" w:sz="8" w:space="0" w:color="000000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3E08" w:rsidRPr="001A7E09" w:rsidRDefault="000A3E08" w:rsidP="00A1035F">
                  <w:pPr>
                    <w:rPr>
                      <w:bCs/>
                    </w:rPr>
                  </w:pPr>
                  <w:r w:rsidRPr="001A7E09">
                    <w:rPr>
                      <w:bCs/>
                    </w:rPr>
                    <w:t>ВСЕГО: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A3E08" w:rsidRPr="001A7E09" w:rsidRDefault="000A3E08" w:rsidP="00A1035F">
                  <w:pPr>
                    <w:jc w:val="center"/>
                    <w:rPr>
                      <w:bCs/>
                    </w:rPr>
                  </w:pPr>
                  <w:r w:rsidRPr="001A7E09">
                    <w:rPr>
                      <w:bCs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A3E08" w:rsidRPr="001A7E09" w:rsidRDefault="000A3E08" w:rsidP="00A1035F">
                  <w:pPr>
                    <w:jc w:val="center"/>
                    <w:rPr>
                      <w:bCs/>
                    </w:rPr>
                  </w:pPr>
                  <w:r w:rsidRPr="001A7E09">
                    <w:rPr>
                      <w:bCs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A3E08" w:rsidRPr="001A7E09" w:rsidRDefault="000A3E08" w:rsidP="00A1035F">
                  <w:pPr>
                    <w:jc w:val="right"/>
                    <w:rPr>
                      <w:bCs/>
                    </w:rPr>
                  </w:pPr>
                  <w:r w:rsidRPr="001A7E09">
                    <w:rPr>
                      <w:bCs/>
                    </w:rPr>
                    <w:t>28 056,1</w:t>
                  </w:r>
                </w:p>
              </w:tc>
            </w:tr>
            <w:tr w:rsidR="000A3E08" w:rsidRPr="001A7E09" w:rsidTr="00CD1735">
              <w:trPr>
                <w:trHeight w:val="348"/>
              </w:trPr>
              <w:tc>
                <w:tcPr>
                  <w:tcW w:w="5768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0A3E08" w:rsidRPr="001A7E09" w:rsidRDefault="000A3E08" w:rsidP="00A1035F">
                  <w:pPr>
                    <w:rPr>
                      <w:bCs/>
                    </w:rPr>
                  </w:pPr>
                  <w:r w:rsidRPr="001A7E09">
                    <w:rPr>
                      <w:bCs/>
                    </w:rPr>
                    <w:t>Общегосударственные вопросы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0A3E08" w:rsidRPr="001A7E09" w:rsidRDefault="000A3E08" w:rsidP="00A1035F">
                  <w:pPr>
                    <w:jc w:val="center"/>
                    <w:rPr>
                      <w:bCs/>
                    </w:rPr>
                  </w:pPr>
                  <w:r w:rsidRPr="001A7E09">
                    <w:rPr>
                      <w:bCs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0A3E08" w:rsidRPr="001A7E09" w:rsidRDefault="000A3E08" w:rsidP="00A1035F">
                  <w:pPr>
                    <w:jc w:val="center"/>
                    <w:rPr>
                      <w:bCs/>
                    </w:rPr>
                  </w:pPr>
                  <w:r w:rsidRPr="001A7E09">
                    <w:rPr>
                      <w:bCs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0A3E08" w:rsidRPr="001A7E09" w:rsidRDefault="000A3E08" w:rsidP="00A1035F">
                  <w:pPr>
                    <w:jc w:val="right"/>
                    <w:rPr>
                      <w:bCs/>
                    </w:rPr>
                  </w:pPr>
                  <w:r w:rsidRPr="001A7E09">
                    <w:rPr>
                      <w:bCs/>
                    </w:rPr>
                    <w:t xml:space="preserve">4 987,0  </w:t>
                  </w:r>
                </w:p>
              </w:tc>
            </w:tr>
            <w:tr w:rsidR="000A3E08" w:rsidRPr="001A7E09" w:rsidTr="00CD1735">
              <w:trPr>
                <w:trHeight w:val="999"/>
              </w:trPr>
              <w:tc>
                <w:tcPr>
                  <w:tcW w:w="57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3E08" w:rsidRPr="001A7E09" w:rsidRDefault="000A3E08" w:rsidP="00A1035F">
                  <w:r w:rsidRPr="001A7E09"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A3E08" w:rsidRPr="001A7E09" w:rsidRDefault="000A3E08" w:rsidP="00A1035F">
                  <w:pPr>
                    <w:jc w:val="center"/>
                  </w:pPr>
                  <w:r w:rsidRPr="001A7E09"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A3E08" w:rsidRPr="001A7E09" w:rsidRDefault="000A3E08" w:rsidP="00A1035F">
                  <w:pPr>
                    <w:jc w:val="center"/>
                  </w:pPr>
                  <w:r w:rsidRPr="001A7E09">
                    <w:t>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0A3E08" w:rsidRPr="001A7E09" w:rsidRDefault="000A3E08" w:rsidP="00A1035F">
                  <w:pPr>
                    <w:jc w:val="right"/>
                  </w:pPr>
                  <w:r w:rsidRPr="001A7E09">
                    <w:t xml:space="preserve">783,5  </w:t>
                  </w:r>
                </w:p>
              </w:tc>
            </w:tr>
            <w:tr w:rsidR="000A3E08" w:rsidRPr="001A7E09" w:rsidTr="00CD1735">
              <w:trPr>
                <w:trHeight w:val="1410"/>
              </w:trPr>
              <w:tc>
                <w:tcPr>
                  <w:tcW w:w="5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3E08" w:rsidRPr="001A7E09" w:rsidRDefault="000A3E08" w:rsidP="00A1035F">
                  <w:r w:rsidRPr="001A7E09"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A3E08" w:rsidRPr="001A7E09" w:rsidRDefault="000A3E08" w:rsidP="00A1035F">
                  <w:pPr>
                    <w:jc w:val="center"/>
                  </w:pPr>
                  <w:r w:rsidRPr="001A7E09"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A3E08" w:rsidRPr="001A7E09" w:rsidRDefault="000A3E08" w:rsidP="00A1035F">
                  <w:pPr>
                    <w:jc w:val="center"/>
                  </w:pPr>
                  <w:r w:rsidRPr="001A7E09">
                    <w:t>04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A3E08" w:rsidRPr="001A7E09" w:rsidRDefault="000A3E08" w:rsidP="00A1035F">
                  <w:pPr>
                    <w:jc w:val="right"/>
                  </w:pPr>
                  <w:r w:rsidRPr="001A7E09">
                    <w:t xml:space="preserve">3 797,5  </w:t>
                  </w:r>
                </w:p>
              </w:tc>
            </w:tr>
            <w:tr w:rsidR="000A3E08" w:rsidRPr="001A7E09" w:rsidTr="00CD1735">
              <w:trPr>
                <w:trHeight w:val="936"/>
              </w:trPr>
              <w:tc>
                <w:tcPr>
                  <w:tcW w:w="57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3E08" w:rsidRPr="001A7E09" w:rsidRDefault="000A3E08" w:rsidP="00A1035F">
                  <w:r w:rsidRPr="001A7E09"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A3E08" w:rsidRPr="001A7E09" w:rsidRDefault="000A3E08" w:rsidP="00A1035F">
                  <w:pPr>
                    <w:jc w:val="center"/>
                  </w:pPr>
                  <w:r w:rsidRPr="001A7E09"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A3E08" w:rsidRPr="001A7E09" w:rsidRDefault="000A3E08" w:rsidP="00A1035F">
                  <w:pPr>
                    <w:jc w:val="center"/>
                  </w:pPr>
                  <w:r w:rsidRPr="001A7E09">
                    <w:t>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A3E08" w:rsidRPr="001A7E09" w:rsidRDefault="000A3E08" w:rsidP="00A1035F">
                  <w:pPr>
                    <w:jc w:val="right"/>
                  </w:pPr>
                  <w:r w:rsidRPr="001A7E09">
                    <w:t xml:space="preserve">62,0  </w:t>
                  </w:r>
                </w:p>
              </w:tc>
            </w:tr>
            <w:tr w:rsidR="000A3E08" w:rsidRPr="001A7E09" w:rsidTr="00CD1735">
              <w:trPr>
                <w:trHeight w:val="312"/>
              </w:trPr>
              <w:tc>
                <w:tcPr>
                  <w:tcW w:w="57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3E08" w:rsidRPr="001A7E09" w:rsidRDefault="000A3E08" w:rsidP="00A1035F">
                  <w:r w:rsidRPr="001A7E09">
                    <w:t>Резервные фонды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A3E08" w:rsidRPr="001A7E09" w:rsidRDefault="000A3E08" w:rsidP="00A1035F">
                  <w:pPr>
                    <w:jc w:val="center"/>
                  </w:pPr>
                  <w:r w:rsidRPr="001A7E09"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A3E08" w:rsidRPr="001A7E09" w:rsidRDefault="000A3E08" w:rsidP="00A1035F">
                  <w:pPr>
                    <w:jc w:val="center"/>
                  </w:pPr>
                  <w:r w:rsidRPr="001A7E09">
                    <w:t>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A3E08" w:rsidRPr="001A7E09" w:rsidRDefault="000A3E08" w:rsidP="00A1035F">
                  <w:pPr>
                    <w:jc w:val="right"/>
                  </w:pPr>
                  <w:r w:rsidRPr="001A7E09">
                    <w:t xml:space="preserve">118,5  </w:t>
                  </w:r>
                </w:p>
              </w:tc>
            </w:tr>
            <w:tr w:rsidR="000A3E08" w:rsidRPr="001A7E09" w:rsidTr="00CD1735">
              <w:trPr>
                <w:trHeight w:val="312"/>
              </w:trPr>
              <w:tc>
                <w:tcPr>
                  <w:tcW w:w="57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3E08" w:rsidRPr="001A7E09" w:rsidRDefault="000A3E08" w:rsidP="00A1035F">
                  <w:r w:rsidRPr="001A7E09">
                    <w:t>Другие общегосударственные вопросы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A3E08" w:rsidRPr="001A7E09" w:rsidRDefault="000A3E08" w:rsidP="00A1035F">
                  <w:pPr>
                    <w:jc w:val="center"/>
                  </w:pPr>
                  <w:r w:rsidRPr="001A7E09"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A3E08" w:rsidRPr="001A7E09" w:rsidRDefault="000A3E08" w:rsidP="00A1035F">
                  <w:pPr>
                    <w:jc w:val="center"/>
                  </w:pPr>
                  <w:r w:rsidRPr="001A7E09">
                    <w:t>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A3E08" w:rsidRPr="001A7E09" w:rsidRDefault="000A3E08" w:rsidP="00A1035F">
                  <w:pPr>
                    <w:jc w:val="right"/>
                  </w:pPr>
                  <w:r w:rsidRPr="001A7E09">
                    <w:t xml:space="preserve">225,5  </w:t>
                  </w:r>
                </w:p>
              </w:tc>
            </w:tr>
            <w:tr w:rsidR="000A3E08" w:rsidRPr="001A7E09" w:rsidTr="00CD1735">
              <w:trPr>
                <w:trHeight w:val="312"/>
              </w:trPr>
              <w:tc>
                <w:tcPr>
                  <w:tcW w:w="57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3E08" w:rsidRPr="001A7E09" w:rsidRDefault="000A3E08" w:rsidP="00A1035F">
                  <w:pPr>
                    <w:rPr>
                      <w:bCs/>
                    </w:rPr>
                  </w:pPr>
                  <w:r w:rsidRPr="001A7E09">
                    <w:rPr>
                      <w:bCs/>
                    </w:rPr>
                    <w:t>Национальная оборона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A3E08" w:rsidRPr="001A7E09" w:rsidRDefault="000A3E08" w:rsidP="00A1035F">
                  <w:pPr>
                    <w:jc w:val="center"/>
                    <w:rPr>
                      <w:bCs/>
                    </w:rPr>
                  </w:pPr>
                  <w:r w:rsidRPr="001A7E09">
                    <w:rPr>
                      <w:bCs/>
                    </w:rPr>
                    <w:t>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A3E08" w:rsidRPr="001A7E09" w:rsidRDefault="000A3E08" w:rsidP="00A1035F">
                  <w:pPr>
                    <w:jc w:val="center"/>
                    <w:rPr>
                      <w:bCs/>
                    </w:rPr>
                  </w:pPr>
                  <w:r w:rsidRPr="001A7E09">
                    <w:rPr>
                      <w:bCs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A3E08" w:rsidRPr="001A7E09" w:rsidRDefault="000A3E08" w:rsidP="00A1035F">
                  <w:pPr>
                    <w:jc w:val="right"/>
                    <w:rPr>
                      <w:bCs/>
                    </w:rPr>
                  </w:pPr>
                  <w:r w:rsidRPr="001A7E09">
                    <w:rPr>
                      <w:bCs/>
                    </w:rPr>
                    <w:t xml:space="preserve">201,1  </w:t>
                  </w:r>
                </w:p>
              </w:tc>
            </w:tr>
            <w:tr w:rsidR="000A3E08" w:rsidRPr="001A7E09" w:rsidTr="00CD1735">
              <w:trPr>
                <w:trHeight w:val="312"/>
              </w:trPr>
              <w:tc>
                <w:tcPr>
                  <w:tcW w:w="5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3E08" w:rsidRPr="001A7E09" w:rsidRDefault="000A3E08" w:rsidP="00A1035F">
                  <w:r w:rsidRPr="001A7E09">
                    <w:t>Мобилизационная и вневойсковая подготовка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3E08" w:rsidRPr="001A7E09" w:rsidRDefault="000A3E08" w:rsidP="00A1035F">
                  <w:pPr>
                    <w:jc w:val="center"/>
                  </w:pPr>
                  <w:r w:rsidRPr="001A7E09">
                    <w:t>02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3E08" w:rsidRPr="001A7E09" w:rsidRDefault="000A3E08" w:rsidP="00A1035F">
                  <w:pPr>
                    <w:jc w:val="center"/>
                  </w:pPr>
                  <w:r w:rsidRPr="001A7E09">
                    <w:t>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3E08" w:rsidRPr="001A7E09" w:rsidRDefault="000A3E08" w:rsidP="00A1035F">
                  <w:pPr>
                    <w:jc w:val="right"/>
                  </w:pPr>
                  <w:r w:rsidRPr="001A7E09">
                    <w:t xml:space="preserve">201,1  </w:t>
                  </w:r>
                </w:p>
              </w:tc>
            </w:tr>
            <w:tr w:rsidR="000A3E08" w:rsidRPr="001A7E09" w:rsidTr="00CD1735">
              <w:trPr>
                <w:trHeight w:val="624"/>
              </w:trPr>
              <w:tc>
                <w:tcPr>
                  <w:tcW w:w="5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3E08" w:rsidRPr="001A7E09" w:rsidRDefault="000A3E08" w:rsidP="00A1035F">
                  <w:pPr>
                    <w:rPr>
                      <w:bCs/>
                    </w:rPr>
                  </w:pPr>
                  <w:r w:rsidRPr="001A7E09">
                    <w:rPr>
                      <w:bCs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A3E08" w:rsidRPr="001A7E09" w:rsidRDefault="000A3E08" w:rsidP="00A1035F">
                  <w:pPr>
                    <w:jc w:val="center"/>
                    <w:rPr>
                      <w:bCs/>
                    </w:rPr>
                  </w:pPr>
                  <w:r w:rsidRPr="001A7E09">
                    <w:rPr>
                      <w:bCs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A3E08" w:rsidRPr="001A7E09" w:rsidRDefault="000A3E08" w:rsidP="00A1035F">
                  <w:pPr>
                    <w:jc w:val="center"/>
                    <w:rPr>
                      <w:bCs/>
                    </w:rPr>
                  </w:pPr>
                  <w:r w:rsidRPr="001A7E09">
                    <w:rPr>
                      <w:bCs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A3E08" w:rsidRPr="001A7E09" w:rsidRDefault="000A3E08" w:rsidP="00A1035F">
                  <w:pPr>
                    <w:jc w:val="right"/>
                    <w:rPr>
                      <w:bCs/>
                    </w:rPr>
                  </w:pPr>
                  <w:r w:rsidRPr="001A7E09">
                    <w:rPr>
                      <w:bCs/>
                    </w:rPr>
                    <w:t xml:space="preserve">332,5  </w:t>
                  </w:r>
                </w:p>
              </w:tc>
            </w:tr>
            <w:tr w:rsidR="000A3E08" w:rsidRPr="001A7E09" w:rsidTr="00CD1735">
              <w:trPr>
                <w:trHeight w:val="347"/>
              </w:trPr>
              <w:tc>
                <w:tcPr>
                  <w:tcW w:w="5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3E08" w:rsidRPr="001A7E09" w:rsidRDefault="000A3E08" w:rsidP="00A1035F">
                  <w:r w:rsidRPr="001A7E09"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3E08" w:rsidRPr="001A7E09" w:rsidRDefault="000A3E08" w:rsidP="00A1035F">
                  <w:pPr>
                    <w:jc w:val="center"/>
                  </w:pPr>
                  <w:r w:rsidRPr="001A7E09">
                    <w:t>03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3E08" w:rsidRPr="001A7E09" w:rsidRDefault="000A3E08" w:rsidP="00A1035F">
                  <w:pPr>
                    <w:jc w:val="center"/>
                  </w:pPr>
                  <w:r w:rsidRPr="001A7E09">
                    <w:t>09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3E08" w:rsidRPr="001A7E09" w:rsidRDefault="000A3E08" w:rsidP="00A1035F">
                  <w:pPr>
                    <w:jc w:val="right"/>
                  </w:pPr>
                  <w:r w:rsidRPr="001A7E09">
                    <w:t xml:space="preserve">15,0  </w:t>
                  </w:r>
                </w:p>
              </w:tc>
            </w:tr>
            <w:tr w:rsidR="000A3E08" w:rsidRPr="001A7E09" w:rsidTr="00CD1735">
              <w:trPr>
                <w:trHeight w:val="312"/>
              </w:trPr>
              <w:tc>
                <w:tcPr>
                  <w:tcW w:w="5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3E08" w:rsidRPr="001A7E09" w:rsidRDefault="000A3E08" w:rsidP="00A1035F">
                  <w:r w:rsidRPr="001A7E09">
                    <w:t>Обеспечение пожарной безопасности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3E08" w:rsidRPr="001A7E09" w:rsidRDefault="000A3E08" w:rsidP="00A1035F">
                  <w:pPr>
                    <w:jc w:val="center"/>
                  </w:pPr>
                  <w:r w:rsidRPr="001A7E09">
                    <w:t>03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3E08" w:rsidRPr="001A7E09" w:rsidRDefault="000A3E08" w:rsidP="00A1035F">
                  <w:pPr>
                    <w:jc w:val="center"/>
                  </w:pPr>
                  <w:r w:rsidRPr="001A7E09"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3E08" w:rsidRPr="001A7E09" w:rsidRDefault="000A3E08" w:rsidP="00A1035F">
                  <w:pPr>
                    <w:jc w:val="right"/>
                  </w:pPr>
                  <w:r w:rsidRPr="001A7E09">
                    <w:t xml:space="preserve">300,0  </w:t>
                  </w:r>
                </w:p>
              </w:tc>
            </w:tr>
            <w:tr w:rsidR="000A3E08" w:rsidRPr="001A7E09" w:rsidTr="00CD1735">
              <w:trPr>
                <w:trHeight w:val="696"/>
              </w:trPr>
              <w:tc>
                <w:tcPr>
                  <w:tcW w:w="5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3E08" w:rsidRPr="001A7E09" w:rsidRDefault="000A3E08" w:rsidP="00A1035F">
                  <w:r w:rsidRPr="001A7E09"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A3E08" w:rsidRPr="001A7E09" w:rsidRDefault="000A3E08" w:rsidP="00A1035F">
                  <w:pPr>
                    <w:jc w:val="center"/>
                  </w:pPr>
                  <w:r w:rsidRPr="001A7E09">
                    <w:t>03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A3E08" w:rsidRPr="001A7E09" w:rsidRDefault="000A3E08" w:rsidP="00A1035F">
                  <w:pPr>
                    <w:jc w:val="center"/>
                  </w:pPr>
                  <w:r w:rsidRPr="001A7E09"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A3E08" w:rsidRPr="001A7E09" w:rsidRDefault="000A3E08" w:rsidP="00A1035F">
                  <w:pPr>
                    <w:jc w:val="right"/>
                  </w:pPr>
                  <w:r w:rsidRPr="001A7E09">
                    <w:t xml:space="preserve">17,5  </w:t>
                  </w:r>
                </w:p>
              </w:tc>
            </w:tr>
            <w:tr w:rsidR="000A3E08" w:rsidRPr="001A7E09" w:rsidTr="00CD1735">
              <w:trPr>
                <w:trHeight w:val="312"/>
              </w:trPr>
              <w:tc>
                <w:tcPr>
                  <w:tcW w:w="5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3E08" w:rsidRPr="001A7E09" w:rsidRDefault="000A3E08" w:rsidP="00A1035F">
                  <w:pPr>
                    <w:rPr>
                      <w:bCs/>
                    </w:rPr>
                  </w:pPr>
                  <w:r w:rsidRPr="001A7E09">
                    <w:rPr>
                      <w:bCs/>
                    </w:rPr>
                    <w:t>Национальная экономика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A3E08" w:rsidRPr="001A7E09" w:rsidRDefault="000A3E08" w:rsidP="00A1035F">
                  <w:pPr>
                    <w:jc w:val="center"/>
                    <w:rPr>
                      <w:bCs/>
                    </w:rPr>
                  </w:pPr>
                  <w:r w:rsidRPr="001A7E09">
                    <w:rPr>
                      <w:bCs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A3E08" w:rsidRPr="001A7E09" w:rsidRDefault="000A3E08" w:rsidP="00A1035F">
                  <w:pPr>
                    <w:jc w:val="center"/>
                    <w:rPr>
                      <w:bCs/>
                    </w:rPr>
                  </w:pPr>
                  <w:r w:rsidRPr="001A7E09">
                    <w:rPr>
                      <w:bCs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A3E08" w:rsidRPr="001A7E09" w:rsidRDefault="000A3E08" w:rsidP="00A1035F">
                  <w:pPr>
                    <w:jc w:val="right"/>
                    <w:rPr>
                      <w:bCs/>
                    </w:rPr>
                  </w:pPr>
                  <w:r w:rsidRPr="001A7E09">
                    <w:rPr>
                      <w:bCs/>
                    </w:rPr>
                    <w:t xml:space="preserve">9 155,7 </w:t>
                  </w:r>
                </w:p>
              </w:tc>
            </w:tr>
            <w:tr w:rsidR="000A3E08" w:rsidRPr="001A7E09" w:rsidTr="00CD1735">
              <w:trPr>
                <w:trHeight w:val="312"/>
              </w:trPr>
              <w:tc>
                <w:tcPr>
                  <w:tcW w:w="5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3E08" w:rsidRPr="001A7E09" w:rsidRDefault="000A3E08" w:rsidP="00A1035F">
                  <w:r w:rsidRPr="001A7E09">
                    <w:t>Водное хозяйство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A3E08" w:rsidRPr="001A7E09" w:rsidRDefault="000A3E08" w:rsidP="00A1035F">
                  <w:pPr>
                    <w:jc w:val="center"/>
                  </w:pPr>
                  <w:r w:rsidRPr="001A7E09">
                    <w:t>04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A3E08" w:rsidRPr="001A7E09" w:rsidRDefault="000A3E08" w:rsidP="00A1035F">
                  <w:pPr>
                    <w:jc w:val="center"/>
                  </w:pPr>
                  <w:r w:rsidRPr="001A7E09">
                    <w:t>06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A3E08" w:rsidRPr="001A7E09" w:rsidRDefault="000A3E08" w:rsidP="00A1035F">
                  <w:pPr>
                    <w:jc w:val="right"/>
                  </w:pPr>
                  <w:r w:rsidRPr="001A7E09">
                    <w:t xml:space="preserve">1,0  </w:t>
                  </w:r>
                </w:p>
              </w:tc>
            </w:tr>
            <w:tr w:rsidR="000A3E08" w:rsidRPr="001A7E09" w:rsidTr="00CD1735">
              <w:trPr>
                <w:trHeight w:val="312"/>
              </w:trPr>
              <w:tc>
                <w:tcPr>
                  <w:tcW w:w="5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3E08" w:rsidRPr="001A7E09" w:rsidRDefault="000A3E08" w:rsidP="00A1035F">
                  <w:r w:rsidRPr="001A7E09">
                    <w:t>лесное хозяйство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A3E08" w:rsidRPr="001A7E09" w:rsidRDefault="000A3E08" w:rsidP="00A1035F">
                  <w:pPr>
                    <w:jc w:val="center"/>
                  </w:pPr>
                  <w:r w:rsidRPr="001A7E09">
                    <w:t>04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A3E08" w:rsidRPr="001A7E09" w:rsidRDefault="000A3E08" w:rsidP="00A1035F">
                  <w:pPr>
                    <w:jc w:val="center"/>
                  </w:pPr>
                  <w:r w:rsidRPr="001A7E09">
                    <w:t>07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A3E08" w:rsidRPr="001A7E09" w:rsidRDefault="000A3E08" w:rsidP="00A1035F">
                  <w:pPr>
                    <w:jc w:val="right"/>
                  </w:pPr>
                  <w:r w:rsidRPr="001A7E09">
                    <w:t xml:space="preserve">1,0  </w:t>
                  </w:r>
                </w:p>
              </w:tc>
            </w:tr>
            <w:tr w:rsidR="000A3E08" w:rsidRPr="001A7E09" w:rsidTr="00CD1735">
              <w:trPr>
                <w:trHeight w:val="312"/>
              </w:trPr>
              <w:tc>
                <w:tcPr>
                  <w:tcW w:w="5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3E08" w:rsidRPr="001A7E09" w:rsidRDefault="000A3E08" w:rsidP="00A1035F">
                  <w:r w:rsidRPr="001A7E09">
                    <w:t>Транспорт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A3E08" w:rsidRPr="001A7E09" w:rsidRDefault="000A3E08" w:rsidP="00A1035F">
                  <w:pPr>
                    <w:jc w:val="center"/>
                  </w:pPr>
                  <w:r w:rsidRPr="001A7E09">
                    <w:t>04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A3E08" w:rsidRPr="001A7E09" w:rsidRDefault="000A3E08" w:rsidP="00A1035F">
                  <w:pPr>
                    <w:jc w:val="center"/>
                  </w:pPr>
                  <w:r w:rsidRPr="001A7E09">
                    <w:t>08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A3E08" w:rsidRPr="001A7E09" w:rsidRDefault="000A3E08" w:rsidP="00A1035F">
                  <w:pPr>
                    <w:jc w:val="right"/>
                  </w:pPr>
                  <w:r w:rsidRPr="001A7E09">
                    <w:t xml:space="preserve">1,0  </w:t>
                  </w:r>
                </w:p>
              </w:tc>
            </w:tr>
            <w:tr w:rsidR="000A3E08" w:rsidRPr="001A7E09" w:rsidTr="00CD1735">
              <w:trPr>
                <w:trHeight w:val="312"/>
              </w:trPr>
              <w:tc>
                <w:tcPr>
                  <w:tcW w:w="57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3E08" w:rsidRPr="001A7E09" w:rsidRDefault="000A3E08" w:rsidP="00A1035F">
                  <w:r w:rsidRPr="001A7E09">
                    <w:t>Дорожное хозяйство (дорожные фонды)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A3E08" w:rsidRPr="001A7E09" w:rsidRDefault="000A3E08" w:rsidP="00A1035F">
                  <w:pPr>
                    <w:jc w:val="center"/>
                  </w:pPr>
                  <w:r w:rsidRPr="001A7E09"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A3E08" w:rsidRPr="001A7E09" w:rsidRDefault="000A3E08" w:rsidP="00A1035F">
                  <w:pPr>
                    <w:jc w:val="center"/>
                  </w:pPr>
                  <w:r w:rsidRPr="001A7E09">
                    <w:t>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A3E08" w:rsidRPr="001A7E09" w:rsidRDefault="000A3E08" w:rsidP="00A1035F">
                  <w:pPr>
                    <w:jc w:val="right"/>
                  </w:pPr>
                  <w:r w:rsidRPr="001A7E09">
                    <w:t xml:space="preserve">9 123,2  </w:t>
                  </w:r>
                </w:p>
              </w:tc>
            </w:tr>
            <w:tr w:rsidR="000A3E08" w:rsidRPr="001A7E09" w:rsidTr="00CD1735">
              <w:trPr>
                <w:trHeight w:val="312"/>
              </w:trPr>
              <w:tc>
                <w:tcPr>
                  <w:tcW w:w="57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3E08" w:rsidRPr="001A7E09" w:rsidRDefault="000A3E08" w:rsidP="00A1035F">
                  <w:r w:rsidRPr="001A7E09">
                    <w:t>Другие вопросы в области национальной экономике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A3E08" w:rsidRPr="001A7E09" w:rsidRDefault="000A3E08" w:rsidP="00A1035F">
                  <w:pPr>
                    <w:jc w:val="center"/>
                  </w:pPr>
                  <w:r w:rsidRPr="001A7E09"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A3E08" w:rsidRPr="001A7E09" w:rsidRDefault="000A3E08" w:rsidP="00A1035F">
                  <w:pPr>
                    <w:jc w:val="center"/>
                  </w:pPr>
                  <w:r w:rsidRPr="001A7E09">
                    <w:t>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A3E08" w:rsidRPr="001A7E09" w:rsidRDefault="000A3E08" w:rsidP="00A1035F">
                  <w:pPr>
                    <w:jc w:val="right"/>
                  </w:pPr>
                  <w:r w:rsidRPr="001A7E09">
                    <w:t>29,5</w:t>
                  </w:r>
                </w:p>
              </w:tc>
            </w:tr>
            <w:tr w:rsidR="000A3E08" w:rsidRPr="001A7E09" w:rsidTr="00CD1735">
              <w:trPr>
                <w:trHeight w:val="312"/>
              </w:trPr>
              <w:tc>
                <w:tcPr>
                  <w:tcW w:w="57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3E08" w:rsidRPr="001A7E09" w:rsidRDefault="000A3E08" w:rsidP="00A1035F">
                  <w:pPr>
                    <w:rPr>
                      <w:bCs/>
                    </w:rPr>
                  </w:pPr>
                  <w:r w:rsidRPr="001A7E09">
                    <w:rPr>
                      <w:bCs/>
                    </w:rPr>
                    <w:t>Жилищно-коммунальное хозяйство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A3E08" w:rsidRPr="001A7E09" w:rsidRDefault="000A3E08" w:rsidP="00A1035F">
                  <w:pPr>
                    <w:jc w:val="center"/>
                    <w:rPr>
                      <w:bCs/>
                    </w:rPr>
                  </w:pPr>
                  <w:r w:rsidRPr="001A7E09">
                    <w:rPr>
                      <w:bCs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A3E08" w:rsidRPr="001A7E09" w:rsidRDefault="000A3E08" w:rsidP="00A1035F">
                  <w:pPr>
                    <w:jc w:val="center"/>
                    <w:rPr>
                      <w:bCs/>
                    </w:rPr>
                  </w:pPr>
                  <w:r w:rsidRPr="001A7E09">
                    <w:rPr>
                      <w:bCs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A3E08" w:rsidRPr="001A7E09" w:rsidRDefault="000A3E08" w:rsidP="00A1035F">
                  <w:pPr>
                    <w:jc w:val="right"/>
                    <w:rPr>
                      <w:bCs/>
                    </w:rPr>
                  </w:pPr>
                  <w:r w:rsidRPr="001A7E09">
                    <w:rPr>
                      <w:bCs/>
                    </w:rPr>
                    <w:t xml:space="preserve">1 993,1  </w:t>
                  </w:r>
                </w:p>
              </w:tc>
            </w:tr>
            <w:tr w:rsidR="000A3E08" w:rsidRPr="001A7E09" w:rsidTr="00CD1735">
              <w:trPr>
                <w:trHeight w:val="312"/>
              </w:trPr>
              <w:tc>
                <w:tcPr>
                  <w:tcW w:w="57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3E08" w:rsidRPr="001A7E09" w:rsidRDefault="000A3E08" w:rsidP="00A1035F">
                  <w:r w:rsidRPr="001A7E09">
                    <w:t>Коммунальное хозяйство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A3E08" w:rsidRPr="001A7E09" w:rsidRDefault="000A3E08" w:rsidP="00A1035F">
                  <w:pPr>
                    <w:jc w:val="center"/>
                  </w:pPr>
                  <w:r w:rsidRPr="001A7E09"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A3E08" w:rsidRPr="001A7E09" w:rsidRDefault="000A3E08" w:rsidP="00A1035F">
                  <w:pPr>
                    <w:jc w:val="center"/>
                  </w:pPr>
                  <w:r w:rsidRPr="001A7E09"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A3E08" w:rsidRPr="001A7E09" w:rsidRDefault="000A3E08" w:rsidP="00A1035F">
                  <w:pPr>
                    <w:jc w:val="right"/>
                  </w:pPr>
                  <w:r w:rsidRPr="001A7E09">
                    <w:t xml:space="preserve">2,0  </w:t>
                  </w:r>
                </w:p>
              </w:tc>
            </w:tr>
            <w:tr w:rsidR="000A3E08" w:rsidRPr="001A7E09" w:rsidTr="00CD1735">
              <w:trPr>
                <w:trHeight w:val="300"/>
              </w:trPr>
              <w:tc>
                <w:tcPr>
                  <w:tcW w:w="57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3E08" w:rsidRPr="001A7E09" w:rsidRDefault="000A3E08" w:rsidP="00A1035F">
                  <w:r w:rsidRPr="001A7E09">
                    <w:t>Благоустройство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A3E08" w:rsidRPr="001A7E09" w:rsidRDefault="000A3E08" w:rsidP="00A1035F">
                  <w:pPr>
                    <w:jc w:val="center"/>
                  </w:pPr>
                  <w:r w:rsidRPr="001A7E09"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A3E08" w:rsidRPr="001A7E09" w:rsidRDefault="000A3E08" w:rsidP="00A1035F">
                  <w:pPr>
                    <w:jc w:val="center"/>
                  </w:pPr>
                  <w:r w:rsidRPr="001A7E09"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A3E08" w:rsidRPr="001A7E09" w:rsidRDefault="000A3E08" w:rsidP="00A1035F">
                  <w:pPr>
                    <w:jc w:val="right"/>
                  </w:pPr>
                  <w:r w:rsidRPr="001A7E09">
                    <w:t xml:space="preserve">1 991,1  </w:t>
                  </w:r>
                </w:p>
              </w:tc>
            </w:tr>
            <w:tr w:rsidR="000A3E08" w:rsidRPr="001A7E09" w:rsidTr="00CD1735">
              <w:trPr>
                <w:trHeight w:val="312"/>
              </w:trPr>
              <w:tc>
                <w:tcPr>
                  <w:tcW w:w="57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3E08" w:rsidRPr="001A7E09" w:rsidRDefault="000A3E08" w:rsidP="00A1035F">
                  <w:pPr>
                    <w:rPr>
                      <w:bCs/>
                    </w:rPr>
                  </w:pPr>
                  <w:r w:rsidRPr="001A7E09">
                    <w:rPr>
                      <w:bCs/>
                    </w:rPr>
                    <w:t>Культура и кинематография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A3E08" w:rsidRPr="001A7E09" w:rsidRDefault="000A3E08" w:rsidP="00A1035F">
                  <w:pPr>
                    <w:jc w:val="center"/>
                    <w:rPr>
                      <w:bCs/>
                    </w:rPr>
                  </w:pPr>
                  <w:r w:rsidRPr="001A7E09">
                    <w:rPr>
                      <w:bCs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A3E08" w:rsidRPr="001A7E09" w:rsidRDefault="000A3E08" w:rsidP="00A1035F">
                  <w:pPr>
                    <w:jc w:val="center"/>
                    <w:rPr>
                      <w:bCs/>
                    </w:rPr>
                  </w:pPr>
                  <w:r w:rsidRPr="001A7E09">
                    <w:rPr>
                      <w:bCs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A3E08" w:rsidRPr="001A7E09" w:rsidRDefault="000A3E08" w:rsidP="00A1035F">
                  <w:pPr>
                    <w:jc w:val="right"/>
                    <w:rPr>
                      <w:bCs/>
                    </w:rPr>
                  </w:pPr>
                  <w:r w:rsidRPr="001A7E09">
                    <w:t xml:space="preserve">11 005,8  </w:t>
                  </w:r>
                </w:p>
              </w:tc>
            </w:tr>
            <w:tr w:rsidR="000A3E08" w:rsidRPr="001A7E09" w:rsidTr="00CD1735">
              <w:trPr>
                <w:trHeight w:val="312"/>
              </w:trPr>
              <w:tc>
                <w:tcPr>
                  <w:tcW w:w="57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3E08" w:rsidRPr="001A7E09" w:rsidRDefault="000A3E08" w:rsidP="00A1035F">
                  <w:r w:rsidRPr="001A7E09">
                    <w:t>Культура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A3E08" w:rsidRPr="001A7E09" w:rsidRDefault="000A3E08" w:rsidP="00A1035F">
                  <w:pPr>
                    <w:jc w:val="center"/>
                  </w:pPr>
                  <w:r w:rsidRPr="001A7E09"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A3E08" w:rsidRPr="001A7E09" w:rsidRDefault="000A3E08" w:rsidP="00A1035F">
                  <w:pPr>
                    <w:jc w:val="center"/>
                  </w:pPr>
                  <w:r w:rsidRPr="001A7E09"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A3E08" w:rsidRPr="001A7E09" w:rsidRDefault="000A3E08" w:rsidP="00A1035F">
                  <w:pPr>
                    <w:jc w:val="right"/>
                  </w:pPr>
                  <w:r w:rsidRPr="001A7E09">
                    <w:t xml:space="preserve">11 005,8  </w:t>
                  </w:r>
                </w:p>
              </w:tc>
            </w:tr>
            <w:tr w:rsidR="000A3E08" w:rsidRPr="001A7E09" w:rsidTr="00CD1735">
              <w:trPr>
                <w:trHeight w:val="312"/>
              </w:trPr>
              <w:tc>
                <w:tcPr>
                  <w:tcW w:w="57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3E08" w:rsidRPr="001A7E09" w:rsidRDefault="000A3E08" w:rsidP="00A1035F">
                  <w:pPr>
                    <w:rPr>
                      <w:bCs/>
                    </w:rPr>
                  </w:pPr>
                  <w:r w:rsidRPr="001A7E09">
                    <w:rPr>
                      <w:bCs/>
                    </w:rPr>
                    <w:t>Физическая культура и спорт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A3E08" w:rsidRPr="001A7E09" w:rsidRDefault="000A3E08" w:rsidP="00A1035F">
                  <w:pPr>
                    <w:jc w:val="center"/>
                    <w:rPr>
                      <w:bCs/>
                    </w:rPr>
                  </w:pPr>
                  <w:r w:rsidRPr="001A7E09">
                    <w:rPr>
                      <w:bCs/>
                    </w:rPr>
                    <w:t>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A3E08" w:rsidRPr="001A7E09" w:rsidRDefault="000A3E08" w:rsidP="00A1035F">
                  <w:pPr>
                    <w:jc w:val="center"/>
                    <w:rPr>
                      <w:bCs/>
                    </w:rPr>
                  </w:pPr>
                  <w:r w:rsidRPr="001A7E09">
                    <w:rPr>
                      <w:bCs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A3E08" w:rsidRPr="001A7E09" w:rsidRDefault="000A3E08" w:rsidP="00A1035F">
                  <w:pPr>
                    <w:jc w:val="right"/>
                    <w:rPr>
                      <w:bCs/>
                    </w:rPr>
                  </w:pPr>
                  <w:r w:rsidRPr="001A7E09">
                    <w:rPr>
                      <w:bCs/>
                    </w:rPr>
                    <w:t xml:space="preserve">380,9  </w:t>
                  </w:r>
                </w:p>
              </w:tc>
            </w:tr>
            <w:tr w:rsidR="000A3E08" w:rsidRPr="001A7E09" w:rsidTr="00CD1735">
              <w:trPr>
                <w:trHeight w:val="312"/>
              </w:trPr>
              <w:tc>
                <w:tcPr>
                  <w:tcW w:w="57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3E08" w:rsidRPr="001A7E09" w:rsidRDefault="000A3E08" w:rsidP="00A1035F">
                  <w:r w:rsidRPr="001A7E09">
                    <w:t>Массовый спорт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A3E08" w:rsidRPr="001A7E09" w:rsidRDefault="000A3E08" w:rsidP="00A1035F">
                  <w:pPr>
                    <w:jc w:val="center"/>
                  </w:pPr>
                  <w:r w:rsidRPr="001A7E09">
                    <w:t>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A3E08" w:rsidRPr="001A7E09" w:rsidRDefault="000A3E08" w:rsidP="00A1035F">
                  <w:pPr>
                    <w:jc w:val="center"/>
                  </w:pPr>
                  <w:r w:rsidRPr="001A7E09">
                    <w:t>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A3E08" w:rsidRPr="001A7E09" w:rsidRDefault="000A3E08" w:rsidP="00A1035F">
                  <w:pPr>
                    <w:jc w:val="right"/>
                  </w:pPr>
                  <w:r w:rsidRPr="001A7E09">
                    <w:t xml:space="preserve">380,9  </w:t>
                  </w:r>
                </w:p>
              </w:tc>
            </w:tr>
            <w:tr w:rsidR="000A3E08" w:rsidRPr="001A7E09" w:rsidTr="00CD1735">
              <w:trPr>
                <w:trHeight w:val="150"/>
              </w:trPr>
              <w:tc>
                <w:tcPr>
                  <w:tcW w:w="57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A3E08" w:rsidRPr="001A7E09" w:rsidRDefault="000A3E08" w:rsidP="00A1035F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A3E08" w:rsidRPr="001A7E09" w:rsidRDefault="000A3E08" w:rsidP="00A1035F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A3E08" w:rsidRPr="001A7E09" w:rsidRDefault="000A3E08" w:rsidP="00A1035F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A3E08" w:rsidRPr="001A7E09" w:rsidRDefault="000A3E08" w:rsidP="00A1035F">
                  <w:pPr>
                    <w:jc w:val="right"/>
                  </w:pPr>
                  <w:r w:rsidRPr="001A7E09">
                    <w:t>»</w:t>
                  </w:r>
                </w:p>
              </w:tc>
            </w:tr>
          </w:tbl>
          <w:p w:rsidR="000A3E08" w:rsidRPr="001A7E09" w:rsidRDefault="000A3E08" w:rsidP="00CD1735"/>
          <w:p w:rsidR="000A3E08" w:rsidRPr="001A7E09" w:rsidRDefault="000A3E08" w:rsidP="00CD1735"/>
          <w:p w:rsidR="000A3E08" w:rsidRPr="001A7E09" w:rsidRDefault="000A3E08" w:rsidP="00CD1735">
            <w:r w:rsidRPr="001A7E09">
              <w:t>Глава Губского</w:t>
            </w:r>
          </w:p>
          <w:p w:rsidR="000A3E08" w:rsidRPr="001A7E09" w:rsidRDefault="000A3E08" w:rsidP="00CD1735">
            <w:r w:rsidRPr="001A7E09">
              <w:t>сельского поселения                                                                                    А.А.Лутай</w:t>
            </w:r>
            <w:bookmarkEnd w:id="6"/>
            <w:bookmarkEnd w:id="7"/>
            <w:bookmarkEnd w:id="8"/>
          </w:p>
          <w:p w:rsidR="000A3E08" w:rsidRPr="001A7E09" w:rsidRDefault="000A3E08" w:rsidP="00CD1735">
            <w:pPr>
              <w:jc w:val="both"/>
            </w:pPr>
          </w:p>
          <w:p w:rsidR="000A3E08" w:rsidRPr="001A7E09" w:rsidRDefault="000A3E08" w:rsidP="00A1035F">
            <w:pPr>
              <w:ind w:left="-93"/>
              <w:jc w:val="both"/>
            </w:pPr>
          </w:p>
        </w:tc>
      </w:tr>
      <w:bookmarkEnd w:id="0"/>
      <w:bookmarkEnd w:id="1"/>
      <w:bookmarkEnd w:id="2"/>
    </w:tbl>
    <w:p w:rsidR="000A3E08" w:rsidRPr="001A7E09" w:rsidRDefault="000A3E08" w:rsidP="00CD1735">
      <w:pPr>
        <w:jc w:val="both"/>
      </w:pPr>
    </w:p>
    <w:p w:rsidR="000A3E08" w:rsidRPr="001A7E09" w:rsidRDefault="000A3E08" w:rsidP="00CD1735">
      <w:pPr>
        <w:pStyle w:val="Title"/>
        <w:rPr>
          <w:szCs w:val="28"/>
        </w:rPr>
      </w:pPr>
    </w:p>
    <w:p w:rsidR="000A3E08" w:rsidRPr="001A7E09" w:rsidRDefault="000A3E08" w:rsidP="00CD1735">
      <w:pPr>
        <w:pStyle w:val="Title"/>
        <w:rPr>
          <w:szCs w:val="28"/>
        </w:rPr>
      </w:pPr>
    </w:p>
    <w:p w:rsidR="000A3E08" w:rsidRPr="001A7E09" w:rsidRDefault="000A3E08" w:rsidP="00CD1735">
      <w:pPr>
        <w:pStyle w:val="Title"/>
        <w:rPr>
          <w:szCs w:val="28"/>
        </w:rPr>
      </w:pPr>
    </w:p>
    <w:p w:rsidR="000A3E08" w:rsidRPr="001A7E09" w:rsidRDefault="000A3E08" w:rsidP="00CD1735">
      <w:pPr>
        <w:pStyle w:val="Title"/>
        <w:rPr>
          <w:szCs w:val="28"/>
        </w:rPr>
      </w:pPr>
    </w:p>
    <w:p w:rsidR="000A3E08" w:rsidRPr="001A7E09" w:rsidRDefault="000A3E08" w:rsidP="00CD1735">
      <w:pPr>
        <w:pStyle w:val="Title"/>
        <w:rPr>
          <w:szCs w:val="28"/>
        </w:rPr>
      </w:pPr>
    </w:p>
    <w:p w:rsidR="000A3E08" w:rsidRPr="001A7E09" w:rsidRDefault="000A3E08" w:rsidP="00CD1735">
      <w:pPr>
        <w:pStyle w:val="Title"/>
        <w:rPr>
          <w:szCs w:val="28"/>
        </w:rPr>
      </w:pPr>
    </w:p>
    <w:p w:rsidR="000A3E08" w:rsidRPr="001A7E09" w:rsidRDefault="000A3E08" w:rsidP="00CD1735">
      <w:pPr>
        <w:pStyle w:val="Title"/>
        <w:rPr>
          <w:szCs w:val="28"/>
        </w:rPr>
      </w:pPr>
    </w:p>
    <w:p w:rsidR="000A3E08" w:rsidRPr="001A7E09" w:rsidRDefault="000A3E08" w:rsidP="00CD1735">
      <w:pPr>
        <w:pStyle w:val="Title"/>
        <w:rPr>
          <w:szCs w:val="28"/>
        </w:rPr>
      </w:pPr>
    </w:p>
    <w:p w:rsidR="000A3E08" w:rsidRPr="001A7E09" w:rsidRDefault="000A3E08" w:rsidP="00CD1735">
      <w:pPr>
        <w:pStyle w:val="Title"/>
        <w:rPr>
          <w:szCs w:val="28"/>
        </w:rPr>
      </w:pPr>
    </w:p>
    <w:p w:rsidR="000A3E08" w:rsidRPr="001A7E09" w:rsidRDefault="000A3E08" w:rsidP="00CD1735">
      <w:pPr>
        <w:pStyle w:val="Title"/>
        <w:rPr>
          <w:szCs w:val="28"/>
        </w:rPr>
      </w:pPr>
    </w:p>
    <w:p w:rsidR="000A3E08" w:rsidRPr="001A7E09" w:rsidRDefault="000A3E08" w:rsidP="00CD1735">
      <w:pPr>
        <w:pStyle w:val="Title"/>
        <w:rPr>
          <w:szCs w:val="28"/>
        </w:rPr>
      </w:pPr>
    </w:p>
    <w:p w:rsidR="000A3E08" w:rsidRPr="001A7E09" w:rsidRDefault="000A3E08" w:rsidP="00CD1735">
      <w:pPr>
        <w:pStyle w:val="Title"/>
        <w:rPr>
          <w:szCs w:val="28"/>
        </w:rPr>
      </w:pPr>
    </w:p>
    <w:p w:rsidR="000A3E08" w:rsidRPr="001A7E09" w:rsidRDefault="000A3E08" w:rsidP="00CD1735">
      <w:pPr>
        <w:pStyle w:val="Title"/>
        <w:rPr>
          <w:szCs w:val="28"/>
        </w:rPr>
      </w:pPr>
    </w:p>
    <w:p w:rsidR="000A3E08" w:rsidRPr="001A7E09" w:rsidRDefault="000A3E08" w:rsidP="00CD1735">
      <w:pPr>
        <w:pStyle w:val="Title"/>
        <w:rPr>
          <w:szCs w:val="28"/>
        </w:rPr>
      </w:pPr>
    </w:p>
    <w:p w:rsidR="000A3E08" w:rsidRPr="001A7E09" w:rsidRDefault="000A3E08" w:rsidP="00CD1735">
      <w:pPr>
        <w:pStyle w:val="Title"/>
        <w:rPr>
          <w:szCs w:val="28"/>
        </w:rPr>
      </w:pPr>
    </w:p>
    <w:p w:rsidR="000A3E08" w:rsidRPr="001A7E09" w:rsidRDefault="000A3E08" w:rsidP="00CD1735">
      <w:pPr>
        <w:pStyle w:val="Title"/>
        <w:rPr>
          <w:szCs w:val="28"/>
        </w:rPr>
      </w:pPr>
    </w:p>
    <w:p w:rsidR="000A3E08" w:rsidRPr="001A7E09" w:rsidRDefault="000A3E08" w:rsidP="00CD1735">
      <w:pPr>
        <w:pStyle w:val="Title"/>
        <w:rPr>
          <w:szCs w:val="28"/>
        </w:rPr>
      </w:pPr>
    </w:p>
    <w:p w:rsidR="000A3E08" w:rsidRPr="001A7E09" w:rsidRDefault="000A3E08" w:rsidP="00CD1735">
      <w:pPr>
        <w:pStyle w:val="Title"/>
        <w:rPr>
          <w:szCs w:val="28"/>
        </w:rPr>
      </w:pPr>
    </w:p>
    <w:p w:rsidR="000A3E08" w:rsidRPr="001A7E09" w:rsidRDefault="000A3E08" w:rsidP="00CD1735">
      <w:pPr>
        <w:pStyle w:val="Title"/>
        <w:rPr>
          <w:szCs w:val="28"/>
        </w:rPr>
      </w:pPr>
    </w:p>
    <w:p w:rsidR="000A3E08" w:rsidRPr="001A7E09" w:rsidRDefault="000A3E08" w:rsidP="00CD1735">
      <w:pPr>
        <w:pStyle w:val="Title"/>
        <w:rPr>
          <w:szCs w:val="28"/>
        </w:rPr>
      </w:pPr>
    </w:p>
    <w:p w:rsidR="000A3E08" w:rsidRPr="001A7E09" w:rsidRDefault="000A3E08" w:rsidP="00CD1735">
      <w:pPr>
        <w:pStyle w:val="Title"/>
        <w:rPr>
          <w:szCs w:val="28"/>
        </w:rPr>
      </w:pPr>
    </w:p>
    <w:p w:rsidR="000A3E08" w:rsidRPr="001A7E09" w:rsidRDefault="000A3E08" w:rsidP="00CD1735">
      <w:pPr>
        <w:pStyle w:val="Title"/>
        <w:rPr>
          <w:szCs w:val="28"/>
        </w:rPr>
      </w:pPr>
    </w:p>
    <w:p w:rsidR="000A3E08" w:rsidRPr="001A7E09" w:rsidRDefault="000A3E08" w:rsidP="00CD1735">
      <w:pPr>
        <w:ind w:left="5670"/>
        <w:jc w:val="center"/>
      </w:pPr>
      <w:r w:rsidRPr="001A7E09">
        <w:t>ПРИЛОЖЕНИЕ № 4</w:t>
      </w:r>
    </w:p>
    <w:p w:rsidR="000A3E08" w:rsidRPr="001A7E09" w:rsidRDefault="000A3E08" w:rsidP="00CD1735">
      <w:pPr>
        <w:ind w:left="5670"/>
        <w:jc w:val="center"/>
      </w:pPr>
      <w:r w:rsidRPr="001A7E09">
        <w:t>к решению Совета Губского</w:t>
      </w:r>
    </w:p>
    <w:p w:rsidR="000A3E08" w:rsidRPr="001A7E09" w:rsidRDefault="000A3E08" w:rsidP="00CD1735">
      <w:pPr>
        <w:ind w:left="5670"/>
        <w:jc w:val="center"/>
      </w:pPr>
      <w:r w:rsidRPr="001A7E09">
        <w:t>сельского поселения</w:t>
      </w:r>
    </w:p>
    <w:p w:rsidR="000A3E08" w:rsidRPr="001A7E09" w:rsidRDefault="000A3E08" w:rsidP="00CD1735">
      <w:pPr>
        <w:ind w:left="5670"/>
        <w:jc w:val="center"/>
      </w:pPr>
      <w:r w:rsidRPr="001A7E09">
        <w:t>Мостовского района</w:t>
      </w:r>
    </w:p>
    <w:p w:rsidR="000A3E08" w:rsidRPr="001A7E09" w:rsidRDefault="000A3E08" w:rsidP="00CD1735">
      <w:pPr>
        <w:ind w:left="5670"/>
        <w:jc w:val="center"/>
      </w:pPr>
      <w:r w:rsidRPr="001A7E09">
        <w:t>от ____________ № _____</w:t>
      </w:r>
    </w:p>
    <w:p w:rsidR="000A3E08" w:rsidRPr="001A7E09" w:rsidRDefault="000A3E08" w:rsidP="00CD1735"/>
    <w:p w:rsidR="000A3E08" w:rsidRPr="001A7E09" w:rsidRDefault="000A3E08" w:rsidP="00CD1735"/>
    <w:p w:rsidR="000A3E08" w:rsidRPr="001A7E09" w:rsidRDefault="000A3E08" w:rsidP="00CD1735">
      <w:pPr>
        <w:ind w:left="5719"/>
        <w:jc w:val="center"/>
      </w:pPr>
      <w:r w:rsidRPr="001A7E09">
        <w:t>«ПРИЛОЖЕНИЕ №6</w:t>
      </w:r>
    </w:p>
    <w:p w:rsidR="000A3E08" w:rsidRPr="001A7E09" w:rsidRDefault="000A3E08" w:rsidP="00CD1735">
      <w:pPr>
        <w:ind w:left="5719"/>
        <w:jc w:val="center"/>
      </w:pPr>
    </w:p>
    <w:p w:rsidR="000A3E08" w:rsidRPr="001A7E09" w:rsidRDefault="000A3E08" w:rsidP="00CD1735">
      <w:pPr>
        <w:ind w:left="5719"/>
        <w:jc w:val="center"/>
      </w:pPr>
      <w:r w:rsidRPr="001A7E09">
        <w:t>УТВЕРЖДЕНО</w:t>
      </w:r>
    </w:p>
    <w:p w:rsidR="000A3E08" w:rsidRPr="001A7E09" w:rsidRDefault="000A3E08" w:rsidP="00CD1735">
      <w:pPr>
        <w:ind w:left="5719"/>
        <w:jc w:val="center"/>
      </w:pPr>
      <w:r w:rsidRPr="001A7E09">
        <w:t>решением Совета Губского</w:t>
      </w:r>
    </w:p>
    <w:p w:rsidR="000A3E08" w:rsidRPr="001A7E09" w:rsidRDefault="000A3E08" w:rsidP="00CD1735">
      <w:pPr>
        <w:ind w:left="5719"/>
        <w:jc w:val="center"/>
      </w:pPr>
      <w:r w:rsidRPr="001A7E09">
        <w:t>сельского поселения</w:t>
      </w:r>
    </w:p>
    <w:p w:rsidR="000A3E08" w:rsidRPr="001A7E09" w:rsidRDefault="000A3E08" w:rsidP="00CD1735">
      <w:pPr>
        <w:ind w:left="5719"/>
        <w:jc w:val="center"/>
      </w:pPr>
      <w:r w:rsidRPr="001A7E09">
        <w:t xml:space="preserve">Мостовского района </w:t>
      </w:r>
    </w:p>
    <w:p w:rsidR="000A3E08" w:rsidRPr="001A7E09" w:rsidRDefault="000A3E08" w:rsidP="00CD1735">
      <w:pPr>
        <w:ind w:left="5719"/>
        <w:jc w:val="center"/>
      </w:pPr>
      <w:r w:rsidRPr="001A7E09">
        <w:t>от 19.12.2017 № 170</w:t>
      </w:r>
    </w:p>
    <w:p w:rsidR="000A3E08" w:rsidRPr="001A7E09" w:rsidRDefault="000A3E08" w:rsidP="00CD1735">
      <w:pPr>
        <w:ind w:left="5719"/>
        <w:jc w:val="center"/>
      </w:pPr>
      <w:r w:rsidRPr="001A7E09">
        <w:t>(в редакции решения Совета Губского сельского поселения Мостовского района</w:t>
      </w:r>
    </w:p>
    <w:p w:rsidR="000A3E08" w:rsidRPr="001A7E09" w:rsidRDefault="000A3E08" w:rsidP="00CD1735">
      <w:pPr>
        <w:ind w:left="5719"/>
        <w:jc w:val="center"/>
      </w:pPr>
      <w:r w:rsidRPr="001A7E09">
        <w:t>от ____________ №_______</w:t>
      </w:r>
    </w:p>
    <w:tbl>
      <w:tblPr>
        <w:tblW w:w="9654" w:type="dxa"/>
        <w:tblInd w:w="93" w:type="dxa"/>
        <w:tblLayout w:type="fixed"/>
        <w:tblLook w:val="00A0"/>
      </w:tblPr>
      <w:tblGrid>
        <w:gridCol w:w="666"/>
        <w:gridCol w:w="5161"/>
        <w:gridCol w:w="1843"/>
        <w:gridCol w:w="709"/>
        <w:gridCol w:w="1275"/>
      </w:tblGrid>
      <w:tr w:rsidR="000A3E08" w:rsidRPr="001A7E09" w:rsidTr="00A1035F">
        <w:trPr>
          <w:trHeight w:val="1982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A3E08" w:rsidRPr="001A7E09" w:rsidRDefault="000A3E08" w:rsidP="00A1035F">
            <w:pPr>
              <w:rPr>
                <w:b/>
                <w:bCs/>
              </w:rPr>
            </w:pPr>
          </w:p>
          <w:p w:rsidR="000A3E08" w:rsidRPr="001A7E09" w:rsidRDefault="000A3E08" w:rsidP="00A1035F">
            <w:pPr>
              <w:rPr>
                <w:b/>
                <w:bCs/>
              </w:rPr>
            </w:pPr>
          </w:p>
          <w:p w:rsidR="000A3E08" w:rsidRPr="001A7E09" w:rsidRDefault="000A3E08" w:rsidP="00A1035F">
            <w:pPr>
              <w:jc w:val="center"/>
              <w:rPr>
                <w:b/>
                <w:bCs/>
              </w:rPr>
            </w:pPr>
            <w:r w:rsidRPr="001A7E09">
              <w:rPr>
                <w:b/>
                <w:bCs/>
              </w:rPr>
              <w:t>Распределение бюджетных ассигнований по целевым статьям (муниципальным программам Губского сельского поселения Мостовского района и не программным направлениям деятельности), группам видов расходов классификации расходов бюджета Губского сельского поселения Мостовского района на 2018 год</w:t>
            </w:r>
          </w:p>
          <w:p w:rsidR="000A3E08" w:rsidRPr="001A7E09" w:rsidRDefault="000A3E08" w:rsidP="00A1035F">
            <w:pPr>
              <w:rPr>
                <w:b/>
                <w:bCs/>
              </w:rPr>
            </w:pPr>
          </w:p>
        </w:tc>
      </w:tr>
      <w:tr w:rsidR="000A3E08" w:rsidRPr="001A7E09" w:rsidTr="00A1035F">
        <w:trPr>
          <w:trHeight w:val="372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A3E08" w:rsidRPr="001A7E09" w:rsidRDefault="000A3E08" w:rsidP="00A1035F"/>
        </w:tc>
        <w:tc>
          <w:tcPr>
            <w:tcW w:w="89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3E08" w:rsidRPr="001A7E09" w:rsidRDefault="000A3E08" w:rsidP="00A1035F">
            <w:pPr>
              <w:jc w:val="right"/>
            </w:pPr>
            <w:r w:rsidRPr="001A7E09">
              <w:t>(тыс. рублей)</w:t>
            </w:r>
          </w:p>
        </w:tc>
      </w:tr>
      <w:tr w:rsidR="000A3E08" w:rsidRPr="001A7E09" w:rsidTr="00A1035F">
        <w:trPr>
          <w:trHeight w:val="36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0A3E08" w:rsidRPr="001A7E09" w:rsidRDefault="000A3E08" w:rsidP="00A1035F">
            <w:pPr>
              <w:jc w:val="center"/>
            </w:pPr>
            <w:r w:rsidRPr="001A7E09">
              <w:t>№</w:t>
            </w:r>
          </w:p>
          <w:p w:rsidR="000A3E08" w:rsidRPr="001A7E09" w:rsidRDefault="000A3E08" w:rsidP="00A1035F">
            <w:pPr>
              <w:jc w:val="center"/>
            </w:pPr>
            <w:r w:rsidRPr="001A7E09">
              <w:t>п/п</w:t>
            </w:r>
          </w:p>
        </w:tc>
        <w:tc>
          <w:tcPr>
            <w:tcW w:w="5161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0A3E08" w:rsidRPr="001A7E09" w:rsidRDefault="000A3E08" w:rsidP="00A1035F">
            <w:pPr>
              <w:jc w:val="center"/>
              <w:rPr>
                <w:bCs/>
              </w:rPr>
            </w:pPr>
            <w:r w:rsidRPr="001A7E09">
              <w:rPr>
                <w:bCs/>
              </w:rPr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A3E08" w:rsidRPr="001A7E09" w:rsidRDefault="000A3E08" w:rsidP="00A1035F">
            <w:pPr>
              <w:jc w:val="center"/>
              <w:rPr>
                <w:bCs/>
              </w:rPr>
            </w:pPr>
            <w:r w:rsidRPr="001A7E09">
              <w:rPr>
                <w:bCs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A3E08" w:rsidRPr="001A7E09" w:rsidRDefault="000A3E08" w:rsidP="00A1035F">
            <w:pPr>
              <w:jc w:val="center"/>
              <w:rPr>
                <w:bCs/>
              </w:rPr>
            </w:pPr>
            <w:r w:rsidRPr="001A7E09">
              <w:rPr>
                <w:bCs/>
              </w:rPr>
              <w:t>ВР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A3E08" w:rsidRPr="001A7E09" w:rsidRDefault="000A3E08" w:rsidP="00A1035F">
            <w:pPr>
              <w:jc w:val="center"/>
              <w:rPr>
                <w:bCs/>
              </w:rPr>
            </w:pPr>
            <w:r w:rsidRPr="001A7E09">
              <w:rPr>
                <w:bCs/>
              </w:rPr>
              <w:t xml:space="preserve">Сумма </w:t>
            </w:r>
          </w:p>
        </w:tc>
      </w:tr>
      <w:tr w:rsidR="000A3E08" w:rsidRPr="001A7E09" w:rsidTr="00A1035F">
        <w:trPr>
          <w:trHeight w:val="322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3E08" w:rsidRPr="001A7E09" w:rsidRDefault="000A3E08" w:rsidP="00A1035F"/>
        </w:tc>
        <w:tc>
          <w:tcPr>
            <w:tcW w:w="5161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E08" w:rsidRPr="001A7E09" w:rsidRDefault="000A3E08" w:rsidP="00A1035F">
            <w:pPr>
              <w:rPr>
                <w:bCs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E08" w:rsidRPr="001A7E09" w:rsidRDefault="000A3E08" w:rsidP="00A1035F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E08" w:rsidRPr="001A7E09" w:rsidRDefault="000A3E08" w:rsidP="00A1035F">
            <w:pPr>
              <w:rPr>
                <w:bCs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3E08" w:rsidRPr="001A7E09" w:rsidRDefault="000A3E08" w:rsidP="00A1035F">
            <w:pPr>
              <w:rPr>
                <w:bCs/>
              </w:rPr>
            </w:pPr>
          </w:p>
        </w:tc>
      </w:tr>
      <w:tr w:rsidR="000A3E08" w:rsidRPr="001A7E09" w:rsidTr="00A1035F">
        <w:trPr>
          <w:trHeight w:val="259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3E08" w:rsidRPr="001A7E09" w:rsidRDefault="000A3E08" w:rsidP="00A1035F">
            <w:r w:rsidRPr="001A7E09"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rPr>
                <w:bCs/>
              </w:rPr>
            </w:pPr>
            <w:r w:rsidRPr="001A7E09">
              <w:rPr>
                <w:bCs/>
              </w:rPr>
              <w:t>ВСЕГО по муниципальным программам: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center"/>
              <w:rPr>
                <w:bCs/>
              </w:rPr>
            </w:pPr>
            <w:r w:rsidRPr="001A7E09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center"/>
              <w:rPr>
                <w:bCs/>
              </w:rPr>
            </w:pPr>
            <w:r w:rsidRPr="001A7E09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right"/>
              <w:rPr>
                <w:bCs/>
              </w:rPr>
            </w:pPr>
            <w:r w:rsidRPr="001A7E09">
              <w:rPr>
                <w:bCs/>
              </w:rPr>
              <w:t xml:space="preserve">22 838,5  </w:t>
            </w:r>
          </w:p>
        </w:tc>
      </w:tr>
      <w:tr w:rsidR="000A3E08" w:rsidRPr="001A7E09" w:rsidTr="00A1035F">
        <w:trPr>
          <w:trHeight w:val="259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3E08" w:rsidRPr="001A7E09" w:rsidRDefault="000A3E08" w:rsidP="00A1035F">
            <w:pPr>
              <w:jc w:val="center"/>
            </w:pPr>
            <w:r w:rsidRPr="001A7E09">
              <w:t>1.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rPr>
                <w:b/>
                <w:bCs/>
              </w:rPr>
            </w:pPr>
            <w:r w:rsidRPr="001A7E09">
              <w:rPr>
                <w:b/>
                <w:bCs/>
              </w:rPr>
              <w:t>Муниципальная программа Губского сельского поселения Мостовского района "Комплексное и устойчивое развитие в сфере строительства и архитектуры"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center"/>
              <w:rPr>
                <w:b/>
                <w:bCs/>
              </w:rPr>
            </w:pPr>
            <w:r w:rsidRPr="001A7E09">
              <w:rPr>
                <w:b/>
                <w:bCs/>
              </w:rPr>
              <w:t>06 0 00 00000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center"/>
              <w:rPr>
                <w:b/>
                <w:bCs/>
              </w:rPr>
            </w:pPr>
            <w:r w:rsidRPr="001A7E09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right"/>
              <w:rPr>
                <w:b/>
                <w:bCs/>
              </w:rPr>
            </w:pPr>
            <w:r w:rsidRPr="001A7E09">
              <w:rPr>
                <w:b/>
                <w:bCs/>
              </w:rPr>
              <w:t xml:space="preserve">26,0  </w:t>
            </w:r>
          </w:p>
        </w:tc>
      </w:tr>
      <w:tr w:rsidR="000A3E08" w:rsidRPr="001A7E09" w:rsidTr="00A1035F">
        <w:trPr>
          <w:trHeight w:val="259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3E08" w:rsidRPr="001A7E09" w:rsidRDefault="000A3E08" w:rsidP="00A1035F"/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E08" w:rsidRPr="001A7E09" w:rsidRDefault="000A3E08" w:rsidP="00A1035F">
            <w:r w:rsidRPr="001A7E09">
              <w:t>Отдельные полномочия муниципального района, передаваемые на исполнение в бюджеты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center"/>
            </w:pPr>
            <w:r w:rsidRPr="001A7E09">
              <w:t>06 8 00 00000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center"/>
              <w:rPr>
                <w:b/>
                <w:bCs/>
              </w:rPr>
            </w:pPr>
            <w:r w:rsidRPr="001A7E09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right"/>
            </w:pPr>
            <w:r w:rsidRPr="001A7E09">
              <w:t xml:space="preserve">26,0  </w:t>
            </w:r>
          </w:p>
        </w:tc>
      </w:tr>
      <w:tr w:rsidR="000A3E08" w:rsidRPr="001A7E09" w:rsidTr="00A1035F">
        <w:trPr>
          <w:trHeight w:val="259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3E08" w:rsidRPr="001A7E09" w:rsidRDefault="000A3E08" w:rsidP="00A1035F"/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E08" w:rsidRPr="001A7E09" w:rsidRDefault="000A3E08" w:rsidP="00A1035F">
            <w:r w:rsidRPr="001A7E09">
              <w:t>Осуществление отдельных полномочий муниципального района по утверждению генеральных планов поселения, правил землепользования и застройки, утверждению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утверждению местных нормативов градостроительного проектирования поселений, резервированию земель и изъятию земельных участков в границах поселения для муниципальных нужд, осуществлению муниципального земельного контроля в границах поселения, осуществлению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center"/>
            </w:pPr>
            <w:r w:rsidRPr="001A7E09">
              <w:t>06 8 00 28000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center"/>
              <w:rPr>
                <w:b/>
                <w:bCs/>
              </w:rPr>
            </w:pPr>
            <w:r w:rsidRPr="001A7E09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right"/>
            </w:pPr>
            <w:r w:rsidRPr="001A7E09">
              <w:t xml:space="preserve">26,0  </w:t>
            </w:r>
          </w:p>
        </w:tc>
      </w:tr>
      <w:tr w:rsidR="000A3E08" w:rsidRPr="001A7E09" w:rsidTr="00A1035F">
        <w:trPr>
          <w:trHeight w:val="259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3E08" w:rsidRPr="001A7E09" w:rsidRDefault="000A3E08" w:rsidP="00A1035F"/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r w:rsidRPr="001A7E09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center"/>
            </w:pPr>
            <w:r w:rsidRPr="001A7E09">
              <w:t>06 8 00 00000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center"/>
            </w:pPr>
            <w:r w:rsidRPr="001A7E09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right"/>
            </w:pPr>
            <w:r w:rsidRPr="001A7E09">
              <w:t xml:space="preserve">26,0  </w:t>
            </w:r>
          </w:p>
        </w:tc>
      </w:tr>
      <w:tr w:rsidR="000A3E08" w:rsidRPr="001A7E09" w:rsidTr="00A1035F">
        <w:trPr>
          <w:trHeight w:val="105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3E08" w:rsidRPr="001A7E09" w:rsidRDefault="000A3E08" w:rsidP="00A1035F">
            <w:pPr>
              <w:jc w:val="center"/>
              <w:rPr>
                <w:bCs/>
              </w:rPr>
            </w:pPr>
            <w:r w:rsidRPr="001A7E09">
              <w:rPr>
                <w:bCs/>
              </w:rPr>
              <w:t>2.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both"/>
              <w:rPr>
                <w:bCs/>
              </w:rPr>
            </w:pPr>
            <w:r w:rsidRPr="001A7E09">
              <w:rPr>
                <w:bCs/>
              </w:rPr>
              <w:t>Муниципальная программа Губского сельского поселения Мостовского района "Обеспечение безопасности населения"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center"/>
              <w:rPr>
                <w:bCs/>
              </w:rPr>
            </w:pPr>
            <w:r w:rsidRPr="001A7E09">
              <w:rPr>
                <w:bCs/>
              </w:rPr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A3E08" w:rsidRPr="001A7E09" w:rsidRDefault="000A3E08" w:rsidP="00A1035F">
            <w:pPr>
              <w:jc w:val="right"/>
              <w:rPr>
                <w:bCs/>
              </w:rPr>
            </w:pPr>
            <w:r w:rsidRPr="001A7E09">
              <w:rPr>
                <w:bCs/>
              </w:rPr>
              <w:t xml:space="preserve">836,0  </w:t>
            </w:r>
          </w:p>
        </w:tc>
      </w:tr>
      <w:tr w:rsidR="000A3E08" w:rsidRPr="001A7E09" w:rsidTr="00A1035F">
        <w:trPr>
          <w:trHeight w:val="114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3E08" w:rsidRPr="001A7E09" w:rsidRDefault="000A3E08" w:rsidP="00A1035F">
            <w:r w:rsidRPr="001A7E09"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both"/>
            </w:pPr>
            <w:r w:rsidRPr="001A7E09">
              <w:t>Мероприятия по предупреждению и ликвидации чрезвычайных ситуаций, стихийных бедствий и их последствий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center"/>
            </w:pPr>
            <w:r w:rsidRPr="001A7E09">
              <w:t>09 1 00 00000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right"/>
            </w:pPr>
            <w:r w:rsidRPr="001A7E09">
              <w:t xml:space="preserve">15,0  </w:t>
            </w:r>
          </w:p>
        </w:tc>
      </w:tr>
      <w:tr w:rsidR="000A3E08" w:rsidRPr="001A7E09" w:rsidTr="00A1035F">
        <w:trPr>
          <w:trHeight w:val="89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3E08" w:rsidRPr="001A7E09" w:rsidRDefault="000A3E08" w:rsidP="00A1035F">
            <w:r w:rsidRPr="001A7E09"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both"/>
            </w:pPr>
            <w:r w:rsidRPr="001A7E09">
              <w:t>Организация и осуществление мероприятий по гражданской обороне, защите населения на территории 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center"/>
            </w:pPr>
            <w:r w:rsidRPr="001A7E09">
              <w:t>09 1 01 00000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right"/>
            </w:pPr>
            <w:r w:rsidRPr="001A7E09">
              <w:t xml:space="preserve">15,0  </w:t>
            </w:r>
          </w:p>
        </w:tc>
      </w:tr>
      <w:tr w:rsidR="000A3E08" w:rsidRPr="001A7E09" w:rsidTr="00A1035F">
        <w:trPr>
          <w:trHeight w:val="34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3E08" w:rsidRPr="001A7E09" w:rsidRDefault="000A3E08" w:rsidP="00A1035F"/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both"/>
            </w:pPr>
            <w:r w:rsidRPr="001A7E09">
              <w:t>Реализации мероприятий по предупреждению и ликвидации последствий ЧС и стихийных бедствий природного и техногенного характера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center"/>
            </w:pPr>
            <w:r w:rsidRPr="001A7E09">
              <w:t>09 1 01 10100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right"/>
            </w:pPr>
            <w:r w:rsidRPr="001A7E09">
              <w:t>15,0</w:t>
            </w:r>
          </w:p>
        </w:tc>
      </w:tr>
      <w:tr w:rsidR="000A3E08" w:rsidRPr="001A7E09" w:rsidTr="00A1035F">
        <w:trPr>
          <w:trHeight w:val="89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3E08" w:rsidRPr="001A7E09" w:rsidRDefault="000A3E08" w:rsidP="00A1035F"/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both"/>
            </w:pPr>
            <w:r w:rsidRPr="001A7E09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center"/>
            </w:pPr>
            <w:r w:rsidRPr="001A7E09">
              <w:t>09 1 01 10100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center"/>
            </w:pPr>
            <w:r w:rsidRPr="001A7E09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right"/>
            </w:pPr>
            <w:r w:rsidRPr="001A7E09">
              <w:t>15,0</w:t>
            </w:r>
          </w:p>
        </w:tc>
      </w:tr>
      <w:tr w:rsidR="000A3E08" w:rsidRPr="001A7E09" w:rsidTr="00A1035F">
        <w:trPr>
          <w:trHeight w:val="75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3E08" w:rsidRPr="001A7E09" w:rsidRDefault="000A3E08" w:rsidP="00A1035F">
            <w:r w:rsidRPr="001A7E09">
              <w:t> </w:t>
            </w:r>
          </w:p>
        </w:tc>
        <w:tc>
          <w:tcPr>
            <w:tcW w:w="51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both"/>
            </w:pPr>
            <w:bookmarkStart w:id="9" w:name="OLE_LINK1"/>
            <w:bookmarkStart w:id="10" w:name="OLE_LINK2"/>
            <w:bookmarkStart w:id="11" w:name="OLE_LINK3"/>
            <w:r w:rsidRPr="001A7E09">
              <w:t>Пожарная безопасность на территории Губского сельского поселения Мостовского района</w:t>
            </w:r>
            <w:bookmarkEnd w:id="9"/>
            <w:bookmarkEnd w:id="10"/>
            <w:bookmarkEnd w:id="11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center"/>
            </w:pPr>
            <w:r w:rsidRPr="001A7E09">
              <w:t>09 2 00 00000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A3E08" w:rsidRPr="001A7E09" w:rsidRDefault="000A3E08" w:rsidP="00A1035F">
            <w:pPr>
              <w:jc w:val="right"/>
            </w:pPr>
            <w:r w:rsidRPr="001A7E09">
              <w:t xml:space="preserve">300,0  </w:t>
            </w:r>
          </w:p>
        </w:tc>
      </w:tr>
      <w:tr w:rsidR="000A3E08" w:rsidRPr="001A7E09" w:rsidTr="00A1035F">
        <w:trPr>
          <w:trHeight w:val="936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3E08" w:rsidRPr="001A7E09" w:rsidRDefault="000A3E08" w:rsidP="00A1035F">
            <w:r w:rsidRPr="001A7E09">
              <w:t> </w:t>
            </w:r>
          </w:p>
        </w:tc>
        <w:tc>
          <w:tcPr>
            <w:tcW w:w="51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0A3E08" w:rsidRPr="001A7E09" w:rsidRDefault="000A3E08" w:rsidP="00A1035F">
            <w:pPr>
              <w:jc w:val="both"/>
            </w:pPr>
            <w:r w:rsidRPr="001A7E09">
              <w:t>Финансовое обеспечение  мероприятий по совершенствованию противопожарной защиты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center"/>
            </w:pPr>
            <w:r w:rsidRPr="001A7E09">
              <w:t>09 2 02 00000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3E08" w:rsidRPr="001A7E09" w:rsidRDefault="000A3E08" w:rsidP="00A1035F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A3E08" w:rsidRPr="001A7E09" w:rsidRDefault="000A3E08" w:rsidP="00A1035F">
            <w:pPr>
              <w:jc w:val="right"/>
            </w:pPr>
            <w:r w:rsidRPr="001A7E09">
              <w:t xml:space="preserve">300,0  </w:t>
            </w:r>
          </w:p>
        </w:tc>
      </w:tr>
      <w:tr w:rsidR="000A3E08" w:rsidRPr="001A7E09" w:rsidTr="00A1035F">
        <w:trPr>
          <w:trHeight w:val="667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0A3E08" w:rsidRPr="001A7E09" w:rsidRDefault="000A3E08" w:rsidP="00A1035F">
            <w:r w:rsidRPr="001A7E09"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both"/>
            </w:pPr>
            <w:r w:rsidRPr="001A7E09">
              <w:t>Реализация мероприятий по обеспечению пожарной безопасности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center"/>
            </w:pPr>
            <w:r w:rsidRPr="001A7E09">
              <w:t>09 2 02 00140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A3E08" w:rsidRPr="001A7E09" w:rsidRDefault="000A3E08" w:rsidP="00A1035F">
            <w:pPr>
              <w:jc w:val="right"/>
            </w:pPr>
            <w:r w:rsidRPr="001A7E09">
              <w:t xml:space="preserve">300,0  </w:t>
            </w:r>
          </w:p>
        </w:tc>
      </w:tr>
      <w:tr w:rsidR="000A3E08" w:rsidRPr="001A7E09" w:rsidTr="00A1035F">
        <w:trPr>
          <w:trHeight w:val="78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3E08" w:rsidRPr="001A7E09" w:rsidRDefault="000A3E08" w:rsidP="00A1035F">
            <w:r w:rsidRPr="001A7E09"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both"/>
            </w:pPr>
            <w:r w:rsidRPr="001A7E09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center"/>
            </w:pPr>
            <w:r w:rsidRPr="001A7E09">
              <w:t>09 2 02 00140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center"/>
            </w:pPr>
            <w:r w:rsidRPr="001A7E09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right"/>
            </w:pPr>
            <w:r w:rsidRPr="001A7E09">
              <w:t xml:space="preserve">300,0  </w:t>
            </w:r>
          </w:p>
        </w:tc>
      </w:tr>
      <w:tr w:rsidR="000A3E08" w:rsidRPr="001A7E09" w:rsidTr="00A1035F">
        <w:trPr>
          <w:trHeight w:val="67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3E08" w:rsidRPr="001A7E09" w:rsidRDefault="000A3E08" w:rsidP="00A1035F"/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both"/>
            </w:pPr>
            <w:r w:rsidRPr="001A7E09">
              <w:t>Укрепление правопорядка, профилактика правонарушений, усиление борьбы с преступностью  в Губском сельском поселении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center"/>
            </w:pPr>
            <w:r w:rsidRPr="001A7E09">
              <w:t>09 4 00 00000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right"/>
            </w:pPr>
            <w:r w:rsidRPr="001A7E09">
              <w:t xml:space="preserve">3,5  </w:t>
            </w:r>
          </w:p>
        </w:tc>
      </w:tr>
      <w:tr w:rsidR="000A3E08" w:rsidRPr="001A7E09" w:rsidTr="00A1035F">
        <w:trPr>
          <w:trHeight w:val="153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3E08" w:rsidRPr="001A7E09" w:rsidRDefault="000A3E08" w:rsidP="00A1035F"/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both"/>
            </w:pPr>
            <w:r w:rsidRPr="001A7E09"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center"/>
            </w:pPr>
            <w:r w:rsidRPr="001A7E09">
              <w:t>09 4 01 00000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right"/>
            </w:pPr>
            <w:r w:rsidRPr="001A7E09">
              <w:t xml:space="preserve">3,5  </w:t>
            </w:r>
          </w:p>
        </w:tc>
      </w:tr>
      <w:tr w:rsidR="000A3E08" w:rsidRPr="001A7E09" w:rsidTr="00A1035F">
        <w:trPr>
          <w:trHeight w:val="81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3E08" w:rsidRPr="001A7E09" w:rsidRDefault="000A3E08" w:rsidP="00A1035F"/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both"/>
            </w:pPr>
            <w:r w:rsidRPr="001A7E09">
              <w:t xml:space="preserve">Реализация мероприятий по укреплению правопорядка, профилактике правонарушений, усилению борьбы с преступностью на территории Губского сельского поселения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center"/>
            </w:pPr>
            <w:r w:rsidRPr="001A7E09">
              <w:t>09 4 01 10070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right"/>
            </w:pPr>
            <w:r w:rsidRPr="001A7E09">
              <w:t xml:space="preserve">3,5  </w:t>
            </w:r>
          </w:p>
        </w:tc>
      </w:tr>
      <w:tr w:rsidR="000A3E08" w:rsidRPr="001A7E09" w:rsidTr="00A1035F">
        <w:trPr>
          <w:trHeight w:val="81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3E08" w:rsidRPr="001A7E09" w:rsidRDefault="000A3E08" w:rsidP="00A1035F"/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both"/>
            </w:pPr>
            <w:r w:rsidRPr="001A7E09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center"/>
            </w:pPr>
            <w:r w:rsidRPr="001A7E09">
              <w:t>09 4 01 10070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center"/>
            </w:pPr>
            <w:r w:rsidRPr="001A7E09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right"/>
            </w:pPr>
            <w:r w:rsidRPr="001A7E09">
              <w:t>3,5</w:t>
            </w:r>
          </w:p>
        </w:tc>
      </w:tr>
      <w:tr w:rsidR="000A3E08" w:rsidRPr="001A7E09" w:rsidTr="00A1035F">
        <w:trPr>
          <w:trHeight w:val="81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3E08" w:rsidRPr="001A7E09" w:rsidRDefault="000A3E08" w:rsidP="00A1035F"/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r w:rsidRPr="001A7E09">
              <w:t xml:space="preserve">Профилактика терроризма и экстремизма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center"/>
            </w:pPr>
            <w:r w:rsidRPr="001A7E09">
              <w:t>09 5 00 00000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center"/>
            </w:pPr>
            <w:r w:rsidRPr="001A7E09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right"/>
            </w:pPr>
            <w:r w:rsidRPr="001A7E09">
              <w:t xml:space="preserve">14,0  </w:t>
            </w:r>
          </w:p>
        </w:tc>
      </w:tr>
      <w:tr w:rsidR="000A3E08" w:rsidRPr="001A7E09" w:rsidTr="00A1035F">
        <w:trPr>
          <w:trHeight w:val="81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3E08" w:rsidRPr="001A7E09" w:rsidRDefault="000A3E08" w:rsidP="00A1035F"/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r w:rsidRPr="001A7E09">
              <w:t>Повышение инженерно-технической защищенности социально значимых объектов,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center"/>
            </w:pPr>
            <w:r w:rsidRPr="001A7E09">
              <w:t>09 5 01 00000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center"/>
            </w:pPr>
            <w:r w:rsidRPr="001A7E09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right"/>
            </w:pPr>
            <w:r w:rsidRPr="001A7E09">
              <w:t xml:space="preserve">14,0  </w:t>
            </w:r>
          </w:p>
        </w:tc>
      </w:tr>
      <w:tr w:rsidR="000A3E08" w:rsidRPr="001A7E09" w:rsidTr="00A1035F">
        <w:trPr>
          <w:trHeight w:val="81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3E08" w:rsidRPr="001A7E09" w:rsidRDefault="000A3E08" w:rsidP="00A1035F"/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r w:rsidRPr="001A7E09">
              <w:t>Осуществление отдельных полномочий муниципального района по  участию в профилактике терроризма и экстремизма, а также в минимизации и (или) ликвидации последствий проявления терроризма и экстремизма в границах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center"/>
            </w:pPr>
            <w:r w:rsidRPr="001A7E09">
              <w:t>09 5 01 29000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center"/>
            </w:pPr>
            <w:r w:rsidRPr="001A7E09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right"/>
            </w:pPr>
            <w:r w:rsidRPr="001A7E09">
              <w:t xml:space="preserve">14,0  </w:t>
            </w:r>
          </w:p>
        </w:tc>
      </w:tr>
      <w:tr w:rsidR="000A3E08" w:rsidRPr="001A7E09" w:rsidTr="00A1035F">
        <w:trPr>
          <w:trHeight w:val="81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3E08" w:rsidRPr="001A7E09" w:rsidRDefault="000A3E08" w:rsidP="00A1035F"/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r w:rsidRPr="001A7E09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center"/>
            </w:pPr>
            <w:r w:rsidRPr="001A7E09">
              <w:t>09 5 01 29000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center"/>
            </w:pPr>
            <w:r w:rsidRPr="001A7E09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right"/>
            </w:pPr>
            <w:r w:rsidRPr="001A7E09">
              <w:t xml:space="preserve">14,0  </w:t>
            </w:r>
          </w:p>
        </w:tc>
      </w:tr>
      <w:tr w:rsidR="000A3E08" w:rsidRPr="001A7E09" w:rsidTr="00A1035F">
        <w:trPr>
          <w:trHeight w:val="651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3E08" w:rsidRPr="001A7E09" w:rsidRDefault="000A3E08" w:rsidP="00A1035F">
            <w:r w:rsidRPr="001A7E09"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both"/>
            </w:pPr>
            <w:bookmarkStart w:id="12" w:name="OLE_LINK6"/>
            <w:r w:rsidRPr="001A7E09">
              <w:t xml:space="preserve">Противодействие коррупции в Губском сельском поселении </w:t>
            </w:r>
            <w:bookmarkEnd w:id="12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center"/>
            </w:pPr>
            <w:r w:rsidRPr="001A7E09">
              <w:t>09 7 00 00000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right"/>
            </w:pPr>
            <w:r w:rsidRPr="001A7E09">
              <w:t xml:space="preserve">3,5  </w:t>
            </w:r>
          </w:p>
        </w:tc>
      </w:tr>
      <w:tr w:rsidR="000A3E08" w:rsidRPr="001A7E09" w:rsidTr="00A1035F">
        <w:trPr>
          <w:trHeight w:val="93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3E08" w:rsidRPr="001A7E09" w:rsidRDefault="000A3E08" w:rsidP="00A1035F">
            <w:r w:rsidRPr="001A7E09"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both"/>
            </w:pPr>
            <w:r w:rsidRPr="001A7E09">
              <w:t>Осуществление мероприятий по повышению эффективности системы противодействия коррупции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center"/>
            </w:pPr>
            <w:r w:rsidRPr="001A7E09">
              <w:t>09 7 01 00000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right"/>
            </w:pPr>
            <w:r w:rsidRPr="001A7E09">
              <w:t xml:space="preserve">3,5  </w:t>
            </w:r>
          </w:p>
        </w:tc>
      </w:tr>
      <w:tr w:rsidR="000A3E08" w:rsidRPr="001A7E09" w:rsidTr="00A1035F">
        <w:trPr>
          <w:trHeight w:val="6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3E08" w:rsidRPr="001A7E09" w:rsidRDefault="000A3E08" w:rsidP="00A1035F">
            <w:r w:rsidRPr="001A7E09"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both"/>
            </w:pPr>
            <w:r w:rsidRPr="001A7E09">
              <w:t xml:space="preserve">Реализация мероприятий по противодействию коррупции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center"/>
            </w:pPr>
            <w:r w:rsidRPr="001A7E09">
              <w:t>09 7 01 10210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right"/>
            </w:pPr>
            <w:r w:rsidRPr="001A7E09">
              <w:t xml:space="preserve">3,5  </w:t>
            </w:r>
          </w:p>
        </w:tc>
      </w:tr>
      <w:tr w:rsidR="000A3E08" w:rsidRPr="001A7E09" w:rsidTr="00A1035F">
        <w:trPr>
          <w:trHeight w:val="34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3E08" w:rsidRPr="001A7E09" w:rsidRDefault="000A3E08" w:rsidP="00A1035F">
            <w:r w:rsidRPr="001A7E09"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both"/>
            </w:pPr>
            <w:r w:rsidRPr="001A7E09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center"/>
            </w:pPr>
            <w:r w:rsidRPr="001A7E09">
              <w:t>09 7 01 10210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center"/>
            </w:pPr>
            <w:r w:rsidRPr="001A7E09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right"/>
            </w:pPr>
            <w:r w:rsidRPr="001A7E09">
              <w:t xml:space="preserve">3,5  </w:t>
            </w:r>
          </w:p>
        </w:tc>
      </w:tr>
      <w:tr w:rsidR="000A3E08" w:rsidRPr="001A7E09" w:rsidTr="00A1035F">
        <w:trPr>
          <w:trHeight w:val="64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3E08" w:rsidRPr="001A7E09" w:rsidRDefault="000A3E08" w:rsidP="00A1035F">
            <w:r w:rsidRPr="001A7E09"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both"/>
            </w:pPr>
            <w:r w:rsidRPr="001A7E09">
              <w:t>Повышение безопасности дорожного движения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center"/>
            </w:pPr>
            <w:r w:rsidRPr="001A7E09">
              <w:t>09 8 00 00000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right"/>
            </w:pPr>
            <w:r w:rsidRPr="001A7E09">
              <w:t xml:space="preserve">500,0  </w:t>
            </w:r>
          </w:p>
        </w:tc>
      </w:tr>
      <w:tr w:rsidR="000A3E08" w:rsidRPr="001A7E09" w:rsidTr="00A1035F">
        <w:trPr>
          <w:trHeight w:val="75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3E08" w:rsidRPr="001A7E09" w:rsidRDefault="000A3E08" w:rsidP="00A1035F">
            <w:r w:rsidRPr="001A7E09"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both"/>
            </w:pPr>
            <w:r w:rsidRPr="001A7E09">
              <w:t>Развитие системы  предупреждения опасного поведения участников дорожного движения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center"/>
            </w:pPr>
            <w:r w:rsidRPr="001A7E09">
              <w:t>09 8 01 00000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right"/>
            </w:pPr>
            <w:r w:rsidRPr="001A7E09">
              <w:t xml:space="preserve">500,0  </w:t>
            </w:r>
          </w:p>
        </w:tc>
      </w:tr>
      <w:tr w:rsidR="000A3E08" w:rsidRPr="001A7E09" w:rsidTr="00A1035F">
        <w:trPr>
          <w:trHeight w:val="56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3E08" w:rsidRPr="001A7E09" w:rsidRDefault="000A3E08" w:rsidP="00A1035F">
            <w:r w:rsidRPr="001A7E09"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both"/>
            </w:pPr>
            <w:r w:rsidRPr="001A7E09">
              <w:t>Реализация мероприятий по обеспечению безопасности населения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center"/>
            </w:pPr>
            <w:r w:rsidRPr="001A7E09">
              <w:t>09 8 01 10240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right"/>
            </w:pPr>
            <w:r w:rsidRPr="001A7E09">
              <w:t xml:space="preserve">500,0  </w:t>
            </w:r>
          </w:p>
        </w:tc>
      </w:tr>
      <w:tr w:rsidR="000A3E08" w:rsidRPr="001A7E09" w:rsidTr="00A1035F">
        <w:trPr>
          <w:trHeight w:val="75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3E08" w:rsidRPr="001A7E09" w:rsidRDefault="000A3E08" w:rsidP="00A1035F">
            <w:r w:rsidRPr="001A7E09"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both"/>
            </w:pPr>
            <w:r w:rsidRPr="001A7E09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center"/>
            </w:pPr>
            <w:r w:rsidRPr="001A7E09">
              <w:t>09 8 01 10240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center"/>
            </w:pPr>
            <w:r w:rsidRPr="001A7E09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right"/>
            </w:pPr>
            <w:r w:rsidRPr="001A7E09">
              <w:t xml:space="preserve">500,0  </w:t>
            </w:r>
          </w:p>
        </w:tc>
      </w:tr>
      <w:tr w:rsidR="000A3E08" w:rsidRPr="001A7E09" w:rsidTr="00A1035F">
        <w:trPr>
          <w:trHeight w:val="102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3E08" w:rsidRPr="001A7E09" w:rsidRDefault="000A3E08" w:rsidP="00A1035F">
            <w:pPr>
              <w:jc w:val="center"/>
              <w:rPr>
                <w:bCs/>
              </w:rPr>
            </w:pPr>
            <w:r w:rsidRPr="001A7E09">
              <w:rPr>
                <w:bCs/>
              </w:rPr>
              <w:t>2.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both"/>
              <w:rPr>
                <w:bCs/>
              </w:rPr>
            </w:pPr>
            <w:r w:rsidRPr="001A7E09">
              <w:rPr>
                <w:bCs/>
              </w:rPr>
              <w:t>Муниципальная программа Губского сельского поселения Мостовского района «Развитие культуры»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center"/>
              <w:rPr>
                <w:bCs/>
              </w:rPr>
            </w:pPr>
            <w:r w:rsidRPr="001A7E09">
              <w:rPr>
                <w:bCs/>
              </w:rPr>
              <w:t>10 0 00 00000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right"/>
              <w:rPr>
                <w:bCs/>
              </w:rPr>
            </w:pPr>
            <w:r w:rsidRPr="001A7E09">
              <w:rPr>
                <w:bCs/>
              </w:rPr>
              <w:t xml:space="preserve">11 005,8  </w:t>
            </w:r>
          </w:p>
        </w:tc>
      </w:tr>
      <w:tr w:rsidR="000A3E08" w:rsidRPr="001A7E09" w:rsidTr="00A1035F">
        <w:trPr>
          <w:trHeight w:val="75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3E08" w:rsidRPr="001A7E09" w:rsidRDefault="000A3E08" w:rsidP="00A1035F">
            <w:pPr>
              <w:rPr>
                <w:b/>
                <w:bCs/>
              </w:rPr>
            </w:pPr>
            <w:r w:rsidRPr="001A7E09">
              <w:rPr>
                <w:b/>
                <w:bCs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both"/>
            </w:pPr>
            <w:r w:rsidRPr="001A7E09">
              <w:t>Отдельные мероприятия  муниципальной программы «Развитие культуры»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center"/>
            </w:pPr>
            <w:r w:rsidRPr="001A7E09">
              <w:t>10 1 00 00000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right"/>
            </w:pPr>
            <w:r w:rsidRPr="001A7E09">
              <w:rPr>
                <w:bCs/>
              </w:rPr>
              <w:t xml:space="preserve">11 005,8 </w:t>
            </w:r>
          </w:p>
        </w:tc>
      </w:tr>
      <w:tr w:rsidR="000A3E08" w:rsidRPr="001A7E09" w:rsidTr="00A1035F">
        <w:trPr>
          <w:trHeight w:val="34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3E08" w:rsidRPr="001A7E09" w:rsidRDefault="000A3E08" w:rsidP="00A1035F"/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both"/>
            </w:pPr>
            <w:r w:rsidRPr="001A7E09">
              <w:t>Кадровое обеспечение сферы культуры и искусства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center"/>
            </w:pPr>
            <w:r w:rsidRPr="001A7E09">
              <w:t>10 1 04 00000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right"/>
            </w:pPr>
            <w:r w:rsidRPr="001A7E09">
              <w:t>6 170,3</w:t>
            </w:r>
          </w:p>
        </w:tc>
      </w:tr>
      <w:tr w:rsidR="000A3E08" w:rsidRPr="001A7E09" w:rsidTr="00A1035F">
        <w:trPr>
          <w:trHeight w:val="34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3E08" w:rsidRPr="001A7E09" w:rsidRDefault="000A3E08" w:rsidP="00A1035F"/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r w:rsidRPr="001A7E09">
              <w:t>Повышение оплаты труда работников муниципальных учреждений  Краснодарского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center"/>
            </w:pPr>
            <w:r w:rsidRPr="001A7E09">
              <w:t xml:space="preserve">10 1 04 </w:t>
            </w:r>
            <w:r w:rsidRPr="001A7E09">
              <w:rPr>
                <w:lang w:val="en-US"/>
              </w:rPr>
              <w:t>S0</w:t>
            </w:r>
            <w:r w:rsidRPr="001A7E09"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right"/>
            </w:pPr>
            <w:r w:rsidRPr="001A7E09">
              <w:t>6 170,3</w:t>
            </w:r>
          </w:p>
        </w:tc>
      </w:tr>
      <w:tr w:rsidR="000A3E08" w:rsidRPr="001A7E09" w:rsidTr="00A1035F">
        <w:trPr>
          <w:trHeight w:val="34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3E08" w:rsidRPr="001A7E09" w:rsidRDefault="000A3E08" w:rsidP="00A1035F"/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r w:rsidRPr="001A7E09"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center"/>
            </w:pPr>
            <w:r w:rsidRPr="001A7E09">
              <w:t xml:space="preserve">10 1 04 </w:t>
            </w:r>
            <w:r w:rsidRPr="001A7E09">
              <w:rPr>
                <w:lang w:val="en-US"/>
              </w:rPr>
              <w:t>S0</w:t>
            </w:r>
            <w:r w:rsidRPr="001A7E09"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center"/>
            </w:pPr>
            <w:r w:rsidRPr="001A7E09"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right"/>
            </w:pPr>
            <w:r w:rsidRPr="001A7E09">
              <w:t>6 170,3</w:t>
            </w:r>
          </w:p>
        </w:tc>
      </w:tr>
      <w:tr w:rsidR="000A3E08" w:rsidRPr="001A7E09" w:rsidTr="00A1035F">
        <w:trPr>
          <w:trHeight w:val="34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3E08" w:rsidRPr="001A7E09" w:rsidRDefault="000A3E08" w:rsidP="00A1035F">
            <w:r w:rsidRPr="001A7E09"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both"/>
            </w:pPr>
            <w:r w:rsidRPr="001A7E09">
              <w:t>Совершенствование деятельности государственных учреждений отрасли «Культура, искусство и кинематография» по предоставлению государственных услуг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center"/>
            </w:pPr>
            <w:r w:rsidRPr="001A7E09">
              <w:t>10 1 05 00000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right"/>
            </w:pPr>
            <w:r w:rsidRPr="001A7E09">
              <w:t xml:space="preserve">4 835,5 </w:t>
            </w:r>
          </w:p>
        </w:tc>
      </w:tr>
      <w:tr w:rsidR="000A3E08" w:rsidRPr="001A7E09" w:rsidTr="00A1035F">
        <w:trPr>
          <w:trHeight w:val="133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3E08" w:rsidRPr="001A7E09" w:rsidRDefault="000A3E08" w:rsidP="00A1035F">
            <w:r w:rsidRPr="001A7E09"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both"/>
            </w:pPr>
            <w:r w:rsidRPr="001A7E09">
              <w:t>Создание условий для организации досуга и обеспечения жителей Губского сельского поселения Мостовского района услугами организаций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center"/>
            </w:pPr>
            <w:r w:rsidRPr="001A7E09">
              <w:t>10 1 05 21000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right"/>
            </w:pPr>
            <w:r w:rsidRPr="001A7E09">
              <w:t xml:space="preserve">3 858,0  </w:t>
            </w:r>
          </w:p>
        </w:tc>
      </w:tr>
      <w:tr w:rsidR="000A3E08" w:rsidRPr="001A7E09" w:rsidTr="00A1035F">
        <w:trPr>
          <w:trHeight w:val="31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3E08" w:rsidRPr="001A7E09" w:rsidRDefault="000A3E08" w:rsidP="00A1035F">
            <w:r w:rsidRPr="001A7E09"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both"/>
            </w:pPr>
            <w:r w:rsidRPr="001A7E09"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center"/>
            </w:pPr>
            <w:r w:rsidRPr="001A7E09">
              <w:t>10 1 05 21000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center"/>
            </w:pPr>
            <w:r w:rsidRPr="001A7E09"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right"/>
            </w:pPr>
            <w:r w:rsidRPr="001A7E09">
              <w:t xml:space="preserve">3 858,0  </w:t>
            </w:r>
          </w:p>
        </w:tc>
      </w:tr>
      <w:tr w:rsidR="000A3E08" w:rsidRPr="001A7E09" w:rsidTr="00A1035F">
        <w:trPr>
          <w:trHeight w:val="156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3E08" w:rsidRPr="001A7E09" w:rsidRDefault="000A3E08" w:rsidP="00A1035F">
            <w:r w:rsidRPr="001A7E09"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both"/>
            </w:pPr>
            <w:r w:rsidRPr="001A7E09">
              <w:t>Организация библиотечного обслуживания населения Губского сельского поселения Мостовского района, комплектование и обеспечение сохранности библиотечных фондов библиотек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center"/>
            </w:pPr>
            <w:r w:rsidRPr="001A7E09">
              <w:t>10 1 05 22000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right"/>
            </w:pPr>
            <w:r w:rsidRPr="001A7E09">
              <w:t xml:space="preserve">977,5  </w:t>
            </w:r>
          </w:p>
        </w:tc>
      </w:tr>
      <w:tr w:rsidR="000A3E08" w:rsidRPr="001A7E09" w:rsidTr="00A1035F">
        <w:trPr>
          <w:trHeight w:val="31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3E08" w:rsidRPr="001A7E09" w:rsidRDefault="000A3E08" w:rsidP="00A1035F">
            <w:r w:rsidRPr="001A7E09"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both"/>
            </w:pPr>
            <w:r w:rsidRPr="001A7E09"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center"/>
            </w:pPr>
            <w:r w:rsidRPr="001A7E09">
              <w:t>10 1 05 22000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center"/>
            </w:pPr>
            <w:r w:rsidRPr="001A7E09"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right"/>
            </w:pPr>
            <w:r w:rsidRPr="001A7E09">
              <w:t xml:space="preserve">977,5  </w:t>
            </w:r>
          </w:p>
        </w:tc>
      </w:tr>
      <w:tr w:rsidR="000A3E08" w:rsidRPr="001A7E09" w:rsidTr="00A1035F">
        <w:trPr>
          <w:trHeight w:val="34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3E08" w:rsidRPr="001A7E09" w:rsidRDefault="000A3E08" w:rsidP="00A1035F">
            <w:pPr>
              <w:jc w:val="center"/>
              <w:rPr>
                <w:bCs/>
              </w:rPr>
            </w:pPr>
            <w:r w:rsidRPr="001A7E09">
              <w:rPr>
                <w:bCs/>
              </w:rPr>
              <w:t>3.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both"/>
              <w:rPr>
                <w:bCs/>
              </w:rPr>
            </w:pPr>
            <w:r w:rsidRPr="001A7E09">
              <w:rPr>
                <w:bCs/>
              </w:rPr>
              <w:t>Муниципальная программа Губского сельского поселения  Мостовского района «Развитие физической культуры и спорта»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3E08" w:rsidRPr="001A7E09" w:rsidRDefault="000A3E08" w:rsidP="00A1035F">
            <w:pPr>
              <w:jc w:val="center"/>
              <w:rPr>
                <w:bCs/>
              </w:rPr>
            </w:pPr>
            <w:r w:rsidRPr="001A7E09">
              <w:rPr>
                <w:bCs/>
              </w:rPr>
              <w:t>12 0 00 00000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right"/>
              <w:rPr>
                <w:bCs/>
              </w:rPr>
            </w:pPr>
            <w:r w:rsidRPr="001A7E09">
              <w:rPr>
                <w:bCs/>
              </w:rPr>
              <w:t xml:space="preserve">380,9  </w:t>
            </w:r>
          </w:p>
        </w:tc>
      </w:tr>
      <w:tr w:rsidR="000A3E08" w:rsidRPr="001A7E09" w:rsidTr="00A1035F">
        <w:trPr>
          <w:trHeight w:val="120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3E08" w:rsidRPr="001A7E09" w:rsidRDefault="000A3E08" w:rsidP="00A1035F">
            <w:r w:rsidRPr="001A7E09"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E08" w:rsidRPr="001A7E09" w:rsidRDefault="000A3E08" w:rsidP="00A1035F">
            <w:pPr>
              <w:jc w:val="both"/>
            </w:pPr>
            <w:r w:rsidRPr="001A7E09">
              <w:t>Отдельные мероприятия муниципальной программы Губского сельского поселения Мостовского района «Развитие физической культуры и спорта»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3E08" w:rsidRPr="001A7E09" w:rsidRDefault="000A3E08" w:rsidP="00A1035F">
            <w:pPr>
              <w:jc w:val="center"/>
            </w:pPr>
            <w:r w:rsidRPr="001A7E09">
              <w:t>12 1 00 00000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right"/>
            </w:pPr>
            <w:r w:rsidRPr="001A7E09">
              <w:t xml:space="preserve">380,9  </w:t>
            </w:r>
          </w:p>
        </w:tc>
      </w:tr>
      <w:tr w:rsidR="000A3E08" w:rsidRPr="001A7E09" w:rsidTr="00A1035F">
        <w:trPr>
          <w:trHeight w:val="648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3E08" w:rsidRPr="001A7E09" w:rsidRDefault="000A3E08" w:rsidP="00A1035F">
            <w:r w:rsidRPr="001A7E09">
              <w:t> 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both"/>
            </w:pPr>
            <w:r w:rsidRPr="001A7E09">
              <w:t>Обеспечение деятельности отдела по физической культуре и спорту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3E08" w:rsidRPr="001A7E09" w:rsidRDefault="000A3E08" w:rsidP="00A1035F">
            <w:pPr>
              <w:jc w:val="center"/>
            </w:pPr>
            <w:r w:rsidRPr="001A7E09">
              <w:t>12 1 07 00000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right"/>
            </w:pPr>
            <w:r w:rsidRPr="001A7E09">
              <w:t xml:space="preserve">380,9  </w:t>
            </w:r>
          </w:p>
        </w:tc>
      </w:tr>
      <w:tr w:rsidR="000A3E08" w:rsidRPr="001A7E09" w:rsidTr="00A1035F">
        <w:trPr>
          <w:trHeight w:val="156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3E08" w:rsidRPr="001A7E09" w:rsidRDefault="000A3E08" w:rsidP="00A1035F">
            <w:r w:rsidRPr="001A7E09">
              <w:t> 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E08" w:rsidRPr="001A7E09" w:rsidRDefault="000A3E08" w:rsidP="00A1035F">
            <w:pPr>
              <w:jc w:val="both"/>
            </w:pPr>
            <w:r w:rsidRPr="001A7E09"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3E08" w:rsidRPr="001A7E09" w:rsidRDefault="000A3E08" w:rsidP="00A1035F">
            <w:pPr>
              <w:jc w:val="center"/>
            </w:pPr>
            <w:r w:rsidRPr="001A7E09">
              <w:t>12 1 07 00590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right"/>
            </w:pPr>
            <w:r w:rsidRPr="001A7E09">
              <w:t xml:space="preserve">380,9  </w:t>
            </w:r>
          </w:p>
        </w:tc>
      </w:tr>
      <w:tr w:rsidR="000A3E08" w:rsidRPr="001A7E09" w:rsidTr="00A1035F">
        <w:trPr>
          <w:trHeight w:val="105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3E08" w:rsidRPr="001A7E09" w:rsidRDefault="000A3E08" w:rsidP="00A1035F">
            <w:r w:rsidRPr="001A7E09"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both"/>
            </w:pPr>
            <w:r w:rsidRPr="001A7E09">
              <w:t>Расходы на выплату персоналу в целях обеспечения выполнения функций государственными (муниципальными) органами, казенными учреждениям, и органам 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3E08" w:rsidRPr="001A7E09" w:rsidRDefault="000A3E08" w:rsidP="00A1035F">
            <w:pPr>
              <w:jc w:val="center"/>
            </w:pPr>
            <w:r w:rsidRPr="001A7E09">
              <w:t>12 1 07 00590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center"/>
            </w:pPr>
            <w:r w:rsidRPr="001A7E09"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right"/>
            </w:pPr>
            <w:r w:rsidRPr="001A7E09">
              <w:t xml:space="preserve">277,1  </w:t>
            </w:r>
          </w:p>
        </w:tc>
      </w:tr>
      <w:tr w:rsidR="000A3E08" w:rsidRPr="001A7E09" w:rsidTr="00A1035F">
        <w:trPr>
          <w:trHeight w:val="70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3E08" w:rsidRPr="001A7E09" w:rsidRDefault="000A3E08" w:rsidP="00A1035F"/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both"/>
            </w:pPr>
            <w:r w:rsidRPr="001A7E09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3E08" w:rsidRPr="001A7E09" w:rsidRDefault="000A3E08" w:rsidP="00A1035F">
            <w:pPr>
              <w:jc w:val="center"/>
            </w:pPr>
            <w:r w:rsidRPr="001A7E09">
              <w:t>12 1 07 00590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center"/>
            </w:pPr>
            <w:r w:rsidRPr="001A7E09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right"/>
            </w:pPr>
            <w:r w:rsidRPr="001A7E09">
              <w:t>101,8</w:t>
            </w:r>
          </w:p>
        </w:tc>
      </w:tr>
      <w:tr w:rsidR="000A3E08" w:rsidRPr="001A7E09" w:rsidTr="00A1035F">
        <w:trPr>
          <w:trHeight w:val="26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3E08" w:rsidRPr="001A7E09" w:rsidRDefault="000A3E08" w:rsidP="00A1035F"/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both"/>
            </w:pPr>
            <w:r w:rsidRPr="001A7E09"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3E08" w:rsidRPr="001A7E09" w:rsidRDefault="000A3E08" w:rsidP="00A1035F">
            <w:pPr>
              <w:jc w:val="center"/>
            </w:pPr>
            <w:r w:rsidRPr="001A7E09">
              <w:t>12 1 07 00590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center"/>
            </w:pPr>
            <w:r w:rsidRPr="001A7E09"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right"/>
            </w:pPr>
            <w:r w:rsidRPr="001A7E09">
              <w:t>2,0</w:t>
            </w:r>
          </w:p>
        </w:tc>
      </w:tr>
      <w:tr w:rsidR="000A3E08" w:rsidRPr="001A7E09" w:rsidTr="00A1035F">
        <w:trPr>
          <w:trHeight w:val="123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3E08" w:rsidRPr="001A7E09" w:rsidRDefault="000A3E08" w:rsidP="00A1035F">
            <w:pPr>
              <w:jc w:val="center"/>
              <w:rPr>
                <w:bCs/>
              </w:rPr>
            </w:pPr>
            <w:r w:rsidRPr="001A7E09">
              <w:rPr>
                <w:bCs/>
              </w:rPr>
              <w:t>4.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both"/>
              <w:rPr>
                <w:bCs/>
              </w:rPr>
            </w:pPr>
            <w:r w:rsidRPr="001A7E09">
              <w:rPr>
                <w:bCs/>
              </w:rPr>
              <w:t>Муниципальная программа Губского сельского поселения Мостовского района «Развитие жилищно-коммунального хозяйства»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center"/>
              <w:rPr>
                <w:bCs/>
              </w:rPr>
            </w:pPr>
            <w:r w:rsidRPr="001A7E09">
              <w:rPr>
                <w:bCs/>
              </w:rPr>
              <w:t>13 0 00 00000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right"/>
              <w:rPr>
                <w:bCs/>
              </w:rPr>
            </w:pPr>
            <w:r w:rsidRPr="001A7E09">
              <w:rPr>
                <w:bCs/>
              </w:rPr>
              <w:t xml:space="preserve">1861,1  </w:t>
            </w:r>
          </w:p>
        </w:tc>
      </w:tr>
      <w:tr w:rsidR="000A3E08" w:rsidRPr="001A7E09" w:rsidTr="00A1035F">
        <w:trPr>
          <w:trHeight w:val="91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3E08" w:rsidRPr="001A7E09" w:rsidRDefault="000A3E08" w:rsidP="00A1035F">
            <w:r w:rsidRPr="001A7E09"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both"/>
            </w:pPr>
            <w:r w:rsidRPr="001A7E09">
              <w:t>Развитие водопроводно-канализационного комплекса в Губском сельском поселении Мостовского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center"/>
            </w:pPr>
            <w:r w:rsidRPr="001A7E09">
              <w:t>13 1 00 00000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right"/>
            </w:pPr>
            <w:r w:rsidRPr="001A7E09">
              <w:t xml:space="preserve">10,0  </w:t>
            </w:r>
          </w:p>
        </w:tc>
      </w:tr>
      <w:tr w:rsidR="000A3E08" w:rsidRPr="001A7E09" w:rsidTr="00A1035F">
        <w:trPr>
          <w:trHeight w:val="96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3E08" w:rsidRPr="001A7E09" w:rsidRDefault="000A3E08" w:rsidP="00A1035F">
            <w:r w:rsidRPr="001A7E09"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both"/>
            </w:pPr>
            <w:bookmarkStart w:id="13" w:name="OLE_LINK16"/>
            <w:bookmarkStart w:id="14" w:name="OLE_LINK17"/>
            <w:r w:rsidRPr="001A7E09">
              <w:t>Проведение комплекса мероприятий по модернизации, строительству, реконструкции и ремонту объектов водоснабжения</w:t>
            </w:r>
            <w:bookmarkEnd w:id="13"/>
            <w:bookmarkEnd w:id="14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center"/>
            </w:pPr>
            <w:bookmarkStart w:id="15" w:name="OLE_LINK18"/>
            <w:bookmarkStart w:id="16" w:name="OLE_LINK19"/>
            <w:r w:rsidRPr="001A7E09">
              <w:t>13 1 01 00000</w:t>
            </w:r>
            <w:bookmarkEnd w:id="15"/>
            <w:bookmarkEnd w:id="16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right"/>
            </w:pPr>
            <w:r w:rsidRPr="001A7E09">
              <w:t xml:space="preserve">10,0  </w:t>
            </w:r>
          </w:p>
        </w:tc>
      </w:tr>
      <w:tr w:rsidR="000A3E08" w:rsidRPr="001A7E09" w:rsidTr="00A1035F">
        <w:trPr>
          <w:trHeight w:val="66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3E08" w:rsidRPr="001A7E09" w:rsidRDefault="000A3E08" w:rsidP="00A1035F">
            <w:r w:rsidRPr="001A7E09"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both"/>
            </w:pPr>
            <w:bookmarkStart w:id="17" w:name="OLE_LINK20"/>
            <w:bookmarkStart w:id="18" w:name="OLE_LINK21"/>
            <w:r w:rsidRPr="001A7E09">
              <w:t xml:space="preserve">Реализация мероприятий по водопроводно-канализационного комплекса населенных пунктов </w:t>
            </w:r>
            <w:bookmarkEnd w:id="17"/>
            <w:bookmarkEnd w:id="18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center"/>
            </w:pPr>
            <w:bookmarkStart w:id="19" w:name="OLE_LINK22"/>
            <w:bookmarkStart w:id="20" w:name="OLE_LINK23"/>
            <w:r w:rsidRPr="001A7E09">
              <w:t>13 1 01 10220</w:t>
            </w:r>
            <w:bookmarkEnd w:id="19"/>
            <w:bookmarkEnd w:id="20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right"/>
            </w:pPr>
            <w:r w:rsidRPr="001A7E09">
              <w:t xml:space="preserve">10,0  </w:t>
            </w:r>
          </w:p>
        </w:tc>
      </w:tr>
      <w:tr w:rsidR="000A3E08" w:rsidRPr="001A7E09" w:rsidTr="00A1035F">
        <w:trPr>
          <w:trHeight w:val="66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3E08" w:rsidRPr="001A7E09" w:rsidRDefault="000A3E08" w:rsidP="00A1035F">
            <w:r w:rsidRPr="001A7E09"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both"/>
            </w:pPr>
            <w:r w:rsidRPr="001A7E09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center"/>
            </w:pPr>
            <w:r w:rsidRPr="001A7E09">
              <w:t>13 1 01 10220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center"/>
            </w:pPr>
            <w:r w:rsidRPr="001A7E09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right"/>
            </w:pPr>
            <w:r w:rsidRPr="001A7E09">
              <w:t xml:space="preserve">10,0  </w:t>
            </w:r>
          </w:p>
        </w:tc>
      </w:tr>
      <w:tr w:rsidR="000A3E08" w:rsidRPr="001A7E09" w:rsidTr="00A1035F">
        <w:trPr>
          <w:trHeight w:val="34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3E08" w:rsidRPr="001A7E09" w:rsidRDefault="000A3E08" w:rsidP="00A1035F">
            <w:r w:rsidRPr="001A7E09"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both"/>
            </w:pPr>
            <w:r w:rsidRPr="001A7E09">
              <w:t>Развитие благоустройства населенных пунктов Губского сельского поселения Мостовского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center"/>
            </w:pPr>
            <w:r w:rsidRPr="001A7E09">
              <w:t>13 3 00 00000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right"/>
            </w:pPr>
            <w:r w:rsidRPr="001A7E09">
              <w:t xml:space="preserve">1 851,1  </w:t>
            </w:r>
          </w:p>
        </w:tc>
      </w:tr>
      <w:tr w:rsidR="000A3E08" w:rsidRPr="001A7E09" w:rsidTr="00A1035F">
        <w:trPr>
          <w:trHeight w:val="66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3E08" w:rsidRPr="001A7E09" w:rsidRDefault="000A3E08" w:rsidP="00A1035F">
            <w:r w:rsidRPr="001A7E09"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both"/>
            </w:pPr>
            <w:r w:rsidRPr="001A7E09">
              <w:t>Повышение уровня благоустройства  населенных пунктов Губского сельского поселения Мостовского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center"/>
            </w:pPr>
            <w:r w:rsidRPr="001A7E09">
              <w:t>13 3 01 00000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right"/>
            </w:pPr>
            <w:r w:rsidRPr="001A7E09">
              <w:t xml:space="preserve">1 851,1  </w:t>
            </w:r>
          </w:p>
        </w:tc>
      </w:tr>
      <w:tr w:rsidR="000A3E08" w:rsidRPr="001A7E09" w:rsidTr="00A1035F">
        <w:trPr>
          <w:trHeight w:val="651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3E08" w:rsidRPr="001A7E09" w:rsidRDefault="000A3E08" w:rsidP="00A1035F">
            <w:r w:rsidRPr="001A7E09"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both"/>
            </w:pPr>
            <w:r w:rsidRPr="001A7E09">
              <w:t>Реализация мероприятий по  организации уличного освещения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center"/>
            </w:pPr>
            <w:r w:rsidRPr="001A7E09">
              <w:t>13 3 01 00070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right"/>
            </w:pPr>
            <w:r w:rsidRPr="001A7E09">
              <w:t xml:space="preserve">630,0  </w:t>
            </w:r>
          </w:p>
        </w:tc>
      </w:tr>
      <w:tr w:rsidR="000A3E08" w:rsidRPr="001A7E09" w:rsidTr="00A1035F">
        <w:trPr>
          <w:trHeight w:val="62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3E08" w:rsidRPr="001A7E09" w:rsidRDefault="000A3E08" w:rsidP="00A1035F">
            <w:r w:rsidRPr="001A7E09">
              <w:t> 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both"/>
            </w:pPr>
            <w:r w:rsidRPr="001A7E09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center"/>
            </w:pPr>
            <w:r w:rsidRPr="001A7E09">
              <w:t>13 3 01 00070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center"/>
            </w:pPr>
            <w:r w:rsidRPr="001A7E09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right"/>
            </w:pPr>
            <w:r w:rsidRPr="001A7E09">
              <w:t xml:space="preserve">630,0  </w:t>
            </w:r>
          </w:p>
        </w:tc>
      </w:tr>
      <w:tr w:rsidR="000A3E08" w:rsidRPr="001A7E09" w:rsidTr="00A1035F">
        <w:trPr>
          <w:trHeight w:val="73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3E08" w:rsidRPr="001A7E09" w:rsidRDefault="000A3E08" w:rsidP="00A1035F">
            <w:r w:rsidRPr="001A7E09">
              <w:t> 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both"/>
            </w:pPr>
            <w:r w:rsidRPr="001A7E09">
              <w:t>Реализация мероприятий по  организации озеленения на территории Губского сельского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center"/>
            </w:pPr>
            <w:r w:rsidRPr="001A7E09">
              <w:t>13 3 01 00080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right"/>
            </w:pPr>
            <w:r w:rsidRPr="001A7E09">
              <w:t xml:space="preserve">3,0  </w:t>
            </w:r>
          </w:p>
        </w:tc>
      </w:tr>
      <w:tr w:rsidR="000A3E08" w:rsidRPr="001A7E09" w:rsidTr="00A1035F">
        <w:trPr>
          <w:trHeight w:val="62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3E08" w:rsidRPr="001A7E09" w:rsidRDefault="000A3E08" w:rsidP="00A1035F">
            <w:r w:rsidRPr="001A7E09">
              <w:t> 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both"/>
            </w:pPr>
            <w:r w:rsidRPr="001A7E09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center"/>
            </w:pPr>
            <w:r w:rsidRPr="001A7E09">
              <w:t>13 3 01 00080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center"/>
            </w:pPr>
            <w:r w:rsidRPr="001A7E09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right"/>
            </w:pPr>
            <w:r w:rsidRPr="001A7E09">
              <w:t xml:space="preserve">3,0  </w:t>
            </w:r>
          </w:p>
        </w:tc>
      </w:tr>
      <w:tr w:rsidR="000A3E08" w:rsidRPr="001A7E09" w:rsidTr="00A1035F">
        <w:trPr>
          <w:trHeight w:val="62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3E08" w:rsidRPr="001A7E09" w:rsidRDefault="000A3E08" w:rsidP="00A1035F">
            <w:r w:rsidRPr="001A7E09">
              <w:t> 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both"/>
            </w:pPr>
            <w:r w:rsidRPr="001A7E09">
              <w:t>Реализация мероприятий по организации и содержанию мест захоронения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center"/>
            </w:pPr>
            <w:r w:rsidRPr="001A7E09">
              <w:t>13 3 01 00090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right"/>
            </w:pPr>
            <w:r w:rsidRPr="001A7E09">
              <w:t xml:space="preserve">70,0  </w:t>
            </w:r>
          </w:p>
        </w:tc>
      </w:tr>
      <w:tr w:rsidR="000A3E08" w:rsidRPr="001A7E09" w:rsidTr="00A1035F">
        <w:trPr>
          <w:trHeight w:val="62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3E08" w:rsidRPr="001A7E09" w:rsidRDefault="000A3E08" w:rsidP="00A1035F">
            <w:r w:rsidRPr="001A7E09"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both"/>
            </w:pPr>
            <w:r w:rsidRPr="001A7E09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center"/>
            </w:pPr>
            <w:r w:rsidRPr="001A7E09">
              <w:t>13 3 01 00090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center"/>
            </w:pPr>
            <w:r w:rsidRPr="001A7E09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right"/>
            </w:pPr>
            <w:r w:rsidRPr="001A7E09">
              <w:t xml:space="preserve">70,0  </w:t>
            </w:r>
          </w:p>
        </w:tc>
      </w:tr>
      <w:tr w:rsidR="000A3E08" w:rsidRPr="001A7E09" w:rsidTr="00A1035F">
        <w:trPr>
          <w:trHeight w:val="31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3E08" w:rsidRPr="001A7E09" w:rsidRDefault="000A3E08" w:rsidP="00A1035F">
            <w:r w:rsidRPr="001A7E09"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both"/>
            </w:pPr>
            <w:r w:rsidRPr="001A7E09">
              <w:t xml:space="preserve">Отдельные  мероприятия по благоустройству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center"/>
            </w:pPr>
            <w:r w:rsidRPr="001A7E09">
              <w:t>13 3 01 00100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right"/>
            </w:pPr>
            <w:r w:rsidRPr="001A7E09">
              <w:t xml:space="preserve">1 148,1  </w:t>
            </w:r>
          </w:p>
        </w:tc>
      </w:tr>
      <w:tr w:rsidR="000A3E08" w:rsidRPr="001A7E09" w:rsidTr="00A1035F">
        <w:trPr>
          <w:trHeight w:val="63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3E08" w:rsidRPr="001A7E09" w:rsidRDefault="000A3E08" w:rsidP="00A1035F">
            <w:r w:rsidRPr="001A7E09"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both"/>
            </w:pPr>
            <w:r w:rsidRPr="001A7E09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center"/>
            </w:pPr>
            <w:r w:rsidRPr="001A7E09">
              <w:t>13 3 01 00100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center"/>
            </w:pPr>
            <w:r w:rsidRPr="001A7E09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right"/>
            </w:pPr>
            <w:r w:rsidRPr="001A7E09">
              <w:t xml:space="preserve">1 148,1  </w:t>
            </w:r>
          </w:p>
        </w:tc>
      </w:tr>
      <w:tr w:rsidR="000A3E08" w:rsidRPr="001A7E09" w:rsidTr="00A1035F">
        <w:trPr>
          <w:trHeight w:val="99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3E08" w:rsidRPr="001A7E09" w:rsidRDefault="000A3E08" w:rsidP="00A1035F">
            <w:pPr>
              <w:jc w:val="center"/>
              <w:rPr>
                <w:bCs/>
              </w:rPr>
            </w:pPr>
            <w:r w:rsidRPr="001A7E09">
              <w:rPr>
                <w:bCs/>
              </w:rPr>
              <w:t>5.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both"/>
              <w:rPr>
                <w:bCs/>
              </w:rPr>
            </w:pPr>
            <w:r w:rsidRPr="001A7E09">
              <w:rPr>
                <w:bCs/>
              </w:rPr>
              <w:t>Муниципальная программа Губского сельского поселения «Экономическое развитие и инновационная экономика»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center"/>
              <w:rPr>
                <w:bCs/>
              </w:rPr>
            </w:pPr>
            <w:r w:rsidRPr="001A7E09">
              <w:rPr>
                <w:bCs/>
              </w:rPr>
              <w:t>14 0 00 00000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right"/>
              <w:rPr>
                <w:bCs/>
              </w:rPr>
            </w:pPr>
            <w:r w:rsidRPr="001A7E09">
              <w:rPr>
                <w:bCs/>
              </w:rPr>
              <w:t xml:space="preserve">3,5  </w:t>
            </w:r>
          </w:p>
        </w:tc>
      </w:tr>
      <w:tr w:rsidR="000A3E08" w:rsidRPr="001A7E09" w:rsidTr="00A1035F">
        <w:trPr>
          <w:trHeight w:val="67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3E08" w:rsidRPr="001A7E09" w:rsidRDefault="000A3E08" w:rsidP="00A1035F">
            <w:r w:rsidRPr="001A7E09">
              <w:t> 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both"/>
            </w:pPr>
            <w:bookmarkStart w:id="21" w:name="OLE_LINK24"/>
            <w:bookmarkStart w:id="22" w:name="OLE_LINK25"/>
            <w:r w:rsidRPr="001A7E09">
              <w:t xml:space="preserve">Муниципальная поддержка малого и среднего предпринимательства </w:t>
            </w:r>
            <w:bookmarkEnd w:id="21"/>
            <w:bookmarkEnd w:id="22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center"/>
            </w:pPr>
            <w:r w:rsidRPr="001A7E09">
              <w:t>14 4 00 00000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right"/>
            </w:pPr>
            <w:r w:rsidRPr="001A7E09">
              <w:t xml:space="preserve">3,5  </w:t>
            </w:r>
          </w:p>
        </w:tc>
      </w:tr>
      <w:tr w:rsidR="000A3E08" w:rsidRPr="001A7E09" w:rsidTr="00A1035F">
        <w:trPr>
          <w:trHeight w:val="99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3E08" w:rsidRPr="001A7E09" w:rsidRDefault="000A3E08" w:rsidP="00A1035F"/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both"/>
            </w:pPr>
            <w:r w:rsidRPr="001A7E09">
              <w:t>Развитие системы финансовой поддержки субъектов малого и среднего предпринимательства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center"/>
            </w:pPr>
            <w:r w:rsidRPr="001A7E09">
              <w:t>14 4 01 00000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right"/>
            </w:pPr>
            <w:r w:rsidRPr="001A7E09">
              <w:t>3,5</w:t>
            </w:r>
          </w:p>
        </w:tc>
      </w:tr>
      <w:tr w:rsidR="000A3E08" w:rsidRPr="001A7E09" w:rsidTr="00A1035F">
        <w:trPr>
          <w:trHeight w:val="99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3E08" w:rsidRPr="001A7E09" w:rsidRDefault="000A3E08" w:rsidP="00A1035F">
            <w:r w:rsidRPr="001A7E09"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both"/>
            </w:pPr>
            <w:r w:rsidRPr="001A7E09">
              <w:t xml:space="preserve">Реализация мероприятий по развитию и поддержке малого и среднего предпринимательства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center"/>
            </w:pPr>
            <w:bookmarkStart w:id="23" w:name="OLE_LINK26"/>
            <w:bookmarkStart w:id="24" w:name="OLE_LINK27"/>
            <w:bookmarkStart w:id="25" w:name="OLE_LINK28"/>
            <w:r w:rsidRPr="001A7E09">
              <w:t>14 4 01 00040</w:t>
            </w:r>
            <w:bookmarkEnd w:id="23"/>
            <w:bookmarkEnd w:id="24"/>
            <w:bookmarkEnd w:id="25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right"/>
            </w:pPr>
            <w:r w:rsidRPr="001A7E09">
              <w:t xml:space="preserve">3,5  </w:t>
            </w:r>
          </w:p>
        </w:tc>
      </w:tr>
      <w:tr w:rsidR="000A3E08" w:rsidRPr="001A7E09" w:rsidTr="00A1035F">
        <w:trPr>
          <w:trHeight w:val="72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3E08" w:rsidRPr="001A7E09" w:rsidRDefault="000A3E08" w:rsidP="00A1035F">
            <w:r w:rsidRPr="001A7E09"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both"/>
            </w:pPr>
            <w:r w:rsidRPr="001A7E09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center"/>
            </w:pPr>
            <w:r w:rsidRPr="001A7E09">
              <w:t>14 4 01 00040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center"/>
            </w:pPr>
            <w:r w:rsidRPr="001A7E09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right"/>
            </w:pPr>
            <w:r w:rsidRPr="001A7E09">
              <w:t xml:space="preserve">3,5  </w:t>
            </w:r>
          </w:p>
        </w:tc>
      </w:tr>
      <w:tr w:rsidR="000A3E08" w:rsidRPr="001A7E09" w:rsidTr="00A1035F">
        <w:trPr>
          <w:trHeight w:val="1308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3E08" w:rsidRPr="001A7E09" w:rsidRDefault="000A3E08" w:rsidP="00A1035F">
            <w:pPr>
              <w:jc w:val="center"/>
              <w:rPr>
                <w:bCs/>
              </w:rPr>
            </w:pPr>
            <w:r w:rsidRPr="001A7E09">
              <w:rPr>
                <w:bCs/>
              </w:rPr>
              <w:t>6.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both"/>
              <w:rPr>
                <w:bCs/>
              </w:rPr>
            </w:pPr>
            <w:r w:rsidRPr="001A7E09">
              <w:rPr>
                <w:bCs/>
              </w:rPr>
              <w:t>Муниципальная  программа Губского сельского поселения Мостовского района «Региональная политика и развитие гражданского общества»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center"/>
              <w:rPr>
                <w:bCs/>
              </w:rPr>
            </w:pPr>
            <w:r w:rsidRPr="001A7E09">
              <w:rPr>
                <w:bCs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right"/>
              <w:rPr>
                <w:bCs/>
              </w:rPr>
            </w:pPr>
            <w:r w:rsidRPr="001A7E09">
              <w:rPr>
                <w:bCs/>
              </w:rPr>
              <w:t xml:space="preserve">72,0  </w:t>
            </w:r>
          </w:p>
        </w:tc>
      </w:tr>
      <w:tr w:rsidR="000A3E08" w:rsidRPr="001A7E09" w:rsidTr="00A1035F">
        <w:trPr>
          <w:trHeight w:val="67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3E08" w:rsidRPr="001A7E09" w:rsidRDefault="000A3E08" w:rsidP="00A1035F">
            <w:r w:rsidRPr="001A7E09"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both"/>
            </w:pPr>
            <w:bookmarkStart w:id="26" w:name="OLE_LINK29"/>
            <w:bookmarkStart w:id="27" w:name="OLE_LINK30"/>
            <w:r w:rsidRPr="001A7E09">
              <w:t xml:space="preserve">Совершенствование механизмов управления развитием Губского сельского поселения Мостовского района </w:t>
            </w:r>
            <w:bookmarkEnd w:id="26"/>
            <w:bookmarkEnd w:id="27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center"/>
            </w:pPr>
            <w:r w:rsidRPr="001A7E09">
              <w:t>16 1 00 00000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right"/>
            </w:pPr>
            <w:r w:rsidRPr="001A7E09">
              <w:t xml:space="preserve">72,0  </w:t>
            </w:r>
          </w:p>
        </w:tc>
      </w:tr>
      <w:tr w:rsidR="000A3E08" w:rsidRPr="001A7E09" w:rsidTr="00A1035F">
        <w:trPr>
          <w:trHeight w:val="127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3E08" w:rsidRPr="001A7E09" w:rsidRDefault="000A3E08" w:rsidP="00A1035F">
            <w:r w:rsidRPr="001A7E09"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both"/>
            </w:pPr>
            <w:r w:rsidRPr="001A7E09">
              <w:t>Повышение эффективности работы органов местного самоуправления, органов территориального общественного самоуправления по решению вопросов местного 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center"/>
            </w:pPr>
            <w:r w:rsidRPr="001A7E09">
              <w:t>16 1 02 00000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right"/>
            </w:pPr>
            <w:r w:rsidRPr="001A7E09">
              <w:t xml:space="preserve">72,0  </w:t>
            </w:r>
          </w:p>
        </w:tc>
      </w:tr>
      <w:tr w:rsidR="000A3E08" w:rsidRPr="001A7E09" w:rsidTr="00A1035F">
        <w:trPr>
          <w:trHeight w:val="96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3E08" w:rsidRPr="001A7E09" w:rsidRDefault="000A3E08" w:rsidP="00A1035F">
            <w:r w:rsidRPr="001A7E09"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0A3E08" w:rsidRPr="001A7E09" w:rsidRDefault="000A3E08" w:rsidP="00A1035F">
            <w:pPr>
              <w:jc w:val="both"/>
            </w:pPr>
            <w:r w:rsidRPr="001A7E09">
              <w:t>Реализация мероприятий по развитию территориального общественного самоуправления на территории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center"/>
            </w:pPr>
            <w:r w:rsidRPr="001A7E09">
              <w:t>16 1 02 10200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A3E08" w:rsidRPr="001A7E09" w:rsidRDefault="000A3E08" w:rsidP="00A1035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0A3E08" w:rsidRPr="001A7E09" w:rsidRDefault="000A3E08" w:rsidP="00A1035F">
            <w:pPr>
              <w:jc w:val="right"/>
            </w:pPr>
            <w:r w:rsidRPr="001A7E09">
              <w:t xml:space="preserve">72,0  </w:t>
            </w:r>
          </w:p>
        </w:tc>
      </w:tr>
      <w:tr w:rsidR="000A3E08" w:rsidRPr="001A7E09" w:rsidTr="00A1035F">
        <w:trPr>
          <w:trHeight w:val="4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3E08" w:rsidRPr="001A7E09" w:rsidRDefault="000A3E08" w:rsidP="00A1035F">
            <w:r w:rsidRPr="001A7E09"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both"/>
            </w:pPr>
            <w:r w:rsidRPr="001A7E09"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center"/>
            </w:pPr>
            <w:r w:rsidRPr="001A7E09">
              <w:t>16 1 02 10200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center"/>
            </w:pPr>
            <w:r w:rsidRPr="001A7E09"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right"/>
            </w:pPr>
            <w:r w:rsidRPr="001A7E09">
              <w:t xml:space="preserve">72,0  </w:t>
            </w:r>
          </w:p>
        </w:tc>
      </w:tr>
      <w:tr w:rsidR="000A3E08" w:rsidRPr="001A7E09" w:rsidTr="00A1035F">
        <w:trPr>
          <w:trHeight w:val="46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3E08" w:rsidRPr="001A7E09" w:rsidRDefault="000A3E08" w:rsidP="00A1035F">
            <w:pPr>
              <w:jc w:val="center"/>
            </w:pPr>
            <w:r w:rsidRPr="001A7E09">
              <w:t>7.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both"/>
              <w:rPr>
                <w:bCs/>
              </w:rPr>
            </w:pPr>
            <w:r w:rsidRPr="001A7E09">
              <w:rPr>
                <w:bCs/>
              </w:rPr>
              <w:t>Муниципальная программа Губского сельского поселения Мостовского района «Использование и охрана земель Губского сельского поселения Мостовского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center"/>
              <w:rPr>
                <w:bCs/>
              </w:rPr>
            </w:pPr>
            <w:r w:rsidRPr="001A7E09">
              <w:rPr>
                <w:bCs/>
              </w:rPr>
              <w:t>26 0 00 00000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right"/>
            </w:pPr>
            <w:r w:rsidRPr="001A7E09">
              <w:t>30,0</w:t>
            </w:r>
          </w:p>
        </w:tc>
      </w:tr>
      <w:tr w:rsidR="000A3E08" w:rsidRPr="001A7E09" w:rsidTr="00A1035F">
        <w:trPr>
          <w:trHeight w:val="4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3E08" w:rsidRPr="001A7E09" w:rsidRDefault="000A3E08" w:rsidP="00A1035F"/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both"/>
            </w:pPr>
            <w:r w:rsidRPr="001A7E09">
              <w:t>Повышение эффективности использования и охраны земель на территории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center"/>
            </w:pPr>
            <w:r w:rsidRPr="001A7E09">
              <w:t>26 1 00 00000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right"/>
            </w:pPr>
            <w:r w:rsidRPr="001A7E09">
              <w:t>30,0</w:t>
            </w:r>
          </w:p>
        </w:tc>
      </w:tr>
      <w:tr w:rsidR="000A3E08" w:rsidRPr="001A7E09" w:rsidTr="00A1035F">
        <w:trPr>
          <w:trHeight w:val="46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3E08" w:rsidRPr="001A7E09" w:rsidRDefault="000A3E08" w:rsidP="00A1035F"/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both"/>
            </w:pPr>
            <w:r w:rsidRPr="001A7E09">
              <w:t>Реализация мероприятий по обеспечению организации рационального использования и охраны земель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center"/>
            </w:pPr>
            <w:r w:rsidRPr="001A7E09">
              <w:t>26 1 00 10270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right"/>
            </w:pPr>
            <w:r w:rsidRPr="001A7E09">
              <w:t>30,0</w:t>
            </w:r>
          </w:p>
        </w:tc>
      </w:tr>
      <w:tr w:rsidR="000A3E08" w:rsidRPr="001A7E09" w:rsidTr="00A1035F">
        <w:trPr>
          <w:trHeight w:val="34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3E08" w:rsidRPr="001A7E09" w:rsidRDefault="000A3E08" w:rsidP="00A1035F"/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both"/>
            </w:pPr>
            <w:r w:rsidRPr="001A7E09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center"/>
            </w:pPr>
            <w:r w:rsidRPr="001A7E09">
              <w:t>26 1 00 10270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center"/>
            </w:pPr>
            <w:r w:rsidRPr="001A7E09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right"/>
            </w:pPr>
            <w:r w:rsidRPr="001A7E09">
              <w:t>30,0</w:t>
            </w:r>
          </w:p>
        </w:tc>
      </w:tr>
      <w:tr w:rsidR="000A3E08" w:rsidRPr="001A7E09" w:rsidTr="00A1035F">
        <w:trPr>
          <w:trHeight w:val="4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3E08" w:rsidRPr="001A7E09" w:rsidRDefault="000A3E08" w:rsidP="00A1035F">
            <w:pPr>
              <w:jc w:val="center"/>
            </w:pPr>
            <w:r w:rsidRPr="001A7E09">
              <w:t>8.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both"/>
              <w:rPr>
                <w:bCs/>
              </w:rPr>
            </w:pPr>
            <w:r w:rsidRPr="001A7E09">
              <w:rPr>
                <w:bCs/>
              </w:rPr>
              <w:t>Муниципальная программа Губского сельского поселения Мостовского района «Развитие сети автомобильных дорог Губского сельского поселения Мостовского района»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center"/>
              <w:rPr>
                <w:bCs/>
              </w:rPr>
            </w:pPr>
            <w:r w:rsidRPr="001A7E09">
              <w:rPr>
                <w:bCs/>
              </w:rPr>
              <w:t>30 0 00 00000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right"/>
              <w:rPr>
                <w:bCs/>
              </w:rPr>
            </w:pPr>
            <w:r w:rsidRPr="001A7E09">
              <w:rPr>
                <w:bCs/>
              </w:rPr>
              <w:t xml:space="preserve">8 523,2  </w:t>
            </w:r>
          </w:p>
        </w:tc>
      </w:tr>
      <w:tr w:rsidR="000A3E08" w:rsidRPr="001A7E09" w:rsidTr="00A1035F">
        <w:trPr>
          <w:trHeight w:val="4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3E08" w:rsidRPr="001A7E09" w:rsidRDefault="000A3E08" w:rsidP="00A1035F"/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both"/>
            </w:pPr>
            <w:bookmarkStart w:id="28" w:name="OLE_LINK31"/>
            <w:r w:rsidRPr="001A7E09">
              <w:t xml:space="preserve">Строительство, реконструкция, капитальный ремонт и ремонт  автомобильных дорог местного значения на территории Губского сельского поселения Мостовского района </w:t>
            </w:r>
            <w:bookmarkEnd w:id="28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center"/>
            </w:pPr>
            <w:r w:rsidRPr="001A7E09">
              <w:t>30 2 00 00000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right"/>
            </w:pPr>
            <w:r w:rsidRPr="001A7E09">
              <w:rPr>
                <w:bCs/>
              </w:rPr>
              <w:t>8 523,2</w:t>
            </w:r>
          </w:p>
        </w:tc>
      </w:tr>
      <w:tr w:rsidR="000A3E08" w:rsidRPr="001A7E09" w:rsidTr="00A1035F">
        <w:trPr>
          <w:trHeight w:val="46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3E08" w:rsidRPr="001A7E09" w:rsidRDefault="000A3E08" w:rsidP="00A1035F"/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both"/>
            </w:pPr>
            <w:bookmarkStart w:id="29" w:name="OLE_LINK32"/>
            <w:bookmarkStart w:id="30" w:name="OLE_LINK33"/>
            <w:r w:rsidRPr="001A7E09">
              <w:t>Финансовое обеспечение мероприятий по увеличению протяженности автомобильных дорог местного значения на территории Губского сельского поселения Мостовского района, соответствующих нормативным требованиям</w:t>
            </w:r>
            <w:bookmarkEnd w:id="29"/>
            <w:bookmarkEnd w:id="30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center"/>
            </w:pPr>
            <w:r w:rsidRPr="001A7E09">
              <w:t>30 2 01 00000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right"/>
            </w:pPr>
            <w:r w:rsidRPr="001A7E09">
              <w:rPr>
                <w:bCs/>
              </w:rPr>
              <w:t xml:space="preserve">8 523,2  </w:t>
            </w:r>
          </w:p>
        </w:tc>
      </w:tr>
      <w:tr w:rsidR="000A3E08" w:rsidRPr="001A7E09" w:rsidTr="00A1035F">
        <w:trPr>
          <w:trHeight w:val="4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3E08" w:rsidRPr="001A7E09" w:rsidRDefault="000A3E08" w:rsidP="00A1035F"/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both"/>
            </w:pPr>
            <w:r w:rsidRPr="001A7E09">
              <w:t>Реализация мероприятий по капитальному ремонту, ремонту и содержанию автомобильных дорог местного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center"/>
            </w:pPr>
            <w:r w:rsidRPr="001A7E09">
              <w:t>30 2 01 00060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right"/>
              <w:rPr>
                <w:bCs/>
              </w:rPr>
            </w:pPr>
            <w:r w:rsidRPr="001A7E09">
              <w:rPr>
                <w:bCs/>
              </w:rPr>
              <w:t>7 302,6</w:t>
            </w:r>
          </w:p>
        </w:tc>
      </w:tr>
      <w:tr w:rsidR="000A3E08" w:rsidRPr="001A7E09" w:rsidTr="00A1035F">
        <w:trPr>
          <w:trHeight w:val="4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3E08" w:rsidRPr="001A7E09" w:rsidRDefault="000A3E08" w:rsidP="00A1035F"/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both"/>
            </w:pPr>
            <w:r w:rsidRPr="001A7E09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center"/>
            </w:pPr>
            <w:r w:rsidRPr="001A7E09">
              <w:t>30 2 01 00060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center"/>
            </w:pPr>
            <w:r w:rsidRPr="001A7E09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right"/>
            </w:pPr>
            <w:r w:rsidRPr="001A7E09">
              <w:rPr>
                <w:bCs/>
              </w:rPr>
              <w:t>7 302,6</w:t>
            </w:r>
          </w:p>
        </w:tc>
      </w:tr>
      <w:tr w:rsidR="000A3E08" w:rsidRPr="001A7E09" w:rsidTr="00A1035F">
        <w:trPr>
          <w:trHeight w:val="4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3E08" w:rsidRPr="001A7E09" w:rsidRDefault="000A3E08" w:rsidP="00A1035F"/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both"/>
            </w:pPr>
            <w:r w:rsidRPr="001A7E09">
              <w:t>Капитальный ремонт и ремонт автомобильных дорог местного 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center"/>
            </w:pPr>
            <w:r w:rsidRPr="001A7E09">
              <w:t>30 2 01 S2440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center"/>
            </w:pPr>
            <w:r w:rsidRPr="001A7E09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right"/>
            </w:pPr>
            <w:r w:rsidRPr="001A7E09">
              <w:t xml:space="preserve">1 220,6  </w:t>
            </w:r>
          </w:p>
        </w:tc>
      </w:tr>
      <w:tr w:rsidR="000A3E08" w:rsidRPr="001A7E09" w:rsidTr="00A1035F">
        <w:trPr>
          <w:trHeight w:val="4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3E08" w:rsidRPr="001A7E09" w:rsidRDefault="000A3E08" w:rsidP="00A1035F"/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both"/>
            </w:pPr>
            <w:r w:rsidRPr="001A7E09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center"/>
            </w:pPr>
            <w:r w:rsidRPr="001A7E09">
              <w:t>30 2 01 S2440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center"/>
            </w:pPr>
            <w:r w:rsidRPr="001A7E09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right"/>
            </w:pPr>
            <w:r w:rsidRPr="001A7E09">
              <w:t xml:space="preserve"> 1 220,6  </w:t>
            </w:r>
          </w:p>
        </w:tc>
      </w:tr>
      <w:tr w:rsidR="000A3E08" w:rsidRPr="001A7E09" w:rsidTr="00A1035F">
        <w:trPr>
          <w:trHeight w:val="4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3E08" w:rsidRPr="001A7E09" w:rsidRDefault="000A3E08" w:rsidP="00A1035F">
            <w:pPr>
              <w:jc w:val="center"/>
            </w:pPr>
            <w:r w:rsidRPr="001A7E09">
              <w:t>9.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both"/>
              <w:rPr>
                <w:bCs/>
              </w:rPr>
            </w:pPr>
            <w:r w:rsidRPr="001A7E09">
              <w:rPr>
                <w:bCs/>
              </w:rPr>
              <w:t>Муниципальная программа Губского сельского поселения Мостовского района «Формирование современной городской среды" на территории Губского сельского поселения Мостовского района на 2018-2022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center"/>
              <w:rPr>
                <w:bCs/>
              </w:rPr>
            </w:pPr>
            <w:r w:rsidRPr="001A7E09">
              <w:rPr>
                <w:bCs/>
              </w:rPr>
              <w:t>31 0 00 00000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center"/>
            </w:pPr>
            <w:r w:rsidRPr="001A7E09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right"/>
              <w:rPr>
                <w:bCs/>
              </w:rPr>
            </w:pPr>
            <w:r w:rsidRPr="001A7E09">
              <w:rPr>
                <w:bCs/>
              </w:rPr>
              <w:t xml:space="preserve">100,0  </w:t>
            </w:r>
          </w:p>
        </w:tc>
      </w:tr>
      <w:tr w:rsidR="000A3E08" w:rsidRPr="001A7E09" w:rsidTr="00A1035F">
        <w:trPr>
          <w:trHeight w:val="4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3E08" w:rsidRPr="001A7E09" w:rsidRDefault="000A3E08" w:rsidP="00A1035F"/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both"/>
            </w:pPr>
            <w:r w:rsidRPr="001A7E09">
              <w:t>Основные мероприятия муниципальной программы  «Формирование современной городской среды" на территории Губского сельского поселения Мостовского района на 2018-2022 годы"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center"/>
            </w:pPr>
            <w:r w:rsidRPr="001A7E09">
              <w:t>31 1 00 00000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center"/>
            </w:pPr>
            <w:r w:rsidRPr="001A7E09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right"/>
            </w:pPr>
            <w:r w:rsidRPr="001A7E09">
              <w:t xml:space="preserve">100,0  </w:t>
            </w:r>
          </w:p>
        </w:tc>
      </w:tr>
      <w:tr w:rsidR="000A3E08" w:rsidRPr="001A7E09" w:rsidTr="00A1035F">
        <w:trPr>
          <w:trHeight w:val="4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3E08" w:rsidRPr="001A7E09" w:rsidRDefault="000A3E08" w:rsidP="00A1035F"/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both"/>
            </w:pPr>
            <w:r w:rsidRPr="001A7E09">
              <w:t xml:space="preserve">Обеспечение формирования единых ключевых подходов и приоритетов формирования комфортной городской среды на территории муниципального образования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center"/>
            </w:pPr>
            <w:r w:rsidRPr="001A7E09">
              <w:t>31 1 01 00000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center"/>
            </w:pPr>
            <w:r w:rsidRPr="001A7E09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right"/>
            </w:pPr>
            <w:r w:rsidRPr="001A7E09">
              <w:t xml:space="preserve">100,0  </w:t>
            </w:r>
          </w:p>
        </w:tc>
      </w:tr>
      <w:tr w:rsidR="000A3E08" w:rsidRPr="001A7E09" w:rsidTr="00A1035F">
        <w:trPr>
          <w:trHeight w:val="4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3E08" w:rsidRPr="001A7E09" w:rsidRDefault="000A3E08" w:rsidP="00A1035F"/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both"/>
            </w:pPr>
            <w:r w:rsidRPr="001A7E09">
              <w:t>Реализация мероприятий по повышению уровня благоустройства общественных и дворовых территорий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center"/>
            </w:pPr>
            <w:r w:rsidRPr="001A7E09">
              <w:t>31 1 01 00110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center"/>
            </w:pPr>
            <w:r w:rsidRPr="001A7E09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right"/>
            </w:pPr>
            <w:r w:rsidRPr="001A7E09">
              <w:t xml:space="preserve">100,0  </w:t>
            </w:r>
          </w:p>
        </w:tc>
      </w:tr>
      <w:tr w:rsidR="000A3E08" w:rsidRPr="001A7E09" w:rsidTr="00A1035F">
        <w:trPr>
          <w:trHeight w:val="4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3E08" w:rsidRPr="001A7E09" w:rsidRDefault="000A3E08" w:rsidP="00A1035F"/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both"/>
            </w:pPr>
            <w:r w:rsidRPr="001A7E09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center"/>
            </w:pPr>
            <w:r w:rsidRPr="001A7E09">
              <w:t>31 1 01 00110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center"/>
            </w:pPr>
            <w:r w:rsidRPr="001A7E09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right"/>
            </w:pPr>
            <w:r w:rsidRPr="001A7E09">
              <w:t xml:space="preserve">100,0  </w:t>
            </w:r>
          </w:p>
        </w:tc>
      </w:tr>
      <w:tr w:rsidR="000A3E08" w:rsidRPr="001A7E09" w:rsidTr="00A1035F">
        <w:trPr>
          <w:trHeight w:val="25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3E08" w:rsidRPr="001A7E09" w:rsidRDefault="000A3E08" w:rsidP="00A1035F">
            <w:r w:rsidRPr="001A7E09">
              <w:t> </w:t>
            </w:r>
          </w:p>
        </w:tc>
        <w:tc>
          <w:tcPr>
            <w:tcW w:w="77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A3E08" w:rsidRPr="001A7E09" w:rsidRDefault="000A3E08" w:rsidP="00A1035F">
            <w:pPr>
              <w:jc w:val="both"/>
            </w:pPr>
            <w:r w:rsidRPr="001A7E09">
              <w:rPr>
                <w:bCs/>
              </w:rPr>
              <w:t>ВСЕГО по не программным направлениям деятельности: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3E08" w:rsidRPr="001A7E09" w:rsidRDefault="000A3E08" w:rsidP="00A1035F">
            <w:pPr>
              <w:jc w:val="right"/>
              <w:rPr>
                <w:bCs/>
              </w:rPr>
            </w:pPr>
            <w:r w:rsidRPr="001A7E09">
              <w:rPr>
                <w:bCs/>
              </w:rPr>
              <w:t>5 212,6</w:t>
            </w:r>
          </w:p>
        </w:tc>
      </w:tr>
      <w:tr w:rsidR="000A3E08" w:rsidRPr="001A7E09" w:rsidTr="00A1035F">
        <w:trPr>
          <w:trHeight w:val="73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3E08" w:rsidRPr="001A7E09" w:rsidRDefault="000A3E08" w:rsidP="00A1035F">
            <w:pPr>
              <w:jc w:val="center"/>
              <w:rPr>
                <w:bCs/>
              </w:rPr>
            </w:pPr>
            <w:r w:rsidRPr="001A7E09">
              <w:rPr>
                <w:bCs/>
              </w:rPr>
              <w:t>1.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both"/>
              <w:rPr>
                <w:bCs/>
              </w:rPr>
            </w:pPr>
            <w:bookmarkStart w:id="31" w:name="OLE_LINK34"/>
            <w:bookmarkStart w:id="32" w:name="OLE_LINK35"/>
            <w:r w:rsidRPr="001A7E09">
              <w:rPr>
                <w:bCs/>
              </w:rPr>
              <w:t>Обеспечение деятельности высшего органа исполнительной власти</w:t>
            </w:r>
            <w:bookmarkEnd w:id="31"/>
            <w:bookmarkEnd w:id="32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center"/>
              <w:rPr>
                <w:bCs/>
              </w:rPr>
            </w:pPr>
            <w:r w:rsidRPr="001A7E09">
              <w:rPr>
                <w:bCs/>
              </w:rPr>
              <w:t>70 0 00 00000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right"/>
              <w:rPr>
                <w:bCs/>
              </w:rPr>
            </w:pPr>
            <w:r w:rsidRPr="001A7E09">
              <w:rPr>
                <w:bCs/>
              </w:rPr>
              <w:t xml:space="preserve">4 900,6  </w:t>
            </w:r>
          </w:p>
        </w:tc>
      </w:tr>
      <w:tr w:rsidR="000A3E08" w:rsidRPr="001A7E09" w:rsidTr="00A1035F">
        <w:trPr>
          <w:trHeight w:val="31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3E08" w:rsidRPr="001A7E09" w:rsidRDefault="000A3E08" w:rsidP="00A1035F">
            <w:r w:rsidRPr="001A7E09"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both"/>
            </w:pPr>
            <w:r w:rsidRPr="001A7E09">
              <w:t>Глава администрации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center"/>
            </w:pPr>
            <w:r w:rsidRPr="001A7E09">
              <w:t>70 1 00 00000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right"/>
            </w:pPr>
            <w:r w:rsidRPr="001A7E09">
              <w:t xml:space="preserve">783,5  </w:t>
            </w:r>
          </w:p>
        </w:tc>
      </w:tr>
      <w:tr w:rsidR="000A3E08" w:rsidRPr="001A7E09" w:rsidTr="00A1035F">
        <w:trPr>
          <w:trHeight w:val="62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3E08" w:rsidRPr="001A7E09" w:rsidRDefault="000A3E08" w:rsidP="00A1035F">
            <w:r w:rsidRPr="001A7E09"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both"/>
            </w:pPr>
            <w:r w:rsidRPr="001A7E09">
              <w:t>Расходы на обеспечение функций органов местного самоуправления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center"/>
            </w:pPr>
            <w:r w:rsidRPr="001A7E09">
              <w:t>70 1 00 00190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right"/>
            </w:pPr>
            <w:r w:rsidRPr="001A7E09">
              <w:t xml:space="preserve">783,5  </w:t>
            </w:r>
          </w:p>
        </w:tc>
      </w:tr>
      <w:tr w:rsidR="000A3E08" w:rsidRPr="001A7E09" w:rsidTr="00A1035F">
        <w:trPr>
          <w:trHeight w:val="34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3E08" w:rsidRPr="001A7E09" w:rsidRDefault="000A3E08" w:rsidP="00A1035F">
            <w:r w:rsidRPr="001A7E09"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both"/>
            </w:pPr>
            <w:r w:rsidRPr="001A7E09">
              <w:t>Расходы на выплату персоналу в целях обеспечения выполнения функций государственными (муниципальными) органами,  казенными учреждениями, органам 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center"/>
            </w:pPr>
            <w:r w:rsidRPr="001A7E09">
              <w:t>70 1 00 00190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center"/>
            </w:pPr>
            <w:r w:rsidRPr="001A7E09"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E08" w:rsidRPr="001A7E09" w:rsidRDefault="000A3E08" w:rsidP="00A1035F">
            <w:pPr>
              <w:jc w:val="right"/>
            </w:pPr>
            <w:r w:rsidRPr="001A7E09">
              <w:t xml:space="preserve">783,5  </w:t>
            </w:r>
          </w:p>
        </w:tc>
      </w:tr>
      <w:tr w:rsidR="000A3E08" w:rsidRPr="001A7E09" w:rsidTr="00A1035F">
        <w:trPr>
          <w:trHeight w:val="31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3E08" w:rsidRPr="001A7E09" w:rsidRDefault="000A3E08" w:rsidP="00A1035F">
            <w:r w:rsidRPr="001A7E09"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both"/>
            </w:pPr>
            <w:bookmarkStart w:id="33" w:name="OLE_LINK38"/>
            <w:bookmarkStart w:id="34" w:name="OLE_LINK39"/>
            <w:r w:rsidRPr="001A7E09">
              <w:t>Заместитель главы администрации</w:t>
            </w:r>
            <w:bookmarkEnd w:id="33"/>
            <w:bookmarkEnd w:id="34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center"/>
            </w:pPr>
            <w:bookmarkStart w:id="35" w:name="OLE_LINK36"/>
            <w:bookmarkStart w:id="36" w:name="OLE_LINK37"/>
            <w:r w:rsidRPr="001A7E09">
              <w:t>70 2 00 00000</w:t>
            </w:r>
            <w:bookmarkEnd w:id="35"/>
            <w:bookmarkEnd w:id="36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A3E08" w:rsidRPr="001A7E09" w:rsidRDefault="000A3E08" w:rsidP="00A1035F">
            <w:pPr>
              <w:jc w:val="right"/>
            </w:pPr>
            <w:r w:rsidRPr="001A7E09">
              <w:t xml:space="preserve">453,2  </w:t>
            </w:r>
          </w:p>
        </w:tc>
      </w:tr>
      <w:tr w:rsidR="000A3E08" w:rsidRPr="001A7E09" w:rsidTr="00A1035F">
        <w:trPr>
          <w:trHeight w:val="62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3E08" w:rsidRPr="001A7E09" w:rsidRDefault="000A3E08" w:rsidP="00A1035F">
            <w:r w:rsidRPr="001A7E09"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both"/>
            </w:pPr>
            <w:bookmarkStart w:id="37" w:name="OLE_LINK41"/>
            <w:bookmarkStart w:id="38" w:name="OLE_LINK42"/>
            <w:r w:rsidRPr="001A7E09">
              <w:t>Расходы на обеспечение функций органов местного самоуправления</w:t>
            </w:r>
            <w:bookmarkEnd w:id="37"/>
            <w:bookmarkEnd w:id="38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center"/>
            </w:pPr>
            <w:bookmarkStart w:id="39" w:name="OLE_LINK40"/>
            <w:r w:rsidRPr="001A7E09">
              <w:t>70 2 00 00190</w:t>
            </w:r>
            <w:bookmarkEnd w:id="39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right"/>
            </w:pPr>
            <w:r w:rsidRPr="001A7E09">
              <w:t xml:space="preserve">453,2  </w:t>
            </w:r>
          </w:p>
        </w:tc>
      </w:tr>
      <w:tr w:rsidR="000A3E08" w:rsidRPr="001A7E09" w:rsidTr="00A1035F">
        <w:trPr>
          <w:trHeight w:val="34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3E08" w:rsidRPr="001A7E09" w:rsidRDefault="000A3E08" w:rsidP="00A1035F">
            <w:r w:rsidRPr="001A7E09"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both"/>
            </w:pPr>
            <w:r w:rsidRPr="001A7E09">
              <w:t>Расходы на выплату персоналу в целях обеспечения выполнения функций государственными (муниципальными) органами,  казенными учреждениями, органам 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center"/>
            </w:pPr>
            <w:r w:rsidRPr="001A7E09">
              <w:t>70 2 00 00190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center"/>
            </w:pPr>
            <w:r w:rsidRPr="001A7E09"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right"/>
            </w:pPr>
            <w:r w:rsidRPr="001A7E09">
              <w:t xml:space="preserve">453,2  </w:t>
            </w:r>
          </w:p>
        </w:tc>
      </w:tr>
      <w:tr w:rsidR="000A3E08" w:rsidRPr="001A7E09" w:rsidTr="00A1035F">
        <w:trPr>
          <w:trHeight w:val="488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3E08" w:rsidRPr="001A7E09" w:rsidRDefault="000A3E08" w:rsidP="00A1035F">
            <w:r w:rsidRPr="001A7E09"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both"/>
            </w:pPr>
            <w:r w:rsidRPr="001A7E09">
              <w:t>Осуществление отдельных полномочий Российской Федерации  и государственных полномочий Краснодарского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center"/>
            </w:pPr>
            <w:r w:rsidRPr="001A7E09">
              <w:t>70 7 00 00000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A3E08" w:rsidRPr="001A7E09" w:rsidRDefault="000A3E08" w:rsidP="00A1035F">
            <w:pPr>
              <w:jc w:val="right"/>
            </w:pPr>
            <w:r w:rsidRPr="001A7E09">
              <w:t>204,9</w:t>
            </w:r>
          </w:p>
        </w:tc>
      </w:tr>
      <w:tr w:rsidR="000A3E08" w:rsidRPr="001A7E09" w:rsidTr="00A1035F">
        <w:trPr>
          <w:trHeight w:val="105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3E08" w:rsidRPr="001A7E09" w:rsidRDefault="000A3E08" w:rsidP="00A1035F">
            <w:r w:rsidRPr="001A7E09"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both"/>
            </w:pPr>
            <w:r w:rsidRPr="001A7E09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center"/>
            </w:pPr>
            <w:r w:rsidRPr="001A7E09">
              <w:t>70 7 00 51180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E08" w:rsidRPr="001A7E09" w:rsidRDefault="000A3E08" w:rsidP="00A1035F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right"/>
            </w:pPr>
            <w:r w:rsidRPr="001A7E09">
              <w:t xml:space="preserve">201,1  </w:t>
            </w:r>
          </w:p>
        </w:tc>
      </w:tr>
      <w:tr w:rsidR="000A3E08" w:rsidRPr="001A7E09" w:rsidTr="00A1035F">
        <w:trPr>
          <w:trHeight w:val="141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3E08" w:rsidRPr="001A7E09" w:rsidRDefault="000A3E08" w:rsidP="00A1035F">
            <w:r w:rsidRPr="001A7E09"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both"/>
            </w:pPr>
            <w:r w:rsidRPr="001A7E09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 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center"/>
            </w:pPr>
            <w:r w:rsidRPr="001A7E09">
              <w:t>70 7 00 51180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center"/>
            </w:pPr>
            <w:r w:rsidRPr="001A7E09"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right"/>
            </w:pPr>
            <w:r w:rsidRPr="001A7E09">
              <w:t xml:space="preserve">201,1  </w:t>
            </w:r>
          </w:p>
        </w:tc>
      </w:tr>
      <w:tr w:rsidR="000A3E08" w:rsidRPr="001A7E09" w:rsidTr="00A1035F">
        <w:trPr>
          <w:trHeight w:val="1248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3E08" w:rsidRPr="001A7E09" w:rsidRDefault="000A3E08" w:rsidP="00A1035F">
            <w:r w:rsidRPr="001A7E09"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both"/>
            </w:pPr>
            <w:r w:rsidRPr="001A7E09">
              <w:t>Субвенции на осуществление отдельных государственных полномочий по образованию и организаций деятельности административных комиссий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center"/>
            </w:pPr>
            <w:r w:rsidRPr="001A7E09">
              <w:t>70 7 00 60190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right"/>
            </w:pPr>
            <w:r w:rsidRPr="001A7E09">
              <w:t xml:space="preserve">3,8  </w:t>
            </w:r>
          </w:p>
        </w:tc>
      </w:tr>
      <w:tr w:rsidR="000A3E08" w:rsidRPr="001A7E09" w:rsidTr="00A1035F">
        <w:trPr>
          <w:trHeight w:val="62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3E08" w:rsidRPr="001A7E09" w:rsidRDefault="000A3E08" w:rsidP="00A1035F">
            <w:r w:rsidRPr="001A7E09"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both"/>
            </w:pPr>
            <w:r w:rsidRPr="001A7E09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A3E08" w:rsidRPr="001A7E09" w:rsidRDefault="000A3E08" w:rsidP="00A1035F">
            <w:pPr>
              <w:jc w:val="center"/>
            </w:pPr>
            <w:r w:rsidRPr="001A7E09">
              <w:t>70 7 00 60190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A3E08" w:rsidRPr="001A7E09" w:rsidRDefault="000A3E08" w:rsidP="00A1035F">
            <w:pPr>
              <w:jc w:val="center"/>
            </w:pPr>
            <w:r w:rsidRPr="001A7E09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0A3E08" w:rsidRPr="001A7E09" w:rsidRDefault="000A3E08" w:rsidP="00A1035F">
            <w:pPr>
              <w:jc w:val="right"/>
            </w:pPr>
            <w:r w:rsidRPr="001A7E09">
              <w:t xml:space="preserve">3,8  </w:t>
            </w:r>
          </w:p>
        </w:tc>
      </w:tr>
      <w:tr w:rsidR="000A3E08" w:rsidRPr="001A7E09" w:rsidTr="00A1035F">
        <w:trPr>
          <w:trHeight w:val="348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3E08" w:rsidRPr="001A7E09" w:rsidRDefault="000A3E08" w:rsidP="00A1035F">
            <w:r w:rsidRPr="001A7E09">
              <w:t> </w:t>
            </w:r>
          </w:p>
        </w:tc>
        <w:tc>
          <w:tcPr>
            <w:tcW w:w="51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3E08" w:rsidRPr="001A7E09" w:rsidRDefault="000A3E08" w:rsidP="00A1035F">
            <w:pPr>
              <w:jc w:val="both"/>
            </w:pPr>
            <w:r w:rsidRPr="001A7E09">
              <w:t>Обеспечение функционирования администрации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A3E08" w:rsidRPr="001A7E09" w:rsidRDefault="000A3E08" w:rsidP="00A1035F">
            <w:pPr>
              <w:jc w:val="center"/>
            </w:pPr>
            <w:r w:rsidRPr="001A7E09">
              <w:t>70 9 00 00000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A3E08" w:rsidRPr="001A7E09" w:rsidRDefault="000A3E08" w:rsidP="00A1035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0A3E08" w:rsidRPr="001A7E09" w:rsidRDefault="000A3E08" w:rsidP="00A1035F">
            <w:pPr>
              <w:jc w:val="right"/>
            </w:pPr>
            <w:r w:rsidRPr="001A7E09">
              <w:t xml:space="preserve">3 459,0  </w:t>
            </w:r>
          </w:p>
        </w:tc>
      </w:tr>
      <w:tr w:rsidR="000A3E08" w:rsidRPr="001A7E09" w:rsidTr="00A1035F">
        <w:trPr>
          <w:trHeight w:val="62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3E08" w:rsidRPr="001A7E09" w:rsidRDefault="000A3E08" w:rsidP="00A1035F">
            <w:r w:rsidRPr="001A7E09"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both"/>
            </w:pPr>
            <w:r w:rsidRPr="001A7E09">
              <w:t>Расходы на обеспечение органов местного самоуправления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center"/>
            </w:pPr>
            <w:r w:rsidRPr="001A7E09">
              <w:t>70 9 00 00190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A3E08" w:rsidRPr="001A7E09" w:rsidRDefault="000A3E08" w:rsidP="00A1035F">
            <w:pPr>
              <w:jc w:val="right"/>
            </w:pPr>
            <w:r w:rsidRPr="001A7E09">
              <w:t xml:space="preserve">3 340,5  </w:t>
            </w:r>
          </w:p>
        </w:tc>
      </w:tr>
      <w:tr w:rsidR="000A3E08" w:rsidRPr="001A7E09" w:rsidTr="00A1035F">
        <w:trPr>
          <w:trHeight w:val="488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3E08" w:rsidRPr="001A7E09" w:rsidRDefault="000A3E08" w:rsidP="00A1035F">
            <w:r w:rsidRPr="001A7E09"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both"/>
            </w:pPr>
            <w:r w:rsidRPr="001A7E09">
              <w:t>Расходы на выплату персоналу в целях обеспечения выполнения функций государственными (муниципальными) органами,  казенными учреждениями, органам 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center"/>
            </w:pPr>
            <w:r w:rsidRPr="001A7E09">
              <w:t>70 9 00 00190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center"/>
            </w:pPr>
            <w:r w:rsidRPr="001A7E09"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right"/>
            </w:pPr>
            <w:r w:rsidRPr="001A7E09">
              <w:t xml:space="preserve">2 621,9  </w:t>
            </w:r>
          </w:p>
        </w:tc>
      </w:tr>
      <w:tr w:rsidR="000A3E08" w:rsidRPr="001A7E09" w:rsidTr="00A1035F">
        <w:trPr>
          <w:trHeight w:val="27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3E08" w:rsidRPr="001A7E09" w:rsidRDefault="000A3E08" w:rsidP="00A1035F">
            <w:r w:rsidRPr="001A7E09"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both"/>
            </w:pPr>
            <w:r w:rsidRPr="001A7E09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center"/>
            </w:pPr>
            <w:r w:rsidRPr="001A7E09">
              <w:t>70 9 00 00190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center"/>
            </w:pPr>
            <w:r w:rsidRPr="001A7E09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A3E08" w:rsidRPr="001A7E09" w:rsidRDefault="000A3E08" w:rsidP="00A1035F">
            <w:pPr>
              <w:jc w:val="right"/>
            </w:pPr>
            <w:r w:rsidRPr="001A7E09">
              <w:t xml:space="preserve">698,6  </w:t>
            </w:r>
          </w:p>
        </w:tc>
      </w:tr>
      <w:tr w:rsidR="000A3E08" w:rsidRPr="001A7E09" w:rsidTr="00A1035F">
        <w:trPr>
          <w:trHeight w:val="291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3E08" w:rsidRPr="001A7E09" w:rsidRDefault="000A3E08" w:rsidP="00A1035F">
            <w:r w:rsidRPr="001A7E09"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both"/>
            </w:pPr>
            <w:r w:rsidRPr="001A7E09">
              <w:t>Иные межбюджетные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center"/>
            </w:pPr>
            <w:r w:rsidRPr="001A7E09">
              <w:t>70 9 00 00190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A3E08" w:rsidRPr="001A7E09" w:rsidRDefault="000A3E08" w:rsidP="00A1035F">
            <w:pPr>
              <w:jc w:val="center"/>
            </w:pPr>
            <w:r w:rsidRPr="001A7E09"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0A3E08" w:rsidRPr="001A7E09" w:rsidRDefault="000A3E08" w:rsidP="00A1035F">
            <w:pPr>
              <w:jc w:val="right"/>
            </w:pPr>
            <w:r w:rsidRPr="001A7E09">
              <w:t xml:space="preserve">20,0  </w:t>
            </w:r>
          </w:p>
        </w:tc>
      </w:tr>
      <w:tr w:rsidR="000A3E08" w:rsidRPr="001A7E09" w:rsidTr="00A1035F">
        <w:trPr>
          <w:trHeight w:val="62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3E08" w:rsidRPr="001A7E09" w:rsidRDefault="000A3E08" w:rsidP="00A1035F">
            <w:pPr>
              <w:jc w:val="center"/>
              <w:rPr>
                <w:bCs/>
              </w:rPr>
            </w:pPr>
            <w:r w:rsidRPr="001A7E09">
              <w:rPr>
                <w:bCs/>
              </w:rPr>
              <w:t>2.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both"/>
              <w:rPr>
                <w:bCs/>
              </w:rPr>
            </w:pPr>
            <w:r w:rsidRPr="001A7E09">
              <w:rPr>
                <w:bCs/>
              </w:rPr>
              <w:t>Обеспечение деятельности контрольно-счетной палаты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center"/>
              <w:rPr>
                <w:bCs/>
              </w:rPr>
            </w:pPr>
            <w:r w:rsidRPr="001A7E09">
              <w:rPr>
                <w:bCs/>
              </w:rPr>
              <w:t>79 0 00 00000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A3E08" w:rsidRPr="001A7E09" w:rsidRDefault="000A3E08" w:rsidP="00A1035F">
            <w:pPr>
              <w:jc w:val="right"/>
              <w:rPr>
                <w:bCs/>
              </w:rPr>
            </w:pPr>
            <w:r w:rsidRPr="001A7E09">
              <w:rPr>
                <w:bCs/>
              </w:rPr>
              <w:t xml:space="preserve">62,0  </w:t>
            </w:r>
          </w:p>
        </w:tc>
      </w:tr>
      <w:tr w:rsidR="000A3E08" w:rsidRPr="001A7E09" w:rsidTr="00A1035F">
        <w:trPr>
          <w:trHeight w:val="62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3E08" w:rsidRPr="001A7E09" w:rsidRDefault="000A3E08" w:rsidP="00A1035F">
            <w:pPr>
              <w:jc w:val="center"/>
              <w:rPr>
                <w:bCs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both"/>
            </w:pPr>
            <w:r w:rsidRPr="001A7E09">
              <w:t>Формирование резервного фонда администрации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center"/>
            </w:pPr>
            <w:r w:rsidRPr="001A7E09">
              <w:t>70 9 01 00000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center"/>
            </w:pPr>
            <w:r w:rsidRPr="001A7E09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A3E08" w:rsidRPr="001A7E09" w:rsidRDefault="000A3E08" w:rsidP="00A1035F">
            <w:pPr>
              <w:jc w:val="right"/>
            </w:pPr>
            <w:r w:rsidRPr="001A7E09">
              <w:t xml:space="preserve">118,5  </w:t>
            </w:r>
          </w:p>
        </w:tc>
      </w:tr>
      <w:tr w:rsidR="000A3E08" w:rsidRPr="001A7E09" w:rsidTr="00A1035F">
        <w:trPr>
          <w:trHeight w:val="47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3E08" w:rsidRPr="001A7E09" w:rsidRDefault="000A3E08" w:rsidP="00A1035F">
            <w:pPr>
              <w:jc w:val="center"/>
              <w:rPr>
                <w:bCs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both"/>
            </w:pPr>
            <w:r w:rsidRPr="001A7E09">
              <w:t>Резервный фонд администрации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center"/>
            </w:pPr>
            <w:r w:rsidRPr="001A7E09">
              <w:t>70 9 01 10490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center"/>
            </w:pPr>
            <w:r w:rsidRPr="001A7E09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A3E08" w:rsidRPr="001A7E09" w:rsidRDefault="000A3E08" w:rsidP="00A1035F">
            <w:pPr>
              <w:jc w:val="right"/>
            </w:pPr>
            <w:r w:rsidRPr="001A7E09">
              <w:t xml:space="preserve">118,5  </w:t>
            </w:r>
          </w:p>
        </w:tc>
      </w:tr>
      <w:tr w:rsidR="000A3E08" w:rsidRPr="001A7E09" w:rsidTr="00A1035F">
        <w:trPr>
          <w:trHeight w:val="41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3E08" w:rsidRPr="001A7E09" w:rsidRDefault="000A3E08" w:rsidP="00A1035F">
            <w:pPr>
              <w:jc w:val="center"/>
              <w:rPr>
                <w:bCs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both"/>
            </w:pPr>
            <w:r w:rsidRPr="001A7E09"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center"/>
            </w:pPr>
            <w:r w:rsidRPr="001A7E09">
              <w:t>70 9 01 10490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center"/>
            </w:pPr>
            <w:r w:rsidRPr="001A7E09"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A3E08" w:rsidRPr="001A7E09" w:rsidRDefault="000A3E08" w:rsidP="00A1035F">
            <w:pPr>
              <w:jc w:val="right"/>
            </w:pPr>
            <w:r w:rsidRPr="001A7E09">
              <w:t xml:space="preserve">118,5  </w:t>
            </w:r>
          </w:p>
        </w:tc>
      </w:tr>
      <w:tr w:rsidR="000A3E08" w:rsidRPr="001A7E09" w:rsidTr="00A1035F">
        <w:trPr>
          <w:trHeight w:val="31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3E08" w:rsidRPr="001A7E09" w:rsidRDefault="000A3E08" w:rsidP="00A1035F">
            <w:r w:rsidRPr="001A7E09"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both"/>
            </w:pPr>
            <w:r w:rsidRPr="001A7E09">
              <w:t>Контрольно-счетная палата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center"/>
            </w:pPr>
            <w:r w:rsidRPr="001A7E09">
              <w:t>79 9 00 00000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right"/>
            </w:pPr>
            <w:r w:rsidRPr="001A7E09">
              <w:t xml:space="preserve">62,0  </w:t>
            </w:r>
          </w:p>
        </w:tc>
      </w:tr>
      <w:tr w:rsidR="000A3E08" w:rsidRPr="001A7E09" w:rsidTr="00A1035F">
        <w:trPr>
          <w:trHeight w:val="34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3E08" w:rsidRPr="001A7E09" w:rsidRDefault="000A3E08" w:rsidP="00A1035F">
            <w:r w:rsidRPr="001A7E09"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both"/>
            </w:pPr>
            <w:r w:rsidRPr="001A7E09">
              <w:t>Переданные полномочия поселений контрольно-счетному органу муниципального района по осуществлению внешнего муниципального финансового 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center"/>
            </w:pPr>
            <w:r w:rsidRPr="001A7E09">
              <w:t>79 9 00 23000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right"/>
            </w:pPr>
            <w:r w:rsidRPr="001A7E09">
              <w:t xml:space="preserve">62,0  </w:t>
            </w:r>
          </w:p>
        </w:tc>
      </w:tr>
      <w:tr w:rsidR="000A3E08" w:rsidRPr="001A7E09" w:rsidTr="00A1035F">
        <w:trPr>
          <w:trHeight w:val="28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3E08" w:rsidRPr="001A7E09" w:rsidRDefault="000A3E08" w:rsidP="00A1035F">
            <w:r w:rsidRPr="001A7E09"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both"/>
            </w:pPr>
            <w:r w:rsidRPr="001A7E09"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center"/>
            </w:pPr>
            <w:r w:rsidRPr="001A7E09">
              <w:t>79 9 00 23000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center"/>
            </w:pPr>
            <w:r w:rsidRPr="001A7E09"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right"/>
            </w:pPr>
            <w:r w:rsidRPr="001A7E09">
              <w:t xml:space="preserve">62,0  </w:t>
            </w:r>
          </w:p>
        </w:tc>
      </w:tr>
      <w:tr w:rsidR="000A3E08" w:rsidRPr="001A7E09" w:rsidTr="00A1035F">
        <w:trPr>
          <w:trHeight w:val="31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3E08" w:rsidRPr="001A7E09" w:rsidRDefault="000A3E08" w:rsidP="00A1035F">
            <w:pPr>
              <w:jc w:val="center"/>
              <w:rPr>
                <w:bCs/>
              </w:rPr>
            </w:pPr>
            <w:r w:rsidRPr="001A7E09">
              <w:rPr>
                <w:bCs/>
              </w:rPr>
              <w:t>3.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both"/>
              <w:rPr>
                <w:bCs/>
              </w:rPr>
            </w:pPr>
            <w:bookmarkStart w:id="40" w:name="OLE_LINK45"/>
            <w:bookmarkStart w:id="41" w:name="OLE_LINK46"/>
            <w:r w:rsidRPr="001A7E09">
              <w:rPr>
                <w:bCs/>
              </w:rPr>
              <w:t>Управление имуществом</w:t>
            </w:r>
            <w:bookmarkEnd w:id="40"/>
            <w:bookmarkEnd w:id="41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center"/>
              <w:rPr>
                <w:bCs/>
              </w:rPr>
            </w:pPr>
            <w:bookmarkStart w:id="42" w:name="OLE_LINK43"/>
            <w:bookmarkStart w:id="43" w:name="OLE_LINK44"/>
            <w:r w:rsidRPr="001A7E09">
              <w:rPr>
                <w:bCs/>
              </w:rPr>
              <w:t>84 0 00 00000</w:t>
            </w:r>
            <w:bookmarkEnd w:id="42"/>
            <w:bookmarkEnd w:id="43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right"/>
            </w:pPr>
            <w:r w:rsidRPr="001A7E09">
              <w:t>130,0</w:t>
            </w:r>
          </w:p>
        </w:tc>
      </w:tr>
      <w:tr w:rsidR="000A3E08" w:rsidRPr="001A7E09" w:rsidTr="00A1035F">
        <w:trPr>
          <w:trHeight w:val="31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3E08" w:rsidRPr="001A7E09" w:rsidRDefault="000A3E08" w:rsidP="00A1035F">
            <w:pPr>
              <w:jc w:val="center"/>
              <w:rPr>
                <w:bCs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both"/>
              <w:rPr>
                <w:bCs/>
              </w:rPr>
            </w:pPr>
            <w:r w:rsidRPr="001A7E09">
              <w:t>Мероприятия в рамках управления имуществом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center"/>
              <w:rPr>
                <w:bCs/>
              </w:rPr>
            </w:pPr>
            <w:r w:rsidRPr="001A7E09">
              <w:rPr>
                <w:bCs/>
              </w:rPr>
              <w:t>84 2 00 00000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right"/>
            </w:pPr>
            <w:r w:rsidRPr="001A7E09">
              <w:t>130,0</w:t>
            </w:r>
          </w:p>
        </w:tc>
      </w:tr>
      <w:tr w:rsidR="000A3E08" w:rsidRPr="001A7E09" w:rsidTr="00A1035F">
        <w:trPr>
          <w:trHeight w:val="62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3E08" w:rsidRPr="001A7E09" w:rsidRDefault="000A3E08" w:rsidP="00A1035F">
            <w:r w:rsidRPr="001A7E09"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E08" w:rsidRPr="001A7E09" w:rsidRDefault="000A3E08" w:rsidP="00A1035F">
            <w:pPr>
              <w:jc w:val="both"/>
            </w:pPr>
            <w:bookmarkStart w:id="44" w:name="OLE_LINK50"/>
            <w:bookmarkStart w:id="45" w:name="OLE_LINK51"/>
            <w:r w:rsidRPr="001A7E09">
              <w:t>Реализация мероприятий по землеустройству и землепользованию</w:t>
            </w:r>
            <w:bookmarkEnd w:id="44"/>
            <w:bookmarkEnd w:id="45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3E08" w:rsidRPr="001A7E09" w:rsidRDefault="000A3E08" w:rsidP="00A1035F">
            <w:pPr>
              <w:jc w:val="center"/>
            </w:pPr>
            <w:bookmarkStart w:id="46" w:name="OLE_LINK49"/>
            <w:r w:rsidRPr="001A7E09">
              <w:t>84 2 00 10030</w:t>
            </w:r>
            <w:bookmarkEnd w:id="46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center"/>
            </w:pPr>
            <w:r w:rsidRPr="001A7E09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right"/>
            </w:pPr>
            <w:r w:rsidRPr="001A7E09">
              <w:t xml:space="preserve">130,0  </w:t>
            </w:r>
          </w:p>
        </w:tc>
      </w:tr>
      <w:tr w:rsidR="000A3E08" w:rsidRPr="001A7E09" w:rsidTr="00A1035F">
        <w:trPr>
          <w:trHeight w:val="62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3E08" w:rsidRPr="001A7E09" w:rsidRDefault="000A3E08" w:rsidP="00A1035F">
            <w:pPr>
              <w:jc w:val="center"/>
            </w:pPr>
            <w:r w:rsidRPr="001A7E09">
              <w:t>4.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E08" w:rsidRPr="001A7E09" w:rsidRDefault="000A3E08" w:rsidP="00A1035F">
            <w:pPr>
              <w:jc w:val="both"/>
              <w:rPr>
                <w:bCs/>
              </w:rPr>
            </w:pPr>
            <w:r w:rsidRPr="001A7E09">
              <w:rPr>
                <w:bCs/>
              </w:rPr>
              <w:t>Непрограммные расходы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3E08" w:rsidRPr="001A7E09" w:rsidRDefault="000A3E08" w:rsidP="00A1035F">
            <w:pPr>
              <w:jc w:val="right"/>
              <w:rPr>
                <w:bCs/>
              </w:rPr>
            </w:pPr>
            <w:r w:rsidRPr="001A7E09">
              <w:rPr>
                <w:bCs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right"/>
              <w:rPr>
                <w:bCs/>
              </w:rPr>
            </w:pPr>
            <w:r w:rsidRPr="001A7E09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right"/>
              <w:rPr>
                <w:bCs/>
              </w:rPr>
            </w:pPr>
            <w:r w:rsidRPr="001A7E09">
              <w:rPr>
                <w:bCs/>
              </w:rPr>
              <w:t xml:space="preserve">125,0  </w:t>
            </w:r>
          </w:p>
        </w:tc>
      </w:tr>
      <w:tr w:rsidR="000A3E08" w:rsidRPr="001A7E09" w:rsidTr="00A1035F">
        <w:trPr>
          <w:trHeight w:val="62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3E08" w:rsidRPr="001A7E09" w:rsidRDefault="000A3E08" w:rsidP="00A1035F"/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E08" w:rsidRPr="001A7E09" w:rsidRDefault="000A3E08" w:rsidP="00A1035F">
            <w:pPr>
              <w:jc w:val="both"/>
            </w:pPr>
            <w:r w:rsidRPr="001A7E09">
              <w:t>Непрограммные расходы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3E08" w:rsidRPr="001A7E09" w:rsidRDefault="000A3E08" w:rsidP="00A1035F">
            <w:pPr>
              <w:jc w:val="right"/>
            </w:pPr>
            <w:r w:rsidRPr="001A7E09"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right"/>
            </w:pPr>
            <w:r w:rsidRPr="001A7E09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right"/>
            </w:pPr>
            <w:r w:rsidRPr="001A7E09">
              <w:t xml:space="preserve">120,0  </w:t>
            </w:r>
          </w:p>
        </w:tc>
      </w:tr>
      <w:tr w:rsidR="000A3E08" w:rsidRPr="001A7E09" w:rsidTr="00A1035F">
        <w:trPr>
          <w:trHeight w:val="62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3E08" w:rsidRPr="001A7E09" w:rsidRDefault="000A3E08" w:rsidP="00A1035F"/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E08" w:rsidRPr="001A7E09" w:rsidRDefault="000A3E08" w:rsidP="00A1035F">
            <w:pPr>
              <w:jc w:val="both"/>
            </w:pPr>
            <w:r w:rsidRPr="001A7E09">
              <w:t>Реализация мероприятий по топографической  съемке, формированию и межеванию земельных участков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3E08" w:rsidRPr="001A7E09" w:rsidRDefault="000A3E08" w:rsidP="00A1035F">
            <w:pPr>
              <w:jc w:val="center"/>
            </w:pPr>
            <w:r w:rsidRPr="001A7E09">
              <w:t>99 9 00 10260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right"/>
            </w:pPr>
            <w:r w:rsidRPr="001A7E09">
              <w:t xml:space="preserve">120,0  </w:t>
            </w:r>
          </w:p>
        </w:tc>
      </w:tr>
      <w:tr w:rsidR="000A3E08" w:rsidRPr="001A7E09" w:rsidTr="00A1035F">
        <w:trPr>
          <w:trHeight w:val="62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3E08" w:rsidRPr="001A7E09" w:rsidRDefault="000A3E08" w:rsidP="00A1035F"/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both"/>
            </w:pPr>
            <w:r w:rsidRPr="001A7E09"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3E08" w:rsidRPr="001A7E09" w:rsidRDefault="000A3E08" w:rsidP="00A1035F">
            <w:pPr>
              <w:jc w:val="center"/>
            </w:pPr>
            <w:r w:rsidRPr="001A7E09">
              <w:t>99 9 00 10260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center"/>
            </w:pPr>
            <w:r w:rsidRPr="001A7E09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right"/>
            </w:pPr>
            <w:r w:rsidRPr="001A7E09">
              <w:t>120,0</w:t>
            </w:r>
          </w:p>
        </w:tc>
      </w:tr>
      <w:tr w:rsidR="000A3E08" w:rsidRPr="001A7E09" w:rsidTr="00A1035F">
        <w:trPr>
          <w:trHeight w:val="62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3E08" w:rsidRPr="001A7E09" w:rsidRDefault="000A3E08" w:rsidP="00A1035F"/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E08" w:rsidRPr="001A7E09" w:rsidRDefault="000A3E08" w:rsidP="00A1035F">
            <w:pPr>
              <w:jc w:val="both"/>
            </w:pPr>
            <w:r w:rsidRPr="001A7E09">
              <w:t>Создание условий для предоставления транспортных услуг населению и организация транспортного обслуживания населения в границах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3E08" w:rsidRPr="001A7E09" w:rsidRDefault="000A3E08" w:rsidP="00A1035F">
            <w:pPr>
              <w:jc w:val="right"/>
            </w:pPr>
            <w:r w:rsidRPr="001A7E09">
              <w:t>99 9 00 25000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right"/>
            </w:pPr>
            <w:r w:rsidRPr="001A7E09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right"/>
            </w:pPr>
            <w:r w:rsidRPr="001A7E09">
              <w:t xml:space="preserve">1,0  </w:t>
            </w:r>
          </w:p>
        </w:tc>
      </w:tr>
      <w:tr w:rsidR="000A3E08" w:rsidRPr="001A7E09" w:rsidTr="00A1035F">
        <w:trPr>
          <w:trHeight w:val="62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3E08" w:rsidRPr="001A7E09" w:rsidRDefault="000A3E08" w:rsidP="00A1035F"/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both"/>
            </w:pPr>
            <w:r w:rsidRPr="001A7E09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3E08" w:rsidRPr="001A7E09" w:rsidRDefault="000A3E08" w:rsidP="00A1035F">
            <w:pPr>
              <w:jc w:val="right"/>
            </w:pPr>
            <w:r w:rsidRPr="001A7E09">
              <w:t>99 9 00 25000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right"/>
            </w:pPr>
            <w:r w:rsidRPr="001A7E09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right"/>
            </w:pPr>
            <w:r w:rsidRPr="001A7E09">
              <w:t xml:space="preserve">1,0  </w:t>
            </w:r>
          </w:p>
        </w:tc>
      </w:tr>
      <w:tr w:rsidR="000A3E08" w:rsidRPr="001A7E09" w:rsidTr="00A1035F">
        <w:trPr>
          <w:trHeight w:val="62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3E08" w:rsidRPr="001A7E09" w:rsidRDefault="000A3E08" w:rsidP="00A1035F"/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E08" w:rsidRPr="001A7E09" w:rsidRDefault="000A3E08" w:rsidP="00A1035F">
            <w:pPr>
              <w:jc w:val="both"/>
            </w:pPr>
            <w:r w:rsidRPr="001A7E09">
              <w:t>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3E08" w:rsidRPr="001A7E09" w:rsidRDefault="000A3E08" w:rsidP="00A1035F">
            <w:pPr>
              <w:jc w:val="right"/>
            </w:pPr>
            <w:r w:rsidRPr="001A7E09">
              <w:t>99 9 00 25100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right"/>
            </w:pPr>
            <w:r w:rsidRPr="001A7E09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right"/>
            </w:pPr>
            <w:r w:rsidRPr="001A7E09">
              <w:t xml:space="preserve">1,0  </w:t>
            </w:r>
          </w:p>
        </w:tc>
      </w:tr>
      <w:tr w:rsidR="000A3E08" w:rsidRPr="001A7E09" w:rsidTr="00A1035F">
        <w:trPr>
          <w:trHeight w:val="62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3E08" w:rsidRPr="001A7E09" w:rsidRDefault="000A3E08" w:rsidP="00A1035F"/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both"/>
            </w:pPr>
            <w:r w:rsidRPr="001A7E09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3E08" w:rsidRPr="001A7E09" w:rsidRDefault="000A3E08" w:rsidP="00A1035F">
            <w:pPr>
              <w:jc w:val="right"/>
            </w:pPr>
            <w:r w:rsidRPr="001A7E09">
              <w:t>99 9 00 25100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right"/>
            </w:pPr>
            <w:r w:rsidRPr="001A7E09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right"/>
            </w:pPr>
            <w:r w:rsidRPr="001A7E09">
              <w:t xml:space="preserve">1,0  </w:t>
            </w:r>
          </w:p>
        </w:tc>
      </w:tr>
      <w:tr w:rsidR="000A3E08" w:rsidRPr="001A7E09" w:rsidTr="00A1035F">
        <w:trPr>
          <w:trHeight w:val="62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3E08" w:rsidRPr="001A7E09" w:rsidRDefault="000A3E08" w:rsidP="00A1035F"/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E08" w:rsidRPr="001A7E09" w:rsidRDefault="000A3E08" w:rsidP="00A1035F">
            <w:pPr>
              <w:jc w:val="both"/>
            </w:pPr>
            <w:r w:rsidRPr="001A7E09">
              <w:t>Реализация мероприятий по обеспечению проживающих в поселении и нуждающихся в жилых помещениях малоимущих граждан жилыми помещениями, организации строительства и содержания муниципального жилищного фонда, созданию условий для жилищного строительства, осуществлению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3E08" w:rsidRPr="001A7E09" w:rsidRDefault="000A3E08" w:rsidP="00A1035F">
            <w:pPr>
              <w:jc w:val="right"/>
            </w:pPr>
            <w:r w:rsidRPr="001A7E09">
              <w:t>99 9 00 26000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right"/>
            </w:pPr>
            <w:r w:rsidRPr="001A7E09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right"/>
            </w:pPr>
            <w:r w:rsidRPr="001A7E09">
              <w:t xml:space="preserve">2,0  </w:t>
            </w:r>
          </w:p>
        </w:tc>
      </w:tr>
      <w:tr w:rsidR="000A3E08" w:rsidRPr="001A7E09" w:rsidTr="00A1035F">
        <w:trPr>
          <w:trHeight w:val="62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3E08" w:rsidRPr="001A7E09" w:rsidRDefault="000A3E08" w:rsidP="00A1035F"/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both"/>
            </w:pPr>
            <w:r w:rsidRPr="001A7E09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3E08" w:rsidRPr="001A7E09" w:rsidRDefault="000A3E08" w:rsidP="00A1035F">
            <w:pPr>
              <w:jc w:val="right"/>
            </w:pPr>
            <w:r w:rsidRPr="001A7E09">
              <w:t>99 9 00 26000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right"/>
            </w:pPr>
            <w:r w:rsidRPr="001A7E09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right"/>
            </w:pPr>
            <w:r w:rsidRPr="001A7E09">
              <w:t xml:space="preserve">2,0  </w:t>
            </w:r>
          </w:p>
        </w:tc>
      </w:tr>
      <w:tr w:rsidR="000A3E08" w:rsidRPr="001A7E09" w:rsidTr="00A1035F">
        <w:trPr>
          <w:trHeight w:val="62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3E08" w:rsidRPr="001A7E09" w:rsidRDefault="000A3E08" w:rsidP="00A1035F"/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E08" w:rsidRPr="001A7E09" w:rsidRDefault="000A3E08" w:rsidP="00A1035F">
            <w:pPr>
              <w:jc w:val="both"/>
            </w:pPr>
            <w:r w:rsidRPr="001A7E09">
              <w:t>Осуществление отдельных полномочий муниципального района по осуществлению муниципального лесного 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3E08" w:rsidRPr="001A7E09" w:rsidRDefault="000A3E08" w:rsidP="00A1035F">
            <w:pPr>
              <w:jc w:val="right"/>
            </w:pPr>
            <w:r w:rsidRPr="001A7E09">
              <w:t>99 9 00 27000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right"/>
            </w:pPr>
            <w:r w:rsidRPr="001A7E09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right"/>
            </w:pPr>
            <w:r w:rsidRPr="001A7E09">
              <w:t xml:space="preserve">1,0  </w:t>
            </w:r>
          </w:p>
        </w:tc>
      </w:tr>
      <w:tr w:rsidR="000A3E08" w:rsidRPr="001A7E09" w:rsidTr="00A1035F">
        <w:trPr>
          <w:trHeight w:val="62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3E08" w:rsidRPr="001A7E09" w:rsidRDefault="000A3E08" w:rsidP="00A1035F"/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both"/>
            </w:pPr>
            <w:r w:rsidRPr="001A7E09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3E08" w:rsidRPr="001A7E09" w:rsidRDefault="000A3E08" w:rsidP="00A1035F">
            <w:pPr>
              <w:jc w:val="right"/>
            </w:pPr>
            <w:r w:rsidRPr="001A7E09">
              <w:t>99 9 00 27000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right"/>
            </w:pPr>
            <w:r w:rsidRPr="001A7E09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right"/>
            </w:pPr>
            <w:r w:rsidRPr="001A7E09">
              <w:t xml:space="preserve">1,0  </w:t>
            </w:r>
          </w:p>
        </w:tc>
      </w:tr>
      <w:tr w:rsidR="000A3E08" w:rsidRPr="001A7E09" w:rsidTr="00A1035F">
        <w:trPr>
          <w:trHeight w:val="348"/>
        </w:trPr>
        <w:tc>
          <w:tcPr>
            <w:tcW w:w="8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3E08" w:rsidRPr="001A7E09" w:rsidRDefault="000A3E08" w:rsidP="00A1035F">
            <w:pPr>
              <w:jc w:val="right"/>
              <w:rPr>
                <w:bCs/>
              </w:rPr>
            </w:pPr>
            <w:r w:rsidRPr="001A7E09">
              <w:rPr>
                <w:bCs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3E08" w:rsidRPr="001A7E09" w:rsidRDefault="000A3E08" w:rsidP="00A1035F">
            <w:pPr>
              <w:jc w:val="right"/>
              <w:rPr>
                <w:bCs/>
              </w:rPr>
            </w:pPr>
            <w:r w:rsidRPr="001A7E09">
              <w:rPr>
                <w:bCs/>
              </w:rPr>
              <w:t>28 056,1</w:t>
            </w:r>
          </w:p>
        </w:tc>
      </w:tr>
    </w:tbl>
    <w:p w:rsidR="000A3E08" w:rsidRPr="001A7E09" w:rsidRDefault="000A3E08" w:rsidP="00CD1735">
      <w:pPr>
        <w:jc w:val="right"/>
      </w:pPr>
      <w:r w:rsidRPr="001A7E09">
        <w:t>»</w:t>
      </w:r>
    </w:p>
    <w:p w:rsidR="000A3E08" w:rsidRPr="001A7E09" w:rsidRDefault="000A3E08" w:rsidP="00CD1735">
      <w:pPr>
        <w:jc w:val="right"/>
      </w:pPr>
    </w:p>
    <w:p w:rsidR="000A3E08" w:rsidRPr="001A7E09" w:rsidRDefault="000A3E08" w:rsidP="00CD1735">
      <w:r w:rsidRPr="001A7E09">
        <w:t>Глава Губского</w:t>
      </w:r>
    </w:p>
    <w:p w:rsidR="000A3E08" w:rsidRPr="001A7E09" w:rsidRDefault="000A3E08" w:rsidP="00CD1735">
      <w:pPr>
        <w:ind w:right="-1"/>
        <w:jc w:val="both"/>
      </w:pPr>
      <w:r w:rsidRPr="001A7E09">
        <w:t>сельского поселения                                                                                    А.А.Лутай</w:t>
      </w:r>
    </w:p>
    <w:p w:rsidR="000A3E08" w:rsidRPr="001A7E09" w:rsidRDefault="000A3E08" w:rsidP="00CD1735">
      <w:pPr>
        <w:pStyle w:val="Title"/>
        <w:rPr>
          <w:szCs w:val="28"/>
        </w:rPr>
      </w:pPr>
    </w:p>
    <w:p w:rsidR="000A3E08" w:rsidRPr="001A7E09" w:rsidRDefault="000A3E08" w:rsidP="00CD1735">
      <w:pPr>
        <w:pStyle w:val="Title"/>
        <w:rPr>
          <w:szCs w:val="28"/>
        </w:rPr>
      </w:pPr>
    </w:p>
    <w:p w:rsidR="000A3E08" w:rsidRPr="001A7E09" w:rsidRDefault="000A3E08" w:rsidP="00CD1735">
      <w:pPr>
        <w:pStyle w:val="Title"/>
        <w:rPr>
          <w:szCs w:val="28"/>
        </w:rPr>
      </w:pPr>
    </w:p>
    <w:p w:rsidR="000A3E08" w:rsidRPr="001A7E09" w:rsidRDefault="000A3E08" w:rsidP="00CD1735">
      <w:pPr>
        <w:pStyle w:val="Title"/>
        <w:rPr>
          <w:szCs w:val="28"/>
        </w:rPr>
      </w:pPr>
    </w:p>
    <w:p w:rsidR="000A3E08" w:rsidRPr="001A7E09" w:rsidRDefault="000A3E08" w:rsidP="00CD1735">
      <w:pPr>
        <w:pStyle w:val="Title"/>
        <w:rPr>
          <w:szCs w:val="28"/>
        </w:rPr>
      </w:pPr>
    </w:p>
    <w:p w:rsidR="000A3E08" w:rsidRPr="001A7E09" w:rsidRDefault="000A3E08" w:rsidP="00CD1735">
      <w:pPr>
        <w:pStyle w:val="Title"/>
        <w:rPr>
          <w:szCs w:val="28"/>
        </w:rPr>
      </w:pPr>
    </w:p>
    <w:p w:rsidR="000A3E08" w:rsidRPr="001A7E09" w:rsidRDefault="000A3E08" w:rsidP="00CD1735">
      <w:pPr>
        <w:pStyle w:val="Title"/>
        <w:rPr>
          <w:szCs w:val="28"/>
        </w:rPr>
      </w:pPr>
    </w:p>
    <w:p w:rsidR="000A3E08" w:rsidRPr="001A7E09" w:rsidRDefault="000A3E08" w:rsidP="00CD1735">
      <w:pPr>
        <w:pStyle w:val="Title"/>
        <w:rPr>
          <w:szCs w:val="28"/>
        </w:rPr>
      </w:pPr>
    </w:p>
    <w:p w:rsidR="000A3E08" w:rsidRPr="001A7E09" w:rsidRDefault="000A3E08" w:rsidP="00CD1735">
      <w:pPr>
        <w:pStyle w:val="Title"/>
        <w:rPr>
          <w:szCs w:val="28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84"/>
        <w:gridCol w:w="709"/>
        <w:gridCol w:w="567"/>
        <w:gridCol w:w="567"/>
        <w:gridCol w:w="1843"/>
        <w:gridCol w:w="709"/>
        <w:gridCol w:w="1275"/>
      </w:tblGrid>
      <w:tr w:rsidR="000A3E08" w:rsidRPr="001A7E09" w:rsidTr="00A1035F">
        <w:trPr>
          <w:trHeight w:val="743"/>
        </w:trPr>
        <w:tc>
          <w:tcPr>
            <w:tcW w:w="965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A3E08" w:rsidRPr="001A7E09" w:rsidRDefault="000A3E08" w:rsidP="00A1035F">
            <w:pPr>
              <w:ind w:left="5670"/>
              <w:jc w:val="center"/>
            </w:pPr>
            <w:r w:rsidRPr="001A7E09">
              <w:t>ПРИЛОЖЕНИЕ № 5</w:t>
            </w:r>
          </w:p>
          <w:p w:rsidR="000A3E08" w:rsidRPr="001A7E09" w:rsidRDefault="000A3E08" w:rsidP="00A1035F">
            <w:pPr>
              <w:ind w:left="5670"/>
              <w:jc w:val="center"/>
            </w:pPr>
            <w:r w:rsidRPr="001A7E09">
              <w:t>к решению Совета Губского</w:t>
            </w:r>
          </w:p>
          <w:p w:rsidR="000A3E08" w:rsidRPr="001A7E09" w:rsidRDefault="000A3E08" w:rsidP="00A1035F">
            <w:pPr>
              <w:ind w:left="5670"/>
              <w:jc w:val="center"/>
            </w:pPr>
            <w:r w:rsidRPr="001A7E09">
              <w:t>сельского поселения</w:t>
            </w:r>
          </w:p>
          <w:p w:rsidR="000A3E08" w:rsidRPr="001A7E09" w:rsidRDefault="000A3E08" w:rsidP="00A1035F">
            <w:pPr>
              <w:ind w:left="5670"/>
              <w:jc w:val="center"/>
            </w:pPr>
            <w:r w:rsidRPr="001A7E09">
              <w:t>Мостовского района</w:t>
            </w:r>
          </w:p>
          <w:p w:rsidR="000A3E08" w:rsidRPr="001A7E09" w:rsidRDefault="000A3E08" w:rsidP="00A1035F">
            <w:pPr>
              <w:ind w:left="5670"/>
              <w:jc w:val="center"/>
            </w:pPr>
            <w:r w:rsidRPr="001A7E09">
              <w:t>от ____________ № _____</w:t>
            </w:r>
          </w:p>
          <w:p w:rsidR="000A3E08" w:rsidRPr="001A7E09" w:rsidRDefault="000A3E08" w:rsidP="00A1035F"/>
          <w:p w:rsidR="000A3E08" w:rsidRPr="001A7E09" w:rsidRDefault="000A3E08" w:rsidP="00A1035F"/>
          <w:p w:rsidR="000A3E08" w:rsidRPr="001A7E09" w:rsidRDefault="000A3E08" w:rsidP="00A1035F">
            <w:pPr>
              <w:ind w:left="5719"/>
              <w:jc w:val="center"/>
            </w:pPr>
            <w:r w:rsidRPr="001A7E09">
              <w:t>«ПРИЛОЖЕНИЕ №7</w:t>
            </w:r>
          </w:p>
          <w:p w:rsidR="000A3E08" w:rsidRPr="001A7E09" w:rsidRDefault="000A3E08" w:rsidP="00A1035F">
            <w:pPr>
              <w:ind w:left="5719"/>
              <w:jc w:val="center"/>
            </w:pPr>
          </w:p>
          <w:p w:rsidR="000A3E08" w:rsidRPr="001A7E09" w:rsidRDefault="000A3E08" w:rsidP="00A1035F">
            <w:pPr>
              <w:ind w:left="5719"/>
              <w:jc w:val="center"/>
            </w:pPr>
            <w:r w:rsidRPr="001A7E09">
              <w:t>УТВЕРЖДЕНА</w:t>
            </w:r>
          </w:p>
          <w:p w:rsidR="000A3E08" w:rsidRPr="001A7E09" w:rsidRDefault="000A3E08" w:rsidP="00A1035F">
            <w:pPr>
              <w:ind w:left="5719"/>
              <w:jc w:val="center"/>
            </w:pPr>
            <w:r w:rsidRPr="001A7E09">
              <w:t>решением Совета Губского</w:t>
            </w:r>
          </w:p>
          <w:p w:rsidR="000A3E08" w:rsidRPr="001A7E09" w:rsidRDefault="000A3E08" w:rsidP="00A1035F">
            <w:pPr>
              <w:ind w:left="5719"/>
              <w:jc w:val="center"/>
            </w:pPr>
            <w:r w:rsidRPr="001A7E09">
              <w:t>сельского поселения</w:t>
            </w:r>
          </w:p>
          <w:p w:rsidR="000A3E08" w:rsidRPr="001A7E09" w:rsidRDefault="000A3E08" w:rsidP="00A1035F">
            <w:pPr>
              <w:ind w:left="5719"/>
              <w:jc w:val="center"/>
            </w:pPr>
            <w:r w:rsidRPr="001A7E09">
              <w:t xml:space="preserve">Мостовского района </w:t>
            </w:r>
          </w:p>
          <w:p w:rsidR="000A3E08" w:rsidRPr="001A7E09" w:rsidRDefault="000A3E08" w:rsidP="00A1035F">
            <w:pPr>
              <w:ind w:left="5719"/>
              <w:jc w:val="center"/>
            </w:pPr>
            <w:r w:rsidRPr="001A7E09">
              <w:t>от 19.12.2017 № 170</w:t>
            </w:r>
          </w:p>
          <w:p w:rsidR="000A3E08" w:rsidRPr="001A7E09" w:rsidRDefault="000A3E08" w:rsidP="00A1035F">
            <w:pPr>
              <w:ind w:left="5719"/>
              <w:jc w:val="center"/>
            </w:pPr>
            <w:r w:rsidRPr="001A7E09">
              <w:t>(в редакции решения Совета Губского сельского поселения Мостовского района</w:t>
            </w:r>
          </w:p>
          <w:p w:rsidR="000A3E08" w:rsidRPr="001A7E09" w:rsidRDefault="000A3E08" w:rsidP="00A1035F">
            <w:pPr>
              <w:ind w:left="5719"/>
              <w:jc w:val="center"/>
            </w:pPr>
            <w:r w:rsidRPr="001A7E09">
              <w:t>от ____________ №_______</w:t>
            </w:r>
          </w:p>
          <w:p w:rsidR="000A3E08" w:rsidRPr="001A7E09" w:rsidRDefault="000A3E08" w:rsidP="00A1035F">
            <w:pPr>
              <w:jc w:val="center"/>
              <w:rPr>
                <w:b/>
                <w:bCs/>
              </w:rPr>
            </w:pPr>
          </w:p>
          <w:p w:rsidR="000A3E08" w:rsidRPr="001A7E09" w:rsidRDefault="000A3E08" w:rsidP="00A1035F">
            <w:pPr>
              <w:rPr>
                <w:b/>
                <w:bCs/>
              </w:rPr>
            </w:pPr>
          </w:p>
          <w:p w:rsidR="000A3E08" w:rsidRPr="001A7E09" w:rsidRDefault="000A3E08" w:rsidP="00A1035F">
            <w:pPr>
              <w:jc w:val="center"/>
              <w:rPr>
                <w:b/>
                <w:bCs/>
              </w:rPr>
            </w:pPr>
            <w:r w:rsidRPr="001A7E09">
              <w:rPr>
                <w:b/>
                <w:bCs/>
              </w:rPr>
              <w:t>Ведомственная структура расходов бюджета Губского сельского поселения Мостовского района на 2018 год</w:t>
            </w:r>
          </w:p>
        </w:tc>
      </w:tr>
      <w:tr w:rsidR="000A3E08" w:rsidRPr="001A7E09" w:rsidTr="00A1035F">
        <w:trPr>
          <w:trHeight w:val="660"/>
        </w:trPr>
        <w:tc>
          <w:tcPr>
            <w:tcW w:w="9654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0A3E08" w:rsidRPr="001A7E09" w:rsidRDefault="000A3E08" w:rsidP="00A1035F">
            <w:pPr>
              <w:jc w:val="right"/>
            </w:pPr>
            <w:r w:rsidRPr="001A7E09">
              <w:t>(тыс. рублей)</w:t>
            </w:r>
          </w:p>
        </w:tc>
      </w:tr>
      <w:tr w:rsidR="000A3E08" w:rsidRPr="001A7E09" w:rsidTr="00A1035F">
        <w:trPr>
          <w:trHeight w:val="322"/>
        </w:trPr>
        <w:tc>
          <w:tcPr>
            <w:tcW w:w="3984" w:type="dxa"/>
            <w:vMerge w:val="restart"/>
            <w:vAlign w:val="center"/>
          </w:tcPr>
          <w:p w:rsidR="000A3E08" w:rsidRPr="001A7E09" w:rsidRDefault="000A3E08" w:rsidP="00A1035F">
            <w:pPr>
              <w:jc w:val="center"/>
              <w:rPr>
                <w:bCs/>
              </w:rPr>
            </w:pPr>
            <w:r w:rsidRPr="001A7E09">
              <w:rPr>
                <w:bCs/>
              </w:rPr>
              <w:t>Наименование</w:t>
            </w:r>
          </w:p>
        </w:tc>
        <w:tc>
          <w:tcPr>
            <w:tcW w:w="709" w:type="dxa"/>
            <w:vMerge w:val="restart"/>
            <w:vAlign w:val="center"/>
          </w:tcPr>
          <w:p w:rsidR="000A3E08" w:rsidRPr="001A7E09" w:rsidRDefault="000A3E08" w:rsidP="00A1035F">
            <w:pPr>
              <w:jc w:val="center"/>
              <w:rPr>
                <w:bCs/>
              </w:rPr>
            </w:pPr>
            <w:r w:rsidRPr="001A7E09">
              <w:rPr>
                <w:bCs/>
              </w:rPr>
              <w:t>Вед</w:t>
            </w:r>
          </w:p>
        </w:tc>
        <w:tc>
          <w:tcPr>
            <w:tcW w:w="567" w:type="dxa"/>
            <w:vMerge w:val="restart"/>
            <w:vAlign w:val="center"/>
          </w:tcPr>
          <w:p w:rsidR="000A3E08" w:rsidRPr="001A7E09" w:rsidRDefault="000A3E08" w:rsidP="00A1035F">
            <w:pPr>
              <w:jc w:val="center"/>
              <w:rPr>
                <w:bCs/>
              </w:rPr>
            </w:pPr>
            <w:r w:rsidRPr="001A7E09">
              <w:rPr>
                <w:bCs/>
              </w:rPr>
              <w:t>РЗ</w:t>
            </w:r>
          </w:p>
        </w:tc>
        <w:tc>
          <w:tcPr>
            <w:tcW w:w="567" w:type="dxa"/>
            <w:vMerge w:val="restart"/>
            <w:vAlign w:val="center"/>
          </w:tcPr>
          <w:p w:rsidR="000A3E08" w:rsidRPr="001A7E09" w:rsidRDefault="000A3E08" w:rsidP="00A1035F">
            <w:pPr>
              <w:jc w:val="center"/>
              <w:rPr>
                <w:bCs/>
              </w:rPr>
            </w:pPr>
            <w:r w:rsidRPr="001A7E09">
              <w:rPr>
                <w:bCs/>
              </w:rPr>
              <w:t>ПР</w:t>
            </w:r>
          </w:p>
        </w:tc>
        <w:tc>
          <w:tcPr>
            <w:tcW w:w="1843" w:type="dxa"/>
            <w:vMerge w:val="restart"/>
            <w:vAlign w:val="center"/>
          </w:tcPr>
          <w:p w:rsidR="000A3E08" w:rsidRPr="001A7E09" w:rsidRDefault="000A3E08" w:rsidP="00A1035F">
            <w:pPr>
              <w:jc w:val="center"/>
              <w:rPr>
                <w:bCs/>
              </w:rPr>
            </w:pPr>
            <w:r w:rsidRPr="001A7E09">
              <w:rPr>
                <w:bCs/>
              </w:rPr>
              <w:t>ЦСР</w:t>
            </w:r>
          </w:p>
        </w:tc>
        <w:tc>
          <w:tcPr>
            <w:tcW w:w="709" w:type="dxa"/>
            <w:vMerge w:val="restart"/>
            <w:vAlign w:val="center"/>
          </w:tcPr>
          <w:p w:rsidR="000A3E08" w:rsidRPr="001A7E09" w:rsidRDefault="000A3E08" w:rsidP="00A1035F">
            <w:pPr>
              <w:jc w:val="center"/>
              <w:rPr>
                <w:bCs/>
              </w:rPr>
            </w:pPr>
            <w:r w:rsidRPr="001A7E09">
              <w:rPr>
                <w:bCs/>
              </w:rPr>
              <w:t>ВР</w:t>
            </w:r>
          </w:p>
        </w:tc>
        <w:tc>
          <w:tcPr>
            <w:tcW w:w="1275" w:type="dxa"/>
            <w:vMerge w:val="restart"/>
            <w:vAlign w:val="center"/>
          </w:tcPr>
          <w:p w:rsidR="000A3E08" w:rsidRPr="001A7E09" w:rsidRDefault="000A3E08" w:rsidP="00A1035F">
            <w:pPr>
              <w:jc w:val="center"/>
              <w:rPr>
                <w:bCs/>
              </w:rPr>
            </w:pPr>
            <w:r w:rsidRPr="001A7E09">
              <w:rPr>
                <w:bCs/>
              </w:rPr>
              <w:t xml:space="preserve">Сумма </w:t>
            </w:r>
          </w:p>
        </w:tc>
      </w:tr>
      <w:tr w:rsidR="000A3E08" w:rsidRPr="001A7E09" w:rsidTr="00A1035F">
        <w:trPr>
          <w:trHeight w:val="322"/>
        </w:trPr>
        <w:tc>
          <w:tcPr>
            <w:tcW w:w="3984" w:type="dxa"/>
            <w:vMerge/>
            <w:vAlign w:val="center"/>
          </w:tcPr>
          <w:p w:rsidR="000A3E08" w:rsidRPr="001A7E09" w:rsidRDefault="000A3E08" w:rsidP="00A1035F">
            <w:pPr>
              <w:rPr>
                <w:bCs/>
              </w:rPr>
            </w:pPr>
          </w:p>
        </w:tc>
        <w:tc>
          <w:tcPr>
            <w:tcW w:w="709" w:type="dxa"/>
            <w:vMerge/>
            <w:vAlign w:val="center"/>
          </w:tcPr>
          <w:p w:rsidR="000A3E08" w:rsidRPr="001A7E09" w:rsidRDefault="000A3E08" w:rsidP="00A1035F">
            <w:pPr>
              <w:rPr>
                <w:bCs/>
              </w:rPr>
            </w:pPr>
          </w:p>
        </w:tc>
        <w:tc>
          <w:tcPr>
            <w:tcW w:w="567" w:type="dxa"/>
            <w:vMerge/>
            <w:vAlign w:val="center"/>
          </w:tcPr>
          <w:p w:rsidR="000A3E08" w:rsidRPr="001A7E09" w:rsidRDefault="000A3E08" w:rsidP="00A1035F">
            <w:pPr>
              <w:rPr>
                <w:bCs/>
              </w:rPr>
            </w:pPr>
          </w:p>
        </w:tc>
        <w:tc>
          <w:tcPr>
            <w:tcW w:w="567" w:type="dxa"/>
            <w:vMerge/>
            <w:vAlign w:val="center"/>
          </w:tcPr>
          <w:p w:rsidR="000A3E08" w:rsidRPr="001A7E09" w:rsidRDefault="000A3E08" w:rsidP="00A1035F">
            <w:pPr>
              <w:rPr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0A3E08" w:rsidRPr="001A7E09" w:rsidRDefault="000A3E08" w:rsidP="00A1035F">
            <w:pPr>
              <w:rPr>
                <w:bCs/>
              </w:rPr>
            </w:pPr>
          </w:p>
        </w:tc>
        <w:tc>
          <w:tcPr>
            <w:tcW w:w="709" w:type="dxa"/>
            <w:vMerge/>
            <w:vAlign w:val="center"/>
          </w:tcPr>
          <w:p w:rsidR="000A3E08" w:rsidRPr="001A7E09" w:rsidRDefault="000A3E08" w:rsidP="00A1035F">
            <w:pPr>
              <w:rPr>
                <w:bCs/>
              </w:rPr>
            </w:pPr>
          </w:p>
        </w:tc>
        <w:tc>
          <w:tcPr>
            <w:tcW w:w="1275" w:type="dxa"/>
            <w:vMerge/>
            <w:vAlign w:val="center"/>
          </w:tcPr>
          <w:p w:rsidR="000A3E08" w:rsidRPr="001A7E09" w:rsidRDefault="000A3E08" w:rsidP="00A1035F">
            <w:pPr>
              <w:rPr>
                <w:bCs/>
              </w:rPr>
            </w:pPr>
          </w:p>
        </w:tc>
      </w:tr>
      <w:tr w:rsidR="000A3E08" w:rsidRPr="001A7E09" w:rsidTr="00A1035F">
        <w:trPr>
          <w:trHeight w:val="324"/>
        </w:trPr>
        <w:tc>
          <w:tcPr>
            <w:tcW w:w="3984" w:type="dxa"/>
          </w:tcPr>
          <w:p w:rsidR="000A3E08" w:rsidRPr="001A7E09" w:rsidRDefault="000A3E08" w:rsidP="00A1035F">
            <w:pPr>
              <w:rPr>
                <w:bCs/>
              </w:rPr>
            </w:pPr>
            <w:r w:rsidRPr="001A7E09">
              <w:rPr>
                <w:bCs/>
              </w:rPr>
              <w:t>ВСЕГО:</w:t>
            </w:r>
          </w:p>
        </w:tc>
        <w:tc>
          <w:tcPr>
            <w:tcW w:w="709" w:type="dxa"/>
          </w:tcPr>
          <w:p w:rsidR="000A3E08" w:rsidRPr="001A7E09" w:rsidRDefault="000A3E08" w:rsidP="00A1035F">
            <w:pPr>
              <w:jc w:val="center"/>
              <w:rPr>
                <w:bCs/>
              </w:rPr>
            </w:pPr>
            <w:r w:rsidRPr="001A7E09">
              <w:rPr>
                <w:bCs/>
              </w:rPr>
              <w:t> </w:t>
            </w:r>
          </w:p>
        </w:tc>
        <w:tc>
          <w:tcPr>
            <w:tcW w:w="567" w:type="dxa"/>
          </w:tcPr>
          <w:p w:rsidR="000A3E08" w:rsidRPr="001A7E09" w:rsidRDefault="000A3E08" w:rsidP="00A1035F">
            <w:pPr>
              <w:jc w:val="center"/>
              <w:rPr>
                <w:bCs/>
              </w:rPr>
            </w:pPr>
            <w:r w:rsidRPr="001A7E09">
              <w:rPr>
                <w:bCs/>
              </w:rPr>
              <w:t> </w:t>
            </w:r>
          </w:p>
        </w:tc>
        <w:tc>
          <w:tcPr>
            <w:tcW w:w="567" w:type="dxa"/>
          </w:tcPr>
          <w:p w:rsidR="000A3E08" w:rsidRPr="001A7E09" w:rsidRDefault="000A3E08" w:rsidP="00A1035F">
            <w:pPr>
              <w:jc w:val="center"/>
              <w:rPr>
                <w:bCs/>
              </w:rPr>
            </w:pPr>
            <w:r w:rsidRPr="001A7E09">
              <w:rPr>
                <w:bCs/>
              </w:rPr>
              <w:t> </w:t>
            </w:r>
          </w:p>
        </w:tc>
        <w:tc>
          <w:tcPr>
            <w:tcW w:w="1843" w:type="dxa"/>
          </w:tcPr>
          <w:p w:rsidR="000A3E08" w:rsidRPr="001A7E09" w:rsidRDefault="000A3E08" w:rsidP="00A1035F">
            <w:pPr>
              <w:jc w:val="center"/>
              <w:rPr>
                <w:bCs/>
              </w:rPr>
            </w:pPr>
            <w:r w:rsidRPr="001A7E09">
              <w:rPr>
                <w:bCs/>
              </w:rPr>
              <w:t> </w:t>
            </w:r>
          </w:p>
        </w:tc>
        <w:tc>
          <w:tcPr>
            <w:tcW w:w="709" w:type="dxa"/>
          </w:tcPr>
          <w:p w:rsidR="000A3E08" w:rsidRPr="001A7E09" w:rsidRDefault="000A3E08" w:rsidP="00A1035F">
            <w:pPr>
              <w:jc w:val="center"/>
              <w:rPr>
                <w:bCs/>
              </w:rPr>
            </w:pPr>
            <w:r w:rsidRPr="001A7E09">
              <w:rPr>
                <w:bCs/>
              </w:rPr>
              <w:t> </w:t>
            </w:r>
          </w:p>
        </w:tc>
        <w:tc>
          <w:tcPr>
            <w:tcW w:w="1275" w:type="dxa"/>
          </w:tcPr>
          <w:p w:rsidR="000A3E08" w:rsidRPr="001A7E09" w:rsidRDefault="000A3E08" w:rsidP="00A1035F">
            <w:pPr>
              <w:jc w:val="right"/>
              <w:rPr>
                <w:bCs/>
              </w:rPr>
            </w:pPr>
            <w:r w:rsidRPr="001A7E09">
              <w:rPr>
                <w:bCs/>
              </w:rPr>
              <w:t xml:space="preserve">28 056,1  </w:t>
            </w:r>
          </w:p>
        </w:tc>
      </w:tr>
      <w:tr w:rsidR="000A3E08" w:rsidRPr="001A7E09" w:rsidTr="00A1035F">
        <w:trPr>
          <w:trHeight w:val="636"/>
        </w:trPr>
        <w:tc>
          <w:tcPr>
            <w:tcW w:w="3984" w:type="dxa"/>
          </w:tcPr>
          <w:p w:rsidR="000A3E08" w:rsidRPr="001A7E09" w:rsidRDefault="000A3E08" w:rsidP="00A1035F">
            <w:pPr>
              <w:jc w:val="both"/>
              <w:rPr>
                <w:bCs/>
              </w:rPr>
            </w:pPr>
            <w:r w:rsidRPr="001A7E09">
              <w:rPr>
                <w:bCs/>
              </w:rPr>
              <w:t>Совет Губского сельского поселения Мостовского района</w:t>
            </w:r>
          </w:p>
        </w:tc>
        <w:tc>
          <w:tcPr>
            <w:tcW w:w="709" w:type="dxa"/>
          </w:tcPr>
          <w:p w:rsidR="000A3E08" w:rsidRPr="001A7E09" w:rsidRDefault="000A3E08" w:rsidP="00A1035F">
            <w:pPr>
              <w:jc w:val="center"/>
              <w:rPr>
                <w:bCs/>
              </w:rPr>
            </w:pPr>
            <w:r w:rsidRPr="001A7E09">
              <w:rPr>
                <w:bCs/>
              </w:rPr>
              <w:t>991</w:t>
            </w:r>
          </w:p>
        </w:tc>
        <w:tc>
          <w:tcPr>
            <w:tcW w:w="567" w:type="dxa"/>
          </w:tcPr>
          <w:p w:rsidR="000A3E08" w:rsidRPr="001A7E09" w:rsidRDefault="000A3E08" w:rsidP="00A1035F">
            <w:pPr>
              <w:jc w:val="center"/>
              <w:rPr>
                <w:bCs/>
              </w:rPr>
            </w:pPr>
            <w:r w:rsidRPr="001A7E09">
              <w:rPr>
                <w:bCs/>
              </w:rPr>
              <w:t> </w:t>
            </w:r>
          </w:p>
        </w:tc>
        <w:tc>
          <w:tcPr>
            <w:tcW w:w="567" w:type="dxa"/>
          </w:tcPr>
          <w:p w:rsidR="000A3E08" w:rsidRPr="001A7E09" w:rsidRDefault="000A3E08" w:rsidP="00A1035F">
            <w:pPr>
              <w:jc w:val="center"/>
              <w:rPr>
                <w:bCs/>
              </w:rPr>
            </w:pPr>
            <w:r w:rsidRPr="001A7E09">
              <w:rPr>
                <w:bCs/>
              </w:rPr>
              <w:t> </w:t>
            </w:r>
          </w:p>
        </w:tc>
        <w:tc>
          <w:tcPr>
            <w:tcW w:w="1843" w:type="dxa"/>
          </w:tcPr>
          <w:p w:rsidR="000A3E08" w:rsidRPr="001A7E09" w:rsidRDefault="000A3E08" w:rsidP="00A1035F">
            <w:pPr>
              <w:jc w:val="center"/>
              <w:rPr>
                <w:bCs/>
              </w:rPr>
            </w:pPr>
            <w:r w:rsidRPr="001A7E09">
              <w:rPr>
                <w:bCs/>
              </w:rPr>
              <w:t> </w:t>
            </w:r>
          </w:p>
        </w:tc>
        <w:tc>
          <w:tcPr>
            <w:tcW w:w="709" w:type="dxa"/>
          </w:tcPr>
          <w:p w:rsidR="000A3E08" w:rsidRPr="001A7E09" w:rsidRDefault="000A3E08" w:rsidP="00A1035F">
            <w:pPr>
              <w:jc w:val="center"/>
              <w:rPr>
                <w:bCs/>
              </w:rPr>
            </w:pPr>
            <w:r w:rsidRPr="001A7E09">
              <w:rPr>
                <w:bCs/>
              </w:rPr>
              <w:t> </w:t>
            </w:r>
          </w:p>
        </w:tc>
        <w:tc>
          <w:tcPr>
            <w:tcW w:w="1275" w:type="dxa"/>
          </w:tcPr>
          <w:p w:rsidR="000A3E08" w:rsidRPr="001A7E09" w:rsidRDefault="000A3E08" w:rsidP="00A1035F">
            <w:pPr>
              <w:jc w:val="right"/>
              <w:rPr>
                <w:bCs/>
              </w:rPr>
            </w:pPr>
            <w:r w:rsidRPr="001A7E09">
              <w:rPr>
                <w:bCs/>
              </w:rPr>
              <w:t xml:space="preserve">62,0  </w:t>
            </w:r>
          </w:p>
        </w:tc>
      </w:tr>
      <w:tr w:rsidR="000A3E08" w:rsidRPr="001A7E09" w:rsidTr="00A1035F">
        <w:trPr>
          <w:trHeight w:val="1248"/>
        </w:trPr>
        <w:tc>
          <w:tcPr>
            <w:tcW w:w="3984" w:type="dxa"/>
          </w:tcPr>
          <w:p w:rsidR="000A3E08" w:rsidRPr="001A7E09" w:rsidRDefault="000A3E08" w:rsidP="00A1035F">
            <w:pPr>
              <w:jc w:val="both"/>
              <w:rPr>
                <w:bCs/>
              </w:rPr>
            </w:pPr>
            <w:r w:rsidRPr="001A7E09">
              <w:rPr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</w:tcPr>
          <w:p w:rsidR="000A3E08" w:rsidRPr="001A7E09" w:rsidRDefault="000A3E08" w:rsidP="00A1035F">
            <w:pPr>
              <w:jc w:val="center"/>
              <w:rPr>
                <w:bCs/>
              </w:rPr>
            </w:pPr>
            <w:r w:rsidRPr="001A7E09">
              <w:rPr>
                <w:bCs/>
              </w:rPr>
              <w:t>991</w:t>
            </w:r>
          </w:p>
        </w:tc>
        <w:tc>
          <w:tcPr>
            <w:tcW w:w="567" w:type="dxa"/>
          </w:tcPr>
          <w:p w:rsidR="000A3E08" w:rsidRPr="001A7E09" w:rsidRDefault="000A3E08" w:rsidP="00A1035F">
            <w:pPr>
              <w:jc w:val="center"/>
              <w:rPr>
                <w:bCs/>
              </w:rPr>
            </w:pPr>
            <w:r w:rsidRPr="001A7E09">
              <w:rPr>
                <w:bCs/>
              </w:rPr>
              <w:t>01</w:t>
            </w:r>
          </w:p>
        </w:tc>
        <w:tc>
          <w:tcPr>
            <w:tcW w:w="567" w:type="dxa"/>
          </w:tcPr>
          <w:p w:rsidR="000A3E08" w:rsidRPr="001A7E09" w:rsidRDefault="000A3E08" w:rsidP="00A1035F">
            <w:pPr>
              <w:jc w:val="center"/>
              <w:rPr>
                <w:bCs/>
              </w:rPr>
            </w:pPr>
            <w:r w:rsidRPr="001A7E09">
              <w:rPr>
                <w:bCs/>
              </w:rPr>
              <w:t>06</w:t>
            </w:r>
          </w:p>
        </w:tc>
        <w:tc>
          <w:tcPr>
            <w:tcW w:w="1843" w:type="dxa"/>
          </w:tcPr>
          <w:p w:rsidR="000A3E08" w:rsidRPr="001A7E09" w:rsidRDefault="000A3E08" w:rsidP="00A1035F">
            <w:pPr>
              <w:jc w:val="center"/>
              <w:rPr>
                <w:bCs/>
              </w:rPr>
            </w:pPr>
            <w:r w:rsidRPr="001A7E09">
              <w:rPr>
                <w:bCs/>
              </w:rPr>
              <w:t> </w:t>
            </w:r>
          </w:p>
        </w:tc>
        <w:tc>
          <w:tcPr>
            <w:tcW w:w="709" w:type="dxa"/>
          </w:tcPr>
          <w:p w:rsidR="000A3E08" w:rsidRPr="001A7E09" w:rsidRDefault="000A3E08" w:rsidP="00A1035F">
            <w:pPr>
              <w:jc w:val="center"/>
              <w:rPr>
                <w:bCs/>
              </w:rPr>
            </w:pPr>
            <w:r w:rsidRPr="001A7E09">
              <w:rPr>
                <w:bCs/>
              </w:rPr>
              <w:t> </w:t>
            </w:r>
          </w:p>
        </w:tc>
        <w:tc>
          <w:tcPr>
            <w:tcW w:w="1275" w:type="dxa"/>
          </w:tcPr>
          <w:p w:rsidR="000A3E08" w:rsidRPr="001A7E09" w:rsidRDefault="000A3E08" w:rsidP="00A1035F">
            <w:pPr>
              <w:jc w:val="right"/>
              <w:rPr>
                <w:bCs/>
              </w:rPr>
            </w:pPr>
            <w:r w:rsidRPr="001A7E09">
              <w:rPr>
                <w:bCs/>
              </w:rPr>
              <w:t xml:space="preserve">62,0  </w:t>
            </w:r>
          </w:p>
        </w:tc>
      </w:tr>
      <w:tr w:rsidR="000A3E08" w:rsidRPr="001A7E09" w:rsidTr="00A1035F">
        <w:trPr>
          <w:trHeight w:val="624"/>
        </w:trPr>
        <w:tc>
          <w:tcPr>
            <w:tcW w:w="3984" w:type="dxa"/>
          </w:tcPr>
          <w:p w:rsidR="000A3E08" w:rsidRPr="001A7E09" w:rsidRDefault="000A3E08" w:rsidP="00A1035F">
            <w:pPr>
              <w:jc w:val="both"/>
            </w:pPr>
            <w:r w:rsidRPr="001A7E09">
              <w:t>Обеспечение деятельности контрольно-счетной палаты</w:t>
            </w:r>
          </w:p>
        </w:tc>
        <w:tc>
          <w:tcPr>
            <w:tcW w:w="709" w:type="dxa"/>
          </w:tcPr>
          <w:p w:rsidR="000A3E08" w:rsidRPr="001A7E09" w:rsidRDefault="000A3E08" w:rsidP="00A1035F">
            <w:pPr>
              <w:jc w:val="center"/>
            </w:pPr>
            <w:r w:rsidRPr="001A7E09">
              <w:t>991</w:t>
            </w:r>
          </w:p>
        </w:tc>
        <w:tc>
          <w:tcPr>
            <w:tcW w:w="567" w:type="dxa"/>
          </w:tcPr>
          <w:p w:rsidR="000A3E08" w:rsidRPr="001A7E09" w:rsidRDefault="000A3E08" w:rsidP="00A1035F">
            <w:pPr>
              <w:jc w:val="center"/>
            </w:pPr>
            <w:r w:rsidRPr="001A7E09">
              <w:t>01</w:t>
            </w:r>
          </w:p>
        </w:tc>
        <w:tc>
          <w:tcPr>
            <w:tcW w:w="567" w:type="dxa"/>
          </w:tcPr>
          <w:p w:rsidR="000A3E08" w:rsidRPr="001A7E09" w:rsidRDefault="000A3E08" w:rsidP="00A1035F">
            <w:pPr>
              <w:jc w:val="center"/>
            </w:pPr>
            <w:r w:rsidRPr="001A7E09">
              <w:t>06</w:t>
            </w:r>
          </w:p>
        </w:tc>
        <w:tc>
          <w:tcPr>
            <w:tcW w:w="1843" w:type="dxa"/>
          </w:tcPr>
          <w:p w:rsidR="000A3E08" w:rsidRPr="001A7E09" w:rsidRDefault="000A3E08" w:rsidP="00A1035F">
            <w:pPr>
              <w:jc w:val="center"/>
            </w:pPr>
            <w:r w:rsidRPr="001A7E09">
              <w:t>79 0 00 00000</w:t>
            </w:r>
          </w:p>
        </w:tc>
        <w:tc>
          <w:tcPr>
            <w:tcW w:w="709" w:type="dxa"/>
          </w:tcPr>
          <w:p w:rsidR="000A3E08" w:rsidRPr="001A7E09" w:rsidRDefault="000A3E08" w:rsidP="00A1035F">
            <w:pPr>
              <w:jc w:val="center"/>
            </w:pPr>
            <w:r w:rsidRPr="001A7E09">
              <w:t> </w:t>
            </w:r>
          </w:p>
        </w:tc>
        <w:tc>
          <w:tcPr>
            <w:tcW w:w="1275" w:type="dxa"/>
          </w:tcPr>
          <w:p w:rsidR="000A3E08" w:rsidRPr="001A7E09" w:rsidRDefault="000A3E08" w:rsidP="00A1035F">
            <w:pPr>
              <w:jc w:val="right"/>
            </w:pPr>
            <w:r w:rsidRPr="001A7E09">
              <w:t xml:space="preserve">62,0  </w:t>
            </w:r>
          </w:p>
        </w:tc>
      </w:tr>
      <w:tr w:rsidR="000A3E08" w:rsidRPr="001A7E09" w:rsidTr="00A1035F">
        <w:trPr>
          <w:trHeight w:val="312"/>
        </w:trPr>
        <w:tc>
          <w:tcPr>
            <w:tcW w:w="3984" w:type="dxa"/>
          </w:tcPr>
          <w:p w:rsidR="000A3E08" w:rsidRPr="001A7E09" w:rsidRDefault="000A3E08" w:rsidP="00A1035F">
            <w:pPr>
              <w:jc w:val="both"/>
            </w:pPr>
            <w:r w:rsidRPr="001A7E09">
              <w:t>Контрольно-счетная палата</w:t>
            </w:r>
          </w:p>
        </w:tc>
        <w:tc>
          <w:tcPr>
            <w:tcW w:w="709" w:type="dxa"/>
          </w:tcPr>
          <w:p w:rsidR="000A3E08" w:rsidRPr="001A7E09" w:rsidRDefault="000A3E08" w:rsidP="00A1035F">
            <w:pPr>
              <w:jc w:val="center"/>
            </w:pPr>
            <w:r w:rsidRPr="001A7E09">
              <w:t>991</w:t>
            </w:r>
          </w:p>
        </w:tc>
        <w:tc>
          <w:tcPr>
            <w:tcW w:w="567" w:type="dxa"/>
          </w:tcPr>
          <w:p w:rsidR="000A3E08" w:rsidRPr="001A7E09" w:rsidRDefault="000A3E08" w:rsidP="00A1035F">
            <w:pPr>
              <w:jc w:val="center"/>
            </w:pPr>
            <w:r w:rsidRPr="001A7E09">
              <w:t>01</w:t>
            </w:r>
          </w:p>
        </w:tc>
        <w:tc>
          <w:tcPr>
            <w:tcW w:w="567" w:type="dxa"/>
          </w:tcPr>
          <w:p w:rsidR="000A3E08" w:rsidRPr="001A7E09" w:rsidRDefault="000A3E08" w:rsidP="00A1035F">
            <w:pPr>
              <w:jc w:val="center"/>
            </w:pPr>
            <w:r w:rsidRPr="001A7E09">
              <w:t>06</w:t>
            </w:r>
          </w:p>
        </w:tc>
        <w:tc>
          <w:tcPr>
            <w:tcW w:w="1843" w:type="dxa"/>
          </w:tcPr>
          <w:p w:rsidR="000A3E08" w:rsidRPr="001A7E09" w:rsidRDefault="000A3E08" w:rsidP="00A1035F">
            <w:pPr>
              <w:jc w:val="center"/>
            </w:pPr>
            <w:r w:rsidRPr="001A7E09">
              <w:t>79 9 00 00000</w:t>
            </w:r>
          </w:p>
        </w:tc>
        <w:tc>
          <w:tcPr>
            <w:tcW w:w="709" w:type="dxa"/>
          </w:tcPr>
          <w:p w:rsidR="000A3E08" w:rsidRPr="001A7E09" w:rsidRDefault="000A3E08" w:rsidP="00A1035F">
            <w:pPr>
              <w:jc w:val="center"/>
            </w:pPr>
            <w:r w:rsidRPr="001A7E09">
              <w:t> </w:t>
            </w:r>
          </w:p>
        </w:tc>
        <w:tc>
          <w:tcPr>
            <w:tcW w:w="1275" w:type="dxa"/>
          </w:tcPr>
          <w:p w:rsidR="000A3E08" w:rsidRPr="001A7E09" w:rsidRDefault="000A3E08" w:rsidP="00A1035F">
            <w:pPr>
              <w:jc w:val="right"/>
            </w:pPr>
            <w:r w:rsidRPr="001A7E09">
              <w:t xml:space="preserve">62,0  </w:t>
            </w:r>
          </w:p>
        </w:tc>
      </w:tr>
      <w:tr w:rsidR="000A3E08" w:rsidRPr="001A7E09" w:rsidTr="00A1035F">
        <w:trPr>
          <w:trHeight w:val="1560"/>
        </w:trPr>
        <w:tc>
          <w:tcPr>
            <w:tcW w:w="3984" w:type="dxa"/>
          </w:tcPr>
          <w:p w:rsidR="000A3E08" w:rsidRPr="001A7E09" w:rsidRDefault="000A3E08" w:rsidP="00A1035F">
            <w:pPr>
              <w:jc w:val="both"/>
            </w:pPr>
            <w:r w:rsidRPr="001A7E09">
              <w:t>Переданные полномочия поселений контрольно-счетному органу муниципального района по осуществлению внешнего муниципального финансового контроля</w:t>
            </w:r>
          </w:p>
        </w:tc>
        <w:tc>
          <w:tcPr>
            <w:tcW w:w="709" w:type="dxa"/>
          </w:tcPr>
          <w:p w:rsidR="000A3E08" w:rsidRPr="001A7E09" w:rsidRDefault="000A3E08" w:rsidP="00A1035F">
            <w:pPr>
              <w:jc w:val="center"/>
            </w:pPr>
            <w:r w:rsidRPr="001A7E09">
              <w:t>991</w:t>
            </w:r>
          </w:p>
        </w:tc>
        <w:tc>
          <w:tcPr>
            <w:tcW w:w="567" w:type="dxa"/>
          </w:tcPr>
          <w:p w:rsidR="000A3E08" w:rsidRPr="001A7E09" w:rsidRDefault="000A3E08" w:rsidP="00A1035F">
            <w:pPr>
              <w:jc w:val="center"/>
            </w:pPr>
            <w:r w:rsidRPr="001A7E09">
              <w:t>01</w:t>
            </w:r>
          </w:p>
        </w:tc>
        <w:tc>
          <w:tcPr>
            <w:tcW w:w="567" w:type="dxa"/>
          </w:tcPr>
          <w:p w:rsidR="000A3E08" w:rsidRPr="001A7E09" w:rsidRDefault="000A3E08" w:rsidP="00A1035F">
            <w:pPr>
              <w:jc w:val="center"/>
            </w:pPr>
            <w:r w:rsidRPr="001A7E09">
              <w:t>06</w:t>
            </w:r>
          </w:p>
        </w:tc>
        <w:tc>
          <w:tcPr>
            <w:tcW w:w="1843" w:type="dxa"/>
          </w:tcPr>
          <w:p w:rsidR="000A3E08" w:rsidRPr="001A7E09" w:rsidRDefault="000A3E08" w:rsidP="00A1035F">
            <w:pPr>
              <w:jc w:val="center"/>
            </w:pPr>
            <w:r w:rsidRPr="001A7E09">
              <w:t>79 9 00 23000</w:t>
            </w:r>
          </w:p>
        </w:tc>
        <w:tc>
          <w:tcPr>
            <w:tcW w:w="709" w:type="dxa"/>
          </w:tcPr>
          <w:p w:rsidR="000A3E08" w:rsidRPr="001A7E09" w:rsidRDefault="000A3E08" w:rsidP="00A1035F">
            <w:pPr>
              <w:jc w:val="center"/>
            </w:pPr>
            <w:r w:rsidRPr="001A7E09">
              <w:t> </w:t>
            </w:r>
          </w:p>
        </w:tc>
        <w:tc>
          <w:tcPr>
            <w:tcW w:w="1275" w:type="dxa"/>
          </w:tcPr>
          <w:p w:rsidR="000A3E08" w:rsidRPr="001A7E09" w:rsidRDefault="000A3E08" w:rsidP="00A1035F">
            <w:pPr>
              <w:jc w:val="right"/>
            </w:pPr>
            <w:r w:rsidRPr="001A7E09">
              <w:t xml:space="preserve">62,0  </w:t>
            </w:r>
          </w:p>
        </w:tc>
      </w:tr>
      <w:tr w:rsidR="000A3E08" w:rsidRPr="001A7E09" w:rsidTr="00A1035F">
        <w:trPr>
          <w:trHeight w:val="324"/>
        </w:trPr>
        <w:tc>
          <w:tcPr>
            <w:tcW w:w="3984" w:type="dxa"/>
          </w:tcPr>
          <w:p w:rsidR="000A3E08" w:rsidRPr="001A7E09" w:rsidRDefault="000A3E08" w:rsidP="00A1035F">
            <w:pPr>
              <w:jc w:val="both"/>
            </w:pPr>
            <w:r w:rsidRPr="001A7E09">
              <w:t>Межбюджетные трансферты</w:t>
            </w:r>
          </w:p>
        </w:tc>
        <w:tc>
          <w:tcPr>
            <w:tcW w:w="709" w:type="dxa"/>
          </w:tcPr>
          <w:p w:rsidR="000A3E08" w:rsidRPr="001A7E09" w:rsidRDefault="000A3E08" w:rsidP="00A1035F">
            <w:pPr>
              <w:jc w:val="center"/>
            </w:pPr>
            <w:r w:rsidRPr="001A7E09">
              <w:t>991</w:t>
            </w:r>
          </w:p>
        </w:tc>
        <w:tc>
          <w:tcPr>
            <w:tcW w:w="567" w:type="dxa"/>
          </w:tcPr>
          <w:p w:rsidR="000A3E08" w:rsidRPr="001A7E09" w:rsidRDefault="000A3E08" w:rsidP="00A1035F">
            <w:pPr>
              <w:jc w:val="center"/>
            </w:pPr>
            <w:r w:rsidRPr="001A7E09">
              <w:t>01</w:t>
            </w:r>
          </w:p>
        </w:tc>
        <w:tc>
          <w:tcPr>
            <w:tcW w:w="567" w:type="dxa"/>
          </w:tcPr>
          <w:p w:rsidR="000A3E08" w:rsidRPr="001A7E09" w:rsidRDefault="000A3E08" w:rsidP="00A1035F">
            <w:pPr>
              <w:jc w:val="center"/>
            </w:pPr>
            <w:r w:rsidRPr="001A7E09">
              <w:t>06</w:t>
            </w:r>
          </w:p>
        </w:tc>
        <w:tc>
          <w:tcPr>
            <w:tcW w:w="1843" w:type="dxa"/>
          </w:tcPr>
          <w:p w:rsidR="000A3E08" w:rsidRPr="001A7E09" w:rsidRDefault="000A3E08" w:rsidP="00A1035F">
            <w:pPr>
              <w:jc w:val="center"/>
            </w:pPr>
            <w:r w:rsidRPr="001A7E09">
              <w:t>79 9 00 23000</w:t>
            </w:r>
          </w:p>
        </w:tc>
        <w:tc>
          <w:tcPr>
            <w:tcW w:w="709" w:type="dxa"/>
          </w:tcPr>
          <w:p w:rsidR="000A3E08" w:rsidRPr="001A7E09" w:rsidRDefault="000A3E08" w:rsidP="00A1035F">
            <w:pPr>
              <w:jc w:val="center"/>
            </w:pPr>
            <w:r w:rsidRPr="001A7E09">
              <w:t>500</w:t>
            </w:r>
          </w:p>
        </w:tc>
        <w:tc>
          <w:tcPr>
            <w:tcW w:w="1275" w:type="dxa"/>
          </w:tcPr>
          <w:p w:rsidR="000A3E08" w:rsidRPr="001A7E09" w:rsidRDefault="000A3E08" w:rsidP="00A1035F">
            <w:pPr>
              <w:jc w:val="right"/>
            </w:pPr>
            <w:r w:rsidRPr="001A7E09">
              <w:t xml:space="preserve">62,0  </w:t>
            </w:r>
          </w:p>
        </w:tc>
      </w:tr>
      <w:tr w:rsidR="000A3E08" w:rsidRPr="001A7E09" w:rsidTr="00A1035F">
        <w:trPr>
          <w:trHeight w:val="636"/>
        </w:trPr>
        <w:tc>
          <w:tcPr>
            <w:tcW w:w="3984" w:type="dxa"/>
          </w:tcPr>
          <w:p w:rsidR="000A3E08" w:rsidRPr="001A7E09" w:rsidRDefault="000A3E08" w:rsidP="00A1035F">
            <w:pPr>
              <w:jc w:val="both"/>
              <w:rPr>
                <w:bCs/>
              </w:rPr>
            </w:pPr>
            <w:r w:rsidRPr="001A7E09">
              <w:rPr>
                <w:bCs/>
              </w:rPr>
              <w:t>Администрация Губского сельского поселения Мостовского района</w:t>
            </w:r>
          </w:p>
        </w:tc>
        <w:tc>
          <w:tcPr>
            <w:tcW w:w="709" w:type="dxa"/>
          </w:tcPr>
          <w:p w:rsidR="000A3E08" w:rsidRPr="001A7E09" w:rsidRDefault="000A3E08" w:rsidP="00A1035F">
            <w:pPr>
              <w:jc w:val="center"/>
              <w:rPr>
                <w:bCs/>
              </w:rPr>
            </w:pPr>
            <w:r w:rsidRPr="001A7E09">
              <w:rPr>
                <w:bCs/>
              </w:rPr>
              <w:t>992</w:t>
            </w:r>
          </w:p>
        </w:tc>
        <w:tc>
          <w:tcPr>
            <w:tcW w:w="567" w:type="dxa"/>
          </w:tcPr>
          <w:p w:rsidR="000A3E08" w:rsidRPr="001A7E09" w:rsidRDefault="000A3E08" w:rsidP="00A1035F">
            <w:pPr>
              <w:jc w:val="center"/>
              <w:rPr>
                <w:bCs/>
              </w:rPr>
            </w:pPr>
            <w:r w:rsidRPr="001A7E09">
              <w:rPr>
                <w:bCs/>
              </w:rPr>
              <w:t> </w:t>
            </w:r>
          </w:p>
        </w:tc>
        <w:tc>
          <w:tcPr>
            <w:tcW w:w="567" w:type="dxa"/>
          </w:tcPr>
          <w:p w:rsidR="000A3E08" w:rsidRPr="001A7E09" w:rsidRDefault="000A3E08" w:rsidP="00A1035F">
            <w:pPr>
              <w:jc w:val="center"/>
              <w:rPr>
                <w:bCs/>
              </w:rPr>
            </w:pPr>
            <w:r w:rsidRPr="001A7E09">
              <w:rPr>
                <w:bCs/>
              </w:rPr>
              <w:t> </w:t>
            </w:r>
          </w:p>
        </w:tc>
        <w:tc>
          <w:tcPr>
            <w:tcW w:w="1843" w:type="dxa"/>
          </w:tcPr>
          <w:p w:rsidR="000A3E08" w:rsidRPr="001A7E09" w:rsidRDefault="000A3E08" w:rsidP="00A1035F">
            <w:pPr>
              <w:jc w:val="center"/>
              <w:rPr>
                <w:bCs/>
              </w:rPr>
            </w:pPr>
            <w:r w:rsidRPr="001A7E09">
              <w:rPr>
                <w:bCs/>
              </w:rPr>
              <w:t> </w:t>
            </w:r>
          </w:p>
        </w:tc>
        <w:tc>
          <w:tcPr>
            <w:tcW w:w="709" w:type="dxa"/>
          </w:tcPr>
          <w:p w:rsidR="000A3E08" w:rsidRPr="001A7E09" w:rsidRDefault="000A3E08" w:rsidP="00A1035F">
            <w:pPr>
              <w:jc w:val="center"/>
              <w:rPr>
                <w:bCs/>
              </w:rPr>
            </w:pPr>
            <w:r w:rsidRPr="001A7E09">
              <w:rPr>
                <w:bCs/>
              </w:rPr>
              <w:t> </w:t>
            </w:r>
          </w:p>
        </w:tc>
        <w:tc>
          <w:tcPr>
            <w:tcW w:w="1275" w:type="dxa"/>
          </w:tcPr>
          <w:p w:rsidR="000A3E08" w:rsidRPr="001A7E09" w:rsidRDefault="000A3E08" w:rsidP="00A1035F">
            <w:pPr>
              <w:jc w:val="right"/>
              <w:rPr>
                <w:bCs/>
              </w:rPr>
            </w:pPr>
            <w:r w:rsidRPr="001A7E09">
              <w:rPr>
                <w:bCs/>
              </w:rPr>
              <w:t xml:space="preserve">27 994,1  </w:t>
            </w:r>
          </w:p>
        </w:tc>
      </w:tr>
      <w:tr w:rsidR="000A3E08" w:rsidRPr="001A7E09" w:rsidTr="00A1035F">
        <w:trPr>
          <w:trHeight w:val="324"/>
        </w:trPr>
        <w:tc>
          <w:tcPr>
            <w:tcW w:w="3984" w:type="dxa"/>
          </w:tcPr>
          <w:p w:rsidR="000A3E08" w:rsidRPr="001A7E09" w:rsidRDefault="000A3E08" w:rsidP="00A1035F">
            <w:pPr>
              <w:jc w:val="both"/>
              <w:rPr>
                <w:bCs/>
              </w:rPr>
            </w:pPr>
            <w:r w:rsidRPr="001A7E09">
              <w:rPr>
                <w:bCs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0A3E08" w:rsidRPr="001A7E09" w:rsidRDefault="000A3E08" w:rsidP="00A1035F">
            <w:pPr>
              <w:jc w:val="center"/>
              <w:rPr>
                <w:bCs/>
              </w:rPr>
            </w:pPr>
            <w:r w:rsidRPr="001A7E09">
              <w:rPr>
                <w:bCs/>
              </w:rPr>
              <w:t>992</w:t>
            </w:r>
          </w:p>
        </w:tc>
        <w:tc>
          <w:tcPr>
            <w:tcW w:w="567" w:type="dxa"/>
          </w:tcPr>
          <w:p w:rsidR="000A3E08" w:rsidRPr="001A7E09" w:rsidRDefault="000A3E08" w:rsidP="00A1035F">
            <w:pPr>
              <w:jc w:val="center"/>
              <w:rPr>
                <w:bCs/>
              </w:rPr>
            </w:pPr>
            <w:r w:rsidRPr="001A7E09">
              <w:rPr>
                <w:bCs/>
              </w:rPr>
              <w:t>01</w:t>
            </w:r>
          </w:p>
        </w:tc>
        <w:tc>
          <w:tcPr>
            <w:tcW w:w="567" w:type="dxa"/>
          </w:tcPr>
          <w:p w:rsidR="000A3E08" w:rsidRPr="001A7E09" w:rsidRDefault="000A3E08" w:rsidP="00A1035F">
            <w:pPr>
              <w:jc w:val="center"/>
              <w:rPr>
                <w:bCs/>
              </w:rPr>
            </w:pPr>
            <w:r w:rsidRPr="001A7E09">
              <w:rPr>
                <w:bCs/>
              </w:rPr>
              <w:t> </w:t>
            </w:r>
          </w:p>
        </w:tc>
        <w:tc>
          <w:tcPr>
            <w:tcW w:w="1843" w:type="dxa"/>
          </w:tcPr>
          <w:p w:rsidR="000A3E08" w:rsidRPr="001A7E09" w:rsidRDefault="000A3E08" w:rsidP="00A1035F">
            <w:pPr>
              <w:jc w:val="center"/>
              <w:rPr>
                <w:bCs/>
              </w:rPr>
            </w:pPr>
            <w:r w:rsidRPr="001A7E09">
              <w:rPr>
                <w:bCs/>
              </w:rPr>
              <w:t> </w:t>
            </w:r>
          </w:p>
        </w:tc>
        <w:tc>
          <w:tcPr>
            <w:tcW w:w="709" w:type="dxa"/>
          </w:tcPr>
          <w:p w:rsidR="000A3E08" w:rsidRPr="001A7E09" w:rsidRDefault="000A3E08" w:rsidP="00A1035F">
            <w:pPr>
              <w:jc w:val="center"/>
              <w:rPr>
                <w:bCs/>
              </w:rPr>
            </w:pPr>
            <w:r w:rsidRPr="001A7E09">
              <w:rPr>
                <w:bCs/>
              </w:rPr>
              <w:t> </w:t>
            </w:r>
          </w:p>
        </w:tc>
        <w:tc>
          <w:tcPr>
            <w:tcW w:w="1275" w:type="dxa"/>
          </w:tcPr>
          <w:p w:rsidR="000A3E08" w:rsidRPr="001A7E09" w:rsidRDefault="000A3E08" w:rsidP="00A1035F">
            <w:pPr>
              <w:jc w:val="right"/>
              <w:rPr>
                <w:bCs/>
              </w:rPr>
            </w:pPr>
            <w:r w:rsidRPr="001A7E09">
              <w:rPr>
                <w:bCs/>
              </w:rPr>
              <w:t xml:space="preserve">4 925,0  </w:t>
            </w:r>
          </w:p>
        </w:tc>
      </w:tr>
      <w:tr w:rsidR="000A3E08" w:rsidRPr="001A7E09" w:rsidTr="00A1035F">
        <w:trPr>
          <w:trHeight w:val="960"/>
        </w:trPr>
        <w:tc>
          <w:tcPr>
            <w:tcW w:w="3984" w:type="dxa"/>
          </w:tcPr>
          <w:p w:rsidR="000A3E08" w:rsidRPr="001A7E09" w:rsidRDefault="000A3E08" w:rsidP="00A1035F">
            <w:pPr>
              <w:jc w:val="both"/>
              <w:rPr>
                <w:bCs/>
              </w:rPr>
            </w:pPr>
            <w:r w:rsidRPr="001A7E09">
              <w:rPr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</w:tcPr>
          <w:p w:rsidR="000A3E08" w:rsidRPr="001A7E09" w:rsidRDefault="000A3E08" w:rsidP="00A1035F">
            <w:pPr>
              <w:jc w:val="center"/>
              <w:rPr>
                <w:bCs/>
              </w:rPr>
            </w:pPr>
            <w:r w:rsidRPr="001A7E09">
              <w:rPr>
                <w:bCs/>
              </w:rPr>
              <w:t>992</w:t>
            </w:r>
          </w:p>
        </w:tc>
        <w:tc>
          <w:tcPr>
            <w:tcW w:w="567" w:type="dxa"/>
          </w:tcPr>
          <w:p w:rsidR="000A3E08" w:rsidRPr="001A7E09" w:rsidRDefault="000A3E08" w:rsidP="00A1035F">
            <w:pPr>
              <w:jc w:val="center"/>
              <w:rPr>
                <w:bCs/>
              </w:rPr>
            </w:pPr>
            <w:r w:rsidRPr="001A7E09">
              <w:rPr>
                <w:bCs/>
              </w:rPr>
              <w:t>01</w:t>
            </w:r>
          </w:p>
        </w:tc>
        <w:tc>
          <w:tcPr>
            <w:tcW w:w="567" w:type="dxa"/>
          </w:tcPr>
          <w:p w:rsidR="000A3E08" w:rsidRPr="001A7E09" w:rsidRDefault="000A3E08" w:rsidP="00A1035F">
            <w:pPr>
              <w:jc w:val="center"/>
              <w:rPr>
                <w:bCs/>
              </w:rPr>
            </w:pPr>
            <w:r w:rsidRPr="001A7E09">
              <w:rPr>
                <w:bCs/>
              </w:rPr>
              <w:t>02</w:t>
            </w:r>
          </w:p>
        </w:tc>
        <w:tc>
          <w:tcPr>
            <w:tcW w:w="1843" w:type="dxa"/>
          </w:tcPr>
          <w:p w:rsidR="000A3E08" w:rsidRPr="001A7E09" w:rsidRDefault="000A3E08" w:rsidP="00A1035F">
            <w:pPr>
              <w:jc w:val="center"/>
              <w:rPr>
                <w:bCs/>
              </w:rPr>
            </w:pPr>
            <w:r w:rsidRPr="001A7E09">
              <w:rPr>
                <w:bCs/>
              </w:rPr>
              <w:t> </w:t>
            </w:r>
          </w:p>
        </w:tc>
        <w:tc>
          <w:tcPr>
            <w:tcW w:w="709" w:type="dxa"/>
          </w:tcPr>
          <w:p w:rsidR="000A3E08" w:rsidRPr="001A7E09" w:rsidRDefault="000A3E08" w:rsidP="00A1035F">
            <w:pPr>
              <w:jc w:val="center"/>
              <w:rPr>
                <w:bCs/>
              </w:rPr>
            </w:pPr>
            <w:r w:rsidRPr="001A7E09">
              <w:rPr>
                <w:bCs/>
              </w:rPr>
              <w:t> </w:t>
            </w:r>
          </w:p>
        </w:tc>
        <w:tc>
          <w:tcPr>
            <w:tcW w:w="1275" w:type="dxa"/>
          </w:tcPr>
          <w:p w:rsidR="000A3E08" w:rsidRPr="001A7E09" w:rsidRDefault="000A3E08" w:rsidP="00A1035F">
            <w:pPr>
              <w:jc w:val="right"/>
              <w:rPr>
                <w:bCs/>
              </w:rPr>
            </w:pPr>
            <w:r w:rsidRPr="001A7E09">
              <w:rPr>
                <w:bCs/>
              </w:rPr>
              <w:t xml:space="preserve">783,5  </w:t>
            </w:r>
          </w:p>
        </w:tc>
      </w:tr>
      <w:tr w:rsidR="000A3E08" w:rsidRPr="001A7E09" w:rsidTr="00A1035F">
        <w:trPr>
          <w:trHeight w:val="615"/>
        </w:trPr>
        <w:tc>
          <w:tcPr>
            <w:tcW w:w="3984" w:type="dxa"/>
          </w:tcPr>
          <w:p w:rsidR="000A3E08" w:rsidRPr="001A7E09" w:rsidRDefault="000A3E08" w:rsidP="00A1035F">
            <w:pPr>
              <w:jc w:val="both"/>
            </w:pPr>
            <w:r w:rsidRPr="001A7E09">
              <w:t>Обеспечение деятельности высшего органа исполнительной власти</w:t>
            </w:r>
          </w:p>
        </w:tc>
        <w:tc>
          <w:tcPr>
            <w:tcW w:w="709" w:type="dxa"/>
          </w:tcPr>
          <w:p w:rsidR="000A3E08" w:rsidRPr="001A7E09" w:rsidRDefault="000A3E08" w:rsidP="00A1035F">
            <w:pPr>
              <w:jc w:val="center"/>
            </w:pPr>
            <w:r w:rsidRPr="001A7E09">
              <w:t>992</w:t>
            </w:r>
          </w:p>
        </w:tc>
        <w:tc>
          <w:tcPr>
            <w:tcW w:w="567" w:type="dxa"/>
          </w:tcPr>
          <w:p w:rsidR="000A3E08" w:rsidRPr="001A7E09" w:rsidRDefault="000A3E08" w:rsidP="00A1035F">
            <w:pPr>
              <w:jc w:val="center"/>
            </w:pPr>
            <w:r w:rsidRPr="001A7E09">
              <w:t>01</w:t>
            </w:r>
          </w:p>
        </w:tc>
        <w:tc>
          <w:tcPr>
            <w:tcW w:w="567" w:type="dxa"/>
          </w:tcPr>
          <w:p w:rsidR="000A3E08" w:rsidRPr="001A7E09" w:rsidRDefault="000A3E08" w:rsidP="00A1035F">
            <w:pPr>
              <w:jc w:val="center"/>
            </w:pPr>
            <w:r w:rsidRPr="001A7E09">
              <w:t>02</w:t>
            </w:r>
          </w:p>
        </w:tc>
        <w:tc>
          <w:tcPr>
            <w:tcW w:w="1843" w:type="dxa"/>
          </w:tcPr>
          <w:p w:rsidR="000A3E08" w:rsidRPr="001A7E09" w:rsidRDefault="000A3E08" w:rsidP="00A1035F">
            <w:pPr>
              <w:jc w:val="center"/>
            </w:pPr>
            <w:r w:rsidRPr="001A7E09">
              <w:t>70 0 00 00000</w:t>
            </w:r>
          </w:p>
        </w:tc>
        <w:tc>
          <w:tcPr>
            <w:tcW w:w="709" w:type="dxa"/>
          </w:tcPr>
          <w:p w:rsidR="000A3E08" w:rsidRPr="001A7E09" w:rsidRDefault="000A3E08" w:rsidP="00A1035F">
            <w:pPr>
              <w:jc w:val="center"/>
            </w:pPr>
            <w:r w:rsidRPr="001A7E09">
              <w:t> </w:t>
            </w:r>
          </w:p>
        </w:tc>
        <w:tc>
          <w:tcPr>
            <w:tcW w:w="1275" w:type="dxa"/>
          </w:tcPr>
          <w:p w:rsidR="000A3E08" w:rsidRPr="001A7E09" w:rsidRDefault="000A3E08" w:rsidP="00A1035F">
            <w:pPr>
              <w:jc w:val="right"/>
            </w:pPr>
            <w:r w:rsidRPr="001A7E09">
              <w:t xml:space="preserve">783,5  </w:t>
            </w:r>
          </w:p>
        </w:tc>
      </w:tr>
      <w:tr w:rsidR="000A3E08" w:rsidRPr="001A7E09" w:rsidTr="00A1035F">
        <w:trPr>
          <w:trHeight w:val="345"/>
        </w:trPr>
        <w:tc>
          <w:tcPr>
            <w:tcW w:w="3984" w:type="dxa"/>
          </w:tcPr>
          <w:p w:rsidR="000A3E08" w:rsidRPr="001A7E09" w:rsidRDefault="000A3E08" w:rsidP="00A1035F">
            <w:pPr>
              <w:jc w:val="both"/>
            </w:pPr>
            <w:r w:rsidRPr="001A7E09">
              <w:t>Глава администрации</w:t>
            </w:r>
          </w:p>
        </w:tc>
        <w:tc>
          <w:tcPr>
            <w:tcW w:w="709" w:type="dxa"/>
          </w:tcPr>
          <w:p w:rsidR="000A3E08" w:rsidRPr="001A7E09" w:rsidRDefault="000A3E08" w:rsidP="00A1035F">
            <w:pPr>
              <w:jc w:val="center"/>
            </w:pPr>
            <w:r w:rsidRPr="001A7E09">
              <w:t>992</w:t>
            </w:r>
          </w:p>
        </w:tc>
        <w:tc>
          <w:tcPr>
            <w:tcW w:w="567" w:type="dxa"/>
          </w:tcPr>
          <w:p w:rsidR="000A3E08" w:rsidRPr="001A7E09" w:rsidRDefault="000A3E08" w:rsidP="00A1035F">
            <w:pPr>
              <w:jc w:val="center"/>
            </w:pPr>
            <w:r w:rsidRPr="001A7E09">
              <w:t>01</w:t>
            </w:r>
          </w:p>
        </w:tc>
        <w:tc>
          <w:tcPr>
            <w:tcW w:w="567" w:type="dxa"/>
          </w:tcPr>
          <w:p w:rsidR="000A3E08" w:rsidRPr="001A7E09" w:rsidRDefault="000A3E08" w:rsidP="00A1035F">
            <w:pPr>
              <w:jc w:val="center"/>
            </w:pPr>
            <w:r w:rsidRPr="001A7E09">
              <w:t>02</w:t>
            </w:r>
          </w:p>
        </w:tc>
        <w:tc>
          <w:tcPr>
            <w:tcW w:w="1843" w:type="dxa"/>
          </w:tcPr>
          <w:p w:rsidR="000A3E08" w:rsidRPr="001A7E09" w:rsidRDefault="000A3E08" w:rsidP="00A1035F">
            <w:pPr>
              <w:jc w:val="center"/>
            </w:pPr>
            <w:r w:rsidRPr="001A7E09">
              <w:t>70 1 00 00000</w:t>
            </w:r>
          </w:p>
        </w:tc>
        <w:tc>
          <w:tcPr>
            <w:tcW w:w="709" w:type="dxa"/>
          </w:tcPr>
          <w:p w:rsidR="000A3E08" w:rsidRPr="001A7E09" w:rsidRDefault="000A3E08" w:rsidP="00A1035F">
            <w:pPr>
              <w:jc w:val="center"/>
            </w:pPr>
            <w:r w:rsidRPr="001A7E09">
              <w:t> </w:t>
            </w:r>
          </w:p>
        </w:tc>
        <w:tc>
          <w:tcPr>
            <w:tcW w:w="1275" w:type="dxa"/>
          </w:tcPr>
          <w:p w:rsidR="000A3E08" w:rsidRPr="001A7E09" w:rsidRDefault="000A3E08" w:rsidP="00A1035F">
            <w:pPr>
              <w:jc w:val="right"/>
            </w:pPr>
            <w:r w:rsidRPr="001A7E09">
              <w:t xml:space="preserve">783,5  </w:t>
            </w:r>
          </w:p>
        </w:tc>
      </w:tr>
      <w:tr w:rsidR="000A3E08" w:rsidRPr="001A7E09" w:rsidTr="00A1035F">
        <w:trPr>
          <w:trHeight w:val="645"/>
        </w:trPr>
        <w:tc>
          <w:tcPr>
            <w:tcW w:w="3984" w:type="dxa"/>
          </w:tcPr>
          <w:p w:rsidR="000A3E08" w:rsidRPr="001A7E09" w:rsidRDefault="000A3E08" w:rsidP="00A1035F">
            <w:pPr>
              <w:jc w:val="both"/>
            </w:pPr>
            <w:r w:rsidRPr="001A7E09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</w:tcPr>
          <w:p w:rsidR="000A3E08" w:rsidRPr="001A7E09" w:rsidRDefault="000A3E08" w:rsidP="00A1035F">
            <w:pPr>
              <w:jc w:val="center"/>
            </w:pPr>
            <w:r w:rsidRPr="001A7E09">
              <w:t>992</w:t>
            </w:r>
          </w:p>
        </w:tc>
        <w:tc>
          <w:tcPr>
            <w:tcW w:w="567" w:type="dxa"/>
          </w:tcPr>
          <w:p w:rsidR="000A3E08" w:rsidRPr="001A7E09" w:rsidRDefault="000A3E08" w:rsidP="00A1035F">
            <w:pPr>
              <w:jc w:val="center"/>
            </w:pPr>
            <w:r w:rsidRPr="001A7E09">
              <w:t>01</w:t>
            </w:r>
          </w:p>
        </w:tc>
        <w:tc>
          <w:tcPr>
            <w:tcW w:w="567" w:type="dxa"/>
          </w:tcPr>
          <w:p w:rsidR="000A3E08" w:rsidRPr="001A7E09" w:rsidRDefault="000A3E08" w:rsidP="00A1035F">
            <w:pPr>
              <w:jc w:val="center"/>
            </w:pPr>
            <w:r w:rsidRPr="001A7E09">
              <w:t>02</w:t>
            </w:r>
          </w:p>
        </w:tc>
        <w:tc>
          <w:tcPr>
            <w:tcW w:w="1843" w:type="dxa"/>
          </w:tcPr>
          <w:p w:rsidR="000A3E08" w:rsidRPr="001A7E09" w:rsidRDefault="000A3E08" w:rsidP="00A1035F">
            <w:pPr>
              <w:jc w:val="center"/>
            </w:pPr>
            <w:r w:rsidRPr="001A7E09">
              <w:t>70 1 00 00190</w:t>
            </w:r>
          </w:p>
        </w:tc>
        <w:tc>
          <w:tcPr>
            <w:tcW w:w="709" w:type="dxa"/>
          </w:tcPr>
          <w:p w:rsidR="000A3E08" w:rsidRPr="001A7E09" w:rsidRDefault="000A3E08" w:rsidP="00A1035F">
            <w:pPr>
              <w:jc w:val="center"/>
            </w:pPr>
            <w:r w:rsidRPr="001A7E09">
              <w:t> </w:t>
            </w:r>
          </w:p>
        </w:tc>
        <w:tc>
          <w:tcPr>
            <w:tcW w:w="1275" w:type="dxa"/>
          </w:tcPr>
          <w:p w:rsidR="000A3E08" w:rsidRPr="001A7E09" w:rsidRDefault="000A3E08" w:rsidP="00A1035F">
            <w:pPr>
              <w:jc w:val="right"/>
            </w:pPr>
            <w:r w:rsidRPr="001A7E09">
              <w:t xml:space="preserve">783,5  </w:t>
            </w:r>
          </w:p>
        </w:tc>
      </w:tr>
      <w:tr w:rsidR="000A3E08" w:rsidRPr="001A7E09" w:rsidTr="00A1035F">
        <w:trPr>
          <w:trHeight w:val="1620"/>
        </w:trPr>
        <w:tc>
          <w:tcPr>
            <w:tcW w:w="3984" w:type="dxa"/>
          </w:tcPr>
          <w:p w:rsidR="000A3E08" w:rsidRPr="001A7E09" w:rsidRDefault="000A3E08" w:rsidP="00A1035F">
            <w:pPr>
              <w:jc w:val="both"/>
            </w:pPr>
            <w:r w:rsidRPr="001A7E09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 управления</w:t>
            </w:r>
          </w:p>
        </w:tc>
        <w:tc>
          <w:tcPr>
            <w:tcW w:w="709" w:type="dxa"/>
          </w:tcPr>
          <w:p w:rsidR="000A3E08" w:rsidRPr="001A7E09" w:rsidRDefault="000A3E08" w:rsidP="00A1035F">
            <w:pPr>
              <w:jc w:val="center"/>
            </w:pPr>
            <w:r w:rsidRPr="001A7E09">
              <w:t>992</w:t>
            </w:r>
          </w:p>
        </w:tc>
        <w:tc>
          <w:tcPr>
            <w:tcW w:w="567" w:type="dxa"/>
          </w:tcPr>
          <w:p w:rsidR="000A3E08" w:rsidRPr="001A7E09" w:rsidRDefault="000A3E08" w:rsidP="00A1035F">
            <w:pPr>
              <w:jc w:val="center"/>
            </w:pPr>
            <w:r w:rsidRPr="001A7E09">
              <w:t>01</w:t>
            </w:r>
          </w:p>
        </w:tc>
        <w:tc>
          <w:tcPr>
            <w:tcW w:w="567" w:type="dxa"/>
          </w:tcPr>
          <w:p w:rsidR="000A3E08" w:rsidRPr="001A7E09" w:rsidRDefault="000A3E08" w:rsidP="00A1035F">
            <w:pPr>
              <w:jc w:val="center"/>
            </w:pPr>
            <w:r w:rsidRPr="001A7E09">
              <w:t>02</w:t>
            </w:r>
          </w:p>
        </w:tc>
        <w:tc>
          <w:tcPr>
            <w:tcW w:w="1843" w:type="dxa"/>
          </w:tcPr>
          <w:p w:rsidR="000A3E08" w:rsidRPr="001A7E09" w:rsidRDefault="000A3E08" w:rsidP="00A1035F">
            <w:pPr>
              <w:jc w:val="center"/>
            </w:pPr>
            <w:r w:rsidRPr="001A7E09">
              <w:t>70 1 00 00190</w:t>
            </w:r>
          </w:p>
        </w:tc>
        <w:tc>
          <w:tcPr>
            <w:tcW w:w="709" w:type="dxa"/>
          </w:tcPr>
          <w:p w:rsidR="000A3E08" w:rsidRPr="001A7E09" w:rsidRDefault="000A3E08" w:rsidP="00A1035F">
            <w:pPr>
              <w:jc w:val="center"/>
            </w:pPr>
            <w:r w:rsidRPr="001A7E09">
              <w:t>100</w:t>
            </w:r>
          </w:p>
        </w:tc>
        <w:tc>
          <w:tcPr>
            <w:tcW w:w="1275" w:type="dxa"/>
          </w:tcPr>
          <w:p w:rsidR="000A3E08" w:rsidRPr="001A7E09" w:rsidRDefault="000A3E08" w:rsidP="00A1035F">
            <w:pPr>
              <w:jc w:val="right"/>
            </w:pPr>
            <w:r w:rsidRPr="001A7E09">
              <w:t xml:space="preserve">783,5  </w:t>
            </w:r>
          </w:p>
        </w:tc>
      </w:tr>
      <w:tr w:rsidR="000A3E08" w:rsidRPr="001A7E09" w:rsidTr="00A1035F">
        <w:trPr>
          <w:trHeight w:val="1680"/>
        </w:trPr>
        <w:tc>
          <w:tcPr>
            <w:tcW w:w="3984" w:type="dxa"/>
          </w:tcPr>
          <w:p w:rsidR="000A3E08" w:rsidRPr="001A7E09" w:rsidRDefault="000A3E08" w:rsidP="00A1035F">
            <w:pPr>
              <w:jc w:val="both"/>
              <w:rPr>
                <w:bCs/>
              </w:rPr>
            </w:pPr>
            <w:r w:rsidRPr="001A7E09">
              <w:rPr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</w:tcPr>
          <w:p w:rsidR="000A3E08" w:rsidRPr="001A7E09" w:rsidRDefault="000A3E08" w:rsidP="00A1035F">
            <w:pPr>
              <w:jc w:val="center"/>
              <w:rPr>
                <w:bCs/>
              </w:rPr>
            </w:pPr>
            <w:r w:rsidRPr="001A7E09">
              <w:rPr>
                <w:bCs/>
              </w:rPr>
              <w:t>992</w:t>
            </w:r>
          </w:p>
        </w:tc>
        <w:tc>
          <w:tcPr>
            <w:tcW w:w="567" w:type="dxa"/>
          </w:tcPr>
          <w:p w:rsidR="000A3E08" w:rsidRPr="001A7E09" w:rsidRDefault="000A3E08" w:rsidP="00A1035F">
            <w:pPr>
              <w:jc w:val="center"/>
              <w:rPr>
                <w:bCs/>
              </w:rPr>
            </w:pPr>
            <w:r w:rsidRPr="001A7E09">
              <w:rPr>
                <w:bCs/>
              </w:rPr>
              <w:t>01</w:t>
            </w:r>
          </w:p>
        </w:tc>
        <w:tc>
          <w:tcPr>
            <w:tcW w:w="567" w:type="dxa"/>
          </w:tcPr>
          <w:p w:rsidR="000A3E08" w:rsidRPr="001A7E09" w:rsidRDefault="000A3E08" w:rsidP="00A1035F">
            <w:pPr>
              <w:jc w:val="center"/>
              <w:rPr>
                <w:bCs/>
              </w:rPr>
            </w:pPr>
            <w:r w:rsidRPr="001A7E09">
              <w:rPr>
                <w:bCs/>
              </w:rPr>
              <w:t>04</w:t>
            </w:r>
          </w:p>
        </w:tc>
        <w:tc>
          <w:tcPr>
            <w:tcW w:w="1843" w:type="dxa"/>
          </w:tcPr>
          <w:p w:rsidR="000A3E08" w:rsidRPr="001A7E09" w:rsidRDefault="000A3E08" w:rsidP="00A1035F">
            <w:pPr>
              <w:jc w:val="center"/>
              <w:rPr>
                <w:bCs/>
              </w:rPr>
            </w:pPr>
            <w:r w:rsidRPr="001A7E09">
              <w:rPr>
                <w:bCs/>
              </w:rPr>
              <w:t> </w:t>
            </w:r>
          </w:p>
        </w:tc>
        <w:tc>
          <w:tcPr>
            <w:tcW w:w="709" w:type="dxa"/>
          </w:tcPr>
          <w:p w:rsidR="000A3E08" w:rsidRPr="001A7E09" w:rsidRDefault="000A3E08" w:rsidP="00A1035F">
            <w:pPr>
              <w:jc w:val="center"/>
              <w:rPr>
                <w:bCs/>
              </w:rPr>
            </w:pPr>
            <w:r w:rsidRPr="001A7E09">
              <w:rPr>
                <w:bCs/>
              </w:rPr>
              <w:t> </w:t>
            </w:r>
          </w:p>
        </w:tc>
        <w:tc>
          <w:tcPr>
            <w:tcW w:w="1275" w:type="dxa"/>
          </w:tcPr>
          <w:p w:rsidR="000A3E08" w:rsidRPr="001A7E09" w:rsidRDefault="000A3E08" w:rsidP="00A1035F">
            <w:pPr>
              <w:jc w:val="right"/>
              <w:rPr>
                <w:bCs/>
              </w:rPr>
            </w:pPr>
            <w:r w:rsidRPr="001A7E09">
              <w:rPr>
                <w:bCs/>
              </w:rPr>
              <w:t xml:space="preserve">3 797,5  </w:t>
            </w:r>
          </w:p>
        </w:tc>
      </w:tr>
      <w:tr w:rsidR="000A3E08" w:rsidRPr="001A7E09" w:rsidTr="00A1035F">
        <w:trPr>
          <w:trHeight w:val="372"/>
        </w:trPr>
        <w:tc>
          <w:tcPr>
            <w:tcW w:w="3984" w:type="dxa"/>
          </w:tcPr>
          <w:p w:rsidR="000A3E08" w:rsidRPr="001A7E09" w:rsidRDefault="000A3E08" w:rsidP="00A1035F">
            <w:pPr>
              <w:jc w:val="both"/>
            </w:pPr>
            <w:r w:rsidRPr="001A7E09">
              <w:t>Заместитель главы администрации</w:t>
            </w:r>
          </w:p>
        </w:tc>
        <w:tc>
          <w:tcPr>
            <w:tcW w:w="709" w:type="dxa"/>
          </w:tcPr>
          <w:p w:rsidR="000A3E08" w:rsidRPr="001A7E09" w:rsidRDefault="000A3E08" w:rsidP="00A1035F">
            <w:pPr>
              <w:jc w:val="center"/>
            </w:pPr>
            <w:r w:rsidRPr="001A7E09">
              <w:t>992</w:t>
            </w:r>
          </w:p>
        </w:tc>
        <w:tc>
          <w:tcPr>
            <w:tcW w:w="567" w:type="dxa"/>
          </w:tcPr>
          <w:p w:rsidR="000A3E08" w:rsidRPr="001A7E09" w:rsidRDefault="000A3E08" w:rsidP="00A1035F">
            <w:pPr>
              <w:jc w:val="center"/>
            </w:pPr>
            <w:r w:rsidRPr="001A7E09">
              <w:t>01</w:t>
            </w:r>
          </w:p>
        </w:tc>
        <w:tc>
          <w:tcPr>
            <w:tcW w:w="567" w:type="dxa"/>
          </w:tcPr>
          <w:p w:rsidR="000A3E08" w:rsidRPr="001A7E09" w:rsidRDefault="000A3E08" w:rsidP="00A1035F">
            <w:pPr>
              <w:jc w:val="center"/>
            </w:pPr>
            <w:r w:rsidRPr="001A7E09">
              <w:t>04</w:t>
            </w:r>
          </w:p>
        </w:tc>
        <w:tc>
          <w:tcPr>
            <w:tcW w:w="1843" w:type="dxa"/>
          </w:tcPr>
          <w:p w:rsidR="000A3E08" w:rsidRPr="001A7E09" w:rsidRDefault="000A3E08" w:rsidP="00A1035F">
            <w:pPr>
              <w:jc w:val="center"/>
            </w:pPr>
            <w:r w:rsidRPr="001A7E09">
              <w:t>70 2 00 00000</w:t>
            </w:r>
          </w:p>
        </w:tc>
        <w:tc>
          <w:tcPr>
            <w:tcW w:w="709" w:type="dxa"/>
          </w:tcPr>
          <w:p w:rsidR="000A3E08" w:rsidRPr="001A7E09" w:rsidRDefault="000A3E08" w:rsidP="00A1035F">
            <w:pPr>
              <w:jc w:val="center"/>
              <w:rPr>
                <w:bCs/>
              </w:rPr>
            </w:pPr>
            <w:r w:rsidRPr="001A7E09">
              <w:rPr>
                <w:bCs/>
              </w:rPr>
              <w:t> </w:t>
            </w:r>
          </w:p>
        </w:tc>
        <w:tc>
          <w:tcPr>
            <w:tcW w:w="1275" w:type="dxa"/>
          </w:tcPr>
          <w:p w:rsidR="000A3E08" w:rsidRPr="001A7E09" w:rsidRDefault="000A3E08" w:rsidP="00A1035F">
            <w:pPr>
              <w:jc w:val="right"/>
            </w:pPr>
            <w:r w:rsidRPr="001A7E09">
              <w:t xml:space="preserve">453,2  </w:t>
            </w:r>
          </w:p>
        </w:tc>
      </w:tr>
      <w:tr w:rsidR="000A3E08" w:rsidRPr="001A7E09" w:rsidTr="00A1035F">
        <w:trPr>
          <w:trHeight w:val="699"/>
        </w:trPr>
        <w:tc>
          <w:tcPr>
            <w:tcW w:w="3984" w:type="dxa"/>
          </w:tcPr>
          <w:p w:rsidR="000A3E08" w:rsidRPr="001A7E09" w:rsidRDefault="000A3E08" w:rsidP="00A1035F">
            <w:pPr>
              <w:jc w:val="both"/>
            </w:pPr>
            <w:r w:rsidRPr="001A7E09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</w:tcPr>
          <w:p w:rsidR="000A3E08" w:rsidRPr="001A7E09" w:rsidRDefault="000A3E08" w:rsidP="00A1035F">
            <w:pPr>
              <w:jc w:val="center"/>
            </w:pPr>
            <w:r w:rsidRPr="001A7E09">
              <w:t>992</w:t>
            </w:r>
          </w:p>
        </w:tc>
        <w:tc>
          <w:tcPr>
            <w:tcW w:w="567" w:type="dxa"/>
          </w:tcPr>
          <w:p w:rsidR="000A3E08" w:rsidRPr="001A7E09" w:rsidRDefault="000A3E08" w:rsidP="00A1035F">
            <w:pPr>
              <w:jc w:val="center"/>
            </w:pPr>
            <w:r w:rsidRPr="001A7E09">
              <w:t>01</w:t>
            </w:r>
          </w:p>
        </w:tc>
        <w:tc>
          <w:tcPr>
            <w:tcW w:w="567" w:type="dxa"/>
          </w:tcPr>
          <w:p w:rsidR="000A3E08" w:rsidRPr="001A7E09" w:rsidRDefault="000A3E08" w:rsidP="00A1035F">
            <w:pPr>
              <w:jc w:val="center"/>
            </w:pPr>
            <w:r w:rsidRPr="001A7E09">
              <w:t>04</w:t>
            </w:r>
          </w:p>
        </w:tc>
        <w:tc>
          <w:tcPr>
            <w:tcW w:w="1843" w:type="dxa"/>
          </w:tcPr>
          <w:p w:rsidR="000A3E08" w:rsidRPr="001A7E09" w:rsidRDefault="000A3E08" w:rsidP="00A1035F">
            <w:pPr>
              <w:jc w:val="center"/>
            </w:pPr>
            <w:r w:rsidRPr="001A7E09">
              <w:t>70 2 00 00190</w:t>
            </w:r>
          </w:p>
        </w:tc>
        <w:tc>
          <w:tcPr>
            <w:tcW w:w="709" w:type="dxa"/>
          </w:tcPr>
          <w:p w:rsidR="000A3E08" w:rsidRPr="001A7E09" w:rsidRDefault="000A3E08" w:rsidP="00A1035F">
            <w:pPr>
              <w:jc w:val="center"/>
              <w:rPr>
                <w:bCs/>
              </w:rPr>
            </w:pPr>
            <w:r w:rsidRPr="001A7E09">
              <w:rPr>
                <w:bCs/>
              </w:rPr>
              <w:t> </w:t>
            </w:r>
          </w:p>
        </w:tc>
        <w:tc>
          <w:tcPr>
            <w:tcW w:w="1275" w:type="dxa"/>
          </w:tcPr>
          <w:p w:rsidR="000A3E08" w:rsidRPr="001A7E09" w:rsidRDefault="000A3E08" w:rsidP="00A1035F">
            <w:pPr>
              <w:jc w:val="right"/>
            </w:pPr>
            <w:r w:rsidRPr="001A7E09">
              <w:t xml:space="preserve">453,2  </w:t>
            </w:r>
          </w:p>
        </w:tc>
      </w:tr>
      <w:tr w:rsidR="000A3E08" w:rsidRPr="001A7E09" w:rsidTr="00A1035F">
        <w:trPr>
          <w:trHeight w:val="1680"/>
        </w:trPr>
        <w:tc>
          <w:tcPr>
            <w:tcW w:w="3984" w:type="dxa"/>
          </w:tcPr>
          <w:p w:rsidR="000A3E08" w:rsidRPr="001A7E09" w:rsidRDefault="000A3E08" w:rsidP="00A1035F">
            <w:pPr>
              <w:jc w:val="both"/>
            </w:pPr>
            <w:r w:rsidRPr="001A7E09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 управления</w:t>
            </w:r>
          </w:p>
        </w:tc>
        <w:tc>
          <w:tcPr>
            <w:tcW w:w="709" w:type="dxa"/>
          </w:tcPr>
          <w:p w:rsidR="000A3E08" w:rsidRPr="001A7E09" w:rsidRDefault="000A3E08" w:rsidP="00A1035F">
            <w:pPr>
              <w:jc w:val="center"/>
            </w:pPr>
            <w:r w:rsidRPr="001A7E09">
              <w:t>992</w:t>
            </w:r>
          </w:p>
        </w:tc>
        <w:tc>
          <w:tcPr>
            <w:tcW w:w="567" w:type="dxa"/>
          </w:tcPr>
          <w:p w:rsidR="000A3E08" w:rsidRPr="001A7E09" w:rsidRDefault="000A3E08" w:rsidP="00A1035F">
            <w:pPr>
              <w:jc w:val="center"/>
            </w:pPr>
            <w:r w:rsidRPr="001A7E09">
              <w:t>01</w:t>
            </w:r>
          </w:p>
        </w:tc>
        <w:tc>
          <w:tcPr>
            <w:tcW w:w="567" w:type="dxa"/>
          </w:tcPr>
          <w:p w:rsidR="000A3E08" w:rsidRPr="001A7E09" w:rsidRDefault="000A3E08" w:rsidP="00A1035F">
            <w:pPr>
              <w:jc w:val="center"/>
            </w:pPr>
            <w:r w:rsidRPr="001A7E09">
              <w:t>04</w:t>
            </w:r>
          </w:p>
        </w:tc>
        <w:tc>
          <w:tcPr>
            <w:tcW w:w="1843" w:type="dxa"/>
          </w:tcPr>
          <w:p w:rsidR="000A3E08" w:rsidRPr="001A7E09" w:rsidRDefault="000A3E08" w:rsidP="00A1035F">
            <w:pPr>
              <w:jc w:val="center"/>
            </w:pPr>
            <w:r w:rsidRPr="001A7E09">
              <w:t>70 2 00 00190</w:t>
            </w:r>
          </w:p>
        </w:tc>
        <w:tc>
          <w:tcPr>
            <w:tcW w:w="709" w:type="dxa"/>
          </w:tcPr>
          <w:p w:rsidR="000A3E08" w:rsidRPr="001A7E09" w:rsidRDefault="000A3E08" w:rsidP="00A1035F">
            <w:pPr>
              <w:jc w:val="center"/>
            </w:pPr>
            <w:r w:rsidRPr="001A7E09">
              <w:t>100</w:t>
            </w:r>
          </w:p>
        </w:tc>
        <w:tc>
          <w:tcPr>
            <w:tcW w:w="1275" w:type="dxa"/>
          </w:tcPr>
          <w:p w:rsidR="000A3E08" w:rsidRPr="001A7E09" w:rsidRDefault="000A3E08" w:rsidP="00A1035F">
            <w:pPr>
              <w:jc w:val="right"/>
            </w:pPr>
            <w:r w:rsidRPr="001A7E09">
              <w:t xml:space="preserve">453,2  </w:t>
            </w:r>
          </w:p>
        </w:tc>
      </w:tr>
      <w:tr w:rsidR="000A3E08" w:rsidRPr="001A7E09" w:rsidTr="00A1035F">
        <w:trPr>
          <w:trHeight w:val="405"/>
        </w:trPr>
        <w:tc>
          <w:tcPr>
            <w:tcW w:w="3984" w:type="dxa"/>
          </w:tcPr>
          <w:p w:rsidR="000A3E08" w:rsidRPr="001A7E09" w:rsidRDefault="000A3E08" w:rsidP="00A1035F">
            <w:pPr>
              <w:jc w:val="both"/>
            </w:pPr>
            <w:r w:rsidRPr="001A7E09">
              <w:t>Обеспечение деятельности администрации</w:t>
            </w:r>
          </w:p>
        </w:tc>
        <w:tc>
          <w:tcPr>
            <w:tcW w:w="709" w:type="dxa"/>
          </w:tcPr>
          <w:p w:rsidR="000A3E08" w:rsidRPr="001A7E09" w:rsidRDefault="000A3E08" w:rsidP="00A1035F">
            <w:pPr>
              <w:jc w:val="center"/>
            </w:pPr>
            <w:r w:rsidRPr="001A7E09">
              <w:t>992</w:t>
            </w:r>
          </w:p>
        </w:tc>
        <w:tc>
          <w:tcPr>
            <w:tcW w:w="567" w:type="dxa"/>
          </w:tcPr>
          <w:p w:rsidR="000A3E08" w:rsidRPr="001A7E09" w:rsidRDefault="000A3E08" w:rsidP="00A1035F">
            <w:pPr>
              <w:jc w:val="center"/>
            </w:pPr>
            <w:r w:rsidRPr="001A7E09">
              <w:t>01</w:t>
            </w:r>
          </w:p>
        </w:tc>
        <w:tc>
          <w:tcPr>
            <w:tcW w:w="567" w:type="dxa"/>
          </w:tcPr>
          <w:p w:rsidR="000A3E08" w:rsidRPr="001A7E09" w:rsidRDefault="000A3E08" w:rsidP="00A1035F">
            <w:pPr>
              <w:jc w:val="center"/>
            </w:pPr>
            <w:r w:rsidRPr="001A7E09">
              <w:t>04</w:t>
            </w:r>
          </w:p>
        </w:tc>
        <w:tc>
          <w:tcPr>
            <w:tcW w:w="1843" w:type="dxa"/>
          </w:tcPr>
          <w:p w:rsidR="000A3E08" w:rsidRPr="001A7E09" w:rsidRDefault="000A3E08" w:rsidP="00A1035F">
            <w:pPr>
              <w:jc w:val="center"/>
            </w:pPr>
            <w:r w:rsidRPr="001A7E09">
              <w:t>70 0 00 00000</w:t>
            </w:r>
          </w:p>
        </w:tc>
        <w:tc>
          <w:tcPr>
            <w:tcW w:w="709" w:type="dxa"/>
          </w:tcPr>
          <w:p w:rsidR="000A3E08" w:rsidRPr="001A7E09" w:rsidRDefault="000A3E08" w:rsidP="00A1035F">
            <w:pPr>
              <w:jc w:val="center"/>
            </w:pPr>
            <w:r w:rsidRPr="001A7E09">
              <w:t> </w:t>
            </w:r>
          </w:p>
        </w:tc>
        <w:tc>
          <w:tcPr>
            <w:tcW w:w="1275" w:type="dxa"/>
          </w:tcPr>
          <w:p w:rsidR="000A3E08" w:rsidRPr="001A7E09" w:rsidRDefault="000A3E08" w:rsidP="00A1035F">
            <w:pPr>
              <w:jc w:val="right"/>
            </w:pPr>
            <w:r w:rsidRPr="001A7E09">
              <w:t xml:space="preserve">3 344,3  </w:t>
            </w:r>
          </w:p>
        </w:tc>
      </w:tr>
      <w:tr w:rsidR="000A3E08" w:rsidRPr="001A7E09" w:rsidTr="00A1035F">
        <w:trPr>
          <w:trHeight w:val="645"/>
        </w:trPr>
        <w:tc>
          <w:tcPr>
            <w:tcW w:w="3984" w:type="dxa"/>
          </w:tcPr>
          <w:p w:rsidR="000A3E08" w:rsidRPr="001A7E09" w:rsidRDefault="000A3E08" w:rsidP="00A1035F">
            <w:r w:rsidRPr="001A7E09">
              <w:t>Обеспечение функционирования администрации</w:t>
            </w:r>
          </w:p>
        </w:tc>
        <w:tc>
          <w:tcPr>
            <w:tcW w:w="709" w:type="dxa"/>
          </w:tcPr>
          <w:p w:rsidR="000A3E08" w:rsidRPr="001A7E09" w:rsidRDefault="000A3E08" w:rsidP="00A1035F">
            <w:pPr>
              <w:jc w:val="center"/>
            </w:pPr>
            <w:r w:rsidRPr="001A7E09">
              <w:t>992</w:t>
            </w:r>
          </w:p>
        </w:tc>
        <w:tc>
          <w:tcPr>
            <w:tcW w:w="567" w:type="dxa"/>
          </w:tcPr>
          <w:p w:rsidR="000A3E08" w:rsidRPr="001A7E09" w:rsidRDefault="000A3E08" w:rsidP="00A1035F">
            <w:pPr>
              <w:jc w:val="center"/>
            </w:pPr>
            <w:r w:rsidRPr="001A7E09">
              <w:t>01</w:t>
            </w:r>
          </w:p>
        </w:tc>
        <w:tc>
          <w:tcPr>
            <w:tcW w:w="567" w:type="dxa"/>
          </w:tcPr>
          <w:p w:rsidR="000A3E08" w:rsidRPr="001A7E09" w:rsidRDefault="000A3E08" w:rsidP="00A1035F">
            <w:pPr>
              <w:jc w:val="center"/>
            </w:pPr>
            <w:r w:rsidRPr="001A7E09">
              <w:t>04</w:t>
            </w:r>
          </w:p>
        </w:tc>
        <w:tc>
          <w:tcPr>
            <w:tcW w:w="1843" w:type="dxa"/>
          </w:tcPr>
          <w:p w:rsidR="000A3E08" w:rsidRPr="001A7E09" w:rsidRDefault="000A3E08" w:rsidP="00A1035F">
            <w:pPr>
              <w:jc w:val="center"/>
            </w:pPr>
            <w:r w:rsidRPr="001A7E09">
              <w:t>70 9 00 00000</w:t>
            </w:r>
          </w:p>
        </w:tc>
        <w:tc>
          <w:tcPr>
            <w:tcW w:w="709" w:type="dxa"/>
          </w:tcPr>
          <w:p w:rsidR="000A3E08" w:rsidRPr="001A7E09" w:rsidRDefault="000A3E08" w:rsidP="00A1035F">
            <w:pPr>
              <w:jc w:val="center"/>
            </w:pPr>
            <w:r w:rsidRPr="001A7E09">
              <w:t> </w:t>
            </w:r>
          </w:p>
        </w:tc>
        <w:tc>
          <w:tcPr>
            <w:tcW w:w="1275" w:type="dxa"/>
          </w:tcPr>
          <w:p w:rsidR="000A3E08" w:rsidRPr="001A7E09" w:rsidRDefault="000A3E08" w:rsidP="00A1035F">
            <w:pPr>
              <w:jc w:val="right"/>
            </w:pPr>
            <w:r w:rsidRPr="001A7E09">
              <w:t xml:space="preserve">2 621,9  </w:t>
            </w:r>
          </w:p>
        </w:tc>
      </w:tr>
      <w:tr w:rsidR="000A3E08" w:rsidRPr="001A7E09" w:rsidTr="00A1035F">
        <w:trPr>
          <w:trHeight w:val="690"/>
        </w:trPr>
        <w:tc>
          <w:tcPr>
            <w:tcW w:w="3984" w:type="dxa"/>
          </w:tcPr>
          <w:p w:rsidR="000A3E08" w:rsidRPr="001A7E09" w:rsidRDefault="000A3E08" w:rsidP="00A1035F">
            <w:pPr>
              <w:jc w:val="both"/>
            </w:pPr>
            <w:r w:rsidRPr="001A7E09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</w:tcPr>
          <w:p w:rsidR="000A3E08" w:rsidRPr="001A7E09" w:rsidRDefault="000A3E08" w:rsidP="00A1035F">
            <w:pPr>
              <w:jc w:val="center"/>
            </w:pPr>
            <w:r w:rsidRPr="001A7E09">
              <w:t>992</w:t>
            </w:r>
          </w:p>
        </w:tc>
        <w:tc>
          <w:tcPr>
            <w:tcW w:w="567" w:type="dxa"/>
          </w:tcPr>
          <w:p w:rsidR="000A3E08" w:rsidRPr="001A7E09" w:rsidRDefault="000A3E08" w:rsidP="00A1035F">
            <w:pPr>
              <w:jc w:val="center"/>
            </w:pPr>
            <w:r w:rsidRPr="001A7E09">
              <w:t>01</w:t>
            </w:r>
          </w:p>
        </w:tc>
        <w:tc>
          <w:tcPr>
            <w:tcW w:w="567" w:type="dxa"/>
          </w:tcPr>
          <w:p w:rsidR="000A3E08" w:rsidRPr="001A7E09" w:rsidRDefault="000A3E08" w:rsidP="00A1035F">
            <w:pPr>
              <w:jc w:val="center"/>
            </w:pPr>
            <w:r w:rsidRPr="001A7E09">
              <w:t>04</w:t>
            </w:r>
          </w:p>
        </w:tc>
        <w:tc>
          <w:tcPr>
            <w:tcW w:w="1843" w:type="dxa"/>
          </w:tcPr>
          <w:p w:rsidR="000A3E08" w:rsidRPr="001A7E09" w:rsidRDefault="000A3E08" w:rsidP="00A1035F">
            <w:pPr>
              <w:jc w:val="center"/>
            </w:pPr>
            <w:r w:rsidRPr="001A7E09">
              <w:t>70 9 00 00190</w:t>
            </w:r>
          </w:p>
        </w:tc>
        <w:tc>
          <w:tcPr>
            <w:tcW w:w="709" w:type="dxa"/>
          </w:tcPr>
          <w:p w:rsidR="000A3E08" w:rsidRPr="001A7E09" w:rsidRDefault="000A3E08" w:rsidP="00A1035F">
            <w:pPr>
              <w:jc w:val="center"/>
            </w:pPr>
            <w:r w:rsidRPr="001A7E09">
              <w:t> </w:t>
            </w:r>
          </w:p>
        </w:tc>
        <w:tc>
          <w:tcPr>
            <w:tcW w:w="1275" w:type="dxa"/>
          </w:tcPr>
          <w:p w:rsidR="000A3E08" w:rsidRPr="001A7E09" w:rsidRDefault="000A3E08" w:rsidP="00A1035F">
            <w:pPr>
              <w:jc w:val="right"/>
            </w:pPr>
            <w:r w:rsidRPr="001A7E09">
              <w:t xml:space="preserve">2 621,9  </w:t>
            </w:r>
          </w:p>
        </w:tc>
      </w:tr>
      <w:tr w:rsidR="000A3E08" w:rsidRPr="001A7E09" w:rsidTr="00A1035F">
        <w:trPr>
          <w:trHeight w:val="1545"/>
        </w:trPr>
        <w:tc>
          <w:tcPr>
            <w:tcW w:w="3984" w:type="dxa"/>
          </w:tcPr>
          <w:p w:rsidR="000A3E08" w:rsidRPr="001A7E09" w:rsidRDefault="000A3E08" w:rsidP="00A1035F">
            <w:pPr>
              <w:jc w:val="both"/>
            </w:pPr>
            <w:r w:rsidRPr="001A7E09">
              <w:t>Расходы на выплату персоналу в целях обеспечения выполнения функций государственными (муниципальными) органами,  казенными учреждениями, органам управления</w:t>
            </w:r>
          </w:p>
        </w:tc>
        <w:tc>
          <w:tcPr>
            <w:tcW w:w="709" w:type="dxa"/>
          </w:tcPr>
          <w:p w:rsidR="000A3E08" w:rsidRPr="001A7E09" w:rsidRDefault="000A3E08" w:rsidP="00A1035F">
            <w:pPr>
              <w:jc w:val="center"/>
            </w:pPr>
            <w:r w:rsidRPr="001A7E09">
              <w:t>992</w:t>
            </w:r>
          </w:p>
        </w:tc>
        <w:tc>
          <w:tcPr>
            <w:tcW w:w="567" w:type="dxa"/>
          </w:tcPr>
          <w:p w:rsidR="000A3E08" w:rsidRPr="001A7E09" w:rsidRDefault="000A3E08" w:rsidP="00A1035F">
            <w:pPr>
              <w:jc w:val="center"/>
            </w:pPr>
            <w:r w:rsidRPr="001A7E09">
              <w:t>01</w:t>
            </w:r>
          </w:p>
        </w:tc>
        <w:tc>
          <w:tcPr>
            <w:tcW w:w="567" w:type="dxa"/>
          </w:tcPr>
          <w:p w:rsidR="000A3E08" w:rsidRPr="001A7E09" w:rsidRDefault="000A3E08" w:rsidP="00A1035F">
            <w:pPr>
              <w:jc w:val="center"/>
            </w:pPr>
            <w:r w:rsidRPr="001A7E09">
              <w:t>04</w:t>
            </w:r>
          </w:p>
        </w:tc>
        <w:tc>
          <w:tcPr>
            <w:tcW w:w="1843" w:type="dxa"/>
          </w:tcPr>
          <w:p w:rsidR="000A3E08" w:rsidRPr="001A7E09" w:rsidRDefault="000A3E08" w:rsidP="00A1035F">
            <w:pPr>
              <w:jc w:val="center"/>
            </w:pPr>
            <w:r w:rsidRPr="001A7E09">
              <w:t>70 9 00 00190</w:t>
            </w:r>
          </w:p>
        </w:tc>
        <w:tc>
          <w:tcPr>
            <w:tcW w:w="709" w:type="dxa"/>
          </w:tcPr>
          <w:p w:rsidR="000A3E08" w:rsidRPr="001A7E09" w:rsidRDefault="000A3E08" w:rsidP="00A1035F">
            <w:pPr>
              <w:jc w:val="center"/>
            </w:pPr>
            <w:r w:rsidRPr="001A7E09">
              <w:t>100</w:t>
            </w:r>
          </w:p>
        </w:tc>
        <w:tc>
          <w:tcPr>
            <w:tcW w:w="1275" w:type="dxa"/>
          </w:tcPr>
          <w:p w:rsidR="000A3E08" w:rsidRPr="001A7E09" w:rsidRDefault="000A3E08" w:rsidP="00A1035F">
            <w:pPr>
              <w:jc w:val="right"/>
            </w:pPr>
            <w:r w:rsidRPr="001A7E09">
              <w:t xml:space="preserve">2 621,9  </w:t>
            </w:r>
          </w:p>
        </w:tc>
      </w:tr>
      <w:tr w:rsidR="000A3E08" w:rsidRPr="001A7E09" w:rsidTr="00A1035F">
        <w:trPr>
          <w:trHeight w:val="660"/>
        </w:trPr>
        <w:tc>
          <w:tcPr>
            <w:tcW w:w="3984" w:type="dxa"/>
          </w:tcPr>
          <w:p w:rsidR="000A3E08" w:rsidRPr="001A7E09" w:rsidRDefault="000A3E08" w:rsidP="00A1035F">
            <w:pPr>
              <w:jc w:val="both"/>
            </w:pPr>
            <w:r w:rsidRPr="001A7E09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0A3E08" w:rsidRPr="001A7E09" w:rsidRDefault="000A3E08" w:rsidP="00A1035F">
            <w:pPr>
              <w:jc w:val="center"/>
            </w:pPr>
            <w:r w:rsidRPr="001A7E09">
              <w:t>992</w:t>
            </w:r>
          </w:p>
        </w:tc>
        <w:tc>
          <w:tcPr>
            <w:tcW w:w="567" w:type="dxa"/>
          </w:tcPr>
          <w:p w:rsidR="000A3E08" w:rsidRPr="001A7E09" w:rsidRDefault="000A3E08" w:rsidP="00A1035F">
            <w:pPr>
              <w:jc w:val="center"/>
            </w:pPr>
            <w:r w:rsidRPr="001A7E09">
              <w:t>01</w:t>
            </w:r>
          </w:p>
        </w:tc>
        <w:tc>
          <w:tcPr>
            <w:tcW w:w="567" w:type="dxa"/>
          </w:tcPr>
          <w:p w:rsidR="000A3E08" w:rsidRPr="001A7E09" w:rsidRDefault="000A3E08" w:rsidP="00A1035F">
            <w:pPr>
              <w:jc w:val="center"/>
            </w:pPr>
            <w:r w:rsidRPr="001A7E09">
              <w:t>04</w:t>
            </w:r>
          </w:p>
        </w:tc>
        <w:tc>
          <w:tcPr>
            <w:tcW w:w="1843" w:type="dxa"/>
          </w:tcPr>
          <w:p w:rsidR="000A3E08" w:rsidRPr="001A7E09" w:rsidRDefault="000A3E08" w:rsidP="00A1035F">
            <w:pPr>
              <w:jc w:val="center"/>
            </w:pPr>
            <w:r w:rsidRPr="001A7E09">
              <w:t>70 9 00 00190</w:t>
            </w:r>
          </w:p>
        </w:tc>
        <w:tc>
          <w:tcPr>
            <w:tcW w:w="709" w:type="dxa"/>
          </w:tcPr>
          <w:p w:rsidR="000A3E08" w:rsidRPr="001A7E09" w:rsidRDefault="000A3E08" w:rsidP="00A1035F">
            <w:pPr>
              <w:jc w:val="center"/>
            </w:pPr>
            <w:r w:rsidRPr="001A7E09">
              <w:t>200</w:t>
            </w:r>
          </w:p>
        </w:tc>
        <w:tc>
          <w:tcPr>
            <w:tcW w:w="1275" w:type="dxa"/>
          </w:tcPr>
          <w:p w:rsidR="000A3E08" w:rsidRPr="001A7E09" w:rsidRDefault="000A3E08" w:rsidP="00A1035F">
            <w:pPr>
              <w:jc w:val="right"/>
            </w:pPr>
            <w:r w:rsidRPr="001A7E09">
              <w:t xml:space="preserve">698,6  </w:t>
            </w:r>
          </w:p>
        </w:tc>
      </w:tr>
      <w:tr w:rsidR="000A3E08" w:rsidRPr="001A7E09" w:rsidTr="00A1035F">
        <w:trPr>
          <w:trHeight w:val="390"/>
        </w:trPr>
        <w:tc>
          <w:tcPr>
            <w:tcW w:w="3984" w:type="dxa"/>
          </w:tcPr>
          <w:p w:rsidR="000A3E08" w:rsidRPr="001A7E09" w:rsidRDefault="000A3E08" w:rsidP="00A1035F">
            <w:pPr>
              <w:jc w:val="both"/>
            </w:pPr>
            <w:r w:rsidRPr="001A7E09">
              <w:t>Иные межбюджетные ассигнования</w:t>
            </w:r>
          </w:p>
        </w:tc>
        <w:tc>
          <w:tcPr>
            <w:tcW w:w="709" w:type="dxa"/>
          </w:tcPr>
          <w:p w:rsidR="000A3E08" w:rsidRPr="001A7E09" w:rsidRDefault="000A3E08" w:rsidP="00A1035F">
            <w:pPr>
              <w:jc w:val="center"/>
            </w:pPr>
            <w:r w:rsidRPr="001A7E09">
              <w:t>992</w:t>
            </w:r>
          </w:p>
        </w:tc>
        <w:tc>
          <w:tcPr>
            <w:tcW w:w="567" w:type="dxa"/>
          </w:tcPr>
          <w:p w:rsidR="000A3E08" w:rsidRPr="001A7E09" w:rsidRDefault="000A3E08" w:rsidP="00A1035F">
            <w:pPr>
              <w:jc w:val="center"/>
            </w:pPr>
            <w:r w:rsidRPr="001A7E09">
              <w:t>01</w:t>
            </w:r>
          </w:p>
        </w:tc>
        <w:tc>
          <w:tcPr>
            <w:tcW w:w="567" w:type="dxa"/>
          </w:tcPr>
          <w:p w:rsidR="000A3E08" w:rsidRPr="001A7E09" w:rsidRDefault="000A3E08" w:rsidP="00A1035F">
            <w:pPr>
              <w:jc w:val="center"/>
            </w:pPr>
            <w:r w:rsidRPr="001A7E09">
              <w:t>04</w:t>
            </w:r>
          </w:p>
        </w:tc>
        <w:tc>
          <w:tcPr>
            <w:tcW w:w="1843" w:type="dxa"/>
          </w:tcPr>
          <w:p w:rsidR="000A3E08" w:rsidRPr="001A7E09" w:rsidRDefault="000A3E08" w:rsidP="00A1035F">
            <w:pPr>
              <w:jc w:val="center"/>
            </w:pPr>
            <w:r w:rsidRPr="001A7E09">
              <w:t>70 9 00 00190</w:t>
            </w:r>
          </w:p>
        </w:tc>
        <w:tc>
          <w:tcPr>
            <w:tcW w:w="709" w:type="dxa"/>
          </w:tcPr>
          <w:p w:rsidR="000A3E08" w:rsidRPr="001A7E09" w:rsidRDefault="000A3E08" w:rsidP="00A1035F">
            <w:pPr>
              <w:jc w:val="center"/>
            </w:pPr>
            <w:r w:rsidRPr="001A7E09">
              <w:t>800</w:t>
            </w:r>
          </w:p>
        </w:tc>
        <w:tc>
          <w:tcPr>
            <w:tcW w:w="1275" w:type="dxa"/>
          </w:tcPr>
          <w:p w:rsidR="000A3E08" w:rsidRPr="001A7E09" w:rsidRDefault="000A3E08" w:rsidP="00A1035F">
            <w:pPr>
              <w:jc w:val="right"/>
            </w:pPr>
            <w:r w:rsidRPr="001A7E09">
              <w:t xml:space="preserve">20,0  </w:t>
            </w:r>
          </w:p>
        </w:tc>
      </w:tr>
      <w:tr w:rsidR="000A3E08" w:rsidRPr="001A7E09" w:rsidTr="00A1035F">
        <w:trPr>
          <w:trHeight w:val="315"/>
        </w:trPr>
        <w:tc>
          <w:tcPr>
            <w:tcW w:w="3984" w:type="dxa"/>
          </w:tcPr>
          <w:p w:rsidR="000A3E08" w:rsidRPr="001A7E09" w:rsidRDefault="000A3E08" w:rsidP="00A1035F">
            <w:pPr>
              <w:jc w:val="both"/>
            </w:pPr>
            <w:r w:rsidRPr="001A7E09">
              <w:t>Административные комиссии</w:t>
            </w:r>
          </w:p>
        </w:tc>
        <w:tc>
          <w:tcPr>
            <w:tcW w:w="709" w:type="dxa"/>
          </w:tcPr>
          <w:p w:rsidR="000A3E08" w:rsidRPr="001A7E09" w:rsidRDefault="000A3E08" w:rsidP="00A1035F">
            <w:pPr>
              <w:jc w:val="center"/>
            </w:pPr>
            <w:r w:rsidRPr="001A7E09">
              <w:t>992</w:t>
            </w:r>
          </w:p>
        </w:tc>
        <w:tc>
          <w:tcPr>
            <w:tcW w:w="567" w:type="dxa"/>
          </w:tcPr>
          <w:p w:rsidR="000A3E08" w:rsidRPr="001A7E09" w:rsidRDefault="000A3E08" w:rsidP="00A1035F">
            <w:pPr>
              <w:jc w:val="center"/>
            </w:pPr>
            <w:r w:rsidRPr="001A7E09">
              <w:t>01</w:t>
            </w:r>
          </w:p>
        </w:tc>
        <w:tc>
          <w:tcPr>
            <w:tcW w:w="567" w:type="dxa"/>
          </w:tcPr>
          <w:p w:rsidR="000A3E08" w:rsidRPr="001A7E09" w:rsidRDefault="000A3E08" w:rsidP="00A1035F">
            <w:pPr>
              <w:jc w:val="center"/>
            </w:pPr>
            <w:r w:rsidRPr="001A7E09">
              <w:t>04</w:t>
            </w:r>
          </w:p>
        </w:tc>
        <w:tc>
          <w:tcPr>
            <w:tcW w:w="1843" w:type="dxa"/>
          </w:tcPr>
          <w:p w:rsidR="000A3E08" w:rsidRPr="001A7E09" w:rsidRDefault="000A3E08" w:rsidP="00A1035F">
            <w:pPr>
              <w:jc w:val="center"/>
            </w:pPr>
            <w:r w:rsidRPr="001A7E09">
              <w:t>70 7 00 60190</w:t>
            </w:r>
          </w:p>
        </w:tc>
        <w:tc>
          <w:tcPr>
            <w:tcW w:w="709" w:type="dxa"/>
          </w:tcPr>
          <w:p w:rsidR="000A3E08" w:rsidRPr="001A7E09" w:rsidRDefault="000A3E08" w:rsidP="00A1035F">
            <w:pPr>
              <w:jc w:val="center"/>
            </w:pPr>
            <w:r w:rsidRPr="001A7E09">
              <w:t> </w:t>
            </w:r>
          </w:p>
        </w:tc>
        <w:tc>
          <w:tcPr>
            <w:tcW w:w="1275" w:type="dxa"/>
          </w:tcPr>
          <w:p w:rsidR="000A3E08" w:rsidRPr="001A7E09" w:rsidRDefault="000A3E08" w:rsidP="00A1035F">
            <w:pPr>
              <w:jc w:val="right"/>
            </w:pPr>
            <w:r w:rsidRPr="001A7E09">
              <w:t xml:space="preserve">3,8  </w:t>
            </w:r>
          </w:p>
        </w:tc>
      </w:tr>
      <w:tr w:rsidR="000A3E08" w:rsidRPr="001A7E09" w:rsidTr="00A1035F">
        <w:trPr>
          <w:trHeight w:val="960"/>
        </w:trPr>
        <w:tc>
          <w:tcPr>
            <w:tcW w:w="3984" w:type="dxa"/>
          </w:tcPr>
          <w:p w:rsidR="000A3E08" w:rsidRPr="001A7E09" w:rsidRDefault="000A3E08" w:rsidP="00A1035F">
            <w:pPr>
              <w:jc w:val="both"/>
            </w:pPr>
            <w:r w:rsidRPr="001A7E09"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9" w:type="dxa"/>
          </w:tcPr>
          <w:p w:rsidR="000A3E08" w:rsidRPr="001A7E09" w:rsidRDefault="000A3E08" w:rsidP="00A1035F">
            <w:pPr>
              <w:jc w:val="center"/>
            </w:pPr>
            <w:r w:rsidRPr="001A7E09">
              <w:t>992</w:t>
            </w:r>
          </w:p>
        </w:tc>
        <w:tc>
          <w:tcPr>
            <w:tcW w:w="567" w:type="dxa"/>
          </w:tcPr>
          <w:p w:rsidR="000A3E08" w:rsidRPr="001A7E09" w:rsidRDefault="000A3E08" w:rsidP="00A1035F">
            <w:pPr>
              <w:jc w:val="center"/>
            </w:pPr>
            <w:r w:rsidRPr="001A7E09">
              <w:t>01</w:t>
            </w:r>
          </w:p>
        </w:tc>
        <w:tc>
          <w:tcPr>
            <w:tcW w:w="567" w:type="dxa"/>
          </w:tcPr>
          <w:p w:rsidR="000A3E08" w:rsidRPr="001A7E09" w:rsidRDefault="000A3E08" w:rsidP="00A1035F">
            <w:pPr>
              <w:jc w:val="center"/>
            </w:pPr>
            <w:r w:rsidRPr="001A7E09">
              <w:t>04</w:t>
            </w:r>
          </w:p>
        </w:tc>
        <w:tc>
          <w:tcPr>
            <w:tcW w:w="1843" w:type="dxa"/>
          </w:tcPr>
          <w:p w:rsidR="000A3E08" w:rsidRPr="001A7E09" w:rsidRDefault="000A3E08" w:rsidP="00A1035F">
            <w:pPr>
              <w:jc w:val="center"/>
            </w:pPr>
            <w:r w:rsidRPr="001A7E09">
              <w:t>70 7 00 60190</w:t>
            </w:r>
          </w:p>
        </w:tc>
        <w:tc>
          <w:tcPr>
            <w:tcW w:w="709" w:type="dxa"/>
          </w:tcPr>
          <w:p w:rsidR="000A3E08" w:rsidRPr="001A7E09" w:rsidRDefault="000A3E08" w:rsidP="00A1035F">
            <w:pPr>
              <w:jc w:val="center"/>
            </w:pPr>
            <w:r w:rsidRPr="001A7E09">
              <w:t> </w:t>
            </w:r>
          </w:p>
        </w:tc>
        <w:tc>
          <w:tcPr>
            <w:tcW w:w="1275" w:type="dxa"/>
          </w:tcPr>
          <w:p w:rsidR="000A3E08" w:rsidRPr="001A7E09" w:rsidRDefault="000A3E08" w:rsidP="00A1035F">
            <w:pPr>
              <w:jc w:val="right"/>
            </w:pPr>
            <w:r w:rsidRPr="001A7E09">
              <w:t xml:space="preserve">3,8  </w:t>
            </w:r>
          </w:p>
        </w:tc>
      </w:tr>
      <w:tr w:rsidR="000A3E08" w:rsidRPr="001A7E09" w:rsidTr="00A1035F">
        <w:trPr>
          <w:trHeight w:val="624"/>
        </w:trPr>
        <w:tc>
          <w:tcPr>
            <w:tcW w:w="3984" w:type="dxa"/>
          </w:tcPr>
          <w:p w:rsidR="000A3E08" w:rsidRPr="001A7E09" w:rsidRDefault="000A3E08" w:rsidP="00A1035F">
            <w:pPr>
              <w:jc w:val="both"/>
            </w:pPr>
            <w:r w:rsidRPr="001A7E09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0A3E08" w:rsidRPr="001A7E09" w:rsidRDefault="000A3E08" w:rsidP="00A1035F">
            <w:pPr>
              <w:jc w:val="center"/>
            </w:pPr>
            <w:r w:rsidRPr="001A7E09">
              <w:t>992</w:t>
            </w:r>
          </w:p>
        </w:tc>
        <w:tc>
          <w:tcPr>
            <w:tcW w:w="567" w:type="dxa"/>
          </w:tcPr>
          <w:p w:rsidR="000A3E08" w:rsidRPr="001A7E09" w:rsidRDefault="000A3E08" w:rsidP="00A1035F">
            <w:pPr>
              <w:jc w:val="center"/>
            </w:pPr>
            <w:r w:rsidRPr="001A7E09">
              <w:t>01</w:t>
            </w:r>
          </w:p>
        </w:tc>
        <w:tc>
          <w:tcPr>
            <w:tcW w:w="567" w:type="dxa"/>
          </w:tcPr>
          <w:p w:rsidR="000A3E08" w:rsidRPr="001A7E09" w:rsidRDefault="000A3E08" w:rsidP="00A1035F">
            <w:pPr>
              <w:jc w:val="center"/>
            </w:pPr>
            <w:r w:rsidRPr="001A7E09">
              <w:t>04</w:t>
            </w:r>
          </w:p>
        </w:tc>
        <w:tc>
          <w:tcPr>
            <w:tcW w:w="1843" w:type="dxa"/>
          </w:tcPr>
          <w:p w:rsidR="000A3E08" w:rsidRPr="001A7E09" w:rsidRDefault="000A3E08" w:rsidP="00A1035F">
            <w:pPr>
              <w:jc w:val="center"/>
            </w:pPr>
            <w:r w:rsidRPr="001A7E09">
              <w:t>70 7 00 60190</w:t>
            </w:r>
          </w:p>
        </w:tc>
        <w:tc>
          <w:tcPr>
            <w:tcW w:w="709" w:type="dxa"/>
          </w:tcPr>
          <w:p w:rsidR="000A3E08" w:rsidRPr="001A7E09" w:rsidRDefault="000A3E08" w:rsidP="00A1035F">
            <w:pPr>
              <w:jc w:val="center"/>
            </w:pPr>
            <w:r w:rsidRPr="001A7E09">
              <w:t>200</w:t>
            </w:r>
          </w:p>
        </w:tc>
        <w:tc>
          <w:tcPr>
            <w:tcW w:w="1275" w:type="dxa"/>
          </w:tcPr>
          <w:p w:rsidR="000A3E08" w:rsidRPr="001A7E09" w:rsidRDefault="000A3E08" w:rsidP="00A1035F">
            <w:pPr>
              <w:jc w:val="right"/>
            </w:pPr>
            <w:r w:rsidRPr="001A7E09">
              <w:t xml:space="preserve">3,8  </w:t>
            </w:r>
          </w:p>
        </w:tc>
      </w:tr>
      <w:tr w:rsidR="000A3E08" w:rsidRPr="001A7E09" w:rsidTr="00A1035F">
        <w:trPr>
          <w:trHeight w:val="312"/>
        </w:trPr>
        <w:tc>
          <w:tcPr>
            <w:tcW w:w="3984" w:type="dxa"/>
          </w:tcPr>
          <w:p w:rsidR="000A3E08" w:rsidRPr="001A7E09" w:rsidRDefault="000A3E08" w:rsidP="00A1035F">
            <w:pPr>
              <w:jc w:val="both"/>
              <w:rPr>
                <w:bCs/>
              </w:rPr>
            </w:pPr>
            <w:r w:rsidRPr="001A7E09">
              <w:rPr>
                <w:bCs/>
              </w:rPr>
              <w:t>Резервные фонды</w:t>
            </w:r>
          </w:p>
        </w:tc>
        <w:tc>
          <w:tcPr>
            <w:tcW w:w="709" w:type="dxa"/>
          </w:tcPr>
          <w:p w:rsidR="000A3E08" w:rsidRPr="001A7E09" w:rsidRDefault="000A3E08" w:rsidP="00A1035F">
            <w:pPr>
              <w:jc w:val="center"/>
              <w:rPr>
                <w:bCs/>
              </w:rPr>
            </w:pPr>
            <w:r w:rsidRPr="001A7E09">
              <w:rPr>
                <w:bCs/>
              </w:rPr>
              <w:t>992</w:t>
            </w:r>
          </w:p>
        </w:tc>
        <w:tc>
          <w:tcPr>
            <w:tcW w:w="567" w:type="dxa"/>
          </w:tcPr>
          <w:p w:rsidR="000A3E08" w:rsidRPr="001A7E09" w:rsidRDefault="000A3E08" w:rsidP="00A1035F">
            <w:pPr>
              <w:jc w:val="center"/>
              <w:rPr>
                <w:bCs/>
              </w:rPr>
            </w:pPr>
            <w:r w:rsidRPr="001A7E09">
              <w:rPr>
                <w:bCs/>
              </w:rPr>
              <w:t>01</w:t>
            </w:r>
          </w:p>
        </w:tc>
        <w:tc>
          <w:tcPr>
            <w:tcW w:w="567" w:type="dxa"/>
          </w:tcPr>
          <w:p w:rsidR="000A3E08" w:rsidRPr="001A7E09" w:rsidRDefault="000A3E08" w:rsidP="00A1035F">
            <w:pPr>
              <w:jc w:val="center"/>
              <w:rPr>
                <w:bCs/>
              </w:rPr>
            </w:pPr>
            <w:r w:rsidRPr="001A7E09">
              <w:rPr>
                <w:bCs/>
              </w:rPr>
              <w:t>11</w:t>
            </w:r>
          </w:p>
        </w:tc>
        <w:tc>
          <w:tcPr>
            <w:tcW w:w="1843" w:type="dxa"/>
          </w:tcPr>
          <w:p w:rsidR="000A3E08" w:rsidRPr="001A7E09" w:rsidRDefault="000A3E08" w:rsidP="00A1035F">
            <w:pPr>
              <w:jc w:val="center"/>
              <w:rPr>
                <w:bCs/>
              </w:rPr>
            </w:pPr>
            <w:r w:rsidRPr="001A7E09">
              <w:rPr>
                <w:bCs/>
              </w:rPr>
              <w:t> </w:t>
            </w:r>
          </w:p>
        </w:tc>
        <w:tc>
          <w:tcPr>
            <w:tcW w:w="709" w:type="dxa"/>
          </w:tcPr>
          <w:p w:rsidR="000A3E08" w:rsidRPr="001A7E09" w:rsidRDefault="000A3E08" w:rsidP="00A1035F">
            <w:pPr>
              <w:jc w:val="center"/>
              <w:rPr>
                <w:bCs/>
              </w:rPr>
            </w:pPr>
            <w:r w:rsidRPr="001A7E09">
              <w:rPr>
                <w:bCs/>
              </w:rPr>
              <w:t> </w:t>
            </w:r>
          </w:p>
        </w:tc>
        <w:tc>
          <w:tcPr>
            <w:tcW w:w="1275" w:type="dxa"/>
          </w:tcPr>
          <w:p w:rsidR="000A3E08" w:rsidRPr="001A7E09" w:rsidRDefault="000A3E08" w:rsidP="00A1035F">
            <w:pPr>
              <w:jc w:val="right"/>
              <w:rPr>
                <w:bCs/>
              </w:rPr>
            </w:pPr>
            <w:r w:rsidRPr="001A7E09">
              <w:rPr>
                <w:bCs/>
              </w:rPr>
              <w:t xml:space="preserve">118,5  </w:t>
            </w:r>
          </w:p>
        </w:tc>
      </w:tr>
      <w:tr w:rsidR="000A3E08" w:rsidRPr="001A7E09" w:rsidTr="00A1035F">
        <w:trPr>
          <w:trHeight w:val="390"/>
        </w:trPr>
        <w:tc>
          <w:tcPr>
            <w:tcW w:w="3984" w:type="dxa"/>
          </w:tcPr>
          <w:p w:rsidR="000A3E08" w:rsidRPr="001A7E09" w:rsidRDefault="000A3E08" w:rsidP="00A1035F">
            <w:r w:rsidRPr="001A7E09">
              <w:t>Обеспечение деятельности администрации</w:t>
            </w:r>
          </w:p>
        </w:tc>
        <w:tc>
          <w:tcPr>
            <w:tcW w:w="709" w:type="dxa"/>
          </w:tcPr>
          <w:p w:rsidR="000A3E08" w:rsidRPr="001A7E09" w:rsidRDefault="000A3E08" w:rsidP="00A1035F">
            <w:pPr>
              <w:jc w:val="center"/>
            </w:pPr>
            <w:r w:rsidRPr="001A7E09">
              <w:t>992</w:t>
            </w:r>
          </w:p>
        </w:tc>
        <w:tc>
          <w:tcPr>
            <w:tcW w:w="567" w:type="dxa"/>
          </w:tcPr>
          <w:p w:rsidR="000A3E08" w:rsidRPr="001A7E09" w:rsidRDefault="000A3E08" w:rsidP="00A1035F">
            <w:pPr>
              <w:jc w:val="center"/>
            </w:pPr>
            <w:r w:rsidRPr="001A7E09">
              <w:t>01</w:t>
            </w:r>
          </w:p>
        </w:tc>
        <w:tc>
          <w:tcPr>
            <w:tcW w:w="567" w:type="dxa"/>
          </w:tcPr>
          <w:p w:rsidR="000A3E08" w:rsidRPr="001A7E09" w:rsidRDefault="000A3E08" w:rsidP="00A1035F">
            <w:pPr>
              <w:jc w:val="center"/>
            </w:pPr>
            <w:r w:rsidRPr="001A7E09">
              <w:t>11</w:t>
            </w:r>
          </w:p>
        </w:tc>
        <w:tc>
          <w:tcPr>
            <w:tcW w:w="1843" w:type="dxa"/>
          </w:tcPr>
          <w:p w:rsidR="000A3E08" w:rsidRPr="001A7E09" w:rsidRDefault="000A3E08" w:rsidP="00A1035F">
            <w:pPr>
              <w:jc w:val="center"/>
            </w:pPr>
            <w:r w:rsidRPr="001A7E09">
              <w:t>70 9 00 00000</w:t>
            </w:r>
          </w:p>
        </w:tc>
        <w:tc>
          <w:tcPr>
            <w:tcW w:w="709" w:type="dxa"/>
          </w:tcPr>
          <w:p w:rsidR="000A3E08" w:rsidRPr="001A7E09" w:rsidRDefault="000A3E08" w:rsidP="00A1035F">
            <w:pPr>
              <w:jc w:val="center"/>
            </w:pPr>
            <w:r w:rsidRPr="001A7E09">
              <w:t> </w:t>
            </w:r>
          </w:p>
        </w:tc>
        <w:tc>
          <w:tcPr>
            <w:tcW w:w="1275" w:type="dxa"/>
          </w:tcPr>
          <w:p w:rsidR="000A3E08" w:rsidRPr="001A7E09" w:rsidRDefault="000A3E08" w:rsidP="00A1035F">
            <w:pPr>
              <w:jc w:val="right"/>
            </w:pPr>
            <w:r w:rsidRPr="001A7E09">
              <w:t xml:space="preserve">118,5  </w:t>
            </w:r>
          </w:p>
        </w:tc>
      </w:tr>
      <w:tr w:rsidR="000A3E08" w:rsidRPr="001A7E09" w:rsidTr="00A1035F">
        <w:trPr>
          <w:trHeight w:val="565"/>
        </w:trPr>
        <w:tc>
          <w:tcPr>
            <w:tcW w:w="3984" w:type="dxa"/>
          </w:tcPr>
          <w:p w:rsidR="000A3E08" w:rsidRPr="001A7E09" w:rsidRDefault="000A3E08" w:rsidP="00A1035F">
            <w:r w:rsidRPr="001A7E09">
              <w:t>Финансовое обеспечение непредвиденных расходов</w:t>
            </w:r>
          </w:p>
        </w:tc>
        <w:tc>
          <w:tcPr>
            <w:tcW w:w="709" w:type="dxa"/>
          </w:tcPr>
          <w:p w:rsidR="000A3E08" w:rsidRPr="001A7E09" w:rsidRDefault="000A3E08" w:rsidP="00A1035F">
            <w:pPr>
              <w:jc w:val="center"/>
            </w:pPr>
            <w:r w:rsidRPr="001A7E09">
              <w:t>992</w:t>
            </w:r>
          </w:p>
        </w:tc>
        <w:tc>
          <w:tcPr>
            <w:tcW w:w="567" w:type="dxa"/>
          </w:tcPr>
          <w:p w:rsidR="000A3E08" w:rsidRPr="001A7E09" w:rsidRDefault="000A3E08" w:rsidP="00A1035F">
            <w:pPr>
              <w:jc w:val="center"/>
            </w:pPr>
            <w:r w:rsidRPr="001A7E09">
              <w:t>01</w:t>
            </w:r>
          </w:p>
        </w:tc>
        <w:tc>
          <w:tcPr>
            <w:tcW w:w="567" w:type="dxa"/>
          </w:tcPr>
          <w:p w:rsidR="000A3E08" w:rsidRPr="001A7E09" w:rsidRDefault="000A3E08" w:rsidP="00A1035F">
            <w:pPr>
              <w:jc w:val="center"/>
            </w:pPr>
            <w:r w:rsidRPr="001A7E09">
              <w:t>11</w:t>
            </w:r>
          </w:p>
        </w:tc>
        <w:tc>
          <w:tcPr>
            <w:tcW w:w="1843" w:type="dxa"/>
          </w:tcPr>
          <w:p w:rsidR="000A3E08" w:rsidRPr="001A7E09" w:rsidRDefault="000A3E08" w:rsidP="00A1035F">
            <w:pPr>
              <w:jc w:val="center"/>
            </w:pPr>
            <w:r w:rsidRPr="001A7E09">
              <w:t>70 9 01 00000</w:t>
            </w:r>
          </w:p>
        </w:tc>
        <w:tc>
          <w:tcPr>
            <w:tcW w:w="709" w:type="dxa"/>
          </w:tcPr>
          <w:p w:rsidR="000A3E08" w:rsidRPr="001A7E09" w:rsidRDefault="000A3E08" w:rsidP="00A1035F">
            <w:pPr>
              <w:jc w:val="center"/>
            </w:pPr>
            <w:r w:rsidRPr="001A7E09">
              <w:t> </w:t>
            </w:r>
          </w:p>
        </w:tc>
        <w:tc>
          <w:tcPr>
            <w:tcW w:w="1275" w:type="dxa"/>
          </w:tcPr>
          <w:p w:rsidR="000A3E08" w:rsidRPr="001A7E09" w:rsidRDefault="000A3E08" w:rsidP="00A1035F">
            <w:pPr>
              <w:jc w:val="right"/>
            </w:pPr>
            <w:r w:rsidRPr="001A7E09">
              <w:t xml:space="preserve">118,5  </w:t>
            </w:r>
          </w:p>
        </w:tc>
      </w:tr>
      <w:tr w:rsidR="000A3E08" w:rsidRPr="001A7E09" w:rsidTr="00A1035F">
        <w:trPr>
          <w:trHeight w:val="402"/>
        </w:trPr>
        <w:tc>
          <w:tcPr>
            <w:tcW w:w="3984" w:type="dxa"/>
          </w:tcPr>
          <w:p w:rsidR="000A3E08" w:rsidRPr="001A7E09" w:rsidRDefault="000A3E08" w:rsidP="00A1035F">
            <w:r w:rsidRPr="001A7E09">
              <w:t>Резервный фонд администрации Губского сельского поселения Мостовского района</w:t>
            </w:r>
          </w:p>
        </w:tc>
        <w:tc>
          <w:tcPr>
            <w:tcW w:w="709" w:type="dxa"/>
          </w:tcPr>
          <w:p w:rsidR="000A3E08" w:rsidRPr="001A7E09" w:rsidRDefault="000A3E08" w:rsidP="00A1035F">
            <w:pPr>
              <w:jc w:val="center"/>
            </w:pPr>
            <w:r w:rsidRPr="001A7E09">
              <w:t>992</w:t>
            </w:r>
          </w:p>
        </w:tc>
        <w:tc>
          <w:tcPr>
            <w:tcW w:w="567" w:type="dxa"/>
          </w:tcPr>
          <w:p w:rsidR="000A3E08" w:rsidRPr="001A7E09" w:rsidRDefault="000A3E08" w:rsidP="00A1035F">
            <w:pPr>
              <w:jc w:val="center"/>
            </w:pPr>
            <w:r w:rsidRPr="001A7E09">
              <w:t>01</w:t>
            </w:r>
          </w:p>
        </w:tc>
        <w:tc>
          <w:tcPr>
            <w:tcW w:w="567" w:type="dxa"/>
          </w:tcPr>
          <w:p w:rsidR="000A3E08" w:rsidRPr="001A7E09" w:rsidRDefault="000A3E08" w:rsidP="00A1035F">
            <w:pPr>
              <w:jc w:val="center"/>
            </w:pPr>
            <w:r w:rsidRPr="001A7E09">
              <w:t>11</w:t>
            </w:r>
          </w:p>
        </w:tc>
        <w:tc>
          <w:tcPr>
            <w:tcW w:w="1843" w:type="dxa"/>
          </w:tcPr>
          <w:p w:rsidR="000A3E08" w:rsidRPr="001A7E09" w:rsidRDefault="000A3E08" w:rsidP="00A1035F">
            <w:pPr>
              <w:jc w:val="center"/>
            </w:pPr>
            <w:r w:rsidRPr="001A7E09">
              <w:t>70 9 01 10490</w:t>
            </w:r>
          </w:p>
        </w:tc>
        <w:tc>
          <w:tcPr>
            <w:tcW w:w="709" w:type="dxa"/>
          </w:tcPr>
          <w:p w:rsidR="000A3E08" w:rsidRPr="001A7E09" w:rsidRDefault="000A3E08" w:rsidP="00A1035F">
            <w:pPr>
              <w:jc w:val="center"/>
            </w:pPr>
          </w:p>
        </w:tc>
        <w:tc>
          <w:tcPr>
            <w:tcW w:w="1275" w:type="dxa"/>
          </w:tcPr>
          <w:p w:rsidR="000A3E08" w:rsidRPr="001A7E09" w:rsidRDefault="000A3E08" w:rsidP="00A1035F">
            <w:pPr>
              <w:jc w:val="right"/>
            </w:pPr>
            <w:r w:rsidRPr="001A7E09">
              <w:t xml:space="preserve">118,5  </w:t>
            </w:r>
          </w:p>
        </w:tc>
      </w:tr>
      <w:tr w:rsidR="000A3E08" w:rsidRPr="001A7E09" w:rsidTr="00A1035F">
        <w:trPr>
          <w:trHeight w:val="402"/>
        </w:trPr>
        <w:tc>
          <w:tcPr>
            <w:tcW w:w="3984" w:type="dxa"/>
          </w:tcPr>
          <w:p w:rsidR="000A3E08" w:rsidRPr="001A7E09" w:rsidRDefault="000A3E08" w:rsidP="00A1035F">
            <w:r w:rsidRPr="001A7E09">
              <w:t>Иные бюджетные ассигнования</w:t>
            </w:r>
          </w:p>
        </w:tc>
        <w:tc>
          <w:tcPr>
            <w:tcW w:w="709" w:type="dxa"/>
          </w:tcPr>
          <w:p w:rsidR="000A3E08" w:rsidRPr="001A7E09" w:rsidRDefault="000A3E08" w:rsidP="00A1035F">
            <w:pPr>
              <w:jc w:val="center"/>
            </w:pPr>
            <w:r w:rsidRPr="001A7E09">
              <w:t>992</w:t>
            </w:r>
          </w:p>
        </w:tc>
        <w:tc>
          <w:tcPr>
            <w:tcW w:w="567" w:type="dxa"/>
          </w:tcPr>
          <w:p w:rsidR="000A3E08" w:rsidRPr="001A7E09" w:rsidRDefault="000A3E08" w:rsidP="00A1035F">
            <w:pPr>
              <w:jc w:val="center"/>
            </w:pPr>
            <w:r w:rsidRPr="001A7E09">
              <w:t>01</w:t>
            </w:r>
          </w:p>
        </w:tc>
        <w:tc>
          <w:tcPr>
            <w:tcW w:w="567" w:type="dxa"/>
          </w:tcPr>
          <w:p w:rsidR="000A3E08" w:rsidRPr="001A7E09" w:rsidRDefault="000A3E08" w:rsidP="00A1035F">
            <w:pPr>
              <w:jc w:val="center"/>
            </w:pPr>
            <w:r w:rsidRPr="001A7E09">
              <w:t>11</w:t>
            </w:r>
          </w:p>
        </w:tc>
        <w:tc>
          <w:tcPr>
            <w:tcW w:w="1843" w:type="dxa"/>
          </w:tcPr>
          <w:p w:rsidR="000A3E08" w:rsidRPr="001A7E09" w:rsidRDefault="000A3E08" w:rsidP="00A1035F">
            <w:pPr>
              <w:jc w:val="center"/>
            </w:pPr>
            <w:r w:rsidRPr="001A7E09">
              <w:t>70 9 01 10490</w:t>
            </w:r>
          </w:p>
        </w:tc>
        <w:tc>
          <w:tcPr>
            <w:tcW w:w="709" w:type="dxa"/>
          </w:tcPr>
          <w:p w:rsidR="000A3E08" w:rsidRPr="001A7E09" w:rsidRDefault="000A3E08" w:rsidP="00A1035F">
            <w:pPr>
              <w:jc w:val="center"/>
            </w:pPr>
            <w:r w:rsidRPr="001A7E09">
              <w:t>800</w:t>
            </w:r>
          </w:p>
        </w:tc>
        <w:tc>
          <w:tcPr>
            <w:tcW w:w="1275" w:type="dxa"/>
          </w:tcPr>
          <w:p w:rsidR="000A3E08" w:rsidRPr="001A7E09" w:rsidRDefault="000A3E08" w:rsidP="00A1035F">
            <w:pPr>
              <w:jc w:val="right"/>
            </w:pPr>
            <w:r w:rsidRPr="001A7E09">
              <w:t>118,5</w:t>
            </w:r>
          </w:p>
        </w:tc>
      </w:tr>
      <w:tr w:rsidR="000A3E08" w:rsidRPr="001A7E09" w:rsidTr="00A1035F">
        <w:trPr>
          <w:trHeight w:val="345"/>
        </w:trPr>
        <w:tc>
          <w:tcPr>
            <w:tcW w:w="3984" w:type="dxa"/>
          </w:tcPr>
          <w:p w:rsidR="000A3E08" w:rsidRPr="001A7E09" w:rsidRDefault="000A3E08" w:rsidP="00A1035F">
            <w:pPr>
              <w:jc w:val="both"/>
              <w:rPr>
                <w:bCs/>
              </w:rPr>
            </w:pPr>
            <w:r w:rsidRPr="001A7E09">
              <w:rPr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</w:tcPr>
          <w:p w:rsidR="000A3E08" w:rsidRPr="001A7E09" w:rsidRDefault="000A3E08" w:rsidP="00A1035F">
            <w:pPr>
              <w:jc w:val="center"/>
              <w:rPr>
                <w:bCs/>
              </w:rPr>
            </w:pPr>
            <w:r w:rsidRPr="001A7E09">
              <w:rPr>
                <w:bCs/>
              </w:rPr>
              <w:t>992</w:t>
            </w:r>
          </w:p>
        </w:tc>
        <w:tc>
          <w:tcPr>
            <w:tcW w:w="567" w:type="dxa"/>
          </w:tcPr>
          <w:p w:rsidR="000A3E08" w:rsidRPr="001A7E09" w:rsidRDefault="000A3E08" w:rsidP="00A1035F">
            <w:pPr>
              <w:jc w:val="center"/>
              <w:rPr>
                <w:bCs/>
              </w:rPr>
            </w:pPr>
            <w:r w:rsidRPr="001A7E09">
              <w:rPr>
                <w:bCs/>
              </w:rPr>
              <w:t>01</w:t>
            </w:r>
          </w:p>
        </w:tc>
        <w:tc>
          <w:tcPr>
            <w:tcW w:w="567" w:type="dxa"/>
          </w:tcPr>
          <w:p w:rsidR="000A3E08" w:rsidRPr="001A7E09" w:rsidRDefault="000A3E08" w:rsidP="00A1035F">
            <w:pPr>
              <w:jc w:val="center"/>
              <w:rPr>
                <w:bCs/>
              </w:rPr>
            </w:pPr>
            <w:r w:rsidRPr="001A7E09">
              <w:rPr>
                <w:bCs/>
              </w:rPr>
              <w:t>13</w:t>
            </w:r>
          </w:p>
        </w:tc>
        <w:tc>
          <w:tcPr>
            <w:tcW w:w="1843" w:type="dxa"/>
          </w:tcPr>
          <w:p w:rsidR="000A3E08" w:rsidRPr="001A7E09" w:rsidRDefault="000A3E08" w:rsidP="00A1035F">
            <w:pPr>
              <w:jc w:val="center"/>
              <w:rPr>
                <w:bCs/>
              </w:rPr>
            </w:pPr>
            <w:r w:rsidRPr="001A7E09">
              <w:rPr>
                <w:bCs/>
              </w:rPr>
              <w:t> </w:t>
            </w:r>
          </w:p>
        </w:tc>
        <w:tc>
          <w:tcPr>
            <w:tcW w:w="709" w:type="dxa"/>
          </w:tcPr>
          <w:p w:rsidR="000A3E08" w:rsidRPr="001A7E09" w:rsidRDefault="000A3E08" w:rsidP="00A1035F">
            <w:pPr>
              <w:jc w:val="center"/>
              <w:rPr>
                <w:bCs/>
              </w:rPr>
            </w:pPr>
            <w:r w:rsidRPr="001A7E09">
              <w:rPr>
                <w:bCs/>
              </w:rPr>
              <w:t> </w:t>
            </w:r>
          </w:p>
        </w:tc>
        <w:tc>
          <w:tcPr>
            <w:tcW w:w="1275" w:type="dxa"/>
          </w:tcPr>
          <w:p w:rsidR="000A3E08" w:rsidRPr="001A7E09" w:rsidRDefault="000A3E08" w:rsidP="00A1035F">
            <w:pPr>
              <w:jc w:val="right"/>
              <w:rPr>
                <w:bCs/>
              </w:rPr>
            </w:pPr>
            <w:r w:rsidRPr="001A7E09">
              <w:rPr>
                <w:bCs/>
              </w:rPr>
              <w:t xml:space="preserve">225,5  </w:t>
            </w:r>
          </w:p>
        </w:tc>
      </w:tr>
      <w:tr w:rsidR="000A3E08" w:rsidRPr="001A7E09" w:rsidTr="00A1035F">
        <w:trPr>
          <w:trHeight w:val="345"/>
        </w:trPr>
        <w:tc>
          <w:tcPr>
            <w:tcW w:w="3984" w:type="dxa"/>
          </w:tcPr>
          <w:p w:rsidR="000A3E08" w:rsidRPr="001A7E09" w:rsidRDefault="000A3E08" w:rsidP="00A1035F">
            <w:pPr>
              <w:jc w:val="both"/>
            </w:pPr>
            <w:r w:rsidRPr="001A7E09">
              <w:t>Муниципальная программа Губского сельского поселения Мостовского района «Обеспечение безопасности населения»</w:t>
            </w:r>
          </w:p>
        </w:tc>
        <w:tc>
          <w:tcPr>
            <w:tcW w:w="709" w:type="dxa"/>
          </w:tcPr>
          <w:p w:rsidR="000A3E08" w:rsidRPr="001A7E09" w:rsidRDefault="000A3E08" w:rsidP="00A1035F">
            <w:pPr>
              <w:jc w:val="center"/>
            </w:pPr>
            <w:r w:rsidRPr="001A7E09">
              <w:t>992</w:t>
            </w:r>
          </w:p>
        </w:tc>
        <w:tc>
          <w:tcPr>
            <w:tcW w:w="567" w:type="dxa"/>
          </w:tcPr>
          <w:p w:rsidR="000A3E08" w:rsidRPr="001A7E09" w:rsidRDefault="000A3E08" w:rsidP="00A1035F">
            <w:pPr>
              <w:jc w:val="center"/>
            </w:pPr>
            <w:r w:rsidRPr="001A7E09">
              <w:t>01</w:t>
            </w:r>
          </w:p>
        </w:tc>
        <w:tc>
          <w:tcPr>
            <w:tcW w:w="567" w:type="dxa"/>
          </w:tcPr>
          <w:p w:rsidR="000A3E08" w:rsidRPr="001A7E09" w:rsidRDefault="000A3E08" w:rsidP="00A1035F">
            <w:pPr>
              <w:jc w:val="center"/>
            </w:pPr>
            <w:r w:rsidRPr="001A7E09">
              <w:t>13</w:t>
            </w:r>
          </w:p>
        </w:tc>
        <w:tc>
          <w:tcPr>
            <w:tcW w:w="1843" w:type="dxa"/>
          </w:tcPr>
          <w:p w:rsidR="000A3E08" w:rsidRPr="001A7E09" w:rsidRDefault="000A3E08" w:rsidP="00A1035F">
            <w:pPr>
              <w:jc w:val="center"/>
            </w:pPr>
            <w:r w:rsidRPr="001A7E09">
              <w:t>09 7 00 00000</w:t>
            </w:r>
          </w:p>
        </w:tc>
        <w:tc>
          <w:tcPr>
            <w:tcW w:w="709" w:type="dxa"/>
          </w:tcPr>
          <w:p w:rsidR="000A3E08" w:rsidRPr="001A7E09" w:rsidRDefault="000A3E08" w:rsidP="00A1035F">
            <w:pPr>
              <w:jc w:val="center"/>
            </w:pPr>
            <w:r w:rsidRPr="001A7E09">
              <w:t> </w:t>
            </w:r>
          </w:p>
        </w:tc>
        <w:tc>
          <w:tcPr>
            <w:tcW w:w="1275" w:type="dxa"/>
          </w:tcPr>
          <w:p w:rsidR="000A3E08" w:rsidRPr="001A7E09" w:rsidRDefault="000A3E08" w:rsidP="00A1035F">
            <w:pPr>
              <w:jc w:val="right"/>
            </w:pPr>
            <w:r w:rsidRPr="001A7E09">
              <w:t xml:space="preserve">3,5  </w:t>
            </w:r>
          </w:p>
        </w:tc>
      </w:tr>
      <w:tr w:rsidR="000A3E08" w:rsidRPr="001A7E09" w:rsidTr="00A1035F">
        <w:trPr>
          <w:trHeight w:val="630"/>
        </w:trPr>
        <w:tc>
          <w:tcPr>
            <w:tcW w:w="3984" w:type="dxa"/>
          </w:tcPr>
          <w:p w:rsidR="000A3E08" w:rsidRPr="001A7E09" w:rsidRDefault="000A3E08" w:rsidP="00A1035F">
            <w:pPr>
              <w:jc w:val="both"/>
            </w:pPr>
            <w:r w:rsidRPr="001A7E09">
              <w:t xml:space="preserve">Противодействие коррупции в Губском сельском поселении </w:t>
            </w:r>
          </w:p>
        </w:tc>
        <w:tc>
          <w:tcPr>
            <w:tcW w:w="709" w:type="dxa"/>
          </w:tcPr>
          <w:p w:rsidR="000A3E08" w:rsidRPr="001A7E09" w:rsidRDefault="000A3E08" w:rsidP="00A1035F">
            <w:pPr>
              <w:jc w:val="center"/>
            </w:pPr>
            <w:r w:rsidRPr="001A7E09">
              <w:t>992</w:t>
            </w:r>
          </w:p>
        </w:tc>
        <w:tc>
          <w:tcPr>
            <w:tcW w:w="567" w:type="dxa"/>
          </w:tcPr>
          <w:p w:rsidR="000A3E08" w:rsidRPr="001A7E09" w:rsidRDefault="000A3E08" w:rsidP="00A1035F">
            <w:pPr>
              <w:jc w:val="center"/>
            </w:pPr>
            <w:r w:rsidRPr="001A7E09">
              <w:t>01</w:t>
            </w:r>
          </w:p>
        </w:tc>
        <w:tc>
          <w:tcPr>
            <w:tcW w:w="567" w:type="dxa"/>
          </w:tcPr>
          <w:p w:rsidR="000A3E08" w:rsidRPr="001A7E09" w:rsidRDefault="000A3E08" w:rsidP="00A1035F">
            <w:pPr>
              <w:jc w:val="center"/>
            </w:pPr>
            <w:r w:rsidRPr="001A7E09">
              <w:t>13</w:t>
            </w:r>
          </w:p>
        </w:tc>
        <w:tc>
          <w:tcPr>
            <w:tcW w:w="1843" w:type="dxa"/>
          </w:tcPr>
          <w:p w:rsidR="000A3E08" w:rsidRPr="001A7E09" w:rsidRDefault="000A3E08" w:rsidP="00A1035F">
            <w:pPr>
              <w:jc w:val="center"/>
            </w:pPr>
            <w:r w:rsidRPr="001A7E09">
              <w:t>09 7 01 00000</w:t>
            </w:r>
          </w:p>
        </w:tc>
        <w:tc>
          <w:tcPr>
            <w:tcW w:w="709" w:type="dxa"/>
          </w:tcPr>
          <w:p w:rsidR="000A3E08" w:rsidRPr="001A7E09" w:rsidRDefault="000A3E08" w:rsidP="00A1035F">
            <w:pPr>
              <w:jc w:val="center"/>
            </w:pPr>
            <w:r w:rsidRPr="001A7E09">
              <w:t> </w:t>
            </w:r>
          </w:p>
        </w:tc>
        <w:tc>
          <w:tcPr>
            <w:tcW w:w="1275" w:type="dxa"/>
          </w:tcPr>
          <w:p w:rsidR="000A3E08" w:rsidRPr="001A7E09" w:rsidRDefault="000A3E08" w:rsidP="00A1035F">
            <w:pPr>
              <w:jc w:val="right"/>
            </w:pPr>
            <w:r w:rsidRPr="001A7E09">
              <w:t>3,5</w:t>
            </w:r>
          </w:p>
        </w:tc>
      </w:tr>
      <w:tr w:rsidR="000A3E08" w:rsidRPr="001A7E09" w:rsidTr="00A1035F">
        <w:trPr>
          <w:trHeight w:val="970"/>
        </w:trPr>
        <w:tc>
          <w:tcPr>
            <w:tcW w:w="3984" w:type="dxa"/>
          </w:tcPr>
          <w:p w:rsidR="000A3E08" w:rsidRPr="001A7E09" w:rsidRDefault="000A3E08" w:rsidP="00A1035F">
            <w:pPr>
              <w:jc w:val="both"/>
            </w:pPr>
            <w:r w:rsidRPr="001A7E09">
              <w:t xml:space="preserve">Реализация мероприятий по противодействию коррупции в Губском сельском поселении </w:t>
            </w:r>
          </w:p>
        </w:tc>
        <w:tc>
          <w:tcPr>
            <w:tcW w:w="709" w:type="dxa"/>
          </w:tcPr>
          <w:p w:rsidR="000A3E08" w:rsidRPr="001A7E09" w:rsidRDefault="000A3E08" w:rsidP="00A1035F">
            <w:pPr>
              <w:jc w:val="center"/>
            </w:pPr>
            <w:r w:rsidRPr="001A7E09">
              <w:t>992</w:t>
            </w:r>
          </w:p>
        </w:tc>
        <w:tc>
          <w:tcPr>
            <w:tcW w:w="567" w:type="dxa"/>
          </w:tcPr>
          <w:p w:rsidR="000A3E08" w:rsidRPr="001A7E09" w:rsidRDefault="000A3E08" w:rsidP="00A1035F">
            <w:pPr>
              <w:jc w:val="center"/>
            </w:pPr>
            <w:r w:rsidRPr="001A7E09">
              <w:t>01</w:t>
            </w:r>
          </w:p>
        </w:tc>
        <w:tc>
          <w:tcPr>
            <w:tcW w:w="567" w:type="dxa"/>
          </w:tcPr>
          <w:p w:rsidR="000A3E08" w:rsidRPr="001A7E09" w:rsidRDefault="000A3E08" w:rsidP="00A1035F">
            <w:pPr>
              <w:jc w:val="center"/>
            </w:pPr>
            <w:r w:rsidRPr="001A7E09">
              <w:t>13</w:t>
            </w:r>
          </w:p>
        </w:tc>
        <w:tc>
          <w:tcPr>
            <w:tcW w:w="1843" w:type="dxa"/>
          </w:tcPr>
          <w:p w:rsidR="000A3E08" w:rsidRPr="001A7E09" w:rsidRDefault="000A3E08" w:rsidP="00A1035F">
            <w:pPr>
              <w:jc w:val="center"/>
            </w:pPr>
            <w:r w:rsidRPr="001A7E09">
              <w:t>09 7 01 10210</w:t>
            </w:r>
          </w:p>
        </w:tc>
        <w:tc>
          <w:tcPr>
            <w:tcW w:w="709" w:type="dxa"/>
          </w:tcPr>
          <w:p w:rsidR="000A3E08" w:rsidRPr="001A7E09" w:rsidRDefault="000A3E08" w:rsidP="00A1035F">
            <w:pPr>
              <w:jc w:val="center"/>
            </w:pPr>
            <w:r w:rsidRPr="001A7E09">
              <w:t> </w:t>
            </w:r>
          </w:p>
        </w:tc>
        <w:tc>
          <w:tcPr>
            <w:tcW w:w="1275" w:type="dxa"/>
          </w:tcPr>
          <w:p w:rsidR="000A3E08" w:rsidRPr="001A7E09" w:rsidRDefault="000A3E08" w:rsidP="00A1035F">
            <w:pPr>
              <w:jc w:val="right"/>
            </w:pPr>
            <w:r w:rsidRPr="001A7E09">
              <w:t xml:space="preserve">3,5  </w:t>
            </w:r>
          </w:p>
        </w:tc>
      </w:tr>
      <w:tr w:rsidR="000A3E08" w:rsidRPr="001A7E09" w:rsidTr="00A1035F">
        <w:trPr>
          <w:trHeight w:val="974"/>
        </w:trPr>
        <w:tc>
          <w:tcPr>
            <w:tcW w:w="3984" w:type="dxa"/>
          </w:tcPr>
          <w:p w:rsidR="000A3E08" w:rsidRPr="001A7E09" w:rsidRDefault="000A3E08" w:rsidP="00A1035F">
            <w:pPr>
              <w:jc w:val="both"/>
            </w:pPr>
            <w:r w:rsidRPr="001A7E09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0A3E08" w:rsidRPr="001A7E09" w:rsidRDefault="000A3E08" w:rsidP="00A1035F">
            <w:pPr>
              <w:jc w:val="center"/>
            </w:pPr>
            <w:r w:rsidRPr="001A7E09">
              <w:t>992</w:t>
            </w:r>
          </w:p>
        </w:tc>
        <w:tc>
          <w:tcPr>
            <w:tcW w:w="567" w:type="dxa"/>
          </w:tcPr>
          <w:p w:rsidR="000A3E08" w:rsidRPr="001A7E09" w:rsidRDefault="000A3E08" w:rsidP="00A1035F">
            <w:pPr>
              <w:jc w:val="center"/>
            </w:pPr>
            <w:r w:rsidRPr="001A7E09">
              <w:t>01</w:t>
            </w:r>
          </w:p>
        </w:tc>
        <w:tc>
          <w:tcPr>
            <w:tcW w:w="567" w:type="dxa"/>
          </w:tcPr>
          <w:p w:rsidR="000A3E08" w:rsidRPr="001A7E09" w:rsidRDefault="000A3E08" w:rsidP="00A1035F">
            <w:pPr>
              <w:jc w:val="center"/>
            </w:pPr>
            <w:r w:rsidRPr="001A7E09">
              <w:t>13</w:t>
            </w:r>
          </w:p>
        </w:tc>
        <w:tc>
          <w:tcPr>
            <w:tcW w:w="1843" w:type="dxa"/>
          </w:tcPr>
          <w:p w:rsidR="000A3E08" w:rsidRPr="001A7E09" w:rsidRDefault="000A3E08" w:rsidP="00A1035F">
            <w:pPr>
              <w:jc w:val="center"/>
            </w:pPr>
            <w:r w:rsidRPr="001A7E09">
              <w:t>09 7 01 10210</w:t>
            </w:r>
          </w:p>
        </w:tc>
        <w:tc>
          <w:tcPr>
            <w:tcW w:w="709" w:type="dxa"/>
          </w:tcPr>
          <w:p w:rsidR="000A3E08" w:rsidRPr="001A7E09" w:rsidRDefault="000A3E08" w:rsidP="00A1035F">
            <w:pPr>
              <w:jc w:val="center"/>
            </w:pPr>
            <w:r w:rsidRPr="001A7E09">
              <w:t>200</w:t>
            </w:r>
          </w:p>
        </w:tc>
        <w:tc>
          <w:tcPr>
            <w:tcW w:w="1275" w:type="dxa"/>
          </w:tcPr>
          <w:p w:rsidR="000A3E08" w:rsidRPr="001A7E09" w:rsidRDefault="000A3E08" w:rsidP="00A1035F">
            <w:pPr>
              <w:jc w:val="right"/>
            </w:pPr>
            <w:r w:rsidRPr="001A7E09">
              <w:t xml:space="preserve">3,5  </w:t>
            </w:r>
          </w:p>
        </w:tc>
      </w:tr>
      <w:tr w:rsidR="000A3E08" w:rsidRPr="001A7E09" w:rsidTr="00A1035F">
        <w:trPr>
          <w:trHeight w:val="1260"/>
        </w:trPr>
        <w:tc>
          <w:tcPr>
            <w:tcW w:w="3984" w:type="dxa"/>
          </w:tcPr>
          <w:p w:rsidR="000A3E08" w:rsidRPr="001A7E09" w:rsidRDefault="000A3E08" w:rsidP="00A1035F">
            <w:pPr>
              <w:jc w:val="both"/>
            </w:pPr>
            <w:r w:rsidRPr="001A7E09">
              <w:t>Муниципальная программа Губского сельского поселения Мостовского района «Региональная политика и развитие гражданского общества»</w:t>
            </w:r>
          </w:p>
        </w:tc>
        <w:tc>
          <w:tcPr>
            <w:tcW w:w="709" w:type="dxa"/>
          </w:tcPr>
          <w:p w:rsidR="000A3E08" w:rsidRPr="001A7E09" w:rsidRDefault="000A3E08" w:rsidP="00A1035F">
            <w:pPr>
              <w:jc w:val="center"/>
            </w:pPr>
            <w:r w:rsidRPr="001A7E09">
              <w:t>992</w:t>
            </w:r>
          </w:p>
        </w:tc>
        <w:tc>
          <w:tcPr>
            <w:tcW w:w="567" w:type="dxa"/>
          </w:tcPr>
          <w:p w:rsidR="000A3E08" w:rsidRPr="001A7E09" w:rsidRDefault="000A3E08" w:rsidP="00A1035F">
            <w:pPr>
              <w:jc w:val="center"/>
            </w:pPr>
            <w:r w:rsidRPr="001A7E09">
              <w:t>01</w:t>
            </w:r>
          </w:p>
        </w:tc>
        <w:tc>
          <w:tcPr>
            <w:tcW w:w="567" w:type="dxa"/>
          </w:tcPr>
          <w:p w:rsidR="000A3E08" w:rsidRPr="001A7E09" w:rsidRDefault="000A3E08" w:rsidP="00A1035F">
            <w:pPr>
              <w:jc w:val="center"/>
            </w:pPr>
            <w:r w:rsidRPr="001A7E09">
              <w:t>13</w:t>
            </w:r>
          </w:p>
        </w:tc>
        <w:tc>
          <w:tcPr>
            <w:tcW w:w="1843" w:type="dxa"/>
          </w:tcPr>
          <w:p w:rsidR="000A3E08" w:rsidRPr="001A7E09" w:rsidRDefault="000A3E08" w:rsidP="00A1035F">
            <w:pPr>
              <w:jc w:val="center"/>
            </w:pPr>
            <w:r w:rsidRPr="001A7E09">
              <w:t>16 0 00 00000</w:t>
            </w:r>
          </w:p>
        </w:tc>
        <w:tc>
          <w:tcPr>
            <w:tcW w:w="709" w:type="dxa"/>
          </w:tcPr>
          <w:p w:rsidR="000A3E08" w:rsidRPr="001A7E09" w:rsidRDefault="000A3E08" w:rsidP="00A1035F">
            <w:pPr>
              <w:jc w:val="center"/>
            </w:pPr>
            <w:r w:rsidRPr="001A7E09">
              <w:t> </w:t>
            </w:r>
          </w:p>
        </w:tc>
        <w:tc>
          <w:tcPr>
            <w:tcW w:w="1275" w:type="dxa"/>
          </w:tcPr>
          <w:p w:rsidR="000A3E08" w:rsidRPr="001A7E09" w:rsidRDefault="000A3E08" w:rsidP="00A1035F">
            <w:pPr>
              <w:jc w:val="right"/>
            </w:pPr>
            <w:r w:rsidRPr="001A7E09">
              <w:t xml:space="preserve">72,0  </w:t>
            </w:r>
          </w:p>
        </w:tc>
      </w:tr>
      <w:tr w:rsidR="000A3E08" w:rsidRPr="001A7E09" w:rsidTr="00A1035F">
        <w:trPr>
          <w:trHeight w:val="1005"/>
        </w:trPr>
        <w:tc>
          <w:tcPr>
            <w:tcW w:w="3984" w:type="dxa"/>
          </w:tcPr>
          <w:p w:rsidR="000A3E08" w:rsidRPr="001A7E09" w:rsidRDefault="000A3E08" w:rsidP="00A1035F">
            <w:pPr>
              <w:jc w:val="both"/>
            </w:pPr>
            <w:r w:rsidRPr="001A7E09">
              <w:t xml:space="preserve">Совершенствование механизмов управления развитием Губского сельского поселения Мостовского района </w:t>
            </w:r>
          </w:p>
        </w:tc>
        <w:tc>
          <w:tcPr>
            <w:tcW w:w="709" w:type="dxa"/>
          </w:tcPr>
          <w:p w:rsidR="000A3E08" w:rsidRPr="001A7E09" w:rsidRDefault="000A3E08" w:rsidP="00A1035F">
            <w:pPr>
              <w:jc w:val="center"/>
            </w:pPr>
            <w:r w:rsidRPr="001A7E09">
              <w:t>992</w:t>
            </w:r>
          </w:p>
        </w:tc>
        <w:tc>
          <w:tcPr>
            <w:tcW w:w="567" w:type="dxa"/>
          </w:tcPr>
          <w:p w:rsidR="000A3E08" w:rsidRPr="001A7E09" w:rsidRDefault="000A3E08" w:rsidP="00A1035F">
            <w:pPr>
              <w:jc w:val="center"/>
            </w:pPr>
            <w:r w:rsidRPr="001A7E09">
              <w:t>01</w:t>
            </w:r>
          </w:p>
        </w:tc>
        <w:tc>
          <w:tcPr>
            <w:tcW w:w="567" w:type="dxa"/>
          </w:tcPr>
          <w:p w:rsidR="000A3E08" w:rsidRPr="001A7E09" w:rsidRDefault="000A3E08" w:rsidP="00A1035F">
            <w:pPr>
              <w:jc w:val="center"/>
            </w:pPr>
            <w:r w:rsidRPr="001A7E09">
              <w:t>13</w:t>
            </w:r>
          </w:p>
        </w:tc>
        <w:tc>
          <w:tcPr>
            <w:tcW w:w="1843" w:type="dxa"/>
          </w:tcPr>
          <w:p w:rsidR="000A3E08" w:rsidRPr="001A7E09" w:rsidRDefault="000A3E08" w:rsidP="00A1035F">
            <w:pPr>
              <w:jc w:val="center"/>
            </w:pPr>
            <w:r w:rsidRPr="001A7E09">
              <w:t>16 1 00 00000</w:t>
            </w:r>
          </w:p>
        </w:tc>
        <w:tc>
          <w:tcPr>
            <w:tcW w:w="709" w:type="dxa"/>
          </w:tcPr>
          <w:p w:rsidR="000A3E08" w:rsidRPr="001A7E09" w:rsidRDefault="000A3E08" w:rsidP="00A1035F">
            <w:pPr>
              <w:jc w:val="center"/>
            </w:pPr>
            <w:r w:rsidRPr="001A7E09">
              <w:t> </w:t>
            </w:r>
          </w:p>
        </w:tc>
        <w:tc>
          <w:tcPr>
            <w:tcW w:w="1275" w:type="dxa"/>
          </w:tcPr>
          <w:p w:rsidR="000A3E08" w:rsidRPr="001A7E09" w:rsidRDefault="000A3E08" w:rsidP="00A1035F">
            <w:pPr>
              <w:jc w:val="right"/>
            </w:pPr>
            <w:r w:rsidRPr="001A7E09">
              <w:t xml:space="preserve">72,0  </w:t>
            </w:r>
          </w:p>
        </w:tc>
      </w:tr>
      <w:tr w:rsidR="000A3E08" w:rsidRPr="001A7E09" w:rsidTr="00A1035F">
        <w:trPr>
          <w:trHeight w:val="930"/>
        </w:trPr>
        <w:tc>
          <w:tcPr>
            <w:tcW w:w="3984" w:type="dxa"/>
          </w:tcPr>
          <w:p w:rsidR="000A3E08" w:rsidRPr="001A7E09" w:rsidRDefault="000A3E08" w:rsidP="00A1035F">
            <w:pPr>
              <w:jc w:val="both"/>
            </w:pPr>
            <w:r w:rsidRPr="001A7E09">
              <w:t>Реализация мероприятий по развитию территориального общественного самоуправления на территории поселения</w:t>
            </w:r>
          </w:p>
        </w:tc>
        <w:tc>
          <w:tcPr>
            <w:tcW w:w="709" w:type="dxa"/>
          </w:tcPr>
          <w:p w:rsidR="000A3E08" w:rsidRPr="001A7E09" w:rsidRDefault="000A3E08" w:rsidP="00A1035F">
            <w:pPr>
              <w:jc w:val="center"/>
            </w:pPr>
            <w:r w:rsidRPr="001A7E09">
              <w:t>992</w:t>
            </w:r>
          </w:p>
        </w:tc>
        <w:tc>
          <w:tcPr>
            <w:tcW w:w="567" w:type="dxa"/>
          </w:tcPr>
          <w:p w:rsidR="000A3E08" w:rsidRPr="001A7E09" w:rsidRDefault="000A3E08" w:rsidP="00A1035F">
            <w:pPr>
              <w:jc w:val="center"/>
            </w:pPr>
            <w:r w:rsidRPr="001A7E09">
              <w:t>01</w:t>
            </w:r>
          </w:p>
        </w:tc>
        <w:tc>
          <w:tcPr>
            <w:tcW w:w="567" w:type="dxa"/>
          </w:tcPr>
          <w:p w:rsidR="000A3E08" w:rsidRPr="001A7E09" w:rsidRDefault="000A3E08" w:rsidP="00A1035F">
            <w:pPr>
              <w:jc w:val="center"/>
            </w:pPr>
            <w:r w:rsidRPr="001A7E09">
              <w:t>13</w:t>
            </w:r>
          </w:p>
        </w:tc>
        <w:tc>
          <w:tcPr>
            <w:tcW w:w="1843" w:type="dxa"/>
          </w:tcPr>
          <w:p w:rsidR="000A3E08" w:rsidRPr="001A7E09" w:rsidRDefault="000A3E08" w:rsidP="00A1035F">
            <w:pPr>
              <w:jc w:val="center"/>
            </w:pPr>
            <w:r w:rsidRPr="001A7E09">
              <w:t>16 1 02 10200</w:t>
            </w:r>
          </w:p>
        </w:tc>
        <w:tc>
          <w:tcPr>
            <w:tcW w:w="709" w:type="dxa"/>
          </w:tcPr>
          <w:p w:rsidR="000A3E08" w:rsidRPr="001A7E09" w:rsidRDefault="000A3E08" w:rsidP="00A1035F">
            <w:pPr>
              <w:jc w:val="center"/>
            </w:pPr>
            <w:r w:rsidRPr="001A7E09">
              <w:t> </w:t>
            </w:r>
          </w:p>
        </w:tc>
        <w:tc>
          <w:tcPr>
            <w:tcW w:w="1275" w:type="dxa"/>
          </w:tcPr>
          <w:p w:rsidR="000A3E08" w:rsidRPr="001A7E09" w:rsidRDefault="000A3E08" w:rsidP="00A1035F">
            <w:pPr>
              <w:jc w:val="right"/>
            </w:pPr>
            <w:r w:rsidRPr="001A7E09">
              <w:t xml:space="preserve">72,0  </w:t>
            </w:r>
          </w:p>
        </w:tc>
      </w:tr>
      <w:tr w:rsidR="000A3E08" w:rsidRPr="001A7E09" w:rsidTr="00A1035F">
        <w:trPr>
          <w:trHeight w:val="615"/>
        </w:trPr>
        <w:tc>
          <w:tcPr>
            <w:tcW w:w="3984" w:type="dxa"/>
          </w:tcPr>
          <w:p w:rsidR="000A3E08" w:rsidRPr="001A7E09" w:rsidRDefault="000A3E08" w:rsidP="00A1035F">
            <w:pPr>
              <w:jc w:val="both"/>
            </w:pPr>
            <w:r w:rsidRPr="001A7E09">
              <w:t>Социальное обеспечение и иные выплаты населению</w:t>
            </w:r>
          </w:p>
        </w:tc>
        <w:tc>
          <w:tcPr>
            <w:tcW w:w="709" w:type="dxa"/>
          </w:tcPr>
          <w:p w:rsidR="000A3E08" w:rsidRPr="001A7E09" w:rsidRDefault="000A3E08" w:rsidP="00A1035F">
            <w:pPr>
              <w:jc w:val="center"/>
            </w:pPr>
            <w:r w:rsidRPr="001A7E09">
              <w:t>992</w:t>
            </w:r>
          </w:p>
        </w:tc>
        <w:tc>
          <w:tcPr>
            <w:tcW w:w="567" w:type="dxa"/>
          </w:tcPr>
          <w:p w:rsidR="000A3E08" w:rsidRPr="001A7E09" w:rsidRDefault="000A3E08" w:rsidP="00A1035F">
            <w:pPr>
              <w:jc w:val="center"/>
            </w:pPr>
            <w:r w:rsidRPr="001A7E09">
              <w:t>01</w:t>
            </w:r>
          </w:p>
        </w:tc>
        <w:tc>
          <w:tcPr>
            <w:tcW w:w="567" w:type="dxa"/>
          </w:tcPr>
          <w:p w:rsidR="000A3E08" w:rsidRPr="001A7E09" w:rsidRDefault="000A3E08" w:rsidP="00A1035F">
            <w:pPr>
              <w:jc w:val="center"/>
            </w:pPr>
            <w:r w:rsidRPr="001A7E09">
              <w:t>13</w:t>
            </w:r>
          </w:p>
        </w:tc>
        <w:tc>
          <w:tcPr>
            <w:tcW w:w="1843" w:type="dxa"/>
          </w:tcPr>
          <w:p w:rsidR="000A3E08" w:rsidRPr="001A7E09" w:rsidRDefault="000A3E08" w:rsidP="00A1035F">
            <w:pPr>
              <w:jc w:val="center"/>
            </w:pPr>
            <w:r w:rsidRPr="001A7E09">
              <w:t>16 1 02 10200</w:t>
            </w:r>
          </w:p>
        </w:tc>
        <w:tc>
          <w:tcPr>
            <w:tcW w:w="709" w:type="dxa"/>
          </w:tcPr>
          <w:p w:rsidR="000A3E08" w:rsidRPr="001A7E09" w:rsidRDefault="000A3E08" w:rsidP="00A1035F">
            <w:pPr>
              <w:jc w:val="center"/>
            </w:pPr>
            <w:r w:rsidRPr="001A7E09">
              <w:t>100</w:t>
            </w:r>
          </w:p>
        </w:tc>
        <w:tc>
          <w:tcPr>
            <w:tcW w:w="1275" w:type="dxa"/>
          </w:tcPr>
          <w:p w:rsidR="000A3E08" w:rsidRPr="001A7E09" w:rsidRDefault="000A3E08" w:rsidP="00A1035F">
            <w:pPr>
              <w:jc w:val="right"/>
            </w:pPr>
            <w:r w:rsidRPr="001A7E09">
              <w:t xml:space="preserve">72,0  </w:t>
            </w:r>
          </w:p>
        </w:tc>
      </w:tr>
      <w:tr w:rsidR="000A3E08" w:rsidRPr="001A7E09" w:rsidTr="00A1035F">
        <w:trPr>
          <w:trHeight w:val="420"/>
        </w:trPr>
        <w:tc>
          <w:tcPr>
            <w:tcW w:w="3984" w:type="dxa"/>
          </w:tcPr>
          <w:p w:rsidR="000A3E08" w:rsidRPr="001A7E09" w:rsidRDefault="000A3E08" w:rsidP="00A1035F">
            <w:pPr>
              <w:jc w:val="both"/>
            </w:pPr>
            <w:r w:rsidRPr="001A7E09">
              <w:t>Управление имуществом</w:t>
            </w:r>
          </w:p>
        </w:tc>
        <w:tc>
          <w:tcPr>
            <w:tcW w:w="709" w:type="dxa"/>
          </w:tcPr>
          <w:p w:rsidR="000A3E08" w:rsidRPr="001A7E09" w:rsidRDefault="000A3E08" w:rsidP="00A1035F">
            <w:pPr>
              <w:jc w:val="center"/>
            </w:pPr>
            <w:r w:rsidRPr="001A7E09">
              <w:t>992</w:t>
            </w:r>
          </w:p>
        </w:tc>
        <w:tc>
          <w:tcPr>
            <w:tcW w:w="567" w:type="dxa"/>
          </w:tcPr>
          <w:p w:rsidR="000A3E08" w:rsidRPr="001A7E09" w:rsidRDefault="000A3E08" w:rsidP="00A1035F">
            <w:pPr>
              <w:jc w:val="center"/>
            </w:pPr>
            <w:r w:rsidRPr="001A7E09">
              <w:t>01</w:t>
            </w:r>
          </w:p>
        </w:tc>
        <w:tc>
          <w:tcPr>
            <w:tcW w:w="567" w:type="dxa"/>
          </w:tcPr>
          <w:p w:rsidR="000A3E08" w:rsidRPr="001A7E09" w:rsidRDefault="000A3E08" w:rsidP="00A1035F">
            <w:pPr>
              <w:jc w:val="center"/>
            </w:pPr>
            <w:r w:rsidRPr="001A7E09">
              <w:t>13</w:t>
            </w:r>
          </w:p>
        </w:tc>
        <w:tc>
          <w:tcPr>
            <w:tcW w:w="1843" w:type="dxa"/>
          </w:tcPr>
          <w:p w:rsidR="000A3E08" w:rsidRPr="001A7E09" w:rsidRDefault="000A3E08" w:rsidP="00A1035F">
            <w:pPr>
              <w:jc w:val="center"/>
            </w:pPr>
            <w:r w:rsidRPr="001A7E09">
              <w:t>84 0 00 00000</w:t>
            </w:r>
          </w:p>
        </w:tc>
        <w:tc>
          <w:tcPr>
            <w:tcW w:w="709" w:type="dxa"/>
          </w:tcPr>
          <w:p w:rsidR="000A3E08" w:rsidRPr="001A7E09" w:rsidRDefault="000A3E08" w:rsidP="00A1035F">
            <w:pPr>
              <w:jc w:val="center"/>
            </w:pPr>
            <w:r w:rsidRPr="001A7E09">
              <w:t> </w:t>
            </w:r>
          </w:p>
        </w:tc>
        <w:tc>
          <w:tcPr>
            <w:tcW w:w="1275" w:type="dxa"/>
          </w:tcPr>
          <w:p w:rsidR="000A3E08" w:rsidRPr="001A7E09" w:rsidRDefault="000A3E08" w:rsidP="00A1035F">
            <w:pPr>
              <w:jc w:val="right"/>
            </w:pPr>
            <w:r w:rsidRPr="001A7E09">
              <w:t xml:space="preserve">130,0  </w:t>
            </w:r>
          </w:p>
        </w:tc>
      </w:tr>
      <w:tr w:rsidR="000A3E08" w:rsidRPr="001A7E09" w:rsidTr="00A1035F">
        <w:trPr>
          <w:trHeight w:val="420"/>
        </w:trPr>
        <w:tc>
          <w:tcPr>
            <w:tcW w:w="3984" w:type="dxa"/>
          </w:tcPr>
          <w:p w:rsidR="000A3E08" w:rsidRPr="001A7E09" w:rsidRDefault="000A3E08" w:rsidP="00A1035F">
            <w:pPr>
              <w:jc w:val="both"/>
            </w:pPr>
            <w:r w:rsidRPr="001A7E09">
              <w:t>Мероприятия в рамках управления имуществом</w:t>
            </w:r>
          </w:p>
        </w:tc>
        <w:tc>
          <w:tcPr>
            <w:tcW w:w="709" w:type="dxa"/>
          </w:tcPr>
          <w:p w:rsidR="000A3E08" w:rsidRPr="001A7E09" w:rsidRDefault="000A3E08" w:rsidP="00A1035F">
            <w:pPr>
              <w:jc w:val="center"/>
            </w:pPr>
            <w:r w:rsidRPr="001A7E09">
              <w:t>992</w:t>
            </w:r>
          </w:p>
        </w:tc>
        <w:tc>
          <w:tcPr>
            <w:tcW w:w="567" w:type="dxa"/>
          </w:tcPr>
          <w:p w:rsidR="000A3E08" w:rsidRPr="001A7E09" w:rsidRDefault="000A3E08" w:rsidP="00A1035F">
            <w:pPr>
              <w:jc w:val="center"/>
            </w:pPr>
            <w:r w:rsidRPr="001A7E09">
              <w:t>01</w:t>
            </w:r>
          </w:p>
        </w:tc>
        <w:tc>
          <w:tcPr>
            <w:tcW w:w="567" w:type="dxa"/>
          </w:tcPr>
          <w:p w:rsidR="000A3E08" w:rsidRPr="001A7E09" w:rsidRDefault="000A3E08" w:rsidP="00A1035F">
            <w:pPr>
              <w:jc w:val="center"/>
            </w:pPr>
            <w:r w:rsidRPr="001A7E09">
              <w:t>13</w:t>
            </w:r>
          </w:p>
        </w:tc>
        <w:tc>
          <w:tcPr>
            <w:tcW w:w="1843" w:type="dxa"/>
          </w:tcPr>
          <w:p w:rsidR="000A3E08" w:rsidRPr="001A7E09" w:rsidRDefault="000A3E08" w:rsidP="00A1035F">
            <w:pPr>
              <w:jc w:val="center"/>
            </w:pPr>
            <w:r w:rsidRPr="001A7E09">
              <w:t>84 2 00 00000</w:t>
            </w:r>
          </w:p>
        </w:tc>
        <w:tc>
          <w:tcPr>
            <w:tcW w:w="709" w:type="dxa"/>
          </w:tcPr>
          <w:p w:rsidR="000A3E08" w:rsidRPr="001A7E09" w:rsidRDefault="000A3E08" w:rsidP="00A1035F">
            <w:pPr>
              <w:jc w:val="center"/>
            </w:pPr>
          </w:p>
        </w:tc>
        <w:tc>
          <w:tcPr>
            <w:tcW w:w="1275" w:type="dxa"/>
          </w:tcPr>
          <w:p w:rsidR="000A3E08" w:rsidRPr="001A7E09" w:rsidRDefault="000A3E08" w:rsidP="00A1035F">
            <w:pPr>
              <w:jc w:val="right"/>
            </w:pPr>
            <w:r w:rsidRPr="001A7E09">
              <w:t>130,0</w:t>
            </w:r>
          </w:p>
        </w:tc>
      </w:tr>
      <w:tr w:rsidR="000A3E08" w:rsidRPr="001A7E09" w:rsidTr="00A1035F">
        <w:trPr>
          <w:trHeight w:val="615"/>
        </w:trPr>
        <w:tc>
          <w:tcPr>
            <w:tcW w:w="3984" w:type="dxa"/>
            <w:vAlign w:val="bottom"/>
          </w:tcPr>
          <w:p w:rsidR="000A3E08" w:rsidRPr="001A7E09" w:rsidRDefault="000A3E08" w:rsidP="00A1035F">
            <w:pPr>
              <w:jc w:val="both"/>
            </w:pPr>
            <w:r w:rsidRPr="001A7E09">
              <w:t>Реализация мероприятий по землеустройству и землепользованию</w:t>
            </w:r>
          </w:p>
        </w:tc>
        <w:tc>
          <w:tcPr>
            <w:tcW w:w="709" w:type="dxa"/>
          </w:tcPr>
          <w:p w:rsidR="000A3E08" w:rsidRPr="001A7E09" w:rsidRDefault="000A3E08" w:rsidP="00A1035F">
            <w:pPr>
              <w:jc w:val="center"/>
            </w:pPr>
            <w:r w:rsidRPr="001A7E09">
              <w:t>992</w:t>
            </w:r>
          </w:p>
        </w:tc>
        <w:tc>
          <w:tcPr>
            <w:tcW w:w="567" w:type="dxa"/>
          </w:tcPr>
          <w:p w:rsidR="000A3E08" w:rsidRPr="001A7E09" w:rsidRDefault="000A3E08" w:rsidP="00A1035F">
            <w:pPr>
              <w:jc w:val="center"/>
            </w:pPr>
            <w:r w:rsidRPr="001A7E09">
              <w:t>01</w:t>
            </w:r>
          </w:p>
        </w:tc>
        <w:tc>
          <w:tcPr>
            <w:tcW w:w="567" w:type="dxa"/>
          </w:tcPr>
          <w:p w:rsidR="000A3E08" w:rsidRPr="001A7E09" w:rsidRDefault="000A3E08" w:rsidP="00A1035F">
            <w:pPr>
              <w:jc w:val="center"/>
            </w:pPr>
            <w:r w:rsidRPr="001A7E09">
              <w:t>13</w:t>
            </w:r>
          </w:p>
        </w:tc>
        <w:tc>
          <w:tcPr>
            <w:tcW w:w="1843" w:type="dxa"/>
            <w:noWrap/>
          </w:tcPr>
          <w:p w:rsidR="000A3E08" w:rsidRPr="001A7E09" w:rsidRDefault="000A3E08" w:rsidP="00A1035F">
            <w:pPr>
              <w:jc w:val="center"/>
            </w:pPr>
            <w:r w:rsidRPr="001A7E09">
              <w:t>84 2 00 10030</w:t>
            </w:r>
          </w:p>
        </w:tc>
        <w:tc>
          <w:tcPr>
            <w:tcW w:w="709" w:type="dxa"/>
          </w:tcPr>
          <w:p w:rsidR="000A3E08" w:rsidRPr="001A7E09" w:rsidRDefault="000A3E08" w:rsidP="00A1035F">
            <w:pPr>
              <w:jc w:val="center"/>
            </w:pPr>
            <w:r w:rsidRPr="001A7E09">
              <w:t>200</w:t>
            </w:r>
          </w:p>
        </w:tc>
        <w:tc>
          <w:tcPr>
            <w:tcW w:w="1275" w:type="dxa"/>
          </w:tcPr>
          <w:p w:rsidR="000A3E08" w:rsidRPr="001A7E09" w:rsidRDefault="000A3E08" w:rsidP="00A1035F">
            <w:pPr>
              <w:jc w:val="right"/>
            </w:pPr>
            <w:r w:rsidRPr="001A7E09">
              <w:t xml:space="preserve">130,0  </w:t>
            </w:r>
          </w:p>
        </w:tc>
      </w:tr>
      <w:tr w:rsidR="000A3E08" w:rsidRPr="001A7E09" w:rsidTr="00A1035F">
        <w:trPr>
          <w:trHeight w:val="615"/>
        </w:trPr>
        <w:tc>
          <w:tcPr>
            <w:tcW w:w="3984" w:type="dxa"/>
            <w:vAlign w:val="bottom"/>
          </w:tcPr>
          <w:p w:rsidR="000A3E08" w:rsidRPr="001A7E09" w:rsidRDefault="000A3E08" w:rsidP="00A1035F">
            <w:pPr>
              <w:jc w:val="both"/>
            </w:pPr>
            <w:r w:rsidRPr="001A7E09">
              <w:t>Непрограммные расходы органов местного самоуправления</w:t>
            </w:r>
          </w:p>
        </w:tc>
        <w:tc>
          <w:tcPr>
            <w:tcW w:w="709" w:type="dxa"/>
          </w:tcPr>
          <w:p w:rsidR="000A3E08" w:rsidRPr="001A7E09" w:rsidRDefault="000A3E08" w:rsidP="00A1035F">
            <w:pPr>
              <w:jc w:val="center"/>
            </w:pPr>
            <w:r w:rsidRPr="001A7E09">
              <w:t>992</w:t>
            </w:r>
          </w:p>
        </w:tc>
        <w:tc>
          <w:tcPr>
            <w:tcW w:w="567" w:type="dxa"/>
          </w:tcPr>
          <w:p w:rsidR="000A3E08" w:rsidRPr="001A7E09" w:rsidRDefault="000A3E08" w:rsidP="00A1035F">
            <w:pPr>
              <w:jc w:val="center"/>
            </w:pPr>
            <w:r w:rsidRPr="001A7E09">
              <w:t>01</w:t>
            </w:r>
          </w:p>
        </w:tc>
        <w:tc>
          <w:tcPr>
            <w:tcW w:w="567" w:type="dxa"/>
          </w:tcPr>
          <w:p w:rsidR="000A3E08" w:rsidRPr="001A7E09" w:rsidRDefault="000A3E08" w:rsidP="00A1035F">
            <w:pPr>
              <w:jc w:val="center"/>
            </w:pPr>
            <w:r w:rsidRPr="001A7E09">
              <w:t>13</w:t>
            </w:r>
          </w:p>
        </w:tc>
        <w:tc>
          <w:tcPr>
            <w:tcW w:w="1843" w:type="dxa"/>
            <w:noWrap/>
          </w:tcPr>
          <w:p w:rsidR="000A3E08" w:rsidRPr="001A7E09" w:rsidRDefault="000A3E08" w:rsidP="00A1035F">
            <w:pPr>
              <w:jc w:val="center"/>
            </w:pPr>
            <w:r w:rsidRPr="001A7E09">
              <w:t>99 0 00 00000</w:t>
            </w:r>
          </w:p>
        </w:tc>
        <w:tc>
          <w:tcPr>
            <w:tcW w:w="709" w:type="dxa"/>
          </w:tcPr>
          <w:p w:rsidR="000A3E08" w:rsidRPr="001A7E09" w:rsidRDefault="000A3E08" w:rsidP="00A1035F">
            <w:pPr>
              <w:jc w:val="center"/>
            </w:pPr>
          </w:p>
        </w:tc>
        <w:tc>
          <w:tcPr>
            <w:tcW w:w="1275" w:type="dxa"/>
          </w:tcPr>
          <w:p w:rsidR="000A3E08" w:rsidRPr="001A7E09" w:rsidRDefault="000A3E08" w:rsidP="00A1035F">
            <w:pPr>
              <w:jc w:val="right"/>
            </w:pPr>
            <w:r w:rsidRPr="001A7E09">
              <w:t>20,0</w:t>
            </w:r>
          </w:p>
        </w:tc>
      </w:tr>
      <w:tr w:rsidR="000A3E08" w:rsidRPr="001A7E09" w:rsidTr="00A1035F">
        <w:trPr>
          <w:trHeight w:val="615"/>
        </w:trPr>
        <w:tc>
          <w:tcPr>
            <w:tcW w:w="3984" w:type="dxa"/>
            <w:vAlign w:val="bottom"/>
          </w:tcPr>
          <w:p w:rsidR="000A3E08" w:rsidRPr="001A7E09" w:rsidRDefault="000A3E08" w:rsidP="00A1035F">
            <w:pPr>
              <w:jc w:val="both"/>
            </w:pPr>
            <w:r w:rsidRPr="001A7E09">
              <w:t>Непрограммные расходы органов местного самоуправления</w:t>
            </w:r>
          </w:p>
        </w:tc>
        <w:tc>
          <w:tcPr>
            <w:tcW w:w="709" w:type="dxa"/>
          </w:tcPr>
          <w:p w:rsidR="000A3E08" w:rsidRPr="001A7E09" w:rsidRDefault="000A3E08" w:rsidP="00A1035F">
            <w:pPr>
              <w:jc w:val="center"/>
            </w:pPr>
            <w:r w:rsidRPr="001A7E09">
              <w:t>992</w:t>
            </w:r>
          </w:p>
        </w:tc>
        <w:tc>
          <w:tcPr>
            <w:tcW w:w="567" w:type="dxa"/>
          </w:tcPr>
          <w:p w:rsidR="000A3E08" w:rsidRPr="001A7E09" w:rsidRDefault="000A3E08" w:rsidP="00A1035F">
            <w:pPr>
              <w:jc w:val="center"/>
            </w:pPr>
            <w:r w:rsidRPr="001A7E09">
              <w:t>01</w:t>
            </w:r>
          </w:p>
        </w:tc>
        <w:tc>
          <w:tcPr>
            <w:tcW w:w="567" w:type="dxa"/>
          </w:tcPr>
          <w:p w:rsidR="000A3E08" w:rsidRPr="001A7E09" w:rsidRDefault="000A3E08" w:rsidP="00A1035F">
            <w:pPr>
              <w:jc w:val="center"/>
            </w:pPr>
            <w:r w:rsidRPr="001A7E09">
              <w:t>13</w:t>
            </w:r>
          </w:p>
        </w:tc>
        <w:tc>
          <w:tcPr>
            <w:tcW w:w="1843" w:type="dxa"/>
            <w:noWrap/>
          </w:tcPr>
          <w:p w:rsidR="000A3E08" w:rsidRPr="001A7E09" w:rsidRDefault="000A3E08" w:rsidP="00A1035F">
            <w:pPr>
              <w:jc w:val="center"/>
            </w:pPr>
            <w:r w:rsidRPr="001A7E09">
              <w:t>99 9 00 00000</w:t>
            </w:r>
          </w:p>
        </w:tc>
        <w:tc>
          <w:tcPr>
            <w:tcW w:w="709" w:type="dxa"/>
          </w:tcPr>
          <w:p w:rsidR="000A3E08" w:rsidRPr="001A7E09" w:rsidRDefault="000A3E08" w:rsidP="00A1035F">
            <w:pPr>
              <w:jc w:val="center"/>
            </w:pPr>
          </w:p>
        </w:tc>
        <w:tc>
          <w:tcPr>
            <w:tcW w:w="1275" w:type="dxa"/>
          </w:tcPr>
          <w:p w:rsidR="000A3E08" w:rsidRPr="001A7E09" w:rsidRDefault="000A3E08" w:rsidP="00A1035F">
            <w:pPr>
              <w:jc w:val="right"/>
            </w:pPr>
            <w:r w:rsidRPr="001A7E09">
              <w:t>20,0</w:t>
            </w:r>
          </w:p>
        </w:tc>
      </w:tr>
      <w:tr w:rsidR="000A3E08" w:rsidRPr="001A7E09" w:rsidTr="00A1035F">
        <w:trPr>
          <w:trHeight w:val="346"/>
        </w:trPr>
        <w:tc>
          <w:tcPr>
            <w:tcW w:w="3984" w:type="dxa"/>
            <w:vAlign w:val="bottom"/>
          </w:tcPr>
          <w:p w:rsidR="000A3E08" w:rsidRPr="001A7E09" w:rsidRDefault="000A3E08" w:rsidP="00A1035F">
            <w:pPr>
              <w:jc w:val="both"/>
            </w:pPr>
            <w:r w:rsidRPr="001A7E09">
              <w:t>Реализация мероприятий по топографической  съемке, формированию и межеванию земельных участков</w:t>
            </w:r>
          </w:p>
        </w:tc>
        <w:tc>
          <w:tcPr>
            <w:tcW w:w="709" w:type="dxa"/>
          </w:tcPr>
          <w:p w:rsidR="000A3E08" w:rsidRPr="001A7E09" w:rsidRDefault="000A3E08" w:rsidP="00A1035F">
            <w:pPr>
              <w:jc w:val="center"/>
            </w:pPr>
            <w:r w:rsidRPr="001A7E09">
              <w:t>992</w:t>
            </w:r>
          </w:p>
        </w:tc>
        <w:tc>
          <w:tcPr>
            <w:tcW w:w="567" w:type="dxa"/>
          </w:tcPr>
          <w:p w:rsidR="000A3E08" w:rsidRPr="001A7E09" w:rsidRDefault="000A3E08" w:rsidP="00A1035F">
            <w:pPr>
              <w:jc w:val="center"/>
            </w:pPr>
            <w:r w:rsidRPr="001A7E09">
              <w:t>01</w:t>
            </w:r>
          </w:p>
        </w:tc>
        <w:tc>
          <w:tcPr>
            <w:tcW w:w="567" w:type="dxa"/>
          </w:tcPr>
          <w:p w:rsidR="000A3E08" w:rsidRPr="001A7E09" w:rsidRDefault="000A3E08" w:rsidP="00A1035F">
            <w:pPr>
              <w:jc w:val="center"/>
            </w:pPr>
            <w:r w:rsidRPr="001A7E09">
              <w:t>13</w:t>
            </w:r>
          </w:p>
        </w:tc>
        <w:tc>
          <w:tcPr>
            <w:tcW w:w="1843" w:type="dxa"/>
            <w:noWrap/>
          </w:tcPr>
          <w:p w:rsidR="000A3E08" w:rsidRPr="001A7E09" w:rsidRDefault="000A3E08" w:rsidP="00A1035F">
            <w:pPr>
              <w:jc w:val="center"/>
            </w:pPr>
            <w:r w:rsidRPr="001A7E09">
              <w:t>99 9 00 10260</w:t>
            </w:r>
          </w:p>
        </w:tc>
        <w:tc>
          <w:tcPr>
            <w:tcW w:w="709" w:type="dxa"/>
          </w:tcPr>
          <w:p w:rsidR="000A3E08" w:rsidRPr="001A7E09" w:rsidRDefault="000A3E08" w:rsidP="00A1035F">
            <w:pPr>
              <w:jc w:val="center"/>
            </w:pPr>
          </w:p>
        </w:tc>
        <w:tc>
          <w:tcPr>
            <w:tcW w:w="1275" w:type="dxa"/>
          </w:tcPr>
          <w:p w:rsidR="000A3E08" w:rsidRPr="001A7E09" w:rsidRDefault="000A3E08" w:rsidP="00A1035F">
            <w:pPr>
              <w:jc w:val="right"/>
            </w:pPr>
            <w:r w:rsidRPr="001A7E09">
              <w:t>20,0</w:t>
            </w:r>
          </w:p>
        </w:tc>
      </w:tr>
      <w:tr w:rsidR="000A3E08" w:rsidRPr="001A7E09" w:rsidTr="00A1035F">
        <w:trPr>
          <w:trHeight w:val="615"/>
        </w:trPr>
        <w:tc>
          <w:tcPr>
            <w:tcW w:w="3984" w:type="dxa"/>
            <w:vAlign w:val="bottom"/>
          </w:tcPr>
          <w:p w:rsidR="000A3E08" w:rsidRPr="001A7E09" w:rsidRDefault="000A3E08" w:rsidP="00A1035F">
            <w:pPr>
              <w:jc w:val="both"/>
            </w:pPr>
            <w:r w:rsidRPr="001A7E09"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709" w:type="dxa"/>
          </w:tcPr>
          <w:p w:rsidR="000A3E08" w:rsidRPr="001A7E09" w:rsidRDefault="000A3E08" w:rsidP="00A1035F">
            <w:pPr>
              <w:jc w:val="center"/>
            </w:pPr>
            <w:r w:rsidRPr="001A7E09">
              <w:t>992</w:t>
            </w:r>
          </w:p>
        </w:tc>
        <w:tc>
          <w:tcPr>
            <w:tcW w:w="567" w:type="dxa"/>
          </w:tcPr>
          <w:p w:rsidR="000A3E08" w:rsidRPr="001A7E09" w:rsidRDefault="000A3E08" w:rsidP="00A1035F">
            <w:pPr>
              <w:jc w:val="center"/>
            </w:pPr>
            <w:r w:rsidRPr="001A7E09">
              <w:t>01</w:t>
            </w:r>
          </w:p>
        </w:tc>
        <w:tc>
          <w:tcPr>
            <w:tcW w:w="567" w:type="dxa"/>
          </w:tcPr>
          <w:p w:rsidR="000A3E08" w:rsidRPr="001A7E09" w:rsidRDefault="000A3E08" w:rsidP="00A1035F">
            <w:pPr>
              <w:jc w:val="center"/>
            </w:pPr>
            <w:r w:rsidRPr="001A7E09">
              <w:t>13</w:t>
            </w:r>
          </w:p>
        </w:tc>
        <w:tc>
          <w:tcPr>
            <w:tcW w:w="1843" w:type="dxa"/>
            <w:noWrap/>
          </w:tcPr>
          <w:p w:rsidR="000A3E08" w:rsidRPr="001A7E09" w:rsidRDefault="000A3E08" w:rsidP="00A1035F">
            <w:pPr>
              <w:jc w:val="center"/>
            </w:pPr>
            <w:r w:rsidRPr="001A7E09">
              <w:t>99 9 00 10260</w:t>
            </w:r>
          </w:p>
        </w:tc>
        <w:tc>
          <w:tcPr>
            <w:tcW w:w="709" w:type="dxa"/>
          </w:tcPr>
          <w:p w:rsidR="000A3E08" w:rsidRPr="001A7E09" w:rsidRDefault="000A3E08" w:rsidP="00A1035F">
            <w:pPr>
              <w:jc w:val="center"/>
            </w:pPr>
            <w:r w:rsidRPr="001A7E09">
              <w:t>200</w:t>
            </w:r>
          </w:p>
        </w:tc>
        <w:tc>
          <w:tcPr>
            <w:tcW w:w="1275" w:type="dxa"/>
          </w:tcPr>
          <w:p w:rsidR="000A3E08" w:rsidRPr="001A7E09" w:rsidRDefault="000A3E08" w:rsidP="00A1035F">
            <w:pPr>
              <w:jc w:val="right"/>
            </w:pPr>
            <w:r w:rsidRPr="001A7E09">
              <w:t>20,0</w:t>
            </w:r>
          </w:p>
        </w:tc>
      </w:tr>
      <w:tr w:rsidR="000A3E08" w:rsidRPr="001A7E09" w:rsidTr="00A1035F">
        <w:trPr>
          <w:trHeight w:val="324"/>
        </w:trPr>
        <w:tc>
          <w:tcPr>
            <w:tcW w:w="3984" w:type="dxa"/>
          </w:tcPr>
          <w:p w:rsidR="000A3E08" w:rsidRPr="001A7E09" w:rsidRDefault="000A3E08" w:rsidP="00A1035F">
            <w:pPr>
              <w:jc w:val="both"/>
              <w:rPr>
                <w:bCs/>
              </w:rPr>
            </w:pPr>
            <w:r w:rsidRPr="001A7E09">
              <w:rPr>
                <w:bCs/>
              </w:rPr>
              <w:t>Национальная оборона</w:t>
            </w:r>
          </w:p>
        </w:tc>
        <w:tc>
          <w:tcPr>
            <w:tcW w:w="709" w:type="dxa"/>
          </w:tcPr>
          <w:p w:rsidR="000A3E08" w:rsidRPr="001A7E09" w:rsidRDefault="000A3E08" w:rsidP="00A1035F">
            <w:pPr>
              <w:jc w:val="center"/>
              <w:rPr>
                <w:bCs/>
              </w:rPr>
            </w:pPr>
            <w:r w:rsidRPr="001A7E09">
              <w:rPr>
                <w:bCs/>
              </w:rPr>
              <w:t>992</w:t>
            </w:r>
          </w:p>
        </w:tc>
        <w:tc>
          <w:tcPr>
            <w:tcW w:w="567" w:type="dxa"/>
          </w:tcPr>
          <w:p w:rsidR="000A3E08" w:rsidRPr="001A7E09" w:rsidRDefault="000A3E08" w:rsidP="00A1035F">
            <w:pPr>
              <w:jc w:val="center"/>
              <w:rPr>
                <w:bCs/>
              </w:rPr>
            </w:pPr>
            <w:r w:rsidRPr="001A7E09">
              <w:rPr>
                <w:bCs/>
              </w:rPr>
              <w:t>02</w:t>
            </w:r>
          </w:p>
        </w:tc>
        <w:tc>
          <w:tcPr>
            <w:tcW w:w="567" w:type="dxa"/>
          </w:tcPr>
          <w:p w:rsidR="000A3E08" w:rsidRPr="001A7E09" w:rsidRDefault="000A3E08" w:rsidP="00A1035F">
            <w:pPr>
              <w:jc w:val="center"/>
              <w:rPr>
                <w:bCs/>
              </w:rPr>
            </w:pPr>
            <w:r w:rsidRPr="001A7E09">
              <w:rPr>
                <w:bCs/>
              </w:rPr>
              <w:t> </w:t>
            </w:r>
          </w:p>
        </w:tc>
        <w:tc>
          <w:tcPr>
            <w:tcW w:w="1843" w:type="dxa"/>
          </w:tcPr>
          <w:p w:rsidR="000A3E08" w:rsidRPr="001A7E09" w:rsidRDefault="000A3E08" w:rsidP="00A1035F">
            <w:pPr>
              <w:jc w:val="center"/>
              <w:rPr>
                <w:bCs/>
              </w:rPr>
            </w:pPr>
            <w:r w:rsidRPr="001A7E09">
              <w:rPr>
                <w:bCs/>
              </w:rPr>
              <w:t> </w:t>
            </w:r>
          </w:p>
        </w:tc>
        <w:tc>
          <w:tcPr>
            <w:tcW w:w="709" w:type="dxa"/>
          </w:tcPr>
          <w:p w:rsidR="000A3E08" w:rsidRPr="001A7E09" w:rsidRDefault="000A3E08" w:rsidP="00A1035F">
            <w:pPr>
              <w:jc w:val="center"/>
              <w:rPr>
                <w:bCs/>
              </w:rPr>
            </w:pPr>
            <w:r w:rsidRPr="001A7E09">
              <w:rPr>
                <w:bCs/>
              </w:rPr>
              <w:t> </w:t>
            </w:r>
          </w:p>
        </w:tc>
        <w:tc>
          <w:tcPr>
            <w:tcW w:w="1275" w:type="dxa"/>
          </w:tcPr>
          <w:p w:rsidR="000A3E08" w:rsidRPr="001A7E09" w:rsidRDefault="000A3E08" w:rsidP="00A1035F">
            <w:pPr>
              <w:jc w:val="right"/>
              <w:rPr>
                <w:bCs/>
              </w:rPr>
            </w:pPr>
            <w:r w:rsidRPr="001A7E09">
              <w:rPr>
                <w:bCs/>
              </w:rPr>
              <w:t xml:space="preserve">201,1  </w:t>
            </w:r>
          </w:p>
        </w:tc>
      </w:tr>
      <w:tr w:rsidR="000A3E08" w:rsidRPr="001A7E09" w:rsidTr="00A1035F">
        <w:trPr>
          <w:trHeight w:val="624"/>
        </w:trPr>
        <w:tc>
          <w:tcPr>
            <w:tcW w:w="3984" w:type="dxa"/>
          </w:tcPr>
          <w:p w:rsidR="000A3E08" w:rsidRPr="001A7E09" w:rsidRDefault="000A3E08" w:rsidP="00A1035F">
            <w:pPr>
              <w:jc w:val="both"/>
              <w:rPr>
                <w:bCs/>
              </w:rPr>
            </w:pPr>
            <w:r w:rsidRPr="001A7E09"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0A3E08" w:rsidRPr="001A7E09" w:rsidRDefault="000A3E08" w:rsidP="00A1035F">
            <w:pPr>
              <w:jc w:val="center"/>
              <w:rPr>
                <w:bCs/>
              </w:rPr>
            </w:pPr>
            <w:r w:rsidRPr="001A7E09">
              <w:rPr>
                <w:bCs/>
              </w:rPr>
              <w:t>992</w:t>
            </w:r>
          </w:p>
        </w:tc>
        <w:tc>
          <w:tcPr>
            <w:tcW w:w="567" w:type="dxa"/>
          </w:tcPr>
          <w:p w:rsidR="000A3E08" w:rsidRPr="001A7E09" w:rsidRDefault="000A3E08" w:rsidP="00A1035F">
            <w:pPr>
              <w:jc w:val="center"/>
              <w:rPr>
                <w:bCs/>
              </w:rPr>
            </w:pPr>
            <w:r w:rsidRPr="001A7E09">
              <w:rPr>
                <w:bCs/>
              </w:rPr>
              <w:t>02</w:t>
            </w:r>
          </w:p>
        </w:tc>
        <w:tc>
          <w:tcPr>
            <w:tcW w:w="567" w:type="dxa"/>
          </w:tcPr>
          <w:p w:rsidR="000A3E08" w:rsidRPr="001A7E09" w:rsidRDefault="000A3E08" w:rsidP="00A1035F">
            <w:pPr>
              <w:jc w:val="center"/>
              <w:rPr>
                <w:bCs/>
              </w:rPr>
            </w:pPr>
            <w:r w:rsidRPr="001A7E09">
              <w:rPr>
                <w:bCs/>
              </w:rPr>
              <w:t>03</w:t>
            </w:r>
          </w:p>
        </w:tc>
        <w:tc>
          <w:tcPr>
            <w:tcW w:w="1843" w:type="dxa"/>
          </w:tcPr>
          <w:p w:rsidR="000A3E08" w:rsidRPr="001A7E09" w:rsidRDefault="000A3E08" w:rsidP="00A1035F">
            <w:pPr>
              <w:jc w:val="center"/>
              <w:rPr>
                <w:bCs/>
              </w:rPr>
            </w:pPr>
            <w:r w:rsidRPr="001A7E09">
              <w:rPr>
                <w:bCs/>
              </w:rPr>
              <w:t> </w:t>
            </w:r>
          </w:p>
        </w:tc>
        <w:tc>
          <w:tcPr>
            <w:tcW w:w="709" w:type="dxa"/>
          </w:tcPr>
          <w:p w:rsidR="000A3E08" w:rsidRPr="001A7E09" w:rsidRDefault="000A3E08" w:rsidP="00A1035F">
            <w:pPr>
              <w:jc w:val="center"/>
              <w:rPr>
                <w:bCs/>
              </w:rPr>
            </w:pPr>
            <w:r w:rsidRPr="001A7E09">
              <w:rPr>
                <w:bCs/>
              </w:rPr>
              <w:t> </w:t>
            </w:r>
          </w:p>
        </w:tc>
        <w:tc>
          <w:tcPr>
            <w:tcW w:w="1275" w:type="dxa"/>
          </w:tcPr>
          <w:p w:rsidR="000A3E08" w:rsidRPr="001A7E09" w:rsidRDefault="000A3E08" w:rsidP="00A1035F">
            <w:pPr>
              <w:jc w:val="right"/>
              <w:rPr>
                <w:bCs/>
              </w:rPr>
            </w:pPr>
            <w:r w:rsidRPr="001A7E09">
              <w:rPr>
                <w:bCs/>
              </w:rPr>
              <w:t xml:space="preserve">201,1  </w:t>
            </w:r>
          </w:p>
        </w:tc>
      </w:tr>
      <w:tr w:rsidR="000A3E08" w:rsidRPr="001A7E09" w:rsidTr="00A1035F">
        <w:trPr>
          <w:trHeight w:val="315"/>
        </w:trPr>
        <w:tc>
          <w:tcPr>
            <w:tcW w:w="3984" w:type="dxa"/>
          </w:tcPr>
          <w:p w:rsidR="000A3E08" w:rsidRPr="001A7E09" w:rsidRDefault="000A3E08" w:rsidP="00A1035F">
            <w:pPr>
              <w:jc w:val="both"/>
            </w:pPr>
            <w:r w:rsidRPr="001A7E09">
              <w:t>Обеспечение деятельности администрации</w:t>
            </w:r>
          </w:p>
        </w:tc>
        <w:tc>
          <w:tcPr>
            <w:tcW w:w="709" w:type="dxa"/>
          </w:tcPr>
          <w:p w:rsidR="000A3E08" w:rsidRPr="001A7E09" w:rsidRDefault="000A3E08" w:rsidP="00A1035F">
            <w:pPr>
              <w:jc w:val="center"/>
            </w:pPr>
            <w:r w:rsidRPr="001A7E09">
              <w:t>992</w:t>
            </w:r>
          </w:p>
        </w:tc>
        <w:tc>
          <w:tcPr>
            <w:tcW w:w="567" w:type="dxa"/>
          </w:tcPr>
          <w:p w:rsidR="000A3E08" w:rsidRPr="001A7E09" w:rsidRDefault="000A3E08" w:rsidP="00A1035F">
            <w:pPr>
              <w:jc w:val="center"/>
            </w:pPr>
            <w:r w:rsidRPr="001A7E09">
              <w:t>02</w:t>
            </w:r>
          </w:p>
        </w:tc>
        <w:tc>
          <w:tcPr>
            <w:tcW w:w="567" w:type="dxa"/>
          </w:tcPr>
          <w:p w:rsidR="000A3E08" w:rsidRPr="001A7E09" w:rsidRDefault="000A3E08" w:rsidP="00A1035F">
            <w:pPr>
              <w:jc w:val="center"/>
            </w:pPr>
            <w:r w:rsidRPr="001A7E09">
              <w:t>03</w:t>
            </w:r>
          </w:p>
        </w:tc>
        <w:tc>
          <w:tcPr>
            <w:tcW w:w="1843" w:type="dxa"/>
          </w:tcPr>
          <w:p w:rsidR="000A3E08" w:rsidRPr="001A7E09" w:rsidRDefault="000A3E08" w:rsidP="00A1035F">
            <w:pPr>
              <w:jc w:val="center"/>
            </w:pPr>
            <w:r w:rsidRPr="001A7E09">
              <w:t>70 0 00 00000</w:t>
            </w:r>
          </w:p>
        </w:tc>
        <w:tc>
          <w:tcPr>
            <w:tcW w:w="709" w:type="dxa"/>
          </w:tcPr>
          <w:p w:rsidR="000A3E08" w:rsidRPr="001A7E09" w:rsidRDefault="000A3E08" w:rsidP="00A1035F">
            <w:pPr>
              <w:jc w:val="center"/>
            </w:pPr>
            <w:r w:rsidRPr="001A7E09">
              <w:t> </w:t>
            </w:r>
          </w:p>
        </w:tc>
        <w:tc>
          <w:tcPr>
            <w:tcW w:w="1275" w:type="dxa"/>
          </w:tcPr>
          <w:p w:rsidR="000A3E08" w:rsidRPr="001A7E09" w:rsidRDefault="000A3E08" w:rsidP="00A1035F">
            <w:pPr>
              <w:jc w:val="right"/>
            </w:pPr>
            <w:r w:rsidRPr="001A7E09">
              <w:t xml:space="preserve">201,1  </w:t>
            </w:r>
          </w:p>
        </w:tc>
      </w:tr>
      <w:tr w:rsidR="000A3E08" w:rsidRPr="001A7E09" w:rsidTr="00A1035F">
        <w:trPr>
          <w:trHeight w:val="936"/>
        </w:trPr>
        <w:tc>
          <w:tcPr>
            <w:tcW w:w="3984" w:type="dxa"/>
          </w:tcPr>
          <w:p w:rsidR="000A3E08" w:rsidRPr="001A7E09" w:rsidRDefault="000A3E08" w:rsidP="00A1035F">
            <w:pPr>
              <w:jc w:val="both"/>
            </w:pPr>
            <w:r w:rsidRPr="001A7E09"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</w:tcPr>
          <w:p w:rsidR="000A3E08" w:rsidRPr="001A7E09" w:rsidRDefault="000A3E08" w:rsidP="00A1035F">
            <w:pPr>
              <w:jc w:val="center"/>
            </w:pPr>
            <w:r w:rsidRPr="001A7E09">
              <w:t>992</w:t>
            </w:r>
          </w:p>
        </w:tc>
        <w:tc>
          <w:tcPr>
            <w:tcW w:w="567" w:type="dxa"/>
          </w:tcPr>
          <w:p w:rsidR="000A3E08" w:rsidRPr="001A7E09" w:rsidRDefault="000A3E08" w:rsidP="00A1035F">
            <w:pPr>
              <w:jc w:val="center"/>
            </w:pPr>
            <w:r w:rsidRPr="001A7E09">
              <w:t>02</w:t>
            </w:r>
          </w:p>
        </w:tc>
        <w:tc>
          <w:tcPr>
            <w:tcW w:w="567" w:type="dxa"/>
          </w:tcPr>
          <w:p w:rsidR="000A3E08" w:rsidRPr="001A7E09" w:rsidRDefault="000A3E08" w:rsidP="00A1035F">
            <w:pPr>
              <w:jc w:val="center"/>
            </w:pPr>
            <w:r w:rsidRPr="001A7E09">
              <w:t>03</w:t>
            </w:r>
          </w:p>
        </w:tc>
        <w:tc>
          <w:tcPr>
            <w:tcW w:w="1843" w:type="dxa"/>
          </w:tcPr>
          <w:p w:rsidR="000A3E08" w:rsidRPr="001A7E09" w:rsidRDefault="000A3E08" w:rsidP="00A1035F">
            <w:pPr>
              <w:jc w:val="center"/>
            </w:pPr>
            <w:r w:rsidRPr="001A7E09">
              <w:t>70 7 00 00000</w:t>
            </w:r>
          </w:p>
        </w:tc>
        <w:tc>
          <w:tcPr>
            <w:tcW w:w="709" w:type="dxa"/>
          </w:tcPr>
          <w:p w:rsidR="000A3E08" w:rsidRPr="001A7E09" w:rsidRDefault="000A3E08" w:rsidP="00A1035F">
            <w:pPr>
              <w:jc w:val="center"/>
            </w:pPr>
            <w:r w:rsidRPr="001A7E09">
              <w:t> </w:t>
            </w:r>
          </w:p>
        </w:tc>
        <w:tc>
          <w:tcPr>
            <w:tcW w:w="1275" w:type="dxa"/>
          </w:tcPr>
          <w:p w:rsidR="000A3E08" w:rsidRPr="001A7E09" w:rsidRDefault="000A3E08" w:rsidP="00A1035F">
            <w:pPr>
              <w:jc w:val="right"/>
            </w:pPr>
            <w:r w:rsidRPr="001A7E09">
              <w:t>201,1</w:t>
            </w:r>
          </w:p>
        </w:tc>
      </w:tr>
      <w:tr w:rsidR="000A3E08" w:rsidRPr="001A7E09" w:rsidTr="00A1035F">
        <w:trPr>
          <w:trHeight w:val="346"/>
        </w:trPr>
        <w:tc>
          <w:tcPr>
            <w:tcW w:w="3984" w:type="dxa"/>
          </w:tcPr>
          <w:p w:rsidR="000A3E08" w:rsidRPr="001A7E09" w:rsidRDefault="000A3E08" w:rsidP="00A1035F">
            <w:pPr>
              <w:jc w:val="both"/>
            </w:pPr>
            <w:r w:rsidRPr="001A7E09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</w:tcPr>
          <w:p w:rsidR="000A3E08" w:rsidRPr="001A7E09" w:rsidRDefault="000A3E08" w:rsidP="00A1035F">
            <w:pPr>
              <w:jc w:val="center"/>
            </w:pPr>
            <w:r w:rsidRPr="001A7E09">
              <w:t>992</w:t>
            </w:r>
          </w:p>
        </w:tc>
        <w:tc>
          <w:tcPr>
            <w:tcW w:w="567" w:type="dxa"/>
          </w:tcPr>
          <w:p w:rsidR="000A3E08" w:rsidRPr="001A7E09" w:rsidRDefault="000A3E08" w:rsidP="00A1035F">
            <w:pPr>
              <w:jc w:val="center"/>
            </w:pPr>
            <w:r w:rsidRPr="001A7E09">
              <w:t>02</w:t>
            </w:r>
          </w:p>
        </w:tc>
        <w:tc>
          <w:tcPr>
            <w:tcW w:w="567" w:type="dxa"/>
          </w:tcPr>
          <w:p w:rsidR="000A3E08" w:rsidRPr="001A7E09" w:rsidRDefault="000A3E08" w:rsidP="00A1035F">
            <w:pPr>
              <w:jc w:val="center"/>
            </w:pPr>
            <w:r w:rsidRPr="001A7E09">
              <w:t>03</w:t>
            </w:r>
          </w:p>
        </w:tc>
        <w:tc>
          <w:tcPr>
            <w:tcW w:w="1843" w:type="dxa"/>
          </w:tcPr>
          <w:p w:rsidR="000A3E08" w:rsidRPr="001A7E09" w:rsidRDefault="000A3E08" w:rsidP="00A1035F">
            <w:pPr>
              <w:jc w:val="center"/>
            </w:pPr>
            <w:r w:rsidRPr="001A7E09">
              <w:t>70 7 00 51180</w:t>
            </w:r>
          </w:p>
        </w:tc>
        <w:tc>
          <w:tcPr>
            <w:tcW w:w="709" w:type="dxa"/>
          </w:tcPr>
          <w:p w:rsidR="000A3E08" w:rsidRPr="001A7E09" w:rsidRDefault="000A3E08" w:rsidP="00A1035F">
            <w:pPr>
              <w:jc w:val="center"/>
            </w:pPr>
            <w:r w:rsidRPr="001A7E09">
              <w:t> </w:t>
            </w:r>
          </w:p>
        </w:tc>
        <w:tc>
          <w:tcPr>
            <w:tcW w:w="1275" w:type="dxa"/>
          </w:tcPr>
          <w:p w:rsidR="000A3E08" w:rsidRPr="001A7E09" w:rsidRDefault="000A3E08" w:rsidP="00A1035F">
            <w:pPr>
              <w:jc w:val="right"/>
            </w:pPr>
            <w:r w:rsidRPr="001A7E09">
              <w:t xml:space="preserve">201,1  </w:t>
            </w:r>
          </w:p>
        </w:tc>
      </w:tr>
      <w:tr w:rsidR="000A3E08" w:rsidRPr="001A7E09" w:rsidTr="00A1035F">
        <w:trPr>
          <w:trHeight w:val="960"/>
        </w:trPr>
        <w:tc>
          <w:tcPr>
            <w:tcW w:w="3984" w:type="dxa"/>
          </w:tcPr>
          <w:p w:rsidR="000A3E08" w:rsidRPr="001A7E09" w:rsidRDefault="000A3E08" w:rsidP="00A1035F">
            <w:pPr>
              <w:jc w:val="both"/>
            </w:pPr>
            <w:r w:rsidRPr="001A7E09">
              <w:t>Расходы на выплату персоналу в целях обеспечения выполнения функций государственными (муниципальными) органами,  казенными учреждениями, органам управления</w:t>
            </w:r>
          </w:p>
        </w:tc>
        <w:tc>
          <w:tcPr>
            <w:tcW w:w="709" w:type="dxa"/>
          </w:tcPr>
          <w:p w:rsidR="000A3E08" w:rsidRPr="001A7E09" w:rsidRDefault="000A3E08" w:rsidP="00A1035F">
            <w:pPr>
              <w:jc w:val="center"/>
            </w:pPr>
            <w:r w:rsidRPr="001A7E09">
              <w:t>992</w:t>
            </w:r>
          </w:p>
        </w:tc>
        <w:tc>
          <w:tcPr>
            <w:tcW w:w="567" w:type="dxa"/>
          </w:tcPr>
          <w:p w:rsidR="000A3E08" w:rsidRPr="001A7E09" w:rsidRDefault="000A3E08" w:rsidP="00A1035F">
            <w:pPr>
              <w:jc w:val="center"/>
            </w:pPr>
            <w:r w:rsidRPr="001A7E09">
              <w:t>02</w:t>
            </w:r>
          </w:p>
        </w:tc>
        <w:tc>
          <w:tcPr>
            <w:tcW w:w="567" w:type="dxa"/>
          </w:tcPr>
          <w:p w:rsidR="000A3E08" w:rsidRPr="001A7E09" w:rsidRDefault="000A3E08" w:rsidP="00A1035F">
            <w:pPr>
              <w:jc w:val="center"/>
            </w:pPr>
            <w:r w:rsidRPr="001A7E09">
              <w:t>03</w:t>
            </w:r>
          </w:p>
        </w:tc>
        <w:tc>
          <w:tcPr>
            <w:tcW w:w="1843" w:type="dxa"/>
          </w:tcPr>
          <w:p w:rsidR="000A3E08" w:rsidRPr="001A7E09" w:rsidRDefault="000A3E08" w:rsidP="00A1035F">
            <w:pPr>
              <w:jc w:val="center"/>
            </w:pPr>
            <w:r w:rsidRPr="001A7E09">
              <w:t>70 7 00 51180</w:t>
            </w:r>
          </w:p>
        </w:tc>
        <w:tc>
          <w:tcPr>
            <w:tcW w:w="709" w:type="dxa"/>
          </w:tcPr>
          <w:p w:rsidR="000A3E08" w:rsidRPr="001A7E09" w:rsidRDefault="000A3E08" w:rsidP="00A1035F">
            <w:pPr>
              <w:jc w:val="center"/>
            </w:pPr>
            <w:r w:rsidRPr="001A7E09">
              <w:t>100</w:t>
            </w:r>
          </w:p>
        </w:tc>
        <w:tc>
          <w:tcPr>
            <w:tcW w:w="1275" w:type="dxa"/>
          </w:tcPr>
          <w:p w:rsidR="000A3E08" w:rsidRPr="001A7E09" w:rsidRDefault="000A3E08" w:rsidP="00A1035F">
            <w:pPr>
              <w:jc w:val="right"/>
            </w:pPr>
            <w:r w:rsidRPr="001A7E09">
              <w:t>201,1</w:t>
            </w:r>
          </w:p>
        </w:tc>
      </w:tr>
      <w:tr w:rsidR="000A3E08" w:rsidRPr="001A7E09" w:rsidTr="00A1035F">
        <w:trPr>
          <w:trHeight w:val="347"/>
        </w:trPr>
        <w:tc>
          <w:tcPr>
            <w:tcW w:w="3984" w:type="dxa"/>
          </w:tcPr>
          <w:p w:rsidR="000A3E08" w:rsidRPr="001A7E09" w:rsidRDefault="000A3E08" w:rsidP="00A1035F">
            <w:pPr>
              <w:jc w:val="both"/>
              <w:rPr>
                <w:bCs/>
              </w:rPr>
            </w:pPr>
            <w:r w:rsidRPr="001A7E09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</w:tcPr>
          <w:p w:rsidR="000A3E08" w:rsidRPr="001A7E09" w:rsidRDefault="000A3E08" w:rsidP="00A1035F">
            <w:pPr>
              <w:jc w:val="center"/>
              <w:rPr>
                <w:bCs/>
              </w:rPr>
            </w:pPr>
            <w:r w:rsidRPr="001A7E09">
              <w:rPr>
                <w:bCs/>
              </w:rPr>
              <w:t>992</w:t>
            </w:r>
          </w:p>
        </w:tc>
        <w:tc>
          <w:tcPr>
            <w:tcW w:w="567" w:type="dxa"/>
          </w:tcPr>
          <w:p w:rsidR="000A3E08" w:rsidRPr="001A7E09" w:rsidRDefault="000A3E08" w:rsidP="00A1035F">
            <w:pPr>
              <w:jc w:val="center"/>
              <w:rPr>
                <w:bCs/>
              </w:rPr>
            </w:pPr>
            <w:r w:rsidRPr="001A7E09">
              <w:rPr>
                <w:bCs/>
              </w:rPr>
              <w:t>03</w:t>
            </w:r>
          </w:p>
        </w:tc>
        <w:tc>
          <w:tcPr>
            <w:tcW w:w="567" w:type="dxa"/>
          </w:tcPr>
          <w:p w:rsidR="000A3E08" w:rsidRPr="001A7E09" w:rsidRDefault="000A3E08" w:rsidP="00A1035F">
            <w:pPr>
              <w:jc w:val="center"/>
              <w:rPr>
                <w:bCs/>
              </w:rPr>
            </w:pPr>
            <w:r w:rsidRPr="001A7E09">
              <w:rPr>
                <w:bCs/>
              </w:rPr>
              <w:t> </w:t>
            </w:r>
          </w:p>
        </w:tc>
        <w:tc>
          <w:tcPr>
            <w:tcW w:w="1843" w:type="dxa"/>
          </w:tcPr>
          <w:p w:rsidR="000A3E08" w:rsidRPr="001A7E09" w:rsidRDefault="000A3E08" w:rsidP="00A1035F">
            <w:pPr>
              <w:jc w:val="center"/>
              <w:rPr>
                <w:bCs/>
              </w:rPr>
            </w:pPr>
            <w:r w:rsidRPr="001A7E09">
              <w:rPr>
                <w:bCs/>
              </w:rPr>
              <w:t> </w:t>
            </w:r>
          </w:p>
        </w:tc>
        <w:tc>
          <w:tcPr>
            <w:tcW w:w="709" w:type="dxa"/>
          </w:tcPr>
          <w:p w:rsidR="000A3E08" w:rsidRPr="001A7E09" w:rsidRDefault="000A3E08" w:rsidP="00A1035F">
            <w:pPr>
              <w:jc w:val="center"/>
              <w:rPr>
                <w:bCs/>
              </w:rPr>
            </w:pPr>
            <w:r w:rsidRPr="001A7E09">
              <w:rPr>
                <w:bCs/>
              </w:rPr>
              <w:t> </w:t>
            </w:r>
          </w:p>
        </w:tc>
        <w:tc>
          <w:tcPr>
            <w:tcW w:w="1275" w:type="dxa"/>
          </w:tcPr>
          <w:p w:rsidR="000A3E08" w:rsidRPr="001A7E09" w:rsidRDefault="000A3E08" w:rsidP="00A1035F">
            <w:pPr>
              <w:jc w:val="right"/>
              <w:rPr>
                <w:bCs/>
              </w:rPr>
            </w:pPr>
            <w:r w:rsidRPr="001A7E09">
              <w:rPr>
                <w:bCs/>
              </w:rPr>
              <w:t xml:space="preserve">332,5  </w:t>
            </w:r>
          </w:p>
        </w:tc>
      </w:tr>
      <w:tr w:rsidR="000A3E08" w:rsidRPr="001A7E09" w:rsidTr="00A1035F">
        <w:trPr>
          <w:trHeight w:val="1260"/>
        </w:trPr>
        <w:tc>
          <w:tcPr>
            <w:tcW w:w="3984" w:type="dxa"/>
          </w:tcPr>
          <w:p w:rsidR="000A3E08" w:rsidRPr="001A7E09" w:rsidRDefault="000A3E08" w:rsidP="00A1035F">
            <w:pPr>
              <w:jc w:val="both"/>
              <w:rPr>
                <w:bCs/>
              </w:rPr>
            </w:pPr>
            <w:r w:rsidRPr="001A7E09">
              <w:rPr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</w:tcPr>
          <w:p w:rsidR="000A3E08" w:rsidRPr="001A7E09" w:rsidRDefault="000A3E08" w:rsidP="00A1035F">
            <w:pPr>
              <w:jc w:val="center"/>
              <w:rPr>
                <w:bCs/>
              </w:rPr>
            </w:pPr>
            <w:r w:rsidRPr="001A7E09">
              <w:rPr>
                <w:bCs/>
              </w:rPr>
              <w:t>992</w:t>
            </w:r>
          </w:p>
        </w:tc>
        <w:tc>
          <w:tcPr>
            <w:tcW w:w="567" w:type="dxa"/>
          </w:tcPr>
          <w:p w:rsidR="000A3E08" w:rsidRPr="001A7E09" w:rsidRDefault="000A3E08" w:rsidP="00A1035F">
            <w:pPr>
              <w:jc w:val="center"/>
              <w:rPr>
                <w:bCs/>
              </w:rPr>
            </w:pPr>
            <w:r w:rsidRPr="001A7E09">
              <w:rPr>
                <w:bCs/>
              </w:rPr>
              <w:t>03</w:t>
            </w:r>
          </w:p>
        </w:tc>
        <w:tc>
          <w:tcPr>
            <w:tcW w:w="567" w:type="dxa"/>
          </w:tcPr>
          <w:p w:rsidR="000A3E08" w:rsidRPr="001A7E09" w:rsidRDefault="000A3E08" w:rsidP="00A1035F">
            <w:pPr>
              <w:jc w:val="center"/>
              <w:rPr>
                <w:bCs/>
              </w:rPr>
            </w:pPr>
            <w:r w:rsidRPr="001A7E09">
              <w:rPr>
                <w:bCs/>
              </w:rPr>
              <w:t>09</w:t>
            </w:r>
          </w:p>
        </w:tc>
        <w:tc>
          <w:tcPr>
            <w:tcW w:w="1843" w:type="dxa"/>
          </w:tcPr>
          <w:p w:rsidR="000A3E08" w:rsidRPr="001A7E09" w:rsidRDefault="000A3E08" w:rsidP="00A1035F">
            <w:pPr>
              <w:jc w:val="center"/>
              <w:rPr>
                <w:bCs/>
              </w:rPr>
            </w:pPr>
            <w:r w:rsidRPr="001A7E09">
              <w:rPr>
                <w:bCs/>
              </w:rPr>
              <w:t> </w:t>
            </w:r>
          </w:p>
        </w:tc>
        <w:tc>
          <w:tcPr>
            <w:tcW w:w="709" w:type="dxa"/>
          </w:tcPr>
          <w:p w:rsidR="000A3E08" w:rsidRPr="001A7E09" w:rsidRDefault="000A3E08" w:rsidP="00A1035F">
            <w:pPr>
              <w:jc w:val="center"/>
              <w:rPr>
                <w:bCs/>
              </w:rPr>
            </w:pPr>
            <w:r w:rsidRPr="001A7E09">
              <w:rPr>
                <w:bCs/>
              </w:rPr>
              <w:t> </w:t>
            </w:r>
          </w:p>
        </w:tc>
        <w:tc>
          <w:tcPr>
            <w:tcW w:w="1275" w:type="dxa"/>
          </w:tcPr>
          <w:p w:rsidR="000A3E08" w:rsidRPr="001A7E09" w:rsidRDefault="000A3E08" w:rsidP="00A1035F">
            <w:pPr>
              <w:jc w:val="right"/>
              <w:rPr>
                <w:bCs/>
              </w:rPr>
            </w:pPr>
            <w:r w:rsidRPr="001A7E09">
              <w:rPr>
                <w:bCs/>
              </w:rPr>
              <w:t xml:space="preserve">15,0  </w:t>
            </w:r>
          </w:p>
        </w:tc>
      </w:tr>
      <w:tr w:rsidR="000A3E08" w:rsidRPr="001A7E09" w:rsidTr="00A1035F">
        <w:trPr>
          <w:trHeight w:val="936"/>
        </w:trPr>
        <w:tc>
          <w:tcPr>
            <w:tcW w:w="3984" w:type="dxa"/>
          </w:tcPr>
          <w:p w:rsidR="000A3E08" w:rsidRPr="001A7E09" w:rsidRDefault="000A3E08" w:rsidP="00A1035F">
            <w:pPr>
              <w:jc w:val="both"/>
            </w:pPr>
            <w:r w:rsidRPr="001A7E09">
              <w:t>Муниципальная программа Губского сельского поселения Мостовского района «Обеспечение безопасности населения»</w:t>
            </w:r>
          </w:p>
        </w:tc>
        <w:tc>
          <w:tcPr>
            <w:tcW w:w="709" w:type="dxa"/>
          </w:tcPr>
          <w:p w:rsidR="000A3E08" w:rsidRPr="001A7E09" w:rsidRDefault="000A3E08" w:rsidP="00A1035F">
            <w:pPr>
              <w:jc w:val="center"/>
            </w:pPr>
            <w:r w:rsidRPr="001A7E09">
              <w:t>992</w:t>
            </w:r>
          </w:p>
        </w:tc>
        <w:tc>
          <w:tcPr>
            <w:tcW w:w="567" w:type="dxa"/>
          </w:tcPr>
          <w:p w:rsidR="000A3E08" w:rsidRPr="001A7E09" w:rsidRDefault="000A3E08" w:rsidP="00A1035F">
            <w:pPr>
              <w:jc w:val="center"/>
            </w:pPr>
            <w:r w:rsidRPr="001A7E09">
              <w:t>03</w:t>
            </w:r>
          </w:p>
        </w:tc>
        <w:tc>
          <w:tcPr>
            <w:tcW w:w="567" w:type="dxa"/>
          </w:tcPr>
          <w:p w:rsidR="000A3E08" w:rsidRPr="001A7E09" w:rsidRDefault="000A3E08" w:rsidP="00A1035F">
            <w:pPr>
              <w:jc w:val="center"/>
            </w:pPr>
            <w:r w:rsidRPr="001A7E09">
              <w:t>09</w:t>
            </w:r>
          </w:p>
        </w:tc>
        <w:tc>
          <w:tcPr>
            <w:tcW w:w="1843" w:type="dxa"/>
          </w:tcPr>
          <w:p w:rsidR="000A3E08" w:rsidRPr="001A7E09" w:rsidRDefault="000A3E08" w:rsidP="00A1035F">
            <w:pPr>
              <w:jc w:val="center"/>
            </w:pPr>
            <w:r w:rsidRPr="001A7E09">
              <w:t>09 0 00 00000</w:t>
            </w:r>
          </w:p>
        </w:tc>
        <w:tc>
          <w:tcPr>
            <w:tcW w:w="709" w:type="dxa"/>
          </w:tcPr>
          <w:p w:rsidR="000A3E08" w:rsidRPr="001A7E09" w:rsidRDefault="000A3E08" w:rsidP="00A1035F">
            <w:pPr>
              <w:jc w:val="center"/>
            </w:pPr>
            <w:r w:rsidRPr="001A7E09">
              <w:t> </w:t>
            </w:r>
          </w:p>
        </w:tc>
        <w:tc>
          <w:tcPr>
            <w:tcW w:w="1275" w:type="dxa"/>
          </w:tcPr>
          <w:p w:rsidR="000A3E08" w:rsidRPr="001A7E09" w:rsidRDefault="000A3E08" w:rsidP="00A1035F">
            <w:pPr>
              <w:jc w:val="right"/>
            </w:pPr>
            <w:r w:rsidRPr="001A7E09">
              <w:t xml:space="preserve">15,0  </w:t>
            </w:r>
          </w:p>
        </w:tc>
      </w:tr>
      <w:tr w:rsidR="000A3E08" w:rsidRPr="001A7E09" w:rsidTr="00A1035F">
        <w:trPr>
          <w:trHeight w:val="1650"/>
        </w:trPr>
        <w:tc>
          <w:tcPr>
            <w:tcW w:w="3984" w:type="dxa"/>
          </w:tcPr>
          <w:p w:rsidR="000A3E08" w:rsidRPr="001A7E09" w:rsidRDefault="000A3E08" w:rsidP="00A1035F">
            <w:pPr>
              <w:jc w:val="both"/>
            </w:pPr>
            <w:r w:rsidRPr="001A7E09">
              <w:t>Реализации мероприятий по предупреждению и ликвидации последствий ЧС и стихийных бедствий природного и техногенного характера</w:t>
            </w:r>
          </w:p>
        </w:tc>
        <w:tc>
          <w:tcPr>
            <w:tcW w:w="709" w:type="dxa"/>
          </w:tcPr>
          <w:p w:rsidR="000A3E08" w:rsidRPr="001A7E09" w:rsidRDefault="000A3E08" w:rsidP="00A1035F">
            <w:pPr>
              <w:jc w:val="center"/>
            </w:pPr>
            <w:r w:rsidRPr="001A7E09">
              <w:t>992</w:t>
            </w:r>
          </w:p>
        </w:tc>
        <w:tc>
          <w:tcPr>
            <w:tcW w:w="567" w:type="dxa"/>
          </w:tcPr>
          <w:p w:rsidR="000A3E08" w:rsidRPr="001A7E09" w:rsidRDefault="000A3E08" w:rsidP="00A1035F">
            <w:pPr>
              <w:jc w:val="center"/>
            </w:pPr>
            <w:r w:rsidRPr="001A7E09">
              <w:t>03</w:t>
            </w:r>
          </w:p>
        </w:tc>
        <w:tc>
          <w:tcPr>
            <w:tcW w:w="567" w:type="dxa"/>
          </w:tcPr>
          <w:p w:rsidR="000A3E08" w:rsidRPr="001A7E09" w:rsidRDefault="000A3E08" w:rsidP="00A1035F">
            <w:pPr>
              <w:jc w:val="center"/>
            </w:pPr>
            <w:r w:rsidRPr="001A7E09">
              <w:t>09</w:t>
            </w:r>
          </w:p>
        </w:tc>
        <w:tc>
          <w:tcPr>
            <w:tcW w:w="1843" w:type="dxa"/>
          </w:tcPr>
          <w:p w:rsidR="000A3E08" w:rsidRPr="001A7E09" w:rsidRDefault="000A3E08" w:rsidP="00A1035F">
            <w:pPr>
              <w:jc w:val="center"/>
            </w:pPr>
            <w:r w:rsidRPr="001A7E09">
              <w:t>09 1 01 60060</w:t>
            </w:r>
          </w:p>
        </w:tc>
        <w:tc>
          <w:tcPr>
            <w:tcW w:w="709" w:type="dxa"/>
          </w:tcPr>
          <w:p w:rsidR="000A3E08" w:rsidRPr="001A7E09" w:rsidRDefault="000A3E08" w:rsidP="00A1035F">
            <w:pPr>
              <w:jc w:val="center"/>
            </w:pPr>
            <w:r w:rsidRPr="001A7E09">
              <w:t> </w:t>
            </w:r>
          </w:p>
        </w:tc>
        <w:tc>
          <w:tcPr>
            <w:tcW w:w="1275" w:type="dxa"/>
          </w:tcPr>
          <w:p w:rsidR="000A3E08" w:rsidRPr="001A7E09" w:rsidRDefault="000A3E08" w:rsidP="00A1035F">
            <w:pPr>
              <w:jc w:val="right"/>
            </w:pPr>
            <w:r w:rsidRPr="001A7E09">
              <w:t xml:space="preserve">15,0  </w:t>
            </w:r>
          </w:p>
        </w:tc>
      </w:tr>
      <w:tr w:rsidR="000A3E08" w:rsidRPr="001A7E09" w:rsidTr="00A1035F">
        <w:trPr>
          <w:trHeight w:val="660"/>
        </w:trPr>
        <w:tc>
          <w:tcPr>
            <w:tcW w:w="3984" w:type="dxa"/>
          </w:tcPr>
          <w:p w:rsidR="000A3E08" w:rsidRPr="001A7E09" w:rsidRDefault="000A3E08" w:rsidP="00A1035F">
            <w:pPr>
              <w:jc w:val="both"/>
            </w:pPr>
            <w:r w:rsidRPr="001A7E09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0A3E08" w:rsidRPr="001A7E09" w:rsidRDefault="000A3E08" w:rsidP="00A1035F">
            <w:pPr>
              <w:jc w:val="center"/>
            </w:pPr>
            <w:r w:rsidRPr="001A7E09">
              <w:t>992</w:t>
            </w:r>
          </w:p>
        </w:tc>
        <w:tc>
          <w:tcPr>
            <w:tcW w:w="567" w:type="dxa"/>
          </w:tcPr>
          <w:p w:rsidR="000A3E08" w:rsidRPr="001A7E09" w:rsidRDefault="000A3E08" w:rsidP="00A1035F">
            <w:pPr>
              <w:jc w:val="center"/>
            </w:pPr>
            <w:r w:rsidRPr="001A7E09">
              <w:t>03</w:t>
            </w:r>
          </w:p>
        </w:tc>
        <w:tc>
          <w:tcPr>
            <w:tcW w:w="567" w:type="dxa"/>
          </w:tcPr>
          <w:p w:rsidR="000A3E08" w:rsidRPr="001A7E09" w:rsidRDefault="000A3E08" w:rsidP="00A1035F">
            <w:pPr>
              <w:jc w:val="center"/>
            </w:pPr>
            <w:r w:rsidRPr="001A7E09">
              <w:t>09</w:t>
            </w:r>
          </w:p>
        </w:tc>
        <w:tc>
          <w:tcPr>
            <w:tcW w:w="1843" w:type="dxa"/>
          </w:tcPr>
          <w:p w:rsidR="000A3E08" w:rsidRPr="001A7E09" w:rsidRDefault="000A3E08" w:rsidP="00A1035F">
            <w:pPr>
              <w:jc w:val="center"/>
            </w:pPr>
            <w:r w:rsidRPr="001A7E09">
              <w:t>09 1 01 60060</w:t>
            </w:r>
          </w:p>
        </w:tc>
        <w:tc>
          <w:tcPr>
            <w:tcW w:w="709" w:type="dxa"/>
          </w:tcPr>
          <w:p w:rsidR="000A3E08" w:rsidRPr="001A7E09" w:rsidRDefault="000A3E08" w:rsidP="00A1035F">
            <w:pPr>
              <w:jc w:val="center"/>
            </w:pPr>
            <w:r w:rsidRPr="001A7E09">
              <w:t>200</w:t>
            </w:r>
          </w:p>
        </w:tc>
        <w:tc>
          <w:tcPr>
            <w:tcW w:w="1275" w:type="dxa"/>
          </w:tcPr>
          <w:p w:rsidR="000A3E08" w:rsidRPr="001A7E09" w:rsidRDefault="000A3E08" w:rsidP="00A1035F">
            <w:pPr>
              <w:jc w:val="right"/>
            </w:pPr>
            <w:r w:rsidRPr="001A7E09">
              <w:t xml:space="preserve">15,0  </w:t>
            </w:r>
          </w:p>
        </w:tc>
      </w:tr>
      <w:tr w:rsidR="000A3E08" w:rsidRPr="001A7E09" w:rsidTr="00A1035F">
        <w:trPr>
          <w:trHeight w:val="312"/>
        </w:trPr>
        <w:tc>
          <w:tcPr>
            <w:tcW w:w="3984" w:type="dxa"/>
          </w:tcPr>
          <w:p w:rsidR="000A3E08" w:rsidRPr="001A7E09" w:rsidRDefault="000A3E08" w:rsidP="00A1035F">
            <w:pPr>
              <w:jc w:val="both"/>
              <w:rPr>
                <w:bCs/>
              </w:rPr>
            </w:pPr>
            <w:r w:rsidRPr="001A7E09">
              <w:rPr>
                <w:bCs/>
              </w:rPr>
              <w:t>Обеспечение пожарной безопасности</w:t>
            </w:r>
          </w:p>
        </w:tc>
        <w:tc>
          <w:tcPr>
            <w:tcW w:w="709" w:type="dxa"/>
          </w:tcPr>
          <w:p w:rsidR="000A3E08" w:rsidRPr="001A7E09" w:rsidRDefault="000A3E08" w:rsidP="00A1035F">
            <w:pPr>
              <w:jc w:val="center"/>
              <w:rPr>
                <w:bCs/>
              </w:rPr>
            </w:pPr>
            <w:r w:rsidRPr="001A7E09">
              <w:rPr>
                <w:bCs/>
              </w:rPr>
              <w:t>992</w:t>
            </w:r>
          </w:p>
        </w:tc>
        <w:tc>
          <w:tcPr>
            <w:tcW w:w="567" w:type="dxa"/>
          </w:tcPr>
          <w:p w:rsidR="000A3E08" w:rsidRPr="001A7E09" w:rsidRDefault="000A3E08" w:rsidP="00A1035F">
            <w:pPr>
              <w:jc w:val="center"/>
              <w:rPr>
                <w:bCs/>
              </w:rPr>
            </w:pPr>
            <w:r w:rsidRPr="001A7E09">
              <w:rPr>
                <w:bCs/>
              </w:rPr>
              <w:t>03</w:t>
            </w:r>
          </w:p>
        </w:tc>
        <w:tc>
          <w:tcPr>
            <w:tcW w:w="567" w:type="dxa"/>
          </w:tcPr>
          <w:p w:rsidR="000A3E08" w:rsidRPr="001A7E09" w:rsidRDefault="000A3E08" w:rsidP="00A1035F">
            <w:pPr>
              <w:jc w:val="center"/>
              <w:rPr>
                <w:bCs/>
              </w:rPr>
            </w:pPr>
            <w:r w:rsidRPr="001A7E09">
              <w:rPr>
                <w:bCs/>
              </w:rPr>
              <w:t>10</w:t>
            </w:r>
          </w:p>
        </w:tc>
        <w:tc>
          <w:tcPr>
            <w:tcW w:w="1843" w:type="dxa"/>
          </w:tcPr>
          <w:p w:rsidR="000A3E08" w:rsidRPr="001A7E09" w:rsidRDefault="000A3E08" w:rsidP="00A1035F">
            <w:pPr>
              <w:jc w:val="center"/>
              <w:rPr>
                <w:bCs/>
              </w:rPr>
            </w:pPr>
            <w:r w:rsidRPr="001A7E09">
              <w:rPr>
                <w:bCs/>
              </w:rPr>
              <w:t> </w:t>
            </w:r>
          </w:p>
        </w:tc>
        <w:tc>
          <w:tcPr>
            <w:tcW w:w="709" w:type="dxa"/>
          </w:tcPr>
          <w:p w:rsidR="000A3E08" w:rsidRPr="001A7E09" w:rsidRDefault="000A3E08" w:rsidP="00A1035F">
            <w:pPr>
              <w:jc w:val="center"/>
              <w:rPr>
                <w:bCs/>
              </w:rPr>
            </w:pPr>
            <w:r w:rsidRPr="001A7E09">
              <w:rPr>
                <w:bCs/>
              </w:rPr>
              <w:t> </w:t>
            </w:r>
          </w:p>
        </w:tc>
        <w:tc>
          <w:tcPr>
            <w:tcW w:w="1275" w:type="dxa"/>
          </w:tcPr>
          <w:p w:rsidR="000A3E08" w:rsidRPr="001A7E09" w:rsidRDefault="000A3E08" w:rsidP="00A1035F">
            <w:pPr>
              <w:jc w:val="right"/>
              <w:rPr>
                <w:bCs/>
              </w:rPr>
            </w:pPr>
            <w:r w:rsidRPr="001A7E09">
              <w:rPr>
                <w:bCs/>
              </w:rPr>
              <w:t xml:space="preserve">300,0  </w:t>
            </w:r>
          </w:p>
        </w:tc>
      </w:tr>
      <w:tr w:rsidR="000A3E08" w:rsidRPr="001A7E09" w:rsidTr="00A1035F">
        <w:trPr>
          <w:trHeight w:val="936"/>
        </w:trPr>
        <w:tc>
          <w:tcPr>
            <w:tcW w:w="3984" w:type="dxa"/>
          </w:tcPr>
          <w:p w:rsidR="000A3E08" w:rsidRPr="001A7E09" w:rsidRDefault="000A3E08" w:rsidP="00A1035F">
            <w:pPr>
              <w:jc w:val="both"/>
            </w:pPr>
            <w:r w:rsidRPr="001A7E09">
              <w:t>Муниципальная программа Губского сельского поселения Мостовского района «Обеспечение безопасности населения»</w:t>
            </w:r>
          </w:p>
        </w:tc>
        <w:tc>
          <w:tcPr>
            <w:tcW w:w="709" w:type="dxa"/>
          </w:tcPr>
          <w:p w:rsidR="000A3E08" w:rsidRPr="001A7E09" w:rsidRDefault="000A3E08" w:rsidP="00A1035F">
            <w:pPr>
              <w:jc w:val="center"/>
            </w:pPr>
            <w:r w:rsidRPr="001A7E09">
              <w:t>992</w:t>
            </w:r>
          </w:p>
        </w:tc>
        <w:tc>
          <w:tcPr>
            <w:tcW w:w="567" w:type="dxa"/>
          </w:tcPr>
          <w:p w:rsidR="000A3E08" w:rsidRPr="001A7E09" w:rsidRDefault="000A3E08" w:rsidP="00A1035F">
            <w:pPr>
              <w:jc w:val="center"/>
            </w:pPr>
            <w:r w:rsidRPr="001A7E09">
              <w:t>03</w:t>
            </w:r>
          </w:p>
        </w:tc>
        <w:tc>
          <w:tcPr>
            <w:tcW w:w="567" w:type="dxa"/>
          </w:tcPr>
          <w:p w:rsidR="000A3E08" w:rsidRPr="001A7E09" w:rsidRDefault="000A3E08" w:rsidP="00A1035F">
            <w:pPr>
              <w:jc w:val="center"/>
            </w:pPr>
            <w:r w:rsidRPr="001A7E09">
              <w:t>10</w:t>
            </w:r>
          </w:p>
        </w:tc>
        <w:tc>
          <w:tcPr>
            <w:tcW w:w="1843" w:type="dxa"/>
          </w:tcPr>
          <w:p w:rsidR="000A3E08" w:rsidRPr="001A7E09" w:rsidRDefault="000A3E08" w:rsidP="00A1035F">
            <w:pPr>
              <w:jc w:val="center"/>
            </w:pPr>
            <w:r w:rsidRPr="001A7E09">
              <w:t>09 0 00 00000</w:t>
            </w:r>
          </w:p>
        </w:tc>
        <w:tc>
          <w:tcPr>
            <w:tcW w:w="709" w:type="dxa"/>
          </w:tcPr>
          <w:p w:rsidR="000A3E08" w:rsidRPr="001A7E09" w:rsidRDefault="000A3E08" w:rsidP="00A1035F">
            <w:pPr>
              <w:jc w:val="center"/>
            </w:pPr>
            <w:r w:rsidRPr="001A7E09">
              <w:t> </w:t>
            </w:r>
          </w:p>
        </w:tc>
        <w:tc>
          <w:tcPr>
            <w:tcW w:w="1275" w:type="dxa"/>
          </w:tcPr>
          <w:p w:rsidR="000A3E08" w:rsidRPr="001A7E09" w:rsidRDefault="000A3E08" w:rsidP="00A1035F">
            <w:pPr>
              <w:jc w:val="right"/>
            </w:pPr>
            <w:r w:rsidRPr="001A7E09">
              <w:t xml:space="preserve">300,0  </w:t>
            </w:r>
          </w:p>
        </w:tc>
      </w:tr>
      <w:tr w:rsidR="000A3E08" w:rsidRPr="001A7E09" w:rsidTr="00A1035F">
        <w:trPr>
          <w:trHeight w:val="624"/>
        </w:trPr>
        <w:tc>
          <w:tcPr>
            <w:tcW w:w="3984" w:type="dxa"/>
          </w:tcPr>
          <w:p w:rsidR="000A3E08" w:rsidRPr="001A7E09" w:rsidRDefault="000A3E08" w:rsidP="00A1035F">
            <w:pPr>
              <w:jc w:val="both"/>
            </w:pPr>
            <w:r w:rsidRPr="001A7E09">
              <w:t xml:space="preserve">Пожарная безопасность в Губском сельском поселении </w:t>
            </w:r>
          </w:p>
        </w:tc>
        <w:tc>
          <w:tcPr>
            <w:tcW w:w="709" w:type="dxa"/>
          </w:tcPr>
          <w:p w:rsidR="000A3E08" w:rsidRPr="001A7E09" w:rsidRDefault="000A3E08" w:rsidP="00A1035F">
            <w:pPr>
              <w:jc w:val="center"/>
            </w:pPr>
            <w:r w:rsidRPr="001A7E09">
              <w:t>992</w:t>
            </w:r>
          </w:p>
        </w:tc>
        <w:tc>
          <w:tcPr>
            <w:tcW w:w="567" w:type="dxa"/>
          </w:tcPr>
          <w:p w:rsidR="000A3E08" w:rsidRPr="001A7E09" w:rsidRDefault="000A3E08" w:rsidP="00A1035F">
            <w:pPr>
              <w:jc w:val="center"/>
            </w:pPr>
            <w:r w:rsidRPr="001A7E09">
              <w:t>03</w:t>
            </w:r>
          </w:p>
        </w:tc>
        <w:tc>
          <w:tcPr>
            <w:tcW w:w="567" w:type="dxa"/>
          </w:tcPr>
          <w:p w:rsidR="000A3E08" w:rsidRPr="001A7E09" w:rsidRDefault="000A3E08" w:rsidP="00A1035F">
            <w:pPr>
              <w:jc w:val="center"/>
            </w:pPr>
            <w:r w:rsidRPr="001A7E09">
              <w:t>10</w:t>
            </w:r>
          </w:p>
        </w:tc>
        <w:tc>
          <w:tcPr>
            <w:tcW w:w="1843" w:type="dxa"/>
          </w:tcPr>
          <w:p w:rsidR="000A3E08" w:rsidRPr="001A7E09" w:rsidRDefault="000A3E08" w:rsidP="00A1035F">
            <w:pPr>
              <w:jc w:val="center"/>
            </w:pPr>
            <w:r w:rsidRPr="001A7E09">
              <w:t>09 2 00 00000</w:t>
            </w:r>
          </w:p>
        </w:tc>
        <w:tc>
          <w:tcPr>
            <w:tcW w:w="709" w:type="dxa"/>
          </w:tcPr>
          <w:p w:rsidR="000A3E08" w:rsidRPr="001A7E09" w:rsidRDefault="000A3E08" w:rsidP="00A1035F">
            <w:pPr>
              <w:jc w:val="center"/>
            </w:pPr>
            <w:r w:rsidRPr="001A7E09">
              <w:t> </w:t>
            </w:r>
          </w:p>
        </w:tc>
        <w:tc>
          <w:tcPr>
            <w:tcW w:w="1275" w:type="dxa"/>
          </w:tcPr>
          <w:p w:rsidR="000A3E08" w:rsidRPr="001A7E09" w:rsidRDefault="000A3E08" w:rsidP="00A1035F">
            <w:pPr>
              <w:jc w:val="right"/>
            </w:pPr>
            <w:r w:rsidRPr="001A7E09">
              <w:t xml:space="preserve">300,0  </w:t>
            </w:r>
          </w:p>
        </w:tc>
      </w:tr>
      <w:tr w:rsidR="000A3E08" w:rsidRPr="001A7E09" w:rsidTr="00A1035F">
        <w:trPr>
          <w:trHeight w:val="346"/>
        </w:trPr>
        <w:tc>
          <w:tcPr>
            <w:tcW w:w="3984" w:type="dxa"/>
          </w:tcPr>
          <w:p w:rsidR="000A3E08" w:rsidRPr="001A7E09" w:rsidRDefault="000A3E08" w:rsidP="00A1035F">
            <w:pPr>
              <w:jc w:val="both"/>
            </w:pPr>
            <w:r w:rsidRPr="001A7E09">
              <w:t>Финансовое обеспечение  мероприятий по совершенствованию противопожарной защиты населения</w:t>
            </w:r>
          </w:p>
        </w:tc>
        <w:tc>
          <w:tcPr>
            <w:tcW w:w="709" w:type="dxa"/>
          </w:tcPr>
          <w:p w:rsidR="000A3E08" w:rsidRPr="001A7E09" w:rsidRDefault="000A3E08" w:rsidP="00A1035F">
            <w:pPr>
              <w:jc w:val="center"/>
            </w:pPr>
            <w:r w:rsidRPr="001A7E09">
              <w:t>992</w:t>
            </w:r>
          </w:p>
        </w:tc>
        <w:tc>
          <w:tcPr>
            <w:tcW w:w="567" w:type="dxa"/>
          </w:tcPr>
          <w:p w:rsidR="000A3E08" w:rsidRPr="001A7E09" w:rsidRDefault="000A3E08" w:rsidP="00A1035F">
            <w:pPr>
              <w:jc w:val="center"/>
            </w:pPr>
            <w:r w:rsidRPr="001A7E09">
              <w:t>03</w:t>
            </w:r>
          </w:p>
        </w:tc>
        <w:tc>
          <w:tcPr>
            <w:tcW w:w="567" w:type="dxa"/>
          </w:tcPr>
          <w:p w:rsidR="000A3E08" w:rsidRPr="001A7E09" w:rsidRDefault="000A3E08" w:rsidP="00A1035F">
            <w:pPr>
              <w:jc w:val="center"/>
            </w:pPr>
            <w:r w:rsidRPr="001A7E09">
              <w:t>10</w:t>
            </w:r>
          </w:p>
        </w:tc>
        <w:tc>
          <w:tcPr>
            <w:tcW w:w="1843" w:type="dxa"/>
          </w:tcPr>
          <w:p w:rsidR="000A3E08" w:rsidRPr="001A7E09" w:rsidRDefault="000A3E08" w:rsidP="00A1035F">
            <w:pPr>
              <w:jc w:val="center"/>
            </w:pPr>
            <w:r w:rsidRPr="001A7E09">
              <w:t>09 2 02 00000</w:t>
            </w:r>
          </w:p>
        </w:tc>
        <w:tc>
          <w:tcPr>
            <w:tcW w:w="709" w:type="dxa"/>
          </w:tcPr>
          <w:p w:rsidR="000A3E08" w:rsidRPr="001A7E09" w:rsidRDefault="000A3E08" w:rsidP="00A1035F">
            <w:pPr>
              <w:jc w:val="center"/>
            </w:pPr>
            <w:r w:rsidRPr="001A7E09">
              <w:t> </w:t>
            </w:r>
          </w:p>
        </w:tc>
        <w:tc>
          <w:tcPr>
            <w:tcW w:w="1275" w:type="dxa"/>
          </w:tcPr>
          <w:p w:rsidR="000A3E08" w:rsidRPr="001A7E09" w:rsidRDefault="000A3E08" w:rsidP="00A1035F">
            <w:pPr>
              <w:jc w:val="right"/>
            </w:pPr>
            <w:r w:rsidRPr="001A7E09">
              <w:t xml:space="preserve">300,0  </w:t>
            </w:r>
          </w:p>
        </w:tc>
      </w:tr>
      <w:tr w:rsidR="000A3E08" w:rsidRPr="001A7E09" w:rsidTr="00A1035F">
        <w:trPr>
          <w:trHeight w:val="624"/>
        </w:trPr>
        <w:tc>
          <w:tcPr>
            <w:tcW w:w="3984" w:type="dxa"/>
          </w:tcPr>
          <w:p w:rsidR="000A3E08" w:rsidRPr="001A7E09" w:rsidRDefault="000A3E08" w:rsidP="00A1035F">
            <w:pPr>
              <w:jc w:val="both"/>
            </w:pPr>
            <w:r w:rsidRPr="001A7E09">
              <w:t>Реализация мероприятий по обеспечению пожарной безопасности</w:t>
            </w:r>
          </w:p>
        </w:tc>
        <w:tc>
          <w:tcPr>
            <w:tcW w:w="709" w:type="dxa"/>
          </w:tcPr>
          <w:p w:rsidR="000A3E08" w:rsidRPr="001A7E09" w:rsidRDefault="000A3E08" w:rsidP="00A1035F">
            <w:pPr>
              <w:jc w:val="center"/>
            </w:pPr>
            <w:r w:rsidRPr="001A7E09">
              <w:t>992</w:t>
            </w:r>
          </w:p>
        </w:tc>
        <w:tc>
          <w:tcPr>
            <w:tcW w:w="567" w:type="dxa"/>
          </w:tcPr>
          <w:p w:rsidR="000A3E08" w:rsidRPr="001A7E09" w:rsidRDefault="000A3E08" w:rsidP="00A1035F">
            <w:pPr>
              <w:jc w:val="center"/>
            </w:pPr>
            <w:r w:rsidRPr="001A7E09">
              <w:t>03</w:t>
            </w:r>
          </w:p>
        </w:tc>
        <w:tc>
          <w:tcPr>
            <w:tcW w:w="567" w:type="dxa"/>
          </w:tcPr>
          <w:p w:rsidR="000A3E08" w:rsidRPr="001A7E09" w:rsidRDefault="000A3E08" w:rsidP="00A1035F">
            <w:pPr>
              <w:jc w:val="center"/>
            </w:pPr>
            <w:r w:rsidRPr="001A7E09">
              <w:t>10</w:t>
            </w:r>
          </w:p>
        </w:tc>
        <w:tc>
          <w:tcPr>
            <w:tcW w:w="1843" w:type="dxa"/>
          </w:tcPr>
          <w:p w:rsidR="000A3E08" w:rsidRPr="001A7E09" w:rsidRDefault="000A3E08" w:rsidP="00A1035F">
            <w:pPr>
              <w:jc w:val="center"/>
            </w:pPr>
            <w:r w:rsidRPr="001A7E09">
              <w:t>09 2 02 00140</w:t>
            </w:r>
          </w:p>
        </w:tc>
        <w:tc>
          <w:tcPr>
            <w:tcW w:w="709" w:type="dxa"/>
          </w:tcPr>
          <w:p w:rsidR="000A3E08" w:rsidRPr="001A7E09" w:rsidRDefault="000A3E08" w:rsidP="00A1035F">
            <w:pPr>
              <w:jc w:val="center"/>
            </w:pPr>
            <w:r w:rsidRPr="001A7E09">
              <w:t> </w:t>
            </w:r>
          </w:p>
        </w:tc>
        <w:tc>
          <w:tcPr>
            <w:tcW w:w="1275" w:type="dxa"/>
          </w:tcPr>
          <w:p w:rsidR="000A3E08" w:rsidRPr="001A7E09" w:rsidRDefault="000A3E08" w:rsidP="00A1035F">
            <w:pPr>
              <w:jc w:val="right"/>
            </w:pPr>
            <w:r w:rsidRPr="001A7E09">
              <w:t xml:space="preserve">300,0  </w:t>
            </w:r>
          </w:p>
        </w:tc>
      </w:tr>
      <w:tr w:rsidR="000A3E08" w:rsidRPr="001A7E09" w:rsidTr="00A1035F">
        <w:trPr>
          <w:trHeight w:val="624"/>
        </w:trPr>
        <w:tc>
          <w:tcPr>
            <w:tcW w:w="3984" w:type="dxa"/>
          </w:tcPr>
          <w:p w:rsidR="000A3E08" w:rsidRPr="001A7E09" w:rsidRDefault="000A3E08" w:rsidP="00A1035F">
            <w:pPr>
              <w:jc w:val="both"/>
            </w:pPr>
            <w:r w:rsidRPr="001A7E09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0A3E08" w:rsidRPr="001A7E09" w:rsidRDefault="000A3E08" w:rsidP="00A1035F">
            <w:pPr>
              <w:jc w:val="center"/>
            </w:pPr>
            <w:r w:rsidRPr="001A7E09">
              <w:t>992</w:t>
            </w:r>
          </w:p>
        </w:tc>
        <w:tc>
          <w:tcPr>
            <w:tcW w:w="567" w:type="dxa"/>
          </w:tcPr>
          <w:p w:rsidR="000A3E08" w:rsidRPr="001A7E09" w:rsidRDefault="000A3E08" w:rsidP="00A1035F">
            <w:pPr>
              <w:jc w:val="center"/>
            </w:pPr>
            <w:r w:rsidRPr="001A7E09">
              <w:t>03</w:t>
            </w:r>
          </w:p>
        </w:tc>
        <w:tc>
          <w:tcPr>
            <w:tcW w:w="567" w:type="dxa"/>
          </w:tcPr>
          <w:p w:rsidR="000A3E08" w:rsidRPr="001A7E09" w:rsidRDefault="000A3E08" w:rsidP="00A1035F">
            <w:pPr>
              <w:jc w:val="center"/>
            </w:pPr>
            <w:r w:rsidRPr="001A7E09">
              <w:t>10</w:t>
            </w:r>
          </w:p>
        </w:tc>
        <w:tc>
          <w:tcPr>
            <w:tcW w:w="1843" w:type="dxa"/>
          </w:tcPr>
          <w:p w:rsidR="000A3E08" w:rsidRPr="001A7E09" w:rsidRDefault="000A3E08" w:rsidP="00A1035F">
            <w:pPr>
              <w:jc w:val="center"/>
            </w:pPr>
            <w:r w:rsidRPr="001A7E09">
              <w:t>09 2 02 00140</w:t>
            </w:r>
          </w:p>
        </w:tc>
        <w:tc>
          <w:tcPr>
            <w:tcW w:w="709" w:type="dxa"/>
          </w:tcPr>
          <w:p w:rsidR="000A3E08" w:rsidRPr="001A7E09" w:rsidRDefault="000A3E08" w:rsidP="00A1035F">
            <w:pPr>
              <w:jc w:val="center"/>
            </w:pPr>
            <w:r w:rsidRPr="001A7E09">
              <w:t>200</w:t>
            </w:r>
          </w:p>
        </w:tc>
        <w:tc>
          <w:tcPr>
            <w:tcW w:w="1275" w:type="dxa"/>
          </w:tcPr>
          <w:p w:rsidR="000A3E08" w:rsidRPr="001A7E09" w:rsidRDefault="000A3E08" w:rsidP="00A1035F">
            <w:pPr>
              <w:jc w:val="right"/>
            </w:pPr>
            <w:r w:rsidRPr="001A7E09">
              <w:t xml:space="preserve">300,0  </w:t>
            </w:r>
          </w:p>
        </w:tc>
      </w:tr>
      <w:tr w:rsidR="000A3E08" w:rsidRPr="001A7E09" w:rsidTr="00A1035F">
        <w:trPr>
          <w:trHeight w:val="624"/>
        </w:trPr>
        <w:tc>
          <w:tcPr>
            <w:tcW w:w="3984" w:type="dxa"/>
          </w:tcPr>
          <w:p w:rsidR="000A3E08" w:rsidRPr="001A7E09" w:rsidRDefault="000A3E08" w:rsidP="00A1035F">
            <w:pPr>
              <w:jc w:val="both"/>
              <w:rPr>
                <w:bCs/>
              </w:rPr>
            </w:pPr>
            <w:r w:rsidRPr="001A7E09">
              <w:rPr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</w:tcPr>
          <w:p w:rsidR="000A3E08" w:rsidRPr="001A7E09" w:rsidRDefault="000A3E08" w:rsidP="00A1035F">
            <w:pPr>
              <w:jc w:val="center"/>
              <w:rPr>
                <w:bCs/>
              </w:rPr>
            </w:pPr>
            <w:r w:rsidRPr="001A7E09">
              <w:rPr>
                <w:bCs/>
              </w:rPr>
              <w:t>992</w:t>
            </w:r>
          </w:p>
        </w:tc>
        <w:tc>
          <w:tcPr>
            <w:tcW w:w="567" w:type="dxa"/>
          </w:tcPr>
          <w:p w:rsidR="000A3E08" w:rsidRPr="001A7E09" w:rsidRDefault="000A3E08" w:rsidP="00A1035F">
            <w:pPr>
              <w:jc w:val="center"/>
              <w:rPr>
                <w:bCs/>
              </w:rPr>
            </w:pPr>
            <w:r w:rsidRPr="001A7E09">
              <w:rPr>
                <w:bCs/>
              </w:rPr>
              <w:t>03</w:t>
            </w:r>
          </w:p>
        </w:tc>
        <w:tc>
          <w:tcPr>
            <w:tcW w:w="567" w:type="dxa"/>
          </w:tcPr>
          <w:p w:rsidR="000A3E08" w:rsidRPr="001A7E09" w:rsidRDefault="000A3E08" w:rsidP="00A1035F">
            <w:pPr>
              <w:jc w:val="center"/>
              <w:rPr>
                <w:bCs/>
              </w:rPr>
            </w:pPr>
            <w:r w:rsidRPr="001A7E09">
              <w:rPr>
                <w:bCs/>
              </w:rPr>
              <w:t>14</w:t>
            </w:r>
          </w:p>
        </w:tc>
        <w:tc>
          <w:tcPr>
            <w:tcW w:w="1843" w:type="dxa"/>
          </w:tcPr>
          <w:p w:rsidR="000A3E08" w:rsidRPr="001A7E09" w:rsidRDefault="000A3E08" w:rsidP="00A1035F">
            <w:pPr>
              <w:jc w:val="center"/>
            </w:pPr>
            <w:r w:rsidRPr="001A7E09">
              <w:t> </w:t>
            </w:r>
          </w:p>
        </w:tc>
        <w:tc>
          <w:tcPr>
            <w:tcW w:w="709" w:type="dxa"/>
          </w:tcPr>
          <w:p w:rsidR="000A3E08" w:rsidRPr="001A7E09" w:rsidRDefault="000A3E08" w:rsidP="00A1035F">
            <w:pPr>
              <w:jc w:val="center"/>
            </w:pPr>
            <w:r w:rsidRPr="001A7E09">
              <w:t> </w:t>
            </w:r>
          </w:p>
        </w:tc>
        <w:tc>
          <w:tcPr>
            <w:tcW w:w="1275" w:type="dxa"/>
          </w:tcPr>
          <w:p w:rsidR="000A3E08" w:rsidRPr="001A7E09" w:rsidRDefault="000A3E08" w:rsidP="00A1035F">
            <w:pPr>
              <w:jc w:val="right"/>
              <w:rPr>
                <w:bCs/>
              </w:rPr>
            </w:pPr>
            <w:r w:rsidRPr="001A7E09">
              <w:rPr>
                <w:bCs/>
              </w:rPr>
              <w:t xml:space="preserve">17,5  </w:t>
            </w:r>
          </w:p>
        </w:tc>
      </w:tr>
      <w:tr w:rsidR="000A3E08" w:rsidRPr="001A7E09" w:rsidTr="00A1035F">
        <w:trPr>
          <w:trHeight w:val="624"/>
        </w:trPr>
        <w:tc>
          <w:tcPr>
            <w:tcW w:w="3984" w:type="dxa"/>
          </w:tcPr>
          <w:p w:rsidR="000A3E08" w:rsidRPr="001A7E09" w:rsidRDefault="000A3E08" w:rsidP="00A1035F">
            <w:pPr>
              <w:jc w:val="both"/>
            </w:pPr>
            <w:r w:rsidRPr="001A7E09">
              <w:t>Муниципальная программа Губского сельского поселения Мостовского района "Обеспечение безопасности населения"</w:t>
            </w:r>
          </w:p>
        </w:tc>
        <w:tc>
          <w:tcPr>
            <w:tcW w:w="709" w:type="dxa"/>
          </w:tcPr>
          <w:p w:rsidR="000A3E08" w:rsidRPr="001A7E09" w:rsidRDefault="000A3E08" w:rsidP="00A1035F">
            <w:pPr>
              <w:jc w:val="center"/>
              <w:rPr>
                <w:bCs/>
              </w:rPr>
            </w:pPr>
            <w:r w:rsidRPr="001A7E09">
              <w:rPr>
                <w:bCs/>
              </w:rPr>
              <w:t>992</w:t>
            </w:r>
          </w:p>
        </w:tc>
        <w:tc>
          <w:tcPr>
            <w:tcW w:w="567" w:type="dxa"/>
          </w:tcPr>
          <w:p w:rsidR="000A3E08" w:rsidRPr="001A7E09" w:rsidRDefault="000A3E08" w:rsidP="00A1035F">
            <w:pPr>
              <w:jc w:val="center"/>
            </w:pPr>
            <w:r w:rsidRPr="001A7E09">
              <w:t>03</w:t>
            </w:r>
          </w:p>
        </w:tc>
        <w:tc>
          <w:tcPr>
            <w:tcW w:w="567" w:type="dxa"/>
          </w:tcPr>
          <w:p w:rsidR="000A3E08" w:rsidRPr="001A7E09" w:rsidRDefault="000A3E08" w:rsidP="00A1035F">
            <w:pPr>
              <w:jc w:val="center"/>
            </w:pPr>
            <w:r w:rsidRPr="001A7E09">
              <w:t>14</w:t>
            </w:r>
          </w:p>
        </w:tc>
        <w:tc>
          <w:tcPr>
            <w:tcW w:w="1843" w:type="dxa"/>
          </w:tcPr>
          <w:p w:rsidR="000A3E08" w:rsidRPr="001A7E09" w:rsidRDefault="000A3E08" w:rsidP="00A1035F">
            <w:pPr>
              <w:jc w:val="center"/>
            </w:pPr>
            <w:r w:rsidRPr="001A7E09">
              <w:t>09 0 00 00000</w:t>
            </w:r>
          </w:p>
        </w:tc>
        <w:tc>
          <w:tcPr>
            <w:tcW w:w="709" w:type="dxa"/>
          </w:tcPr>
          <w:p w:rsidR="000A3E08" w:rsidRPr="001A7E09" w:rsidRDefault="000A3E08" w:rsidP="00A1035F">
            <w:pPr>
              <w:jc w:val="center"/>
            </w:pPr>
            <w:r w:rsidRPr="001A7E09">
              <w:t> </w:t>
            </w:r>
          </w:p>
        </w:tc>
        <w:tc>
          <w:tcPr>
            <w:tcW w:w="1275" w:type="dxa"/>
          </w:tcPr>
          <w:p w:rsidR="000A3E08" w:rsidRPr="001A7E09" w:rsidRDefault="000A3E08" w:rsidP="00A1035F">
            <w:pPr>
              <w:jc w:val="right"/>
              <w:rPr>
                <w:bCs/>
              </w:rPr>
            </w:pPr>
            <w:r w:rsidRPr="001A7E09">
              <w:rPr>
                <w:bCs/>
              </w:rPr>
              <w:t xml:space="preserve">3,5  </w:t>
            </w:r>
          </w:p>
        </w:tc>
      </w:tr>
      <w:tr w:rsidR="000A3E08" w:rsidRPr="001A7E09" w:rsidTr="00A1035F">
        <w:trPr>
          <w:trHeight w:val="624"/>
        </w:trPr>
        <w:tc>
          <w:tcPr>
            <w:tcW w:w="3984" w:type="dxa"/>
          </w:tcPr>
          <w:p w:rsidR="000A3E08" w:rsidRPr="001A7E09" w:rsidRDefault="000A3E08" w:rsidP="00A1035F">
            <w:pPr>
              <w:jc w:val="both"/>
            </w:pPr>
            <w:r w:rsidRPr="001A7E09">
              <w:t>Укрепление правопорядка, профилактика правонарушений, усиление борьбы с преступностью  в Губском сельском поселении</w:t>
            </w:r>
          </w:p>
        </w:tc>
        <w:tc>
          <w:tcPr>
            <w:tcW w:w="709" w:type="dxa"/>
          </w:tcPr>
          <w:p w:rsidR="000A3E08" w:rsidRPr="001A7E09" w:rsidRDefault="000A3E08" w:rsidP="00A1035F">
            <w:pPr>
              <w:jc w:val="center"/>
            </w:pPr>
            <w:r w:rsidRPr="001A7E09">
              <w:t>992</w:t>
            </w:r>
          </w:p>
        </w:tc>
        <w:tc>
          <w:tcPr>
            <w:tcW w:w="567" w:type="dxa"/>
          </w:tcPr>
          <w:p w:rsidR="000A3E08" w:rsidRPr="001A7E09" w:rsidRDefault="000A3E08" w:rsidP="00A1035F">
            <w:pPr>
              <w:jc w:val="center"/>
            </w:pPr>
            <w:r w:rsidRPr="001A7E09">
              <w:t>03</w:t>
            </w:r>
          </w:p>
        </w:tc>
        <w:tc>
          <w:tcPr>
            <w:tcW w:w="567" w:type="dxa"/>
          </w:tcPr>
          <w:p w:rsidR="000A3E08" w:rsidRPr="001A7E09" w:rsidRDefault="000A3E08" w:rsidP="00A1035F">
            <w:pPr>
              <w:jc w:val="center"/>
            </w:pPr>
            <w:r w:rsidRPr="001A7E09">
              <w:t>14</w:t>
            </w:r>
          </w:p>
        </w:tc>
        <w:tc>
          <w:tcPr>
            <w:tcW w:w="1843" w:type="dxa"/>
          </w:tcPr>
          <w:p w:rsidR="000A3E08" w:rsidRPr="001A7E09" w:rsidRDefault="000A3E08" w:rsidP="00A1035F">
            <w:pPr>
              <w:jc w:val="center"/>
            </w:pPr>
            <w:r w:rsidRPr="001A7E09">
              <w:t>09 4 00 00000</w:t>
            </w:r>
          </w:p>
        </w:tc>
        <w:tc>
          <w:tcPr>
            <w:tcW w:w="709" w:type="dxa"/>
          </w:tcPr>
          <w:p w:rsidR="000A3E08" w:rsidRPr="001A7E09" w:rsidRDefault="000A3E08" w:rsidP="00A1035F">
            <w:pPr>
              <w:jc w:val="center"/>
            </w:pPr>
            <w:r w:rsidRPr="001A7E09">
              <w:t> </w:t>
            </w:r>
          </w:p>
        </w:tc>
        <w:tc>
          <w:tcPr>
            <w:tcW w:w="1275" w:type="dxa"/>
          </w:tcPr>
          <w:p w:rsidR="000A3E08" w:rsidRPr="001A7E09" w:rsidRDefault="000A3E08" w:rsidP="00A1035F">
            <w:pPr>
              <w:jc w:val="right"/>
            </w:pPr>
            <w:r w:rsidRPr="001A7E09">
              <w:t xml:space="preserve">3,5  </w:t>
            </w:r>
          </w:p>
        </w:tc>
      </w:tr>
      <w:tr w:rsidR="000A3E08" w:rsidRPr="001A7E09" w:rsidTr="00A1035F">
        <w:trPr>
          <w:trHeight w:val="624"/>
        </w:trPr>
        <w:tc>
          <w:tcPr>
            <w:tcW w:w="3984" w:type="dxa"/>
          </w:tcPr>
          <w:p w:rsidR="000A3E08" w:rsidRPr="001A7E09" w:rsidRDefault="000A3E08" w:rsidP="00A1035F">
            <w:pPr>
              <w:jc w:val="both"/>
            </w:pPr>
            <w:r w:rsidRPr="001A7E09"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09" w:type="dxa"/>
          </w:tcPr>
          <w:p w:rsidR="000A3E08" w:rsidRPr="001A7E09" w:rsidRDefault="000A3E08" w:rsidP="00A1035F">
            <w:pPr>
              <w:jc w:val="center"/>
            </w:pPr>
            <w:r w:rsidRPr="001A7E09">
              <w:t>992</w:t>
            </w:r>
          </w:p>
        </w:tc>
        <w:tc>
          <w:tcPr>
            <w:tcW w:w="567" w:type="dxa"/>
          </w:tcPr>
          <w:p w:rsidR="000A3E08" w:rsidRPr="001A7E09" w:rsidRDefault="000A3E08" w:rsidP="00A1035F">
            <w:pPr>
              <w:jc w:val="center"/>
            </w:pPr>
            <w:r w:rsidRPr="001A7E09">
              <w:t>03</w:t>
            </w:r>
          </w:p>
        </w:tc>
        <w:tc>
          <w:tcPr>
            <w:tcW w:w="567" w:type="dxa"/>
          </w:tcPr>
          <w:p w:rsidR="000A3E08" w:rsidRPr="001A7E09" w:rsidRDefault="000A3E08" w:rsidP="00A1035F">
            <w:pPr>
              <w:jc w:val="center"/>
            </w:pPr>
            <w:r w:rsidRPr="001A7E09">
              <w:t>14</w:t>
            </w:r>
          </w:p>
        </w:tc>
        <w:tc>
          <w:tcPr>
            <w:tcW w:w="1843" w:type="dxa"/>
          </w:tcPr>
          <w:p w:rsidR="000A3E08" w:rsidRPr="001A7E09" w:rsidRDefault="000A3E08" w:rsidP="00A1035F">
            <w:pPr>
              <w:jc w:val="center"/>
            </w:pPr>
            <w:r w:rsidRPr="001A7E09">
              <w:t>09 4 01 00000</w:t>
            </w:r>
          </w:p>
        </w:tc>
        <w:tc>
          <w:tcPr>
            <w:tcW w:w="709" w:type="dxa"/>
          </w:tcPr>
          <w:p w:rsidR="000A3E08" w:rsidRPr="001A7E09" w:rsidRDefault="000A3E08" w:rsidP="00A1035F">
            <w:pPr>
              <w:jc w:val="center"/>
            </w:pPr>
            <w:r w:rsidRPr="001A7E09">
              <w:t> </w:t>
            </w:r>
          </w:p>
        </w:tc>
        <w:tc>
          <w:tcPr>
            <w:tcW w:w="1275" w:type="dxa"/>
          </w:tcPr>
          <w:p w:rsidR="000A3E08" w:rsidRPr="001A7E09" w:rsidRDefault="000A3E08" w:rsidP="00A1035F">
            <w:pPr>
              <w:jc w:val="right"/>
            </w:pPr>
            <w:r w:rsidRPr="001A7E09">
              <w:t xml:space="preserve">3,5  </w:t>
            </w:r>
          </w:p>
        </w:tc>
      </w:tr>
      <w:tr w:rsidR="000A3E08" w:rsidRPr="001A7E09" w:rsidTr="00A1035F">
        <w:trPr>
          <w:trHeight w:val="624"/>
        </w:trPr>
        <w:tc>
          <w:tcPr>
            <w:tcW w:w="3984" w:type="dxa"/>
          </w:tcPr>
          <w:p w:rsidR="000A3E08" w:rsidRPr="001A7E09" w:rsidRDefault="000A3E08" w:rsidP="00A1035F">
            <w:pPr>
              <w:jc w:val="both"/>
            </w:pPr>
            <w:r w:rsidRPr="001A7E09">
              <w:t xml:space="preserve">Реализация мероприятий по укреплению правопорядка, профилактике правонарушений, усилению борьбы с преступностью на территории Губского сельского поселения </w:t>
            </w:r>
          </w:p>
        </w:tc>
        <w:tc>
          <w:tcPr>
            <w:tcW w:w="709" w:type="dxa"/>
          </w:tcPr>
          <w:p w:rsidR="000A3E08" w:rsidRPr="001A7E09" w:rsidRDefault="000A3E08" w:rsidP="00A1035F">
            <w:pPr>
              <w:jc w:val="center"/>
            </w:pPr>
            <w:r w:rsidRPr="001A7E09">
              <w:t>992</w:t>
            </w:r>
          </w:p>
        </w:tc>
        <w:tc>
          <w:tcPr>
            <w:tcW w:w="567" w:type="dxa"/>
          </w:tcPr>
          <w:p w:rsidR="000A3E08" w:rsidRPr="001A7E09" w:rsidRDefault="000A3E08" w:rsidP="00A1035F">
            <w:pPr>
              <w:jc w:val="center"/>
            </w:pPr>
            <w:r w:rsidRPr="001A7E09">
              <w:t>03</w:t>
            </w:r>
          </w:p>
        </w:tc>
        <w:tc>
          <w:tcPr>
            <w:tcW w:w="567" w:type="dxa"/>
          </w:tcPr>
          <w:p w:rsidR="000A3E08" w:rsidRPr="001A7E09" w:rsidRDefault="000A3E08" w:rsidP="00A1035F">
            <w:pPr>
              <w:jc w:val="center"/>
            </w:pPr>
            <w:r w:rsidRPr="001A7E09">
              <w:t>14</w:t>
            </w:r>
          </w:p>
        </w:tc>
        <w:tc>
          <w:tcPr>
            <w:tcW w:w="1843" w:type="dxa"/>
          </w:tcPr>
          <w:p w:rsidR="000A3E08" w:rsidRPr="001A7E09" w:rsidRDefault="000A3E08" w:rsidP="00A1035F">
            <w:pPr>
              <w:jc w:val="center"/>
            </w:pPr>
            <w:r w:rsidRPr="001A7E09">
              <w:t>09 4 01 10070</w:t>
            </w:r>
          </w:p>
        </w:tc>
        <w:tc>
          <w:tcPr>
            <w:tcW w:w="709" w:type="dxa"/>
          </w:tcPr>
          <w:p w:rsidR="000A3E08" w:rsidRPr="001A7E09" w:rsidRDefault="000A3E08" w:rsidP="00A1035F">
            <w:pPr>
              <w:jc w:val="center"/>
            </w:pPr>
            <w:r w:rsidRPr="001A7E09">
              <w:t> </w:t>
            </w:r>
          </w:p>
        </w:tc>
        <w:tc>
          <w:tcPr>
            <w:tcW w:w="1275" w:type="dxa"/>
          </w:tcPr>
          <w:p w:rsidR="000A3E08" w:rsidRPr="001A7E09" w:rsidRDefault="000A3E08" w:rsidP="00A1035F">
            <w:pPr>
              <w:jc w:val="right"/>
            </w:pPr>
            <w:r w:rsidRPr="001A7E09">
              <w:t xml:space="preserve">3,5  </w:t>
            </w:r>
          </w:p>
        </w:tc>
      </w:tr>
      <w:tr w:rsidR="000A3E08" w:rsidRPr="001A7E09" w:rsidTr="00A1035F">
        <w:trPr>
          <w:trHeight w:val="624"/>
        </w:trPr>
        <w:tc>
          <w:tcPr>
            <w:tcW w:w="3984" w:type="dxa"/>
          </w:tcPr>
          <w:p w:rsidR="000A3E08" w:rsidRPr="001A7E09" w:rsidRDefault="000A3E08" w:rsidP="00A1035F">
            <w:pPr>
              <w:jc w:val="both"/>
            </w:pPr>
            <w:r w:rsidRPr="001A7E09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0A3E08" w:rsidRPr="001A7E09" w:rsidRDefault="000A3E08" w:rsidP="00A1035F">
            <w:pPr>
              <w:jc w:val="center"/>
            </w:pPr>
            <w:r w:rsidRPr="001A7E09">
              <w:t>992</w:t>
            </w:r>
          </w:p>
        </w:tc>
        <w:tc>
          <w:tcPr>
            <w:tcW w:w="567" w:type="dxa"/>
          </w:tcPr>
          <w:p w:rsidR="000A3E08" w:rsidRPr="001A7E09" w:rsidRDefault="000A3E08" w:rsidP="00A1035F">
            <w:pPr>
              <w:jc w:val="center"/>
            </w:pPr>
            <w:r w:rsidRPr="001A7E09">
              <w:t>03</w:t>
            </w:r>
          </w:p>
        </w:tc>
        <w:tc>
          <w:tcPr>
            <w:tcW w:w="567" w:type="dxa"/>
          </w:tcPr>
          <w:p w:rsidR="000A3E08" w:rsidRPr="001A7E09" w:rsidRDefault="000A3E08" w:rsidP="00A1035F">
            <w:pPr>
              <w:jc w:val="center"/>
            </w:pPr>
            <w:r w:rsidRPr="001A7E09">
              <w:t>14</w:t>
            </w:r>
          </w:p>
        </w:tc>
        <w:tc>
          <w:tcPr>
            <w:tcW w:w="1843" w:type="dxa"/>
          </w:tcPr>
          <w:p w:rsidR="000A3E08" w:rsidRPr="001A7E09" w:rsidRDefault="000A3E08" w:rsidP="00A1035F">
            <w:pPr>
              <w:jc w:val="center"/>
            </w:pPr>
            <w:r w:rsidRPr="001A7E09">
              <w:t>09 4 01 10070</w:t>
            </w:r>
          </w:p>
        </w:tc>
        <w:tc>
          <w:tcPr>
            <w:tcW w:w="709" w:type="dxa"/>
          </w:tcPr>
          <w:p w:rsidR="000A3E08" w:rsidRPr="001A7E09" w:rsidRDefault="000A3E08" w:rsidP="00A1035F">
            <w:pPr>
              <w:jc w:val="center"/>
            </w:pPr>
            <w:r w:rsidRPr="001A7E09">
              <w:t>200</w:t>
            </w:r>
          </w:p>
        </w:tc>
        <w:tc>
          <w:tcPr>
            <w:tcW w:w="1275" w:type="dxa"/>
          </w:tcPr>
          <w:p w:rsidR="000A3E08" w:rsidRPr="001A7E09" w:rsidRDefault="000A3E08" w:rsidP="00A1035F">
            <w:pPr>
              <w:jc w:val="right"/>
            </w:pPr>
            <w:r w:rsidRPr="001A7E09">
              <w:t xml:space="preserve">3,5  </w:t>
            </w:r>
          </w:p>
        </w:tc>
      </w:tr>
      <w:tr w:rsidR="000A3E08" w:rsidRPr="001A7E09" w:rsidTr="00A1035F">
        <w:trPr>
          <w:trHeight w:val="624"/>
        </w:trPr>
        <w:tc>
          <w:tcPr>
            <w:tcW w:w="3984" w:type="dxa"/>
          </w:tcPr>
          <w:p w:rsidR="000A3E08" w:rsidRPr="001A7E09" w:rsidRDefault="000A3E08" w:rsidP="00A1035F">
            <w:r w:rsidRPr="001A7E09">
              <w:t xml:space="preserve">Профилактика терроризма и экстремизма  </w:t>
            </w:r>
          </w:p>
        </w:tc>
        <w:tc>
          <w:tcPr>
            <w:tcW w:w="709" w:type="dxa"/>
          </w:tcPr>
          <w:p w:rsidR="000A3E08" w:rsidRPr="001A7E09" w:rsidRDefault="000A3E08" w:rsidP="00A1035F">
            <w:pPr>
              <w:jc w:val="center"/>
            </w:pPr>
            <w:r w:rsidRPr="001A7E09">
              <w:t>992</w:t>
            </w:r>
          </w:p>
        </w:tc>
        <w:tc>
          <w:tcPr>
            <w:tcW w:w="567" w:type="dxa"/>
          </w:tcPr>
          <w:p w:rsidR="000A3E08" w:rsidRPr="001A7E09" w:rsidRDefault="000A3E08" w:rsidP="00A1035F">
            <w:pPr>
              <w:jc w:val="center"/>
            </w:pPr>
            <w:r w:rsidRPr="001A7E09">
              <w:t>03</w:t>
            </w:r>
          </w:p>
        </w:tc>
        <w:tc>
          <w:tcPr>
            <w:tcW w:w="567" w:type="dxa"/>
          </w:tcPr>
          <w:p w:rsidR="000A3E08" w:rsidRPr="001A7E09" w:rsidRDefault="000A3E08" w:rsidP="00A1035F">
            <w:pPr>
              <w:jc w:val="center"/>
            </w:pPr>
            <w:r w:rsidRPr="001A7E09">
              <w:t>14</w:t>
            </w:r>
          </w:p>
        </w:tc>
        <w:tc>
          <w:tcPr>
            <w:tcW w:w="1843" w:type="dxa"/>
          </w:tcPr>
          <w:p w:rsidR="000A3E08" w:rsidRPr="001A7E09" w:rsidRDefault="000A3E08" w:rsidP="00A1035F">
            <w:pPr>
              <w:jc w:val="center"/>
            </w:pPr>
            <w:r w:rsidRPr="001A7E09">
              <w:t>09 5 00 00000</w:t>
            </w:r>
          </w:p>
        </w:tc>
        <w:tc>
          <w:tcPr>
            <w:tcW w:w="709" w:type="dxa"/>
          </w:tcPr>
          <w:p w:rsidR="000A3E08" w:rsidRPr="001A7E09" w:rsidRDefault="000A3E08" w:rsidP="00A1035F">
            <w:pPr>
              <w:jc w:val="center"/>
            </w:pPr>
            <w:r w:rsidRPr="001A7E09">
              <w:t> </w:t>
            </w:r>
          </w:p>
        </w:tc>
        <w:tc>
          <w:tcPr>
            <w:tcW w:w="1275" w:type="dxa"/>
          </w:tcPr>
          <w:p w:rsidR="000A3E08" w:rsidRPr="001A7E09" w:rsidRDefault="000A3E08" w:rsidP="00A1035F">
            <w:pPr>
              <w:jc w:val="right"/>
            </w:pPr>
            <w:r w:rsidRPr="001A7E09">
              <w:t xml:space="preserve">14,0  </w:t>
            </w:r>
          </w:p>
        </w:tc>
      </w:tr>
      <w:tr w:rsidR="000A3E08" w:rsidRPr="001A7E09" w:rsidTr="00A1035F">
        <w:trPr>
          <w:trHeight w:val="624"/>
        </w:trPr>
        <w:tc>
          <w:tcPr>
            <w:tcW w:w="3984" w:type="dxa"/>
          </w:tcPr>
          <w:p w:rsidR="000A3E08" w:rsidRPr="001A7E09" w:rsidRDefault="000A3E08" w:rsidP="00A1035F">
            <w:r w:rsidRPr="001A7E09">
              <w:t>Повышение инженерно-технической защищенности социально значимых объектов,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709" w:type="dxa"/>
          </w:tcPr>
          <w:p w:rsidR="000A3E08" w:rsidRPr="001A7E09" w:rsidRDefault="000A3E08" w:rsidP="00A1035F">
            <w:pPr>
              <w:jc w:val="center"/>
            </w:pPr>
            <w:r w:rsidRPr="001A7E09">
              <w:t>992</w:t>
            </w:r>
          </w:p>
        </w:tc>
        <w:tc>
          <w:tcPr>
            <w:tcW w:w="567" w:type="dxa"/>
          </w:tcPr>
          <w:p w:rsidR="000A3E08" w:rsidRPr="001A7E09" w:rsidRDefault="000A3E08" w:rsidP="00A1035F">
            <w:pPr>
              <w:jc w:val="center"/>
            </w:pPr>
            <w:r w:rsidRPr="001A7E09">
              <w:t>03</w:t>
            </w:r>
          </w:p>
        </w:tc>
        <w:tc>
          <w:tcPr>
            <w:tcW w:w="567" w:type="dxa"/>
          </w:tcPr>
          <w:p w:rsidR="000A3E08" w:rsidRPr="001A7E09" w:rsidRDefault="000A3E08" w:rsidP="00A1035F">
            <w:pPr>
              <w:jc w:val="center"/>
            </w:pPr>
            <w:r w:rsidRPr="001A7E09">
              <w:t>14</w:t>
            </w:r>
          </w:p>
        </w:tc>
        <w:tc>
          <w:tcPr>
            <w:tcW w:w="1843" w:type="dxa"/>
          </w:tcPr>
          <w:p w:rsidR="000A3E08" w:rsidRPr="001A7E09" w:rsidRDefault="000A3E08" w:rsidP="00A1035F">
            <w:pPr>
              <w:jc w:val="center"/>
            </w:pPr>
            <w:r w:rsidRPr="001A7E09">
              <w:t>09 5 01 00000</w:t>
            </w:r>
          </w:p>
        </w:tc>
        <w:tc>
          <w:tcPr>
            <w:tcW w:w="709" w:type="dxa"/>
          </w:tcPr>
          <w:p w:rsidR="000A3E08" w:rsidRPr="001A7E09" w:rsidRDefault="000A3E08" w:rsidP="00A1035F">
            <w:pPr>
              <w:jc w:val="center"/>
            </w:pPr>
            <w:r w:rsidRPr="001A7E09">
              <w:t> </w:t>
            </w:r>
          </w:p>
        </w:tc>
        <w:tc>
          <w:tcPr>
            <w:tcW w:w="1275" w:type="dxa"/>
          </w:tcPr>
          <w:p w:rsidR="000A3E08" w:rsidRPr="001A7E09" w:rsidRDefault="000A3E08" w:rsidP="00A1035F">
            <w:pPr>
              <w:jc w:val="right"/>
            </w:pPr>
            <w:r w:rsidRPr="001A7E09">
              <w:t xml:space="preserve">14,0  </w:t>
            </w:r>
          </w:p>
        </w:tc>
      </w:tr>
      <w:tr w:rsidR="000A3E08" w:rsidRPr="001A7E09" w:rsidTr="00A1035F">
        <w:trPr>
          <w:trHeight w:val="624"/>
        </w:trPr>
        <w:tc>
          <w:tcPr>
            <w:tcW w:w="3984" w:type="dxa"/>
          </w:tcPr>
          <w:p w:rsidR="000A3E08" w:rsidRPr="001A7E09" w:rsidRDefault="000A3E08" w:rsidP="00A1035F">
            <w:r w:rsidRPr="001A7E09">
              <w:t>Осуществление отдельных полномочий муниципального района по  участию в профилактике терроризма и экстремизма, а также в минимизации и (или) ликвидации последствий проявления терроризма и экстремизма в границах поселения</w:t>
            </w:r>
          </w:p>
        </w:tc>
        <w:tc>
          <w:tcPr>
            <w:tcW w:w="709" w:type="dxa"/>
          </w:tcPr>
          <w:p w:rsidR="000A3E08" w:rsidRPr="001A7E09" w:rsidRDefault="000A3E08" w:rsidP="00A1035F">
            <w:pPr>
              <w:jc w:val="center"/>
            </w:pPr>
            <w:r w:rsidRPr="001A7E09">
              <w:t>992</w:t>
            </w:r>
          </w:p>
        </w:tc>
        <w:tc>
          <w:tcPr>
            <w:tcW w:w="567" w:type="dxa"/>
          </w:tcPr>
          <w:p w:rsidR="000A3E08" w:rsidRPr="001A7E09" w:rsidRDefault="000A3E08" w:rsidP="00A1035F">
            <w:pPr>
              <w:jc w:val="center"/>
            </w:pPr>
            <w:r w:rsidRPr="001A7E09">
              <w:t>03</w:t>
            </w:r>
          </w:p>
        </w:tc>
        <w:tc>
          <w:tcPr>
            <w:tcW w:w="567" w:type="dxa"/>
          </w:tcPr>
          <w:p w:rsidR="000A3E08" w:rsidRPr="001A7E09" w:rsidRDefault="000A3E08" w:rsidP="00A1035F">
            <w:pPr>
              <w:jc w:val="center"/>
            </w:pPr>
            <w:r w:rsidRPr="001A7E09">
              <w:t>14</w:t>
            </w:r>
          </w:p>
        </w:tc>
        <w:tc>
          <w:tcPr>
            <w:tcW w:w="1843" w:type="dxa"/>
          </w:tcPr>
          <w:p w:rsidR="000A3E08" w:rsidRPr="001A7E09" w:rsidRDefault="000A3E08" w:rsidP="00A1035F">
            <w:pPr>
              <w:jc w:val="center"/>
            </w:pPr>
            <w:r w:rsidRPr="001A7E09">
              <w:t>09 5 01 29000</w:t>
            </w:r>
          </w:p>
        </w:tc>
        <w:tc>
          <w:tcPr>
            <w:tcW w:w="709" w:type="dxa"/>
          </w:tcPr>
          <w:p w:rsidR="000A3E08" w:rsidRPr="001A7E09" w:rsidRDefault="000A3E08" w:rsidP="00A1035F">
            <w:pPr>
              <w:jc w:val="center"/>
            </w:pPr>
            <w:r w:rsidRPr="001A7E09">
              <w:t> </w:t>
            </w:r>
          </w:p>
        </w:tc>
        <w:tc>
          <w:tcPr>
            <w:tcW w:w="1275" w:type="dxa"/>
          </w:tcPr>
          <w:p w:rsidR="000A3E08" w:rsidRPr="001A7E09" w:rsidRDefault="000A3E08" w:rsidP="00A1035F">
            <w:pPr>
              <w:jc w:val="right"/>
            </w:pPr>
            <w:r w:rsidRPr="001A7E09">
              <w:t xml:space="preserve">14,0  </w:t>
            </w:r>
          </w:p>
        </w:tc>
      </w:tr>
      <w:tr w:rsidR="000A3E08" w:rsidRPr="001A7E09" w:rsidTr="00A1035F">
        <w:trPr>
          <w:trHeight w:val="624"/>
        </w:trPr>
        <w:tc>
          <w:tcPr>
            <w:tcW w:w="3984" w:type="dxa"/>
          </w:tcPr>
          <w:p w:rsidR="000A3E08" w:rsidRPr="001A7E09" w:rsidRDefault="000A3E08" w:rsidP="00A1035F">
            <w:r w:rsidRPr="001A7E09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0A3E08" w:rsidRPr="001A7E09" w:rsidRDefault="000A3E08" w:rsidP="00A1035F">
            <w:pPr>
              <w:jc w:val="center"/>
            </w:pPr>
            <w:r w:rsidRPr="001A7E09">
              <w:t>992</w:t>
            </w:r>
          </w:p>
        </w:tc>
        <w:tc>
          <w:tcPr>
            <w:tcW w:w="567" w:type="dxa"/>
          </w:tcPr>
          <w:p w:rsidR="000A3E08" w:rsidRPr="001A7E09" w:rsidRDefault="000A3E08" w:rsidP="00A1035F">
            <w:pPr>
              <w:jc w:val="center"/>
            </w:pPr>
            <w:r w:rsidRPr="001A7E09">
              <w:t>03</w:t>
            </w:r>
          </w:p>
        </w:tc>
        <w:tc>
          <w:tcPr>
            <w:tcW w:w="567" w:type="dxa"/>
          </w:tcPr>
          <w:p w:rsidR="000A3E08" w:rsidRPr="001A7E09" w:rsidRDefault="000A3E08" w:rsidP="00A1035F">
            <w:pPr>
              <w:jc w:val="center"/>
            </w:pPr>
            <w:r w:rsidRPr="001A7E09">
              <w:t>14</w:t>
            </w:r>
          </w:p>
        </w:tc>
        <w:tc>
          <w:tcPr>
            <w:tcW w:w="1843" w:type="dxa"/>
          </w:tcPr>
          <w:p w:rsidR="000A3E08" w:rsidRPr="001A7E09" w:rsidRDefault="000A3E08" w:rsidP="00A1035F">
            <w:pPr>
              <w:jc w:val="center"/>
            </w:pPr>
            <w:r w:rsidRPr="001A7E09">
              <w:t>09 5 01 29000</w:t>
            </w:r>
          </w:p>
        </w:tc>
        <w:tc>
          <w:tcPr>
            <w:tcW w:w="709" w:type="dxa"/>
          </w:tcPr>
          <w:p w:rsidR="000A3E08" w:rsidRPr="001A7E09" w:rsidRDefault="000A3E08" w:rsidP="00A1035F">
            <w:pPr>
              <w:jc w:val="center"/>
            </w:pPr>
            <w:r w:rsidRPr="001A7E09">
              <w:t>200</w:t>
            </w:r>
          </w:p>
        </w:tc>
        <w:tc>
          <w:tcPr>
            <w:tcW w:w="1275" w:type="dxa"/>
          </w:tcPr>
          <w:p w:rsidR="000A3E08" w:rsidRPr="001A7E09" w:rsidRDefault="000A3E08" w:rsidP="00A1035F">
            <w:pPr>
              <w:jc w:val="right"/>
            </w:pPr>
            <w:r w:rsidRPr="001A7E09">
              <w:t xml:space="preserve">14,0  </w:t>
            </w:r>
          </w:p>
        </w:tc>
      </w:tr>
      <w:tr w:rsidR="000A3E08" w:rsidRPr="001A7E09" w:rsidTr="00A1035F">
        <w:trPr>
          <w:trHeight w:val="312"/>
        </w:trPr>
        <w:tc>
          <w:tcPr>
            <w:tcW w:w="3984" w:type="dxa"/>
          </w:tcPr>
          <w:p w:rsidR="000A3E08" w:rsidRPr="001A7E09" w:rsidRDefault="000A3E08" w:rsidP="00A1035F">
            <w:pPr>
              <w:jc w:val="both"/>
              <w:rPr>
                <w:bCs/>
              </w:rPr>
            </w:pPr>
            <w:r w:rsidRPr="001A7E09">
              <w:rPr>
                <w:bCs/>
              </w:rPr>
              <w:t>Национальная экономика</w:t>
            </w:r>
          </w:p>
        </w:tc>
        <w:tc>
          <w:tcPr>
            <w:tcW w:w="709" w:type="dxa"/>
          </w:tcPr>
          <w:p w:rsidR="000A3E08" w:rsidRPr="001A7E09" w:rsidRDefault="000A3E08" w:rsidP="00A1035F">
            <w:pPr>
              <w:jc w:val="center"/>
              <w:rPr>
                <w:bCs/>
              </w:rPr>
            </w:pPr>
            <w:r w:rsidRPr="001A7E09">
              <w:rPr>
                <w:bCs/>
              </w:rPr>
              <w:t>992</w:t>
            </w:r>
          </w:p>
        </w:tc>
        <w:tc>
          <w:tcPr>
            <w:tcW w:w="567" w:type="dxa"/>
          </w:tcPr>
          <w:p w:rsidR="000A3E08" w:rsidRPr="001A7E09" w:rsidRDefault="000A3E08" w:rsidP="00A1035F">
            <w:pPr>
              <w:jc w:val="center"/>
              <w:rPr>
                <w:bCs/>
              </w:rPr>
            </w:pPr>
            <w:r w:rsidRPr="001A7E09">
              <w:rPr>
                <w:bCs/>
              </w:rPr>
              <w:t>04</w:t>
            </w:r>
          </w:p>
        </w:tc>
        <w:tc>
          <w:tcPr>
            <w:tcW w:w="567" w:type="dxa"/>
          </w:tcPr>
          <w:p w:rsidR="000A3E08" w:rsidRPr="001A7E09" w:rsidRDefault="000A3E08" w:rsidP="00A1035F">
            <w:pPr>
              <w:jc w:val="center"/>
              <w:rPr>
                <w:bCs/>
              </w:rPr>
            </w:pPr>
            <w:r w:rsidRPr="001A7E09">
              <w:rPr>
                <w:bCs/>
              </w:rPr>
              <w:t> </w:t>
            </w:r>
          </w:p>
        </w:tc>
        <w:tc>
          <w:tcPr>
            <w:tcW w:w="1843" w:type="dxa"/>
          </w:tcPr>
          <w:p w:rsidR="000A3E08" w:rsidRPr="001A7E09" w:rsidRDefault="000A3E08" w:rsidP="00A1035F">
            <w:pPr>
              <w:jc w:val="center"/>
              <w:rPr>
                <w:bCs/>
              </w:rPr>
            </w:pPr>
            <w:r w:rsidRPr="001A7E09">
              <w:rPr>
                <w:bCs/>
              </w:rPr>
              <w:t> </w:t>
            </w:r>
          </w:p>
        </w:tc>
        <w:tc>
          <w:tcPr>
            <w:tcW w:w="709" w:type="dxa"/>
          </w:tcPr>
          <w:p w:rsidR="000A3E08" w:rsidRPr="001A7E09" w:rsidRDefault="000A3E08" w:rsidP="00A1035F">
            <w:pPr>
              <w:jc w:val="center"/>
              <w:rPr>
                <w:bCs/>
              </w:rPr>
            </w:pPr>
            <w:r w:rsidRPr="001A7E09">
              <w:rPr>
                <w:bCs/>
              </w:rPr>
              <w:t> </w:t>
            </w:r>
          </w:p>
        </w:tc>
        <w:tc>
          <w:tcPr>
            <w:tcW w:w="1275" w:type="dxa"/>
          </w:tcPr>
          <w:p w:rsidR="000A3E08" w:rsidRPr="001A7E09" w:rsidRDefault="000A3E08" w:rsidP="00A1035F">
            <w:pPr>
              <w:jc w:val="right"/>
              <w:rPr>
                <w:bCs/>
              </w:rPr>
            </w:pPr>
            <w:r w:rsidRPr="001A7E09">
              <w:rPr>
                <w:bCs/>
              </w:rPr>
              <w:t xml:space="preserve">9 155,7  </w:t>
            </w:r>
          </w:p>
        </w:tc>
      </w:tr>
      <w:tr w:rsidR="000A3E08" w:rsidRPr="001A7E09" w:rsidTr="00A1035F">
        <w:trPr>
          <w:trHeight w:val="312"/>
        </w:trPr>
        <w:tc>
          <w:tcPr>
            <w:tcW w:w="3984" w:type="dxa"/>
          </w:tcPr>
          <w:p w:rsidR="000A3E08" w:rsidRPr="001A7E09" w:rsidRDefault="000A3E08" w:rsidP="00A1035F">
            <w:pPr>
              <w:jc w:val="both"/>
              <w:rPr>
                <w:bCs/>
              </w:rPr>
            </w:pPr>
            <w:r w:rsidRPr="001A7E09">
              <w:rPr>
                <w:bCs/>
              </w:rPr>
              <w:t>Водное хозяйство</w:t>
            </w:r>
          </w:p>
        </w:tc>
        <w:tc>
          <w:tcPr>
            <w:tcW w:w="709" w:type="dxa"/>
          </w:tcPr>
          <w:p w:rsidR="000A3E08" w:rsidRPr="001A7E09" w:rsidRDefault="000A3E08" w:rsidP="00A1035F">
            <w:pPr>
              <w:jc w:val="right"/>
              <w:rPr>
                <w:bCs/>
              </w:rPr>
            </w:pPr>
            <w:r w:rsidRPr="001A7E09">
              <w:rPr>
                <w:bCs/>
              </w:rPr>
              <w:t>992</w:t>
            </w:r>
          </w:p>
        </w:tc>
        <w:tc>
          <w:tcPr>
            <w:tcW w:w="567" w:type="dxa"/>
          </w:tcPr>
          <w:p w:rsidR="000A3E08" w:rsidRPr="001A7E09" w:rsidRDefault="000A3E08" w:rsidP="00A1035F">
            <w:pPr>
              <w:jc w:val="right"/>
              <w:rPr>
                <w:bCs/>
              </w:rPr>
            </w:pPr>
            <w:r w:rsidRPr="001A7E09">
              <w:rPr>
                <w:bCs/>
              </w:rPr>
              <w:t>04</w:t>
            </w:r>
          </w:p>
        </w:tc>
        <w:tc>
          <w:tcPr>
            <w:tcW w:w="567" w:type="dxa"/>
          </w:tcPr>
          <w:p w:rsidR="000A3E08" w:rsidRPr="001A7E09" w:rsidRDefault="000A3E08" w:rsidP="00A1035F">
            <w:pPr>
              <w:jc w:val="right"/>
              <w:rPr>
                <w:bCs/>
              </w:rPr>
            </w:pPr>
            <w:r w:rsidRPr="001A7E09">
              <w:rPr>
                <w:bCs/>
              </w:rPr>
              <w:t>06</w:t>
            </w:r>
          </w:p>
        </w:tc>
        <w:tc>
          <w:tcPr>
            <w:tcW w:w="1843" w:type="dxa"/>
          </w:tcPr>
          <w:p w:rsidR="000A3E08" w:rsidRPr="001A7E09" w:rsidRDefault="000A3E08" w:rsidP="00A1035F">
            <w:pPr>
              <w:jc w:val="right"/>
              <w:rPr>
                <w:bCs/>
              </w:rPr>
            </w:pPr>
            <w:r w:rsidRPr="001A7E09">
              <w:rPr>
                <w:bCs/>
              </w:rPr>
              <w:t> </w:t>
            </w:r>
          </w:p>
        </w:tc>
        <w:tc>
          <w:tcPr>
            <w:tcW w:w="709" w:type="dxa"/>
          </w:tcPr>
          <w:p w:rsidR="000A3E08" w:rsidRPr="001A7E09" w:rsidRDefault="000A3E08" w:rsidP="00A1035F">
            <w:pPr>
              <w:jc w:val="right"/>
              <w:rPr>
                <w:bCs/>
              </w:rPr>
            </w:pPr>
            <w:r w:rsidRPr="001A7E09">
              <w:rPr>
                <w:bCs/>
              </w:rPr>
              <w:t> </w:t>
            </w:r>
          </w:p>
        </w:tc>
        <w:tc>
          <w:tcPr>
            <w:tcW w:w="1275" w:type="dxa"/>
          </w:tcPr>
          <w:p w:rsidR="000A3E08" w:rsidRPr="001A7E09" w:rsidRDefault="000A3E08" w:rsidP="00A1035F">
            <w:pPr>
              <w:jc w:val="right"/>
              <w:rPr>
                <w:bCs/>
              </w:rPr>
            </w:pPr>
            <w:r w:rsidRPr="001A7E09">
              <w:rPr>
                <w:bCs/>
              </w:rPr>
              <w:t xml:space="preserve">1,0  </w:t>
            </w:r>
          </w:p>
        </w:tc>
      </w:tr>
      <w:tr w:rsidR="000A3E08" w:rsidRPr="001A7E09" w:rsidTr="00A1035F">
        <w:trPr>
          <w:trHeight w:val="312"/>
        </w:trPr>
        <w:tc>
          <w:tcPr>
            <w:tcW w:w="3984" w:type="dxa"/>
          </w:tcPr>
          <w:p w:rsidR="000A3E08" w:rsidRPr="001A7E09" w:rsidRDefault="000A3E08" w:rsidP="00A1035F">
            <w:pPr>
              <w:jc w:val="both"/>
            </w:pPr>
            <w:r w:rsidRPr="001A7E09">
              <w:t>Непрограммные расходы органов местного самоуправления</w:t>
            </w:r>
          </w:p>
        </w:tc>
        <w:tc>
          <w:tcPr>
            <w:tcW w:w="709" w:type="dxa"/>
          </w:tcPr>
          <w:p w:rsidR="000A3E08" w:rsidRPr="001A7E09" w:rsidRDefault="000A3E08" w:rsidP="00A1035F">
            <w:pPr>
              <w:jc w:val="right"/>
            </w:pPr>
            <w:r w:rsidRPr="001A7E09">
              <w:t>992</w:t>
            </w:r>
          </w:p>
        </w:tc>
        <w:tc>
          <w:tcPr>
            <w:tcW w:w="567" w:type="dxa"/>
          </w:tcPr>
          <w:p w:rsidR="000A3E08" w:rsidRPr="001A7E09" w:rsidRDefault="000A3E08" w:rsidP="00A1035F">
            <w:pPr>
              <w:jc w:val="right"/>
            </w:pPr>
            <w:r w:rsidRPr="001A7E09">
              <w:t>04</w:t>
            </w:r>
          </w:p>
        </w:tc>
        <w:tc>
          <w:tcPr>
            <w:tcW w:w="567" w:type="dxa"/>
          </w:tcPr>
          <w:p w:rsidR="000A3E08" w:rsidRPr="001A7E09" w:rsidRDefault="000A3E08" w:rsidP="00A1035F">
            <w:pPr>
              <w:jc w:val="right"/>
            </w:pPr>
            <w:r w:rsidRPr="001A7E09">
              <w:t>06</w:t>
            </w:r>
          </w:p>
        </w:tc>
        <w:tc>
          <w:tcPr>
            <w:tcW w:w="1843" w:type="dxa"/>
          </w:tcPr>
          <w:p w:rsidR="000A3E08" w:rsidRPr="001A7E09" w:rsidRDefault="000A3E08" w:rsidP="00A1035F">
            <w:pPr>
              <w:jc w:val="right"/>
            </w:pPr>
            <w:r w:rsidRPr="001A7E09">
              <w:t>99 9 00 00000</w:t>
            </w:r>
          </w:p>
        </w:tc>
        <w:tc>
          <w:tcPr>
            <w:tcW w:w="709" w:type="dxa"/>
          </w:tcPr>
          <w:p w:rsidR="000A3E08" w:rsidRPr="001A7E09" w:rsidRDefault="000A3E08" w:rsidP="00A1035F">
            <w:pPr>
              <w:jc w:val="right"/>
            </w:pPr>
            <w:r w:rsidRPr="001A7E09">
              <w:t> </w:t>
            </w:r>
          </w:p>
        </w:tc>
        <w:tc>
          <w:tcPr>
            <w:tcW w:w="1275" w:type="dxa"/>
          </w:tcPr>
          <w:p w:rsidR="000A3E08" w:rsidRPr="001A7E09" w:rsidRDefault="000A3E08" w:rsidP="00A1035F">
            <w:pPr>
              <w:jc w:val="right"/>
            </w:pPr>
            <w:r w:rsidRPr="001A7E09">
              <w:t xml:space="preserve">1,0  </w:t>
            </w:r>
          </w:p>
        </w:tc>
      </w:tr>
      <w:tr w:rsidR="000A3E08" w:rsidRPr="001A7E09" w:rsidTr="00A1035F">
        <w:trPr>
          <w:trHeight w:val="312"/>
        </w:trPr>
        <w:tc>
          <w:tcPr>
            <w:tcW w:w="3984" w:type="dxa"/>
          </w:tcPr>
          <w:p w:rsidR="000A3E08" w:rsidRPr="001A7E09" w:rsidRDefault="000A3E08" w:rsidP="00A1035F">
            <w:pPr>
              <w:jc w:val="both"/>
            </w:pPr>
            <w:r w:rsidRPr="001A7E09">
              <w:t>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</w:t>
            </w:r>
          </w:p>
        </w:tc>
        <w:tc>
          <w:tcPr>
            <w:tcW w:w="709" w:type="dxa"/>
          </w:tcPr>
          <w:p w:rsidR="000A3E08" w:rsidRPr="001A7E09" w:rsidRDefault="000A3E08" w:rsidP="00A1035F">
            <w:pPr>
              <w:jc w:val="right"/>
            </w:pPr>
            <w:r w:rsidRPr="001A7E09">
              <w:t>992</w:t>
            </w:r>
          </w:p>
        </w:tc>
        <w:tc>
          <w:tcPr>
            <w:tcW w:w="567" w:type="dxa"/>
          </w:tcPr>
          <w:p w:rsidR="000A3E08" w:rsidRPr="001A7E09" w:rsidRDefault="000A3E08" w:rsidP="00A1035F">
            <w:pPr>
              <w:jc w:val="right"/>
            </w:pPr>
            <w:r w:rsidRPr="001A7E09">
              <w:t>04</w:t>
            </w:r>
          </w:p>
        </w:tc>
        <w:tc>
          <w:tcPr>
            <w:tcW w:w="567" w:type="dxa"/>
          </w:tcPr>
          <w:p w:rsidR="000A3E08" w:rsidRPr="001A7E09" w:rsidRDefault="000A3E08" w:rsidP="00A1035F">
            <w:pPr>
              <w:jc w:val="right"/>
            </w:pPr>
            <w:r w:rsidRPr="001A7E09">
              <w:t>06</w:t>
            </w:r>
          </w:p>
        </w:tc>
        <w:tc>
          <w:tcPr>
            <w:tcW w:w="1843" w:type="dxa"/>
          </w:tcPr>
          <w:p w:rsidR="000A3E08" w:rsidRPr="001A7E09" w:rsidRDefault="000A3E08" w:rsidP="00A1035F">
            <w:pPr>
              <w:jc w:val="right"/>
            </w:pPr>
            <w:r w:rsidRPr="001A7E09">
              <w:t>99 9 00 25100</w:t>
            </w:r>
          </w:p>
        </w:tc>
        <w:tc>
          <w:tcPr>
            <w:tcW w:w="709" w:type="dxa"/>
          </w:tcPr>
          <w:p w:rsidR="000A3E08" w:rsidRPr="001A7E09" w:rsidRDefault="000A3E08" w:rsidP="00A1035F">
            <w:pPr>
              <w:jc w:val="right"/>
            </w:pPr>
            <w:r w:rsidRPr="001A7E09">
              <w:t> </w:t>
            </w:r>
          </w:p>
        </w:tc>
        <w:tc>
          <w:tcPr>
            <w:tcW w:w="1275" w:type="dxa"/>
          </w:tcPr>
          <w:p w:rsidR="000A3E08" w:rsidRPr="001A7E09" w:rsidRDefault="000A3E08" w:rsidP="00A1035F">
            <w:pPr>
              <w:jc w:val="right"/>
            </w:pPr>
            <w:r w:rsidRPr="001A7E09">
              <w:t xml:space="preserve">1,0  </w:t>
            </w:r>
          </w:p>
        </w:tc>
      </w:tr>
      <w:tr w:rsidR="000A3E08" w:rsidRPr="001A7E09" w:rsidTr="00A1035F">
        <w:trPr>
          <w:trHeight w:val="312"/>
        </w:trPr>
        <w:tc>
          <w:tcPr>
            <w:tcW w:w="3984" w:type="dxa"/>
          </w:tcPr>
          <w:p w:rsidR="000A3E08" w:rsidRPr="001A7E09" w:rsidRDefault="000A3E08" w:rsidP="00A1035F">
            <w:pPr>
              <w:jc w:val="both"/>
            </w:pPr>
            <w:r w:rsidRPr="001A7E09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0A3E08" w:rsidRPr="001A7E09" w:rsidRDefault="000A3E08" w:rsidP="00A1035F">
            <w:pPr>
              <w:jc w:val="right"/>
            </w:pPr>
            <w:r w:rsidRPr="001A7E09">
              <w:t>992</w:t>
            </w:r>
          </w:p>
        </w:tc>
        <w:tc>
          <w:tcPr>
            <w:tcW w:w="567" w:type="dxa"/>
          </w:tcPr>
          <w:p w:rsidR="000A3E08" w:rsidRPr="001A7E09" w:rsidRDefault="000A3E08" w:rsidP="00A1035F">
            <w:pPr>
              <w:jc w:val="right"/>
            </w:pPr>
            <w:r w:rsidRPr="001A7E09">
              <w:t>04</w:t>
            </w:r>
          </w:p>
        </w:tc>
        <w:tc>
          <w:tcPr>
            <w:tcW w:w="567" w:type="dxa"/>
          </w:tcPr>
          <w:p w:rsidR="000A3E08" w:rsidRPr="001A7E09" w:rsidRDefault="000A3E08" w:rsidP="00A1035F">
            <w:pPr>
              <w:jc w:val="right"/>
            </w:pPr>
            <w:r w:rsidRPr="001A7E09">
              <w:t>06</w:t>
            </w:r>
          </w:p>
        </w:tc>
        <w:tc>
          <w:tcPr>
            <w:tcW w:w="1843" w:type="dxa"/>
          </w:tcPr>
          <w:p w:rsidR="000A3E08" w:rsidRPr="001A7E09" w:rsidRDefault="000A3E08" w:rsidP="00A1035F">
            <w:pPr>
              <w:jc w:val="right"/>
            </w:pPr>
            <w:r w:rsidRPr="001A7E09">
              <w:t>99 9 00 25100</w:t>
            </w:r>
          </w:p>
        </w:tc>
        <w:tc>
          <w:tcPr>
            <w:tcW w:w="709" w:type="dxa"/>
          </w:tcPr>
          <w:p w:rsidR="000A3E08" w:rsidRPr="001A7E09" w:rsidRDefault="000A3E08" w:rsidP="00A1035F">
            <w:pPr>
              <w:jc w:val="right"/>
            </w:pPr>
            <w:r w:rsidRPr="001A7E09">
              <w:t>200</w:t>
            </w:r>
          </w:p>
        </w:tc>
        <w:tc>
          <w:tcPr>
            <w:tcW w:w="1275" w:type="dxa"/>
          </w:tcPr>
          <w:p w:rsidR="000A3E08" w:rsidRPr="001A7E09" w:rsidRDefault="000A3E08" w:rsidP="00A1035F">
            <w:pPr>
              <w:jc w:val="right"/>
            </w:pPr>
            <w:r w:rsidRPr="001A7E09">
              <w:t xml:space="preserve">1,0  </w:t>
            </w:r>
          </w:p>
        </w:tc>
      </w:tr>
      <w:tr w:rsidR="000A3E08" w:rsidRPr="001A7E09" w:rsidTr="00A1035F">
        <w:trPr>
          <w:trHeight w:val="312"/>
        </w:trPr>
        <w:tc>
          <w:tcPr>
            <w:tcW w:w="3984" w:type="dxa"/>
          </w:tcPr>
          <w:p w:rsidR="000A3E08" w:rsidRPr="001A7E09" w:rsidRDefault="000A3E08" w:rsidP="00A1035F">
            <w:pPr>
              <w:jc w:val="both"/>
              <w:rPr>
                <w:bCs/>
              </w:rPr>
            </w:pPr>
            <w:r w:rsidRPr="001A7E09">
              <w:rPr>
                <w:bCs/>
              </w:rPr>
              <w:t>Лесное хозяйство</w:t>
            </w:r>
          </w:p>
        </w:tc>
        <w:tc>
          <w:tcPr>
            <w:tcW w:w="709" w:type="dxa"/>
          </w:tcPr>
          <w:p w:rsidR="000A3E08" w:rsidRPr="001A7E09" w:rsidRDefault="000A3E08" w:rsidP="00A1035F">
            <w:pPr>
              <w:jc w:val="right"/>
              <w:rPr>
                <w:bCs/>
              </w:rPr>
            </w:pPr>
            <w:r w:rsidRPr="001A7E09">
              <w:rPr>
                <w:bCs/>
              </w:rPr>
              <w:t>992</w:t>
            </w:r>
          </w:p>
        </w:tc>
        <w:tc>
          <w:tcPr>
            <w:tcW w:w="567" w:type="dxa"/>
          </w:tcPr>
          <w:p w:rsidR="000A3E08" w:rsidRPr="001A7E09" w:rsidRDefault="000A3E08" w:rsidP="00A1035F">
            <w:pPr>
              <w:jc w:val="right"/>
              <w:rPr>
                <w:bCs/>
              </w:rPr>
            </w:pPr>
            <w:r w:rsidRPr="001A7E09">
              <w:rPr>
                <w:bCs/>
              </w:rPr>
              <w:t>04</w:t>
            </w:r>
          </w:p>
        </w:tc>
        <w:tc>
          <w:tcPr>
            <w:tcW w:w="567" w:type="dxa"/>
          </w:tcPr>
          <w:p w:rsidR="000A3E08" w:rsidRPr="001A7E09" w:rsidRDefault="000A3E08" w:rsidP="00A1035F">
            <w:pPr>
              <w:jc w:val="right"/>
              <w:rPr>
                <w:bCs/>
              </w:rPr>
            </w:pPr>
            <w:r w:rsidRPr="001A7E09">
              <w:rPr>
                <w:bCs/>
              </w:rPr>
              <w:t>07</w:t>
            </w:r>
          </w:p>
        </w:tc>
        <w:tc>
          <w:tcPr>
            <w:tcW w:w="1843" w:type="dxa"/>
          </w:tcPr>
          <w:p w:rsidR="000A3E08" w:rsidRPr="001A7E09" w:rsidRDefault="000A3E08" w:rsidP="00A1035F">
            <w:pPr>
              <w:jc w:val="right"/>
              <w:rPr>
                <w:bCs/>
              </w:rPr>
            </w:pPr>
            <w:r w:rsidRPr="001A7E09">
              <w:rPr>
                <w:bCs/>
              </w:rPr>
              <w:t> </w:t>
            </w:r>
          </w:p>
        </w:tc>
        <w:tc>
          <w:tcPr>
            <w:tcW w:w="709" w:type="dxa"/>
          </w:tcPr>
          <w:p w:rsidR="000A3E08" w:rsidRPr="001A7E09" w:rsidRDefault="000A3E08" w:rsidP="00A1035F">
            <w:pPr>
              <w:jc w:val="right"/>
              <w:rPr>
                <w:bCs/>
              </w:rPr>
            </w:pPr>
            <w:r w:rsidRPr="001A7E09">
              <w:rPr>
                <w:bCs/>
              </w:rPr>
              <w:t> </w:t>
            </w:r>
          </w:p>
        </w:tc>
        <w:tc>
          <w:tcPr>
            <w:tcW w:w="1275" w:type="dxa"/>
          </w:tcPr>
          <w:p w:rsidR="000A3E08" w:rsidRPr="001A7E09" w:rsidRDefault="000A3E08" w:rsidP="00A1035F">
            <w:pPr>
              <w:jc w:val="right"/>
              <w:rPr>
                <w:bCs/>
              </w:rPr>
            </w:pPr>
            <w:r w:rsidRPr="001A7E09">
              <w:rPr>
                <w:bCs/>
              </w:rPr>
              <w:t xml:space="preserve">1,0  </w:t>
            </w:r>
          </w:p>
        </w:tc>
      </w:tr>
      <w:tr w:rsidR="000A3E08" w:rsidRPr="001A7E09" w:rsidTr="00A1035F">
        <w:trPr>
          <w:trHeight w:val="312"/>
        </w:trPr>
        <w:tc>
          <w:tcPr>
            <w:tcW w:w="3984" w:type="dxa"/>
          </w:tcPr>
          <w:p w:rsidR="000A3E08" w:rsidRPr="001A7E09" w:rsidRDefault="000A3E08" w:rsidP="00A1035F">
            <w:pPr>
              <w:jc w:val="both"/>
            </w:pPr>
            <w:r w:rsidRPr="001A7E09">
              <w:t>Непрограммные расходы органов местного самоуправления</w:t>
            </w:r>
          </w:p>
        </w:tc>
        <w:tc>
          <w:tcPr>
            <w:tcW w:w="709" w:type="dxa"/>
          </w:tcPr>
          <w:p w:rsidR="000A3E08" w:rsidRPr="001A7E09" w:rsidRDefault="000A3E08" w:rsidP="00A1035F">
            <w:pPr>
              <w:jc w:val="right"/>
            </w:pPr>
            <w:r w:rsidRPr="001A7E09">
              <w:t>992</w:t>
            </w:r>
          </w:p>
        </w:tc>
        <w:tc>
          <w:tcPr>
            <w:tcW w:w="567" w:type="dxa"/>
          </w:tcPr>
          <w:p w:rsidR="000A3E08" w:rsidRPr="001A7E09" w:rsidRDefault="000A3E08" w:rsidP="00A1035F">
            <w:pPr>
              <w:jc w:val="right"/>
            </w:pPr>
            <w:r w:rsidRPr="001A7E09">
              <w:t>04</w:t>
            </w:r>
          </w:p>
        </w:tc>
        <w:tc>
          <w:tcPr>
            <w:tcW w:w="567" w:type="dxa"/>
          </w:tcPr>
          <w:p w:rsidR="000A3E08" w:rsidRPr="001A7E09" w:rsidRDefault="000A3E08" w:rsidP="00A1035F">
            <w:pPr>
              <w:jc w:val="right"/>
            </w:pPr>
            <w:r w:rsidRPr="001A7E09">
              <w:t>07</w:t>
            </w:r>
          </w:p>
        </w:tc>
        <w:tc>
          <w:tcPr>
            <w:tcW w:w="1843" w:type="dxa"/>
          </w:tcPr>
          <w:p w:rsidR="000A3E08" w:rsidRPr="001A7E09" w:rsidRDefault="000A3E08" w:rsidP="00A1035F">
            <w:pPr>
              <w:jc w:val="right"/>
            </w:pPr>
            <w:r w:rsidRPr="001A7E09">
              <w:t>99 9 00 00000</w:t>
            </w:r>
          </w:p>
        </w:tc>
        <w:tc>
          <w:tcPr>
            <w:tcW w:w="709" w:type="dxa"/>
          </w:tcPr>
          <w:p w:rsidR="000A3E08" w:rsidRPr="001A7E09" w:rsidRDefault="000A3E08" w:rsidP="00A1035F">
            <w:pPr>
              <w:jc w:val="right"/>
              <w:rPr>
                <w:b/>
                <w:bCs/>
              </w:rPr>
            </w:pPr>
            <w:r w:rsidRPr="001A7E09">
              <w:rPr>
                <w:b/>
                <w:bCs/>
              </w:rPr>
              <w:t> </w:t>
            </w:r>
          </w:p>
        </w:tc>
        <w:tc>
          <w:tcPr>
            <w:tcW w:w="1275" w:type="dxa"/>
          </w:tcPr>
          <w:p w:rsidR="000A3E08" w:rsidRPr="001A7E09" w:rsidRDefault="000A3E08" w:rsidP="00A1035F">
            <w:pPr>
              <w:jc w:val="right"/>
            </w:pPr>
            <w:r w:rsidRPr="001A7E09">
              <w:t xml:space="preserve">1,0  </w:t>
            </w:r>
          </w:p>
        </w:tc>
      </w:tr>
      <w:tr w:rsidR="000A3E08" w:rsidRPr="001A7E09" w:rsidTr="00A1035F">
        <w:trPr>
          <w:trHeight w:val="312"/>
        </w:trPr>
        <w:tc>
          <w:tcPr>
            <w:tcW w:w="3984" w:type="dxa"/>
          </w:tcPr>
          <w:p w:rsidR="000A3E08" w:rsidRPr="001A7E09" w:rsidRDefault="000A3E08" w:rsidP="00A1035F">
            <w:pPr>
              <w:jc w:val="both"/>
            </w:pPr>
            <w:r w:rsidRPr="001A7E09">
              <w:t>Осуществление отдельных полномочий муниципального района по осуществлению муниципального лесного контроля</w:t>
            </w:r>
          </w:p>
        </w:tc>
        <w:tc>
          <w:tcPr>
            <w:tcW w:w="709" w:type="dxa"/>
          </w:tcPr>
          <w:p w:rsidR="000A3E08" w:rsidRPr="001A7E09" w:rsidRDefault="000A3E08" w:rsidP="00A1035F">
            <w:pPr>
              <w:jc w:val="right"/>
            </w:pPr>
            <w:r w:rsidRPr="001A7E09">
              <w:t>992</w:t>
            </w:r>
          </w:p>
        </w:tc>
        <w:tc>
          <w:tcPr>
            <w:tcW w:w="567" w:type="dxa"/>
          </w:tcPr>
          <w:p w:rsidR="000A3E08" w:rsidRPr="001A7E09" w:rsidRDefault="000A3E08" w:rsidP="00A1035F">
            <w:pPr>
              <w:jc w:val="right"/>
            </w:pPr>
            <w:r w:rsidRPr="001A7E09">
              <w:t>04</w:t>
            </w:r>
          </w:p>
        </w:tc>
        <w:tc>
          <w:tcPr>
            <w:tcW w:w="567" w:type="dxa"/>
          </w:tcPr>
          <w:p w:rsidR="000A3E08" w:rsidRPr="001A7E09" w:rsidRDefault="000A3E08" w:rsidP="00A1035F">
            <w:pPr>
              <w:jc w:val="right"/>
            </w:pPr>
            <w:r w:rsidRPr="001A7E09">
              <w:t>07</w:t>
            </w:r>
          </w:p>
        </w:tc>
        <w:tc>
          <w:tcPr>
            <w:tcW w:w="1843" w:type="dxa"/>
          </w:tcPr>
          <w:p w:rsidR="000A3E08" w:rsidRPr="001A7E09" w:rsidRDefault="000A3E08" w:rsidP="00A1035F">
            <w:pPr>
              <w:jc w:val="right"/>
            </w:pPr>
            <w:r w:rsidRPr="001A7E09">
              <w:t>99 9 00 27000</w:t>
            </w:r>
          </w:p>
        </w:tc>
        <w:tc>
          <w:tcPr>
            <w:tcW w:w="709" w:type="dxa"/>
          </w:tcPr>
          <w:p w:rsidR="000A3E08" w:rsidRPr="001A7E09" w:rsidRDefault="000A3E08" w:rsidP="00A1035F">
            <w:pPr>
              <w:jc w:val="right"/>
              <w:rPr>
                <w:b/>
                <w:bCs/>
              </w:rPr>
            </w:pPr>
            <w:r w:rsidRPr="001A7E09">
              <w:rPr>
                <w:b/>
                <w:bCs/>
              </w:rPr>
              <w:t> </w:t>
            </w:r>
          </w:p>
        </w:tc>
        <w:tc>
          <w:tcPr>
            <w:tcW w:w="1275" w:type="dxa"/>
          </w:tcPr>
          <w:p w:rsidR="000A3E08" w:rsidRPr="001A7E09" w:rsidRDefault="000A3E08" w:rsidP="00A1035F">
            <w:pPr>
              <w:jc w:val="right"/>
            </w:pPr>
            <w:r w:rsidRPr="001A7E09">
              <w:t xml:space="preserve">1,0  </w:t>
            </w:r>
          </w:p>
        </w:tc>
      </w:tr>
      <w:tr w:rsidR="000A3E08" w:rsidRPr="001A7E09" w:rsidTr="00A1035F">
        <w:trPr>
          <w:trHeight w:val="312"/>
        </w:trPr>
        <w:tc>
          <w:tcPr>
            <w:tcW w:w="3984" w:type="dxa"/>
          </w:tcPr>
          <w:p w:rsidR="000A3E08" w:rsidRPr="001A7E09" w:rsidRDefault="000A3E08" w:rsidP="00A1035F">
            <w:pPr>
              <w:jc w:val="both"/>
            </w:pPr>
            <w:r w:rsidRPr="001A7E09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0A3E08" w:rsidRPr="001A7E09" w:rsidRDefault="000A3E08" w:rsidP="00A1035F">
            <w:pPr>
              <w:jc w:val="right"/>
            </w:pPr>
            <w:r w:rsidRPr="001A7E09">
              <w:t>992</w:t>
            </w:r>
          </w:p>
        </w:tc>
        <w:tc>
          <w:tcPr>
            <w:tcW w:w="567" w:type="dxa"/>
          </w:tcPr>
          <w:p w:rsidR="000A3E08" w:rsidRPr="001A7E09" w:rsidRDefault="000A3E08" w:rsidP="00A1035F">
            <w:pPr>
              <w:jc w:val="right"/>
            </w:pPr>
            <w:r w:rsidRPr="001A7E09">
              <w:t>04</w:t>
            </w:r>
          </w:p>
        </w:tc>
        <w:tc>
          <w:tcPr>
            <w:tcW w:w="567" w:type="dxa"/>
          </w:tcPr>
          <w:p w:rsidR="000A3E08" w:rsidRPr="001A7E09" w:rsidRDefault="000A3E08" w:rsidP="00A1035F">
            <w:pPr>
              <w:jc w:val="right"/>
            </w:pPr>
            <w:r w:rsidRPr="001A7E09">
              <w:t>07</w:t>
            </w:r>
          </w:p>
        </w:tc>
        <w:tc>
          <w:tcPr>
            <w:tcW w:w="1843" w:type="dxa"/>
          </w:tcPr>
          <w:p w:rsidR="000A3E08" w:rsidRPr="001A7E09" w:rsidRDefault="000A3E08" w:rsidP="00A1035F">
            <w:pPr>
              <w:jc w:val="right"/>
            </w:pPr>
            <w:r w:rsidRPr="001A7E09">
              <w:t>99 9 00 27000</w:t>
            </w:r>
          </w:p>
        </w:tc>
        <w:tc>
          <w:tcPr>
            <w:tcW w:w="709" w:type="dxa"/>
          </w:tcPr>
          <w:p w:rsidR="000A3E08" w:rsidRPr="001A7E09" w:rsidRDefault="000A3E08" w:rsidP="00A1035F">
            <w:pPr>
              <w:jc w:val="right"/>
            </w:pPr>
            <w:r w:rsidRPr="001A7E09">
              <w:t>200</w:t>
            </w:r>
          </w:p>
        </w:tc>
        <w:tc>
          <w:tcPr>
            <w:tcW w:w="1275" w:type="dxa"/>
          </w:tcPr>
          <w:p w:rsidR="000A3E08" w:rsidRPr="001A7E09" w:rsidRDefault="000A3E08" w:rsidP="00A1035F">
            <w:pPr>
              <w:jc w:val="right"/>
            </w:pPr>
            <w:r w:rsidRPr="001A7E09">
              <w:t xml:space="preserve">1,0  </w:t>
            </w:r>
          </w:p>
        </w:tc>
      </w:tr>
      <w:tr w:rsidR="000A3E08" w:rsidRPr="001A7E09" w:rsidTr="00A1035F">
        <w:trPr>
          <w:trHeight w:val="312"/>
        </w:trPr>
        <w:tc>
          <w:tcPr>
            <w:tcW w:w="3984" w:type="dxa"/>
          </w:tcPr>
          <w:p w:rsidR="000A3E08" w:rsidRPr="001A7E09" w:rsidRDefault="000A3E08" w:rsidP="00A1035F">
            <w:pPr>
              <w:jc w:val="both"/>
              <w:rPr>
                <w:bCs/>
              </w:rPr>
            </w:pPr>
            <w:r w:rsidRPr="001A7E09">
              <w:rPr>
                <w:bCs/>
              </w:rPr>
              <w:t>Транспорт</w:t>
            </w:r>
          </w:p>
        </w:tc>
        <w:tc>
          <w:tcPr>
            <w:tcW w:w="709" w:type="dxa"/>
          </w:tcPr>
          <w:p w:rsidR="000A3E08" w:rsidRPr="001A7E09" w:rsidRDefault="000A3E08" w:rsidP="00A1035F">
            <w:pPr>
              <w:jc w:val="right"/>
              <w:rPr>
                <w:bCs/>
              </w:rPr>
            </w:pPr>
            <w:r w:rsidRPr="001A7E09">
              <w:rPr>
                <w:bCs/>
              </w:rPr>
              <w:t>992</w:t>
            </w:r>
          </w:p>
        </w:tc>
        <w:tc>
          <w:tcPr>
            <w:tcW w:w="567" w:type="dxa"/>
          </w:tcPr>
          <w:p w:rsidR="000A3E08" w:rsidRPr="001A7E09" w:rsidRDefault="000A3E08" w:rsidP="00A1035F">
            <w:pPr>
              <w:jc w:val="right"/>
              <w:rPr>
                <w:bCs/>
              </w:rPr>
            </w:pPr>
            <w:r w:rsidRPr="001A7E09">
              <w:rPr>
                <w:bCs/>
              </w:rPr>
              <w:t>04</w:t>
            </w:r>
          </w:p>
        </w:tc>
        <w:tc>
          <w:tcPr>
            <w:tcW w:w="567" w:type="dxa"/>
          </w:tcPr>
          <w:p w:rsidR="000A3E08" w:rsidRPr="001A7E09" w:rsidRDefault="000A3E08" w:rsidP="00A1035F">
            <w:pPr>
              <w:jc w:val="right"/>
              <w:rPr>
                <w:bCs/>
              </w:rPr>
            </w:pPr>
            <w:r w:rsidRPr="001A7E09">
              <w:rPr>
                <w:bCs/>
              </w:rPr>
              <w:t>08</w:t>
            </w:r>
          </w:p>
        </w:tc>
        <w:tc>
          <w:tcPr>
            <w:tcW w:w="1843" w:type="dxa"/>
          </w:tcPr>
          <w:p w:rsidR="000A3E08" w:rsidRPr="001A7E09" w:rsidRDefault="000A3E08" w:rsidP="00A1035F">
            <w:pPr>
              <w:jc w:val="right"/>
              <w:rPr>
                <w:bCs/>
              </w:rPr>
            </w:pPr>
            <w:r w:rsidRPr="001A7E09">
              <w:rPr>
                <w:bCs/>
              </w:rPr>
              <w:t> </w:t>
            </w:r>
          </w:p>
        </w:tc>
        <w:tc>
          <w:tcPr>
            <w:tcW w:w="709" w:type="dxa"/>
          </w:tcPr>
          <w:p w:rsidR="000A3E08" w:rsidRPr="001A7E09" w:rsidRDefault="000A3E08" w:rsidP="00A1035F">
            <w:pPr>
              <w:jc w:val="right"/>
              <w:rPr>
                <w:bCs/>
              </w:rPr>
            </w:pPr>
            <w:r w:rsidRPr="001A7E09">
              <w:rPr>
                <w:bCs/>
              </w:rPr>
              <w:t> </w:t>
            </w:r>
          </w:p>
        </w:tc>
        <w:tc>
          <w:tcPr>
            <w:tcW w:w="1275" w:type="dxa"/>
          </w:tcPr>
          <w:p w:rsidR="000A3E08" w:rsidRPr="001A7E09" w:rsidRDefault="000A3E08" w:rsidP="00A1035F">
            <w:pPr>
              <w:jc w:val="right"/>
              <w:rPr>
                <w:bCs/>
              </w:rPr>
            </w:pPr>
            <w:r w:rsidRPr="001A7E09">
              <w:rPr>
                <w:bCs/>
              </w:rPr>
              <w:t xml:space="preserve">1,0  </w:t>
            </w:r>
          </w:p>
        </w:tc>
      </w:tr>
      <w:tr w:rsidR="000A3E08" w:rsidRPr="001A7E09" w:rsidTr="00A1035F">
        <w:trPr>
          <w:trHeight w:val="312"/>
        </w:trPr>
        <w:tc>
          <w:tcPr>
            <w:tcW w:w="3984" w:type="dxa"/>
          </w:tcPr>
          <w:p w:rsidR="000A3E08" w:rsidRPr="001A7E09" w:rsidRDefault="000A3E08" w:rsidP="00A1035F">
            <w:pPr>
              <w:jc w:val="both"/>
            </w:pPr>
            <w:r w:rsidRPr="001A7E09">
              <w:t>Непрограммные расходы органов местного самоуправления</w:t>
            </w:r>
          </w:p>
        </w:tc>
        <w:tc>
          <w:tcPr>
            <w:tcW w:w="709" w:type="dxa"/>
          </w:tcPr>
          <w:p w:rsidR="000A3E08" w:rsidRPr="001A7E09" w:rsidRDefault="000A3E08" w:rsidP="00A1035F">
            <w:pPr>
              <w:jc w:val="right"/>
            </w:pPr>
            <w:r w:rsidRPr="001A7E09">
              <w:t>992</w:t>
            </w:r>
          </w:p>
        </w:tc>
        <w:tc>
          <w:tcPr>
            <w:tcW w:w="567" w:type="dxa"/>
          </w:tcPr>
          <w:p w:rsidR="000A3E08" w:rsidRPr="001A7E09" w:rsidRDefault="000A3E08" w:rsidP="00A1035F">
            <w:pPr>
              <w:jc w:val="right"/>
            </w:pPr>
            <w:r w:rsidRPr="001A7E09">
              <w:t>04</w:t>
            </w:r>
          </w:p>
        </w:tc>
        <w:tc>
          <w:tcPr>
            <w:tcW w:w="567" w:type="dxa"/>
          </w:tcPr>
          <w:p w:rsidR="000A3E08" w:rsidRPr="001A7E09" w:rsidRDefault="000A3E08" w:rsidP="00A1035F">
            <w:pPr>
              <w:jc w:val="right"/>
            </w:pPr>
            <w:r w:rsidRPr="001A7E09">
              <w:t>08</w:t>
            </w:r>
          </w:p>
        </w:tc>
        <w:tc>
          <w:tcPr>
            <w:tcW w:w="1843" w:type="dxa"/>
          </w:tcPr>
          <w:p w:rsidR="000A3E08" w:rsidRPr="001A7E09" w:rsidRDefault="000A3E08" w:rsidP="00A1035F">
            <w:pPr>
              <w:jc w:val="right"/>
            </w:pPr>
            <w:r w:rsidRPr="001A7E09">
              <w:t>99 9 00 00000</w:t>
            </w:r>
          </w:p>
        </w:tc>
        <w:tc>
          <w:tcPr>
            <w:tcW w:w="709" w:type="dxa"/>
          </w:tcPr>
          <w:p w:rsidR="000A3E08" w:rsidRPr="001A7E09" w:rsidRDefault="000A3E08" w:rsidP="00A1035F">
            <w:pPr>
              <w:jc w:val="right"/>
            </w:pPr>
            <w:r w:rsidRPr="001A7E09">
              <w:t> </w:t>
            </w:r>
          </w:p>
        </w:tc>
        <w:tc>
          <w:tcPr>
            <w:tcW w:w="1275" w:type="dxa"/>
          </w:tcPr>
          <w:p w:rsidR="000A3E08" w:rsidRPr="001A7E09" w:rsidRDefault="000A3E08" w:rsidP="00A1035F">
            <w:pPr>
              <w:jc w:val="right"/>
            </w:pPr>
            <w:r w:rsidRPr="001A7E09">
              <w:t xml:space="preserve">1,0  </w:t>
            </w:r>
          </w:p>
        </w:tc>
      </w:tr>
      <w:tr w:rsidR="000A3E08" w:rsidRPr="001A7E09" w:rsidTr="00A1035F">
        <w:trPr>
          <w:trHeight w:val="312"/>
        </w:trPr>
        <w:tc>
          <w:tcPr>
            <w:tcW w:w="3984" w:type="dxa"/>
          </w:tcPr>
          <w:p w:rsidR="000A3E08" w:rsidRPr="001A7E09" w:rsidRDefault="000A3E08" w:rsidP="00A1035F">
            <w:pPr>
              <w:jc w:val="both"/>
            </w:pPr>
            <w:r w:rsidRPr="001A7E09">
              <w:t>Создание условий для предоставления транспортных услуг населению и организация транспортного обслуживания населения в границах поселения</w:t>
            </w:r>
          </w:p>
        </w:tc>
        <w:tc>
          <w:tcPr>
            <w:tcW w:w="709" w:type="dxa"/>
          </w:tcPr>
          <w:p w:rsidR="000A3E08" w:rsidRPr="001A7E09" w:rsidRDefault="000A3E08" w:rsidP="00A1035F">
            <w:pPr>
              <w:jc w:val="right"/>
            </w:pPr>
            <w:r w:rsidRPr="001A7E09">
              <w:t>992</w:t>
            </w:r>
          </w:p>
        </w:tc>
        <w:tc>
          <w:tcPr>
            <w:tcW w:w="567" w:type="dxa"/>
          </w:tcPr>
          <w:p w:rsidR="000A3E08" w:rsidRPr="001A7E09" w:rsidRDefault="000A3E08" w:rsidP="00A1035F">
            <w:pPr>
              <w:jc w:val="right"/>
            </w:pPr>
            <w:r w:rsidRPr="001A7E09">
              <w:t>04</w:t>
            </w:r>
          </w:p>
        </w:tc>
        <w:tc>
          <w:tcPr>
            <w:tcW w:w="567" w:type="dxa"/>
          </w:tcPr>
          <w:p w:rsidR="000A3E08" w:rsidRPr="001A7E09" w:rsidRDefault="000A3E08" w:rsidP="00A1035F">
            <w:pPr>
              <w:jc w:val="right"/>
            </w:pPr>
            <w:r w:rsidRPr="001A7E09">
              <w:t>08</w:t>
            </w:r>
          </w:p>
        </w:tc>
        <w:tc>
          <w:tcPr>
            <w:tcW w:w="1843" w:type="dxa"/>
          </w:tcPr>
          <w:p w:rsidR="000A3E08" w:rsidRPr="001A7E09" w:rsidRDefault="000A3E08" w:rsidP="00A1035F">
            <w:pPr>
              <w:jc w:val="right"/>
            </w:pPr>
            <w:r w:rsidRPr="001A7E09">
              <w:t>99 9 00 25000</w:t>
            </w:r>
          </w:p>
        </w:tc>
        <w:tc>
          <w:tcPr>
            <w:tcW w:w="709" w:type="dxa"/>
          </w:tcPr>
          <w:p w:rsidR="000A3E08" w:rsidRPr="001A7E09" w:rsidRDefault="000A3E08" w:rsidP="00A1035F">
            <w:pPr>
              <w:jc w:val="right"/>
            </w:pPr>
            <w:r w:rsidRPr="001A7E09">
              <w:t> </w:t>
            </w:r>
          </w:p>
        </w:tc>
        <w:tc>
          <w:tcPr>
            <w:tcW w:w="1275" w:type="dxa"/>
          </w:tcPr>
          <w:p w:rsidR="000A3E08" w:rsidRPr="001A7E09" w:rsidRDefault="000A3E08" w:rsidP="00A1035F">
            <w:pPr>
              <w:jc w:val="right"/>
            </w:pPr>
            <w:r w:rsidRPr="001A7E09">
              <w:t xml:space="preserve">1,0  </w:t>
            </w:r>
          </w:p>
        </w:tc>
      </w:tr>
      <w:tr w:rsidR="000A3E08" w:rsidRPr="001A7E09" w:rsidTr="00A1035F">
        <w:trPr>
          <w:trHeight w:val="312"/>
        </w:trPr>
        <w:tc>
          <w:tcPr>
            <w:tcW w:w="3984" w:type="dxa"/>
          </w:tcPr>
          <w:p w:rsidR="000A3E08" w:rsidRPr="001A7E09" w:rsidRDefault="000A3E08" w:rsidP="00A1035F">
            <w:pPr>
              <w:jc w:val="both"/>
            </w:pPr>
            <w:r w:rsidRPr="001A7E09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0A3E08" w:rsidRPr="001A7E09" w:rsidRDefault="000A3E08" w:rsidP="00A1035F">
            <w:pPr>
              <w:jc w:val="right"/>
            </w:pPr>
            <w:r w:rsidRPr="001A7E09">
              <w:t>992</w:t>
            </w:r>
          </w:p>
        </w:tc>
        <w:tc>
          <w:tcPr>
            <w:tcW w:w="567" w:type="dxa"/>
          </w:tcPr>
          <w:p w:rsidR="000A3E08" w:rsidRPr="001A7E09" w:rsidRDefault="000A3E08" w:rsidP="00A1035F">
            <w:pPr>
              <w:jc w:val="right"/>
            </w:pPr>
            <w:r w:rsidRPr="001A7E09">
              <w:t>04</w:t>
            </w:r>
          </w:p>
        </w:tc>
        <w:tc>
          <w:tcPr>
            <w:tcW w:w="567" w:type="dxa"/>
          </w:tcPr>
          <w:p w:rsidR="000A3E08" w:rsidRPr="001A7E09" w:rsidRDefault="000A3E08" w:rsidP="00A1035F">
            <w:pPr>
              <w:jc w:val="right"/>
            </w:pPr>
            <w:r w:rsidRPr="001A7E09">
              <w:t>08</w:t>
            </w:r>
          </w:p>
        </w:tc>
        <w:tc>
          <w:tcPr>
            <w:tcW w:w="1843" w:type="dxa"/>
          </w:tcPr>
          <w:p w:rsidR="000A3E08" w:rsidRPr="001A7E09" w:rsidRDefault="000A3E08" w:rsidP="00A1035F">
            <w:pPr>
              <w:jc w:val="right"/>
            </w:pPr>
            <w:r w:rsidRPr="001A7E09">
              <w:t>99 9 00 25000</w:t>
            </w:r>
          </w:p>
        </w:tc>
        <w:tc>
          <w:tcPr>
            <w:tcW w:w="709" w:type="dxa"/>
          </w:tcPr>
          <w:p w:rsidR="000A3E08" w:rsidRPr="001A7E09" w:rsidRDefault="000A3E08" w:rsidP="00A1035F">
            <w:pPr>
              <w:jc w:val="right"/>
            </w:pPr>
            <w:r w:rsidRPr="001A7E09">
              <w:t>200</w:t>
            </w:r>
          </w:p>
        </w:tc>
        <w:tc>
          <w:tcPr>
            <w:tcW w:w="1275" w:type="dxa"/>
          </w:tcPr>
          <w:p w:rsidR="000A3E08" w:rsidRPr="001A7E09" w:rsidRDefault="000A3E08" w:rsidP="00A1035F">
            <w:pPr>
              <w:jc w:val="right"/>
            </w:pPr>
            <w:r w:rsidRPr="001A7E09">
              <w:t xml:space="preserve">1,0  </w:t>
            </w:r>
          </w:p>
        </w:tc>
      </w:tr>
      <w:tr w:rsidR="000A3E08" w:rsidRPr="001A7E09" w:rsidTr="00A1035F">
        <w:trPr>
          <w:trHeight w:val="390"/>
        </w:trPr>
        <w:tc>
          <w:tcPr>
            <w:tcW w:w="3984" w:type="dxa"/>
          </w:tcPr>
          <w:p w:rsidR="000A3E08" w:rsidRPr="001A7E09" w:rsidRDefault="000A3E08" w:rsidP="00A1035F">
            <w:pPr>
              <w:jc w:val="both"/>
              <w:rPr>
                <w:bCs/>
              </w:rPr>
            </w:pPr>
            <w:r w:rsidRPr="001A7E09">
              <w:rPr>
                <w:bCs/>
              </w:rPr>
              <w:t>Дорожное хозяйство (дорожные фонды)</w:t>
            </w:r>
          </w:p>
        </w:tc>
        <w:tc>
          <w:tcPr>
            <w:tcW w:w="709" w:type="dxa"/>
          </w:tcPr>
          <w:p w:rsidR="000A3E08" w:rsidRPr="001A7E09" w:rsidRDefault="000A3E08" w:rsidP="00A1035F">
            <w:pPr>
              <w:jc w:val="center"/>
              <w:rPr>
                <w:bCs/>
              </w:rPr>
            </w:pPr>
            <w:r w:rsidRPr="001A7E09">
              <w:rPr>
                <w:bCs/>
              </w:rPr>
              <w:t>992</w:t>
            </w:r>
          </w:p>
        </w:tc>
        <w:tc>
          <w:tcPr>
            <w:tcW w:w="567" w:type="dxa"/>
          </w:tcPr>
          <w:p w:rsidR="000A3E08" w:rsidRPr="001A7E09" w:rsidRDefault="000A3E08" w:rsidP="00A1035F">
            <w:pPr>
              <w:jc w:val="center"/>
              <w:rPr>
                <w:bCs/>
              </w:rPr>
            </w:pPr>
            <w:r w:rsidRPr="001A7E09">
              <w:rPr>
                <w:bCs/>
              </w:rPr>
              <w:t>04</w:t>
            </w:r>
          </w:p>
        </w:tc>
        <w:tc>
          <w:tcPr>
            <w:tcW w:w="567" w:type="dxa"/>
          </w:tcPr>
          <w:p w:rsidR="000A3E08" w:rsidRPr="001A7E09" w:rsidRDefault="000A3E08" w:rsidP="00A1035F">
            <w:pPr>
              <w:jc w:val="center"/>
              <w:rPr>
                <w:bCs/>
              </w:rPr>
            </w:pPr>
            <w:r w:rsidRPr="001A7E09">
              <w:rPr>
                <w:bCs/>
              </w:rPr>
              <w:t>09</w:t>
            </w:r>
          </w:p>
        </w:tc>
        <w:tc>
          <w:tcPr>
            <w:tcW w:w="1843" w:type="dxa"/>
          </w:tcPr>
          <w:p w:rsidR="000A3E08" w:rsidRPr="001A7E09" w:rsidRDefault="000A3E08" w:rsidP="00A1035F">
            <w:pPr>
              <w:jc w:val="center"/>
              <w:rPr>
                <w:bCs/>
              </w:rPr>
            </w:pPr>
            <w:r w:rsidRPr="001A7E09">
              <w:rPr>
                <w:bCs/>
              </w:rPr>
              <w:t> </w:t>
            </w:r>
          </w:p>
        </w:tc>
        <w:tc>
          <w:tcPr>
            <w:tcW w:w="709" w:type="dxa"/>
          </w:tcPr>
          <w:p w:rsidR="000A3E08" w:rsidRPr="001A7E09" w:rsidRDefault="000A3E08" w:rsidP="00A1035F">
            <w:pPr>
              <w:jc w:val="center"/>
              <w:rPr>
                <w:bCs/>
              </w:rPr>
            </w:pPr>
            <w:r w:rsidRPr="001A7E09">
              <w:rPr>
                <w:bCs/>
              </w:rPr>
              <w:t> </w:t>
            </w:r>
          </w:p>
        </w:tc>
        <w:tc>
          <w:tcPr>
            <w:tcW w:w="1275" w:type="dxa"/>
          </w:tcPr>
          <w:p w:rsidR="000A3E08" w:rsidRPr="001A7E09" w:rsidRDefault="000A3E08" w:rsidP="00A1035F">
            <w:pPr>
              <w:jc w:val="right"/>
              <w:rPr>
                <w:bCs/>
              </w:rPr>
            </w:pPr>
            <w:r w:rsidRPr="001A7E09">
              <w:rPr>
                <w:bCs/>
              </w:rPr>
              <w:t xml:space="preserve">9 123,2  </w:t>
            </w:r>
          </w:p>
        </w:tc>
      </w:tr>
      <w:tr w:rsidR="000A3E08" w:rsidRPr="001A7E09" w:rsidTr="00A1035F">
        <w:trPr>
          <w:trHeight w:val="630"/>
        </w:trPr>
        <w:tc>
          <w:tcPr>
            <w:tcW w:w="3984" w:type="dxa"/>
          </w:tcPr>
          <w:p w:rsidR="000A3E08" w:rsidRPr="001A7E09" w:rsidRDefault="000A3E08" w:rsidP="00A1035F">
            <w:pPr>
              <w:jc w:val="both"/>
            </w:pPr>
            <w:r w:rsidRPr="001A7E09">
              <w:t>Муниципальная программа Губского сельского поселения Мостовского района «Обеспечение безопасности населения»</w:t>
            </w:r>
          </w:p>
        </w:tc>
        <w:tc>
          <w:tcPr>
            <w:tcW w:w="709" w:type="dxa"/>
          </w:tcPr>
          <w:p w:rsidR="000A3E08" w:rsidRPr="001A7E09" w:rsidRDefault="000A3E08" w:rsidP="00A1035F">
            <w:pPr>
              <w:jc w:val="center"/>
            </w:pPr>
            <w:r w:rsidRPr="001A7E09">
              <w:t>992</w:t>
            </w:r>
          </w:p>
        </w:tc>
        <w:tc>
          <w:tcPr>
            <w:tcW w:w="567" w:type="dxa"/>
          </w:tcPr>
          <w:p w:rsidR="000A3E08" w:rsidRPr="001A7E09" w:rsidRDefault="000A3E08" w:rsidP="00A1035F">
            <w:pPr>
              <w:jc w:val="center"/>
            </w:pPr>
            <w:r w:rsidRPr="001A7E09">
              <w:t>04</w:t>
            </w:r>
          </w:p>
        </w:tc>
        <w:tc>
          <w:tcPr>
            <w:tcW w:w="567" w:type="dxa"/>
          </w:tcPr>
          <w:p w:rsidR="000A3E08" w:rsidRPr="001A7E09" w:rsidRDefault="000A3E08" w:rsidP="00A1035F">
            <w:pPr>
              <w:jc w:val="center"/>
            </w:pPr>
            <w:r w:rsidRPr="001A7E09">
              <w:t>09</w:t>
            </w:r>
          </w:p>
        </w:tc>
        <w:tc>
          <w:tcPr>
            <w:tcW w:w="1843" w:type="dxa"/>
          </w:tcPr>
          <w:p w:rsidR="000A3E08" w:rsidRPr="001A7E09" w:rsidRDefault="000A3E08" w:rsidP="00A1035F">
            <w:pPr>
              <w:jc w:val="center"/>
            </w:pPr>
            <w:r w:rsidRPr="001A7E09">
              <w:t>09 0 00 00000</w:t>
            </w:r>
          </w:p>
        </w:tc>
        <w:tc>
          <w:tcPr>
            <w:tcW w:w="709" w:type="dxa"/>
          </w:tcPr>
          <w:p w:rsidR="000A3E08" w:rsidRPr="001A7E09" w:rsidRDefault="000A3E08" w:rsidP="00A1035F">
            <w:pPr>
              <w:jc w:val="center"/>
            </w:pPr>
            <w:r w:rsidRPr="001A7E09">
              <w:t> </w:t>
            </w:r>
          </w:p>
        </w:tc>
        <w:tc>
          <w:tcPr>
            <w:tcW w:w="1275" w:type="dxa"/>
          </w:tcPr>
          <w:p w:rsidR="000A3E08" w:rsidRPr="001A7E09" w:rsidRDefault="000A3E08" w:rsidP="00A1035F">
            <w:pPr>
              <w:jc w:val="right"/>
            </w:pPr>
            <w:r w:rsidRPr="001A7E09">
              <w:t xml:space="preserve">500,0  </w:t>
            </w:r>
          </w:p>
        </w:tc>
      </w:tr>
      <w:tr w:rsidR="000A3E08" w:rsidRPr="001A7E09" w:rsidTr="00A1035F">
        <w:trPr>
          <w:trHeight w:val="675"/>
        </w:trPr>
        <w:tc>
          <w:tcPr>
            <w:tcW w:w="3984" w:type="dxa"/>
          </w:tcPr>
          <w:p w:rsidR="000A3E08" w:rsidRPr="001A7E09" w:rsidRDefault="000A3E08" w:rsidP="00A1035F">
            <w:pPr>
              <w:jc w:val="both"/>
            </w:pPr>
            <w:r w:rsidRPr="001A7E09">
              <w:t>Повышение безопасности дорожного движения</w:t>
            </w:r>
          </w:p>
        </w:tc>
        <w:tc>
          <w:tcPr>
            <w:tcW w:w="709" w:type="dxa"/>
          </w:tcPr>
          <w:p w:rsidR="000A3E08" w:rsidRPr="001A7E09" w:rsidRDefault="000A3E08" w:rsidP="00A1035F">
            <w:pPr>
              <w:jc w:val="center"/>
            </w:pPr>
            <w:r w:rsidRPr="001A7E09">
              <w:t>992</w:t>
            </w:r>
          </w:p>
        </w:tc>
        <w:tc>
          <w:tcPr>
            <w:tcW w:w="567" w:type="dxa"/>
          </w:tcPr>
          <w:p w:rsidR="000A3E08" w:rsidRPr="001A7E09" w:rsidRDefault="000A3E08" w:rsidP="00A1035F">
            <w:pPr>
              <w:jc w:val="center"/>
            </w:pPr>
            <w:r w:rsidRPr="001A7E09">
              <w:t>04</w:t>
            </w:r>
          </w:p>
        </w:tc>
        <w:tc>
          <w:tcPr>
            <w:tcW w:w="567" w:type="dxa"/>
          </w:tcPr>
          <w:p w:rsidR="000A3E08" w:rsidRPr="001A7E09" w:rsidRDefault="000A3E08" w:rsidP="00A1035F">
            <w:pPr>
              <w:jc w:val="center"/>
            </w:pPr>
            <w:r w:rsidRPr="001A7E09">
              <w:t>09</w:t>
            </w:r>
          </w:p>
        </w:tc>
        <w:tc>
          <w:tcPr>
            <w:tcW w:w="1843" w:type="dxa"/>
          </w:tcPr>
          <w:p w:rsidR="000A3E08" w:rsidRPr="001A7E09" w:rsidRDefault="000A3E08" w:rsidP="00A1035F">
            <w:pPr>
              <w:jc w:val="center"/>
            </w:pPr>
            <w:r w:rsidRPr="001A7E09">
              <w:t>09 8 00 00000</w:t>
            </w:r>
          </w:p>
        </w:tc>
        <w:tc>
          <w:tcPr>
            <w:tcW w:w="709" w:type="dxa"/>
          </w:tcPr>
          <w:p w:rsidR="000A3E08" w:rsidRPr="001A7E09" w:rsidRDefault="000A3E08" w:rsidP="00A1035F">
            <w:pPr>
              <w:jc w:val="center"/>
            </w:pPr>
            <w:r w:rsidRPr="001A7E09">
              <w:t> </w:t>
            </w:r>
          </w:p>
        </w:tc>
        <w:tc>
          <w:tcPr>
            <w:tcW w:w="1275" w:type="dxa"/>
          </w:tcPr>
          <w:p w:rsidR="000A3E08" w:rsidRPr="001A7E09" w:rsidRDefault="000A3E08" w:rsidP="00A1035F">
            <w:pPr>
              <w:jc w:val="right"/>
            </w:pPr>
            <w:r w:rsidRPr="001A7E09">
              <w:t xml:space="preserve">500,0  </w:t>
            </w:r>
          </w:p>
        </w:tc>
      </w:tr>
      <w:tr w:rsidR="000A3E08" w:rsidRPr="001A7E09" w:rsidTr="00A1035F">
        <w:trPr>
          <w:trHeight w:val="675"/>
        </w:trPr>
        <w:tc>
          <w:tcPr>
            <w:tcW w:w="3984" w:type="dxa"/>
          </w:tcPr>
          <w:p w:rsidR="000A3E08" w:rsidRPr="001A7E09" w:rsidRDefault="000A3E08" w:rsidP="00A1035F">
            <w:pPr>
              <w:jc w:val="both"/>
            </w:pPr>
            <w:r w:rsidRPr="001A7E09">
              <w:t>Развитие системы предупреждения опасного поведения участников дорожного движения</w:t>
            </w:r>
          </w:p>
        </w:tc>
        <w:tc>
          <w:tcPr>
            <w:tcW w:w="709" w:type="dxa"/>
          </w:tcPr>
          <w:p w:rsidR="000A3E08" w:rsidRPr="001A7E09" w:rsidRDefault="000A3E08" w:rsidP="00A1035F">
            <w:pPr>
              <w:jc w:val="center"/>
            </w:pPr>
            <w:r w:rsidRPr="001A7E09">
              <w:t>992</w:t>
            </w:r>
          </w:p>
        </w:tc>
        <w:tc>
          <w:tcPr>
            <w:tcW w:w="567" w:type="dxa"/>
          </w:tcPr>
          <w:p w:rsidR="000A3E08" w:rsidRPr="001A7E09" w:rsidRDefault="000A3E08" w:rsidP="00A1035F">
            <w:pPr>
              <w:jc w:val="center"/>
            </w:pPr>
            <w:r w:rsidRPr="001A7E09">
              <w:t>04</w:t>
            </w:r>
          </w:p>
        </w:tc>
        <w:tc>
          <w:tcPr>
            <w:tcW w:w="567" w:type="dxa"/>
          </w:tcPr>
          <w:p w:rsidR="000A3E08" w:rsidRPr="001A7E09" w:rsidRDefault="000A3E08" w:rsidP="00A1035F">
            <w:pPr>
              <w:jc w:val="center"/>
            </w:pPr>
            <w:r w:rsidRPr="001A7E09">
              <w:t>09</w:t>
            </w:r>
          </w:p>
        </w:tc>
        <w:tc>
          <w:tcPr>
            <w:tcW w:w="1843" w:type="dxa"/>
          </w:tcPr>
          <w:p w:rsidR="000A3E08" w:rsidRPr="001A7E09" w:rsidRDefault="000A3E08" w:rsidP="00A1035F">
            <w:pPr>
              <w:jc w:val="center"/>
            </w:pPr>
            <w:r w:rsidRPr="001A7E09">
              <w:t>09 8 01 00000</w:t>
            </w:r>
          </w:p>
        </w:tc>
        <w:tc>
          <w:tcPr>
            <w:tcW w:w="709" w:type="dxa"/>
          </w:tcPr>
          <w:p w:rsidR="000A3E08" w:rsidRPr="001A7E09" w:rsidRDefault="000A3E08" w:rsidP="00A1035F">
            <w:pPr>
              <w:jc w:val="center"/>
            </w:pPr>
            <w:r w:rsidRPr="001A7E09">
              <w:t> </w:t>
            </w:r>
          </w:p>
        </w:tc>
        <w:tc>
          <w:tcPr>
            <w:tcW w:w="1275" w:type="dxa"/>
          </w:tcPr>
          <w:p w:rsidR="000A3E08" w:rsidRPr="001A7E09" w:rsidRDefault="000A3E08" w:rsidP="00A1035F">
            <w:pPr>
              <w:jc w:val="right"/>
            </w:pPr>
            <w:r w:rsidRPr="001A7E09">
              <w:t xml:space="preserve">500,0  </w:t>
            </w:r>
          </w:p>
        </w:tc>
      </w:tr>
      <w:tr w:rsidR="000A3E08" w:rsidRPr="001A7E09" w:rsidTr="00A1035F">
        <w:trPr>
          <w:trHeight w:val="675"/>
        </w:trPr>
        <w:tc>
          <w:tcPr>
            <w:tcW w:w="3984" w:type="dxa"/>
          </w:tcPr>
          <w:p w:rsidR="000A3E08" w:rsidRPr="001A7E09" w:rsidRDefault="000A3E08" w:rsidP="00A1035F">
            <w:pPr>
              <w:jc w:val="both"/>
            </w:pPr>
            <w:r w:rsidRPr="001A7E09">
              <w:t>Реализация мероприятий по обеспечению безопасности населения</w:t>
            </w:r>
          </w:p>
        </w:tc>
        <w:tc>
          <w:tcPr>
            <w:tcW w:w="709" w:type="dxa"/>
          </w:tcPr>
          <w:p w:rsidR="000A3E08" w:rsidRPr="001A7E09" w:rsidRDefault="000A3E08" w:rsidP="00A1035F">
            <w:pPr>
              <w:jc w:val="center"/>
            </w:pPr>
            <w:r w:rsidRPr="001A7E09">
              <w:t>992</w:t>
            </w:r>
          </w:p>
        </w:tc>
        <w:tc>
          <w:tcPr>
            <w:tcW w:w="567" w:type="dxa"/>
          </w:tcPr>
          <w:p w:rsidR="000A3E08" w:rsidRPr="001A7E09" w:rsidRDefault="000A3E08" w:rsidP="00A1035F">
            <w:pPr>
              <w:jc w:val="center"/>
            </w:pPr>
            <w:r w:rsidRPr="001A7E09">
              <w:t>04</w:t>
            </w:r>
          </w:p>
        </w:tc>
        <w:tc>
          <w:tcPr>
            <w:tcW w:w="567" w:type="dxa"/>
          </w:tcPr>
          <w:p w:rsidR="000A3E08" w:rsidRPr="001A7E09" w:rsidRDefault="000A3E08" w:rsidP="00A1035F">
            <w:pPr>
              <w:jc w:val="center"/>
            </w:pPr>
            <w:r w:rsidRPr="001A7E09">
              <w:t>09</w:t>
            </w:r>
          </w:p>
        </w:tc>
        <w:tc>
          <w:tcPr>
            <w:tcW w:w="1843" w:type="dxa"/>
          </w:tcPr>
          <w:p w:rsidR="000A3E08" w:rsidRPr="001A7E09" w:rsidRDefault="000A3E08" w:rsidP="00A1035F">
            <w:pPr>
              <w:jc w:val="center"/>
            </w:pPr>
            <w:r w:rsidRPr="001A7E09">
              <w:t>09 8 01 10240</w:t>
            </w:r>
          </w:p>
        </w:tc>
        <w:tc>
          <w:tcPr>
            <w:tcW w:w="709" w:type="dxa"/>
          </w:tcPr>
          <w:p w:rsidR="000A3E08" w:rsidRPr="001A7E09" w:rsidRDefault="000A3E08" w:rsidP="00A1035F">
            <w:pPr>
              <w:jc w:val="center"/>
            </w:pPr>
            <w:r w:rsidRPr="001A7E09">
              <w:t> </w:t>
            </w:r>
          </w:p>
        </w:tc>
        <w:tc>
          <w:tcPr>
            <w:tcW w:w="1275" w:type="dxa"/>
          </w:tcPr>
          <w:p w:rsidR="000A3E08" w:rsidRPr="001A7E09" w:rsidRDefault="000A3E08" w:rsidP="00A1035F">
            <w:pPr>
              <w:jc w:val="right"/>
            </w:pPr>
            <w:r w:rsidRPr="001A7E09">
              <w:t xml:space="preserve">500,0  </w:t>
            </w:r>
          </w:p>
        </w:tc>
      </w:tr>
      <w:tr w:rsidR="000A3E08" w:rsidRPr="001A7E09" w:rsidTr="00A1035F">
        <w:trPr>
          <w:trHeight w:val="675"/>
        </w:trPr>
        <w:tc>
          <w:tcPr>
            <w:tcW w:w="3984" w:type="dxa"/>
          </w:tcPr>
          <w:p w:rsidR="000A3E08" w:rsidRPr="001A7E09" w:rsidRDefault="000A3E08" w:rsidP="00A1035F">
            <w:pPr>
              <w:jc w:val="both"/>
            </w:pPr>
            <w:r w:rsidRPr="001A7E09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0A3E08" w:rsidRPr="001A7E09" w:rsidRDefault="000A3E08" w:rsidP="00A1035F">
            <w:pPr>
              <w:jc w:val="center"/>
            </w:pPr>
            <w:r w:rsidRPr="001A7E09">
              <w:t>992</w:t>
            </w:r>
          </w:p>
        </w:tc>
        <w:tc>
          <w:tcPr>
            <w:tcW w:w="567" w:type="dxa"/>
          </w:tcPr>
          <w:p w:rsidR="000A3E08" w:rsidRPr="001A7E09" w:rsidRDefault="000A3E08" w:rsidP="00A1035F">
            <w:pPr>
              <w:jc w:val="center"/>
            </w:pPr>
            <w:r w:rsidRPr="001A7E09">
              <w:t>04</w:t>
            </w:r>
          </w:p>
        </w:tc>
        <w:tc>
          <w:tcPr>
            <w:tcW w:w="567" w:type="dxa"/>
          </w:tcPr>
          <w:p w:rsidR="000A3E08" w:rsidRPr="001A7E09" w:rsidRDefault="000A3E08" w:rsidP="00A1035F">
            <w:pPr>
              <w:jc w:val="center"/>
            </w:pPr>
            <w:r w:rsidRPr="001A7E09">
              <w:t>09</w:t>
            </w:r>
          </w:p>
        </w:tc>
        <w:tc>
          <w:tcPr>
            <w:tcW w:w="1843" w:type="dxa"/>
          </w:tcPr>
          <w:p w:rsidR="000A3E08" w:rsidRPr="001A7E09" w:rsidRDefault="000A3E08" w:rsidP="00A1035F">
            <w:pPr>
              <w:jc w:val="center"/>
            </w:pPr>
            <w:r w:rsidRPr="001A7E09">
              <w:t>09 8 01 10240</w:t>
            </w:r>
          </w:p>
        </w:tc>
        <w:tc>
          <w:tcPr>
            <w:tcW w:w="709" w:type="dxa"/>
          </w:tcPr>
          <w:p w:rsidR="000A3E08" w:rsidRPr="001A7E09" w:rsidRDefault="000A3E08" w:rsidP="00A1035F">
            <w:pPr>
              <w:jc w:val="center"/>
            </w:pPr>
            <w:r w:rsidRPr="001A7E09">
              <w:t>200</w:t>
            </w:r>
          </w:p>
        </w:tc>
        <w:tc>
          <w:tcPr>
            <w:tcW w:w="1275" w:type="dxa"/>
          </w:tcPr>
          <w:p w:rsidR="000A3E08" w:rsidRPr="001A7E09" w:rsidRDefault="000A3E08" w:rsidP="00A1035F">
            <w:pPr>
              <w:jc w:val="right"/>
            </w:pPr>
            <w:r w:rsidRPr="001A7E09">
              <w:t xml:space="preserve">500,0  </w:t>
            </w:r>
          </w:p>
        </w:tc>
      </w:tr>
      <w:tr w:rsidR="000A3E08" w:rsidRPr="001A7E09" w:rsidTr="00A1035F">
        <w:trPr>
          <w:trHeight w:val="675"/>
        </w:trPr>
        <w:tc>
          <w:tcPr>
            <w:tcW w:w="3984" w:type="dxa"/>
          </w:tcPr>
          <w:p w:rsidR="000A3E08" w:rsidRPr="001A7E09" w:rsidRDefault="000A3E08" w:rsidP="00A1035F">
            <w:pPr>
              <w:jc w:val="both"/>
            </w:pPr>
            <w:r w:rsidRPr="001A7E09">
              <w:t>Муниципальная программа Губского сельского поселения Мостовского района «Развитие сети автомобильных дорог Губского сельского поселения Мостовского района»</w:t>
            </w:r>
          </w:p>
        </w:tc>
        <w:tc>
          <w:tcPr>
            <w:tcW w:w="709" w:type="dxa"/>
          </w:tcPr>
          <w:p w:rsidR="000A3E08" w:rsidRPr="001A7E09" w:rsidRDefault="000A3E08" w:rsidP="00A1035F">
            <w:pPr>
              <w:jc w:val="center"/>
            </w:pPr>
            <w:r w:rsidRPr="001A7E09">
              <w:t>992</w:t>
            </w:r>
          </w:p>
        </w:tc>
        <w:tc>
          <w:tcPr>
            <w:tcW w:w="567" w:type="dxa"/>
          </w:tcPr>
          <w:p w:rsidR="000A3E08" w:rsidRPr="001A7E09" w:rsidRDefault="000A3E08" w:rsidP="00A1035F">
            <w:pPr>
              <w:jc w:val="center"/>
            </w:pPr>
            <w:r w:rsidRPr="001A7E09">
              <w:t>04</w:t>
            </w:r>
          </w:p>
        </w:tc>
        <w:tc>
          <w:tcPr>
            <w:tcW w:w="567" w:type="dxa"/>
          </w:tcPr>
          <w:p w:rsidR="000A3E08" w:rsidRPr="001A7E09" w:rsidRDefault="000A3E08" w:rsidP="00A1035F">
            <w:pPr>
              <w:jc w:val="center"/>
            </w:pPr>
            <w:r w:rsidRPr="001A7E09">
              <w:t>09</w:t>
            </w:r>
          </w:p>
        </w:tc>
        <w:tc>
          <w:tcPr>
            <w:tcW w:w="1843" w:type="dxa"/>
          </w:tcPr>
          <w:p w:rsidR="000A3E08" w:rsidRPr="001A7E09" w:rsidRDefault="000A3E08" w:rsidP="00A1035F">
            <w:pPr>
              <w:jc w:val="center"/>
            </w:pPr>
            <w:r w:rsidRPr="001A7E09">
              <w:t>30 0 00 00000</w:t>
            </w:r>
          </w:p>
        </w:tc>
        <w:tc>
          <w:tcPr>
            <w:tcW w:w="709" w:type="dxa"/>
          </w:tcPr>
          <w:p w:rsidR="000A3E08" w:rsidRPr="001A7E09" w:rsidRDefault="000A3E08" w:rsidP="00A1035F">
            <w:pPr>
              <w:jc w:val="center"/>
            </w:pPr>
            <w:r w:rsidRPr="001A7E09">
              <w:t> </w:t>
            </w:r>
          </w:p>
        </w:tc>
        <w:tc>
          <w:tcPr>
            <w:tcW w:w="1275" w:type="dxa"/>
          </w:tcPr>
          <w:p w:rsidR="000A3E08" w:rsidRPr="001A7E09" w:rsidRDefault="000A3E08" w:rsidP="00A1035F">
            <w:pPr>
              <w:jc w:val="right"/>
            </w:pPr>
            <w:r w:rsidRPr="001A7E09">
              <w:t xml:space="preserve">8 523,2  </w:t>
            </w:r>
          </w:p>
        </w:tc>
      </w:tr>
      <w:tr w:rsidR="000A3E08" w:rsidRPr="001A7E09" w:rsidTr="00A1035F">
        <w:trPr>
          <w:trHeight w:val="675"/>
        </w:trPr>
        <w:tc>
          <w:tcPr>
            <w:tcW w:w="3984" w:type="dxa"/>
          </w:tcPr>
          <w:p w:rsidR="000A3E08" w:rsidRPr="001A7E09" w:rsidRDefault="000A3E08" w:rsidP="00A1035F">
            <w:pPr>
              <w:jc w:val="both"/>
            </w:pPr>
            <w:r w:rsidRPr="001A7E09">
              <w:t xml:space="preserve">Строительство, реконструкция, капитальный ремонт и ремонт  автомобильных дорог местного значения на территории Губского сельского поселения Мостовского района </w:t>
            </w:r>
          </w:p>
        </w:tc>
        <w:tc>
          <w:tcPr>
            <w:tcW w:w="709" w:type="dxa"/>
          </w:tcPr>
          <w:p w:rsidR="000A3E08" w:rsidRPr="001A7E09" w:rsidRDefault="000A3E08" w:rsidP="00A1035F">
            <w:pPr>
              <w:jc w:val="center"/>
            </w:pPr>
            <w:r w:rsidRPr="001A7E09">
              <w:t>992</w:t>
            </w:r>
          </w:p>
        </w:tc>
        <w:tc>
          <w:tcPr>
            <w:tcW w:w="567" w:type="dxa"/>
          </w:tcPr>
          <w:p w:rsidR="000A3E08" w:rsidRPr="001A7E09" w:rsidRDefault="000A3E08" w:rsidP="00A1035F">
            <w:pPr>
              <w:jc w:val="center"/>
            </w:pPr>
            <w:r w:rsidRPr="001A7E09">
              <w:t>04</w:t>
            </w:r>
          </w:p>
        </w:tc>
        <w:tc>
          <w:tcPr>
            <w:tcW w:w="567" w:type="dxa"/>
          </w:tcPr>
          <w:p w:rsidR="000A3E08" w:rsidRPr="001A7E09" w:rsidRDefault="000A3E08" w:rsidP="00A1035F">
            <w:pPr>
              <w:jc w:val="center"/>
            </w:pPr>
            <w:r w:rsidRPr="001A7E09">
              <w:t>09</w:t>
            </w:r>
          </w:p>
        </w:tc>
        <w:tc>
          <w:tcPr>
            <w:tcW w:w="1843" w:type="dxa"/>
          </w:tcPr>
          <w:p w:rsidR="000A3E08" w:rsidRPr="001A7E09" w:rsidRDefault="000A3E08" w:rsidP="00A1035F">
            <w:pPr>
              <w:jc w:val="center"/>
            </w:pPr>
            <w:r w:rsidRPr="001A7E09">
              <w:t>30 2 00 00000</w:t>
            </w:r>
          </w:p>
        </w:tc>
        <w:tc>
          <w:tcPr>
            <w:tcW w:w="709" w:type="dxa"/>
          </w:tcPr>
          <w:p w:rsidR="000A3E08" w:rsidRPr="001A7E09" w:rsidRDefault="000A3E08" w:rsidP="00A1035F">
            <w:pPr>
              <w:jc w:val="center"/>
            </w:pPr>
            <w:r w:rsidRPr="001A7E09">
              <w:t> </w:t>
            </w:r>
          </w:p>
        </w:tc>
        <w:tc>
          <w:tcPr>
            <w:tcW w:w="1275" w:type="dxa"/>
          </w:tcPr>
          <w:p w:rsidR="000A3E08" w:rsidRPr="001A7E09" w:rsidRDefault="000A3E08" w:rsidP="00A1035F">
            <w:pPr>
              <w:jc w:val="right"/>
            </w:pPr>
            <w:r w:rsidRPr="001A7E09">
              <w:t>8 523,2</w:t>
            </w:r>
          </w:p>
        </w:tc>
      </w:tr>
      <w:tr w:rsidR="000A3E08" w:rsidRPr="001A7E09" w:rsidTr="00A1035F">
        <w:trPr>
          <w:trHeight w:val="675"/>
        </w:trPr>
        <w:tc>
          <w:tcPr>
            <w:tcW w:w="3984" w:type="dxa"/>
          </w:tcPr>
          <w:p w:rsidR="000A3E08" w:rsidRPr="001A7E09" w:rsidRDefault="000A3E08" w:rsidP="00A1035F">
            <w:pPr>
              <w:jc w:val="both"/>
            </w:pPr>
            <w:r w:rsidRPr="001A7E09">
              <w:t>Финансовое обеспечение мероприятий по увеличению протяженности автомобильных дорог местного значения на территории Губского сельского поселения Мостовского района, соответствующих нормативным требованиям</w:t>
            </w:r>
          </w:p>
        </w:tc>
        <w:tc>
          <w:tcPr>
            <w:tcW w:w="709" w:type="dxa"/>
          </w:tcPr>
          <w:p w:rsidR="000A3E08" w:rsidRPr="001A7E09" w:rsidRDefault="000A3E08" w:rsidP="00A1035F">
            <w:pPr>
              <w:jc w:val="center"/>
            </w:pPr>
            <w:r w:rsidRPr="001A7E09">
              <w:t>992</w:t>
            </w:r>
          </w:p>
        </w:tc>
        <w:tc>
          <w:tcPr>
            <w:tcW w:w="567" w:type="dxa"/>
          </w:tcPr>
          <w:p w:rsidR="000A3E08" w:rsidRPr="001A7E09" w:rsidRDefault="000A3E08" w:rsidP="00A1035F">
            <w:pPr>
              <w:jc w:val="center"/>
            </w:pPr>
            <w:r w:rsidRPr="001A7E09">
              <w:t>04</w:t>
            </w:r>
          </w:p>
        </w:tc>
        <w:tc>
          <w:tcPr>
            <w:tcW w:w="567" w:type="dxa"/>
          </w:tcPr>
          <w:p w:rsidR="000A3E08" w:rsidRPr="001A7E09" w:rsidRDefault="000A3E08" w:rsidP="00A1035F">
            <w:pPr>
              <w:jc w:val="center"/>
            </w:pPr>
            <w:r w:rsidRPr="001A7E09">
              <w:t>09</w:t>
            </w:r>
          </w:p>
        </w:tc>
        <w:tc>
          <w:tcPr>
            <w:tcW w:w="1843" w:type="dxa"/>
          </w:tcPr>
          <w:p w:rsidR="000A3E08" w:rsidRPr="001A7E09" w:rsidRDefault="000A3E08" w:rsidP="00A1035F">
            <w:pPr>
              <w:jc w:val="center"/>
            </w:pPr>
            <w:r w:rsidRPr="001A7E09">
              <w:t>30 2 01 00000</w:t>
            </w:r>
          </w:p>
        </w:tc>
        <w:tc>
          <w:tcPr>
            <w:tcW w:w="709" w:type="dxa"/>
          </w:tcPr>
          <w:p w:rsidR="000A3E08" w:rsidRPr="001A7E09" w:rsidRDefault="000A3E08" w:rsidP="00A1035F">
            <w:pPr>
              <w:jc w:val="center"/>
            </w:pPr>
            <w:r w:rsidRPr="001A7E09">
              <w:t> </w:t>
            </w:r>
          </w:p>
        </w:tc>
        <w:tc>
          <w:tcPr>
            <w:tcW w:w="1275" w:type="dxa"/>
          </w:tcPr>
          <w:p w:rsidR="000A3E08" w:rsidRPr="001A7E09" w:rsidRDefault="000A3E08" w:rsidP="00A1035F">
            <w:pPr>
              <w:jc w:val="right"/>
            </w:pPr>
            <w:r w:rsidRPr="001A7E09">
              <w:t>8 523,2</w:t>
            </w:r>
          </w:p>
        </w:tc>
      </w:tr>
      <w:tr w:rsidR="000A3E08" w:rsidRPr="001A7E09" w:rsidTr="00A1035F">
        <w:trPr>
          <w:trHeight w:val="675"/>
        </w:trPr>
        <w:tc>
          <w:tcPr>
            <w:tcW w:w="3984" w:type="dxa"/>
          </w:tcPr>
          <w:p w:rsidR="000A3E08" w:rsidRPr="001A7E09" w:rsidRDefault="000A3E08" w:rsidP="00A1035F">
            <w:pPr>
              <w:jc w:val="both"/>
            </w:pPr>
            <w:r w:rsidRPr="001A7E09">
              <w:t>Реализация мероприятий по капитальному ремонту, ремонту и содержанию автомобильных дорог местного</w:t>
            </w:r>
          </w:p>
        </w:tc>
        <w:tc>
          <w:tcPr>
            <w:tcW w:w="709" w:type="dxa"/>
          </w:tcPr>
          <w:p w:rsidR="000A3E08" w:rsidRPr="001A7E09" w:rsidRDefault="000A3E08" w:rsidP="00A1035F">
            <w:pPr>
              <w:jc w:val="center"/>
            </w:pPr>
            <w:r w:rsidRPr="001A7E09">
              <w:t>992</w:t>
            </w:r>
          </w:p>
        </w:tc>
        <w:tc>
          <w:tcPr>
            <w:tcW w:w="567" w:type="dxa"/>
          </w:tcPr>
          <w:p w:rsidR="000A3E08" w:rsidRPr="001A7E09" w:rsidRDefault="000A3E08" w:rsidP="00A1035F">
            <w:pPr>
              <w:jc w:val="center"/>
            </w:pPr>
            <w:r w:rsidRPr="001A7E09">
              <w:t>04</w:t>
            </w:r>
          </w:p>
        </w:tc>
        <w:tc>
          <w:tcPr>
            <w:tcW w:w="567" w:type="dxa"/>
          </w:tcPr>
          <w:p w:rsidR="000A3E08" w:rsidRPr="001A7E09" w:rsidRDefault="000A3E08" w:rsidP="00A1035F">
            <w:pPr>
              <w:jc w:val="center"/>
            </w:pPr>
            <w:r w:rsidRPr="001A7E09">
              <w:t>09</w:t>
            </w:r>
          </w:p>
        </w:tc>
        <w:tc>
          <w:tcPr>
            <w:tcW w:w="1843" w:type="dxa"/>
          </w:tcPr>
          <w:p w:rsidR="000A3E08" w:rsidRPr="001A7E09" w:rsidRDefault="000A3E08" w:rsidP="00A1035F">
            <w:pPr>
              <w:jc w:val="center"/>
            </w:pPr>
            <w:r w:rsidRPr="001A7E09">
              <w:t>30 2 01 00060</w:t>
            </w:r>
          </w:p>
        </w:tc>
        <w:tc>
          <w:tcPr>
            <w:tcW w:w="709" w:type="dxa"/>
          </w:tcPr>
          <w:p w:rsidR="000A3E08" w:rsidRPr="001A7E09" w:rsidRDefault="000A3E08" w:rsidP="00A1035F">
            <w:pPr>
              <w:jc w:val="center"/>
            </w:pPr>
            <w:r w:rsidRPr="001A7E09">
              <w:t> </w:t>
            </w:r>
          </w:p>
        </w:tc>
        <w:tc>
          <w:tcPr>
            <w:tcW w:w="1275" w:type="dxa"/>
          </w:tcPr>
          <w:p w:rsidR="000A3E08" w:rsidRPr="001A7E09" w:rsidRDefault="000A3E08" w:rsidP="00A1035F">
            <w:pPr>
              <w:jc w:val="right"/>
            </w:pPr>
            <w:r w:rsidRPr="001A7E09">
              <w:t>7 302,6</w:t>
            </w:r>
          </w:p>
        </w:tc>
      </w:tr>
      <w:tr w:rsidR="000A3E08" w:rsidRPr="001A7E09" w:rsidTr="00A1035F">
        <w:trPr>
          <w:trHeight w:val="675"/>
        </w:trPr>
        <w:tc>
          <w:tcPr>
            <w:tcW w:w="3984" w:type="dxa"/>
          </w:tcPr>
          <w:p w:rsidR="000A3E08" w:rsidRPr="001A7E09" w:rsidRDefault="000A3E08" w:rsidP="00A1035F">
            <w:pPr>
              <w:jc w:val="both"/>
            </w:pPr>
            <w:r w:rsidRPr="001A7E09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0A3E08" w:rsidRPr="001A7E09" w:rsidRDefault="000A3E08" w:rsidP="00A1035F">
            <w:pPr>
              <w:jc w:val="center"/>
            </w:pPr>
            <w:r w:rsidRPr="001A7E09">
              <w:t>992</w:t>
            </w:r>
          </w:p>
        </w:tc>
        <w:tc>
          <w:tcPr>
            <w:tcW w:w="567" w:type="dxa"/>
          </w:tcPr>
          <w:p w:rsidR="000A3E08" w:rsidRPr="001A7E09" w:rsidRDefault="000A3E08" w:rsidP="00A1035F">
            <w:pPr>
              <w:jc w:val="center"/>
            </w:pPr>
            <w:r w:rsidRPr="001A7E09">
              <w:t>04</w:t>
            </w:r>
          </w:p>
        </w:tc>
        <w:tc>
          <w:tcPr>
            <w:tcW w:w="567" w:type="dxa"/>
          </w:tcPr>
          <w:p w:rsidR="000A3E08" w:rsidRPr="001A7E09" w:rsidRDefault="000A3E08" w:rsidP="00A1035F">
            <w:pPr>
              <w:jc w:val="center"/>
            </w:pPr>
            <w:r w:rsidRPr="001A7E09">
              <w:t>09</w:t>
            </w:r>
          </w:p>
        </w:tc>
        <w:tc>
          <w:tcPr>
            <w:tcW w:w="1843" w:type="dxa"/>
          </w:tcPr>
          <w:p w:rsidR="000A3E08" w:rsidRPr="001A7E09" w:rsidRDefault="000A3E08" w:rsidP="00A1035F">
            <w:pPr>
              <w:jc w:val="center"/>
            </w:pPr>
            <w:r w:rsidRPr="001A7E09">
              <w:t>30 2 01 00060</w:t>
            </w:r>
          </w:p>
        </w:tc>
        <w:tc>
          <w:tcPr>
            <w:tcW w:w="709" w:type="dxa"/>
          </w:tcPr>
          <w:p w:rsidR="000A3E08" w:rsidRPr="001A7E09" w:rsidRDefault="000A3E08" w:rsidP="00A1035F">
            <w:pPr>
              <w:jc w:val="center"/>
            </w:pPr>
            <w:r w:rsidRPr="001A7E09">
              <w:t>200</w:t>
            </w:r>
          </w:p>
        </w:tc>
        <w:tc>
          <w:tcPr>
            <w:tcW w:w="1275" w:type="dxa"/>
          </w:tcPr>
          <w:p w:rsidR="000A3E08" w:rsidRPr="001A7E09" w:rsidRDefault="000A3E08" w:rsidP="00A1035F">
            <w:pPr>
              <w:jc w:val="right"/>
            </w:pPr>
            <w:r w:rsidRPr="001A7E09">
              <w:t>7 302,6</w:t>
            </w:r>
          </w:p>
        </w:tc>
      </w:tr>
      <w:tr w:rsidR="000A3E08" w:rsidRPr="001A7E09" w:rsidTr="00A1035F">
        <w:trPr>
          <w:trHeight w:val="675"/>
        </w:trPr>
        <w:tc>
          <w:tcPr>
            <w:tcW w:w="3984" w:type="dxa"/>
          </w:tcPr>
          <w:p w:rsidR="000A3E08" w:rsidRPr="001A7E09" w:rsidRDefault="000A3E08" w:rsidP="00A1035F">
            <w:pPr>
              <w:jc w:val="both"/>
            </w:pPr>
            <w:r w:rsidRPr="001A7E09">
              <w:t>Капитальный ремонт и ремонт автомобильных дорог местного значения</w:t>
            </w:r>
          </w:p>
        </w:tc>
        <w:tc>
          <w:tcPr>
            <w:tcW w:w="709" w:type="dxa"/>
          </w:tcPr>
          <w:p w:rsidR="000A3E08" w:rsidRPr="001A7E09" w:rsidRDefault="000A3E08" w:rsidP="00A1035F">
            <w:pPr>
              <w:jc w:val="center"/>
            </w:pPr>
            <w:r w:rsidRPr="001A7E09">
              <w:t>992</w:t>
            </w:r>
          </w:p>
        </w:tc>
        <w:tc>
          <w:tcPr>
            <w:tcW w:w="567" w:type="dxa"/>
          </w:tcPr>
          <w:p w:rsidR="000A3E08" w:rsidRPr="001A7E09" w:rsidRDefault="000A3E08" w:rsidP="00A1035F">
            <w:pPr>
              <w:jc w:val="center"/>
            </w:pPr>
            <w:r w:rsidRPr="001A7E09">
              <w:t>04</w:t>
            </w:r>
          </w:p>
        </w:tc>
        <w:tc>
          <w:tcPr>
            <w:tcW w:w="567" w:type="dxa"/>
          </w:tcPr>
          <w:p w:rsidR="000A3E08" w:rsidRPr="001A7E09" w:rsidRDefault="000A3E08" w:rsidP="00A1035F">
            <w:pPr>
              <w:jc w:val="center"/>
            </w:pPr>
            <w:r w:rsidRPr="001A7E09">
              <w:t>09</w:t>
            </w:r>
          </w:p>
        </w:tc>
        <w:tc>
          <w:tcPr>
            <w:tcW w:w="1843" w:type="dxa"/>
          </w:tcPr>
          <w:p w:rsidR="000A3E08" w:rsidRPr="001A7E09" w:rsidRDefault="000A3E08" w:rsidP="00A1035F">
            <w:pPr>
              <w:jc w:val="center"/>
            </w:pPr>
            <w:r w:rsidRPr="001A7E09">
              <w:t>30 2 01 S2440</w:t>
            </w:r>
          </w:p>
        </w:tc>
        <w:tc>
          <w:tcPr>
            <w:tcW w:w="709" w:type="dxa"/>
          </w:tcPr>
          <w:p w:rsidR="000A3E08" w:rsidRPr="001A7E09" w:rsidRDefault="000A3E08" w:rsidP="00A1035F">
            <w:pPr>
              <w:jc w:val="center"/>
            </w:pPr>
            <w:r w:rsidRPr="001A7E09">
              <w:t> </w:t>
            </w:r>
          </w:p>
        </w:tc>
        <w:tc>
          <w:tcPr>
            <w:tcW w:w="1275" w:type="dxa"/>
          </w:tcPr>
          <w:p w:rsidR="000A3E08" w:rsidRPr="001A7E09" w:rsidRDefault="000A3E08" w:rsidP="00A1035F">
            <w:pPr>
              <w:jc w:val="right"/>
            </w:pPr>
            <w:r w:rsidRPr="001A7E09">
              <w:t xml:space="preserve">1 220,6  </w:t>
            </w:r>
          </w:p>
        </w:tc>
      </w:tr>
      <w:tr w:rsidR="000A3E08" w:rsidRPr="001A7E09" w:rsidTr="00A1035F">
        <w:trPr>
          <w:trHeight w:val="675"/>
        </w:trPr>
        <w:tc>
          <w:tcPr>
            <w:tcW w:w="3984" w:type="dxa"/>
          </w:tcPr>
          <w:p w:rsidR="000A3E08" w:rsidRPr="001A7E09" w:rsidRDefault="000A3E08" w:rsidP="00A1035F">
            <w:pPr>
              <w:jc w:val="both"/>
            </w:pPr>
            <w:r w:rsidRPr="001A7E09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0A3E08" w:rsidRPr="001A7E09" w:rsidRDefault="000A3E08" w:rsidP="00A1035F">
            <w:pPr>
              <w:jc w:val="center"/>
            </w:pPr>
            <w:r w:rsidRPr="001A7E09">
              <w:t>992</w:t>
            </w:r>
          </w:p>
        </w:tc>
        <w:tc>
          <w:tcPr>
            <w:tcW w:w="567" w:type="dxa"/>
          </w:tcPr>
          <w:p w:rsidR="000A3E08" w:rsidRPr="001A7E09" w:rsidRDefault="000A3E08" w:rsidP="00A1035F">
            <w:pPr>
              <w:jc w:val="center"/>
            </w:pPr>
            <w:r w:rsidRPr="001A7E09">
              <w:t>04</w:t>
            </w:r>
          </w:p>
        </w:tc>
        <w:tc>
          <w:tcPr>
            <w:tcW w:w="567" w:type="dxa"/>
          </w:tcPr>
          <w:p w:rsidR="000A3E08" w:rsidRPr="001A7E09" w:rsidRDefault="000A3E08" w:rsidP="00A1035F">
            <w:pPr>
              <w:jc w:val="center"/>
            </w:pPr>
            <w:r w:rsidRPr="001A7E09">
              <w:t>09</w:t>
            </w:r>
          </w:p>
        </w:tc>
        <w:tc>
          <w:tcPr>
            <w:tcW w:w="1843" w:type="dxa"/>
          </w:tcPr>
          <w:p w:rsidR="000A3E08" w:rsidRPr="001A7E09" w:rsidRDefault="000A3E08" w:rsidP="00A1035F">
            <w:pPr>
              <w:jc w:val="center"/>
            </w:pPr>
            <w:r w:rsidRPr="001A7E09">
              <w:t>30 2 01 S2440</w:t>
            </w:r>
          </w:p>
        </w:tc>
        <w:tc>
          <w:tcPr>
            <w:tcW w:w="709" w:type="dxa"/>
          </w:tcPr>
          <w:p w:rsidR="000A3E08" w:rsidRPr="001A7E09" w:rsidRDefault="000A3E08" w:rsidP="00A1035F">
            <w:pPr>
              <w:jc w:val="center"/>
            </w:pPr>
            <w:r w:rsidRPr="001A7E09">
              <w:t>200</w:t>
            </w:r>
          </w:p>
        </w:tc>
        <w:tc>
          <w:tcPr>
            <w:tcW w:w="1275" w:type="dxa"/>
          </w:tcPr>
          <w:p w:rsidR="000A3E08" w:rsidRPr="001A7E09" w:rsidRDefault="000A3E08" w:rsidP="00A1035F">
            <w:pPr>
              <w:jc w:val="right"/>
            </w:pPr>
            <w:r w:rsidRPr="001A7E09">
              <w:t xml:space="preserve">1 220,6  </w:t>
            </w:r>
          </w:p>
        </w:tc>
      </w:tr>
      <w:tr w:rsidR="000A3E08" w:rsidRPr="001A7E09" w:rsidTr="00A1035F">
        <w:trPr>
          <w:trHeight w:val="675"/>
        </w:trPr>
        <w:tc>
          <w:tcPr>
            <w:tcW w:w="3984" w:type="dxa"/>
            <w:vAlign w:val="bottom"/>
          </w:tcPr>
          <w:p w:rsidR="000A3E08" w:rsidRPr="001A7E09" w:rsidRDefault="000A3E08" w:rsidP="00A1035F">
            <w:r w:rsidRPr="001A7E09">
              <w:t>Непрограммные расходы органов местного самоуправления</w:t>
            </w:r>
          </w:p>
        </w:tc>
        <w:tc>
          <w:tcPr>
            <w:tcW w:w="709" w:type="dxa"/>
          </w:tcPr>
          <w:p w:rsidR="000A3E08" w:rsidRPr="001A7E09" w:rsidRDefault="000A3E08" w:rsidP="00A1035F">
            <w:pPr>
              <w:jc w:val="center"/>
            </w:pPr>
            <w:r w:rsidRPr="001A7E09">
              <w:t>992</w:t>
            </w:r>
          </w:p>
        </w:tc>
        <w:tc>
          <w:tcPr>
            <w:tcW w:w="567" w:type="dxa"/>
          </w:tcPr>
          <w:p w:rsidR="000A3E08" w:rsidRPr="001A7E09" w:rsidRDefault="000A3E08" w:rsidP="00A1035F">
            <w:pPr>
              <w:jc w:val="center"/>
            </w:pPr>
            <w:r w:rsidRPr="001A7E09">
              <w:t>04</w:t>
            </w:r>
          </w:p>
        </w:tc>
        <w:tc>
          <w:tcPr>
            <w:tcW w:w="567" w:type="dxa"/>
          </w:tcPr>
          <w:p w:rsidR="000A3E08" w:rsidRPr="001A7E09" w:rsidRDefault="000A3E08" w:rsidP="00A1035F">
            <w:pPr>
              <w:jc w:val="center"/>
            </w:pPr>
            <w:r w:rsidRPr="001A7E09">
              <w:t>09</w:t>
            </w:r>
          </w:p>
        </w:tc>
        <w:tc>
          <w:tcPr>
            <w:tcW w:w="1843" w:type="dxa"/>
          </w:tcPr>
          <w:p w:rsidR="000A3E08" w:rsidRPr="001A7E09" w:rsidRDefault="000A3E08" w:rsidP="00A1035F">
            <w:pPr>
              <w:jc w:val="right"/>
            </w:pPr>
            <w:r w:rsidRPr="001A7E09">
              <w:t>99 0 00 00000</w:t>
            </w:r>
          </w:p>
        </w:tc>
        <w:tc>
          <w:tcPr>
            <w:tcW w:w="709" w:type="dxa"/>
          </w:tcPr>
          <w:p w:rsidR="000A3E08" w:rsidRPr="001A7E09" w:rsidRDefault="000A3E08" w:rsidP="00A1035F">
            <w:pPr>
              <w:jc w:val="right"/>
            </w:pPr>
            <w:r w:rsidRPr="001A7E09">
              <w:t> </w:t>
            </w:r>
          </w:p>
        </w:tc>
        <w:tc>
          <w:tcPr>
            <w:tcW w:w="1275" w:type="dxa"/>
          </w:tcPr>
          <w:p w:rsidR="000A3E08" w:rsidRPr="001A7E09" w:rsidRDefault="000A3E08" w:rsidP="00A1035F">
            <w:pPr>
              <w:jc w:val="right"/>
            </w:pPr>
            <w:r w:rsidRPr="001A7E09">
              <w:t xml:space="preserve">100,0  </w:t>
            </w:r>
          </w:p>
        </w:tc>
      </w:tr>
      <w:tr w:rsidR="000A3E08" w:rsidRPr="001A7E09" w:rsidTr="00A1035F">
        <w:trPr>
          <w:trHeight w:val="675"/>
        </w:trPr>
        <w:tc>
          <w:tcPr>
            <w:tcW w:w="3984" w:type="dxa"/>
            <w:vAlign w:val="bottom"/>
          </w:tcPr>
          <w:p w:rsidR="000A3E08" w:rsidRPr="001A7E09" w:rsidRDefault="000A3E08" w:rsidP="00A1035F">
            <w:r w:rsidRPr="001A7E09">
              <w:t>Непрограммные расходы органов местного самоуправления</w:t>
            </w:r>
          </w:p>
        </w:tc>
        <w:tc>
          <w:tcPr>
            <w:tcW w:w="709" w:type="dxa"/>
          </w:tcPr>
          <w:p w:rsidR="000A3E08" w:rsidRPr="001A7E09" w:rsidRDefault="000A3E08" w:rsidP="00A1035F">
            <w:pPr>
              <w:jc w:val="center"/>
            </w:pPr>
            <w:r w:rsidRPr="001A7E09">
              <w:t>992</w:t>
            </w:r>
          </w:p>
        </w:tc>
        <w:tc>
          <w:tcPr>
            <w:tcW w:w="567" w:type="dxa"/>
          </w:tcPr>
          <w:p w:rsidR="000A3E08" w:rsidRPr="001A7E09" w:rsidRDefault="000A3E08" w:rsidP="00A1035F">
            <w:pPr>
              <w:jc w:val="center"/>
            </w:pPr>
            <w:r w:rsidRPr="001A7E09">
              <w:t>04</w:t>
            </w:r>
          </w:p>
        </w:tc>
        <w:tc>
          <w:tcPr>
            <w:tcW w:w="567" w:type="dxa"/>
          </w:tcPr>
          <w:p w:rsidR="000A3E08" w:rsidRPr="001A7E09" w:rsidRDefault="000A3E08" w:rsidP="00A1035F">
            <w:pPr>
              <w:jc w:val="center"/>
            </w:pPr>
            <w:r w:rsidRPr="001A7E09">
              <w:t>09</w:t>
            </w:r>
          </w:p>
        </w:tc>
        <w:tc>
          <w:tcPr>
            <w:tcW w:w="1843" w:type="dxa"/>
          </w:tcPr>
          <w:p w:rsidR="000A3E08" w:rsidRPr="001A7E09" w:rsidRDefault="000A3E08" w:rsidP="00A1035F">
            <w:pPr>
              <w:jc w:val="right"/>
            </w:pPr>
            <w:r w:rsidRPr="001A7E09">
              <w:t>99 9 00 00000</w:t>
            </w:r>
          </w:p>
        </w:tc>
        <w:tc>
          <w:tcPr>
            <w:tcW w:w="709" w:type="dxa"/>
          </w:tcPr>
          <w:p w:rsidR="000A3E08" w:rsidRPr="001A7E09" w:rsidRDefault="000A3E08" w:rsidP="00A1035F">
            <w:pPr>
              <w:jc w:val="right"/>
            </w:pPr>
            <w:r w:rsidRPr="001A7E09">
              <w:t> </w:t>
            </w:r>
          </w:p>
        </w:tc>
        <w:tc>
          <w:tcPr>
            <w:tcW w:w="1275" w:type="dxa"/>
          </w:tcPr>
          <w:p w:rsidR="000A3E08" w:rsidRPr="001A7E09" w:rsidRDefault="000A3E08" w:rsidP="00A1035F">
            <w:pPr>
              <w:jc w:val="right"/>
            </w:pPr>
            <w:r w:rsidRPr="001A7E09">
              <w:t xml:space="preserve">100,0  </w:t>
            </w:r>
          </w:p>
        </w:tc>
      </w:tr>
      <w:tr w:rsidR="000A3E08" w:rsidRPr="001A7E09" w:rsidTr="00A1035F">
        <w:trPr>
          <w:trHeight w:val="675"/>
        </w:trPr>
        <w:tc>
          <w:tcPr>
            <w:tcW w:w="3984" w:type="dxa"/>
            <w:vAlign w:val="bottom"/>
          </w:tcPr>
          <w:p w:rsidR="000A3E08" w:rsidRPr="001A7E09" w:rsidRDefault="000A3E08" w:rsidP="00A1035F">
            <w:r w:rsidRPr="001A7E09">
              <w:t>Реализация мероприятий по топографической  съемке, формированию и межеванию земельных участков</w:t>
            </w:r>
          </w:p>
        </w:tc>
        <w:tc>
          <w:tcPr>
            <w:tcW w:w="709" w:type="dxa"/>
          </w:tcPr>
          <w:p w:rsidR="000A3E08" w:rsidRPr="001A7E09" w:rsidRDefault="000A3E08" w:rsidP="00A1035F">
            <w:pPr>
              <w:jc w:val="center"/>
            </w:pPr>
            <w:r w:rsidRPr="001A7E09">
              <w:t>992</w:t>
            </w:r>
          </w:p>
        </w:tc>
        <w:tc>
          <w:tcPr>
            <w:tcW w:w="567" w:type="dxa"/>
          </w:tcPr>
          <w:p w:rsidR="000A3E08" w:rsidRPr="001A7E09" w:rsidRDefault="000A3E08" w:rsidP="00A1035F">
            <w:pPr>
              <w:jc w:val="center"/>
            </w:pPr>
            <w:r w:rsidRPr="001A7E09">
              <w:t>04</w:t>
            </w:r>
          </w:p>
        </w:tc>
        <w:tc>
          <w:tcPr>
            <w:tcW w:w="567" w:type="dxa"/>
          </w:tcPr>
          <w:p w:rsidR="000A3E08" w:rsidRPr="001A7E09" w:rsidRDefault="000A3E08" w:rsidP="00A1035F">
            <w:pPr>
              <w:jc w:val="center"/>
            </w:pPr>
            <w:r w:rsidRPr="001A7E09">
              <w:t>09</w:t>
            </w:r>
          </w:p>
        </w:tc>
        <w:tc>
          <w:tcPr>
            <w:tcW w:w="1843" w:type="dxa"/>
          </w:tcPr>
          <w:p w:rsidR="000A3E08" w:rsidRPr="001A7E09" w:rsidRDefault="000A3E08" w:rsidP="00A1035F">
            <w:pPr>
              <w:jc w:val="right"/>
            </w:pPr>
            <w:r w:rsidRPr="001A7E09">
              <w:t>99 9 00 10260</w:t>
            </w:r>
          </w:p>
        </w:tc>
        <w:tc>
          <w:tcPr>
            <w:tcW w:w="709" w:type="dxa"/>
          </w:tcPr>
          <w:p w:rsidR="000A3E08" w:rsidRPr="001A7E09" w:rsidRDefault="000A3E08" w:rsidP="00A1035F">
            <w:pPr>
              <w:jc w:val="right"/>
            </w:pPr>
            <w:r w:rsidRPr="001A7E09">
              <w:t> </w:t>
            </w:r>
          </w:p>
        </w:tc>
        <w:tc>
          <w:tcPr>
            <w:tcW w:w="1275" w:type="dxa"/>
          </w:tcPr>
          <w:p w:rsidR="000A3E08" w:rsidRPr="001A7E09" w:rsidRDefault="000A3E08" w:rsidP="00A1035F">
            <w:pPr>
              <w:jc w:val="right"/>
            </w:pPr>
            <w:r w:rsidRPr="001A7E09">
              <w:t xml:space="preserve">100,0  </w:t>
            </w:r>
          </w:p>
        </w:tc>
      </w:tr>
      <w:tr w:rsidR="000A3E08" w:rsidRPr="001A7E09" w:rsidTr="00A1035F">
        <w:trPr>
          <w:trHeight w:val="675"/>
        </w:trPr>
        <w:tc>
          <w:tcPr>
            <w:tcW w:w="3984" w:type="dxa"/>
            <w:vAlign w:val="bottom"/>
          </w:tcPr>
          <w:p w:rsidR="000A3E08" w:rsidRPr="001A7E09" w:rsidRDefault="000A3E08" w:rsidP="00A1035F">
            <w:r w:rsidRPr="001A7E09"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709" w:type="dxa"/>
          </w:tcPr>
          <w:p w:rsidR="000A3E08" w:rsidRPr="001A7E09" w:rsidRDefault="000A3E08" w:rsidP="00A1035F">
            <w:pPr>
              <w:jc w:val="center"/>
            </w:pPr>
            <w:r w:rsidRPr="001A7E09">
              <w:t>992</w:t>
            </w:r>
          </w:p>
        </w:tc>
        <w:tc>
          <w:tcPr>
            <w:tcW w:w="567" w:type="dxa"/>
          </w:tcPr>
          <w:p w:rsidR="000A3E08" w:rsidRPr="001A7E09" w:rsidRDefault="000A3E08" w:rsidP="00A1035F">
            <w:pPr>
              <w:jc w:val="center"/>
            </w:pPr>
            <w:r w:rsidRPr="001A7E09">
              <w:t>04</w:t>
            </w:r>
          </w:p>
        </w:tc>
        <w:tc>
          <w:tcPr>
            <w:tcW w:w="567" w:type="dxa"/>
          </w:tcPr>
          <w:p w:rsidR="000A3E08" w:rsidRPr="001A7E09" w:rsidRDefault="000A3E08" w:rsidP="00A1035F">
            <w:pPr>
              <w:jc w:val="center"/>
            </w:pPr>
            <w:r w:rsidRPr="001A7E09">
              <w:t>09</w:t>
            </w:r>
          </w:p>
        </w:tc>
        <w:tc>
          <w:tcPr>
            <w:tcW w:w="1843" w:type="dxa"/>
          </w:tcPr>
          <w:p w:rsidR="000A3E08" w:rsidRPr="001A7E09" w:rsidRDefault="000A3E08" w:rsidP="00A1035F">
            <w:pPr>
              <w:jc w:val="right"/>
            </w:pPr>
            <w:r w:rsidRPr="001A7E09">
              <w:t>99 9 00 10260</w:t>
            </w:r>
          </w:p>
        </w:tc>
        <w:tc>
          <w:tcPr>
            <w:tcW w:w="709" w:type="dxa"/>
          </w:tcPr>
          <w:p w:rsidR="000A3E08" w:rsidRPr="001A7E09" w:rsidRDefault="000A3E08" w:rsidP="00A1035F">
            <w:pPr>
              <w:jc w:val="right"/>
            </w:pPr>
            <w:r w:rsidRPr="001A7E09">
              <w:t>200</w:t>
            </w:r>
          </w:p>
        </w:tc>
        <w:tc>
          <w:tcPr>
            <w:tcW w:w="1275" w:type="dxa"/>
          </w:tcPr>
          <w:p w:rsidR="000A3E08" w:rsidRPr="001A7E09" w:rsidRDefault="000A3E08" w:rsidP="00A1035F">
            <w:pPr>
              <w:jc w:val="right"/>
            </w:pPr>
            <w:r w:rsidRPr="001A7E09">
              <w:t xml:space="preserve">100,0  </w:t>
            </w:r>
          </w:p>
        </w:tc>
      </w:tr>
      <w:tr w:rsidR="000A3E08" w:rsidRPr="001A7E09" w:rsidTr="00A1035F">
        <w:trPr>
          <w:trHeight w:val="1020"/>
        </w:trPr>
        <w:tc>
          <w:tcPr>
            <w:tcW w:w="3984" w:type="dxa"/>
          </w:tcPr>
          <w:p w:rsidR="000A3E08" w:rsidRPr="001A7E09" w:rsidRDefault="000A3E08" w:rsidP="00A1035F">
            <w:pPr>
              <w:rPr>
                <w:bCs/>
              </w:rPr>
            </w:pPr>
            <w:r w:rsidRPr="001A7E09">
              <w:rPr>
                <w:bCs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</w:tcPr>
          <w:p w:rsidR="000A3E08" w:rsidRPr="001A7E09" w:rsidRDefault="000A3E08" w:rsidP="00A1035F">
            <w:pPr>
              <w:jc w:val="center"/>
              <w:rPr>
                <w:bCs/>
              </w:rPr>
            </w:pPr>
            <w:r w:rsidRPr="001A7E09">
              <w:rPr>
                <w:bCs/>
              </w:rPr>
              <w:t>992</w:t>
            </w:r>
          </w:p>
        </w:tc>
        <w:tc>
          <w:tcPr>
            <w:tcW w:w="567" w:type="dxa"/>
          </w:tcPr>
          <w:p w:rsidR="000A3E08" w:rsidRPr="001A7E09" w:rsidRDefault="000A3E08" w:rsidP="00A1035F">
            <w:pPr>
              <w:jc w:val="center"/>
              <w:rPr>
                <w:bCs/>
              </w:rPr>
            </w:pPr>
            <w:r w:rsidRPr="001A7E09">
              <w:rPr>
                <w:bCs/>
              </w:rPr>
              <w:t>04</w:t>
            </w:r>
          </w:p>
        </w:tc>
        <w:tc>
          <w:tcPr>
            <w:tcW w:w="567" w:type="dxa"/>
          </w:tcPr>
          <w:p w:rsidR="000A3E08" w:rsidRPr="001A7E09" w:rsidRDefault="000A3E08" w:rsidP="00A1035F">
            <w:pPr>
              <w:jc w:val="center"/>
              <w:rPr>
                <w:bCs/>
              </w:rPr>
            </w:pPr>
            <w:r w:rsidRPr="001A7E09">
              <w:rPr>
                <w:bCs/>
              </w:rPr>
              <w:t>12</w:t>
            </w:r>
          </w:p>
        </w:tc>
        <w:tc>
          <w:tcPr>
            <w:tcW w:w="1843" w:type="dxa"/>
          </w:tcPr>
          <w:p w:rsidR="000A3E08" w:rsidRPr="001A7E09" w:rsidRDefault="000A3E08" w:rsidP="00A1035F">
            <w:pPr>
              <w:jc w:val="center"/>
              <w:rPr>
                <w:bCs/>
              </w:rPr>
            </w:pPr>
            <w:r w:rsidRPr="001A7E09">
              <w:rPr>
                <w:bCs/>
              </w:rPr>
              <w:t> </w:t>
            </w:r>
          </w:p>
        </w:tc>
        <w:tc>
          <w:tcPr>
            <w:tcW w:w="709" w:type="dxa"/>
          </w:tcPr>
          <w:p w:rsidR="000A3E08" w:rsidRPr="001A7E09" w:rsidRDefault="000A3E08" w:rsidP="00A1035F">
            <w:pPr>
              <w:jc w:val="center"/>
              <w:rPr>
                <w:bCs/>
              </w:rPr>
            </w:pPr>
            <w:r w:rsidRPr="001A7E09">
              <w:rPr>
                <w:bCs/>
              </w:rPr>
              <w:t> </w:t>
            </w:r>
          </w:p>
        </w:tc>
        <w:tc>
          <w:tcPr>
            <w:tcW w:w="1275" w:type="dxa"/>
          </w:tcPr>
          <w:p w:rsidR="000A3E08" w:rsidRPr="001A7E09" w:rsidRDefault="000A3E08" w:rsidP="00A1035F">
            <w:pPr>
              <w:jc w:val="right"/>
              <w:rPr>
                <w:bCs/>
              </w:rPr>
            </w:pPr>
            <w:r w:rsidRPr="001A7E09">
              <w:rPr>
                <w:bCs/>
              </w:rPr>
              <w:t xml:space="preserve">29,5  </w:t>
            </w:r>
          </w:p>
        </w:tc>
      </w:tr>
      <w:tr w:rsidR="000A3E08" w:rsidRPr="001A7E09" w:rsidTr="00A1035F">
        <w:trPr>
          <w:trHeight w:val="1020"/>
        </w:trPr>
        <w:tc>
          <w:tcPr>
            <w:tcW w:w="3984" w:type="dxa"/>
          </w:tcPr>
          <w:p w:rsidR="000A3E08" w:rsidRPr="001A7E09" w:rsidRDefault="000A3E08" w:rsidP="00A1035F">
            <w:r w:rsidRPr="001A7E09">
              <w:t>Муниципальная программа Губского сельского поселения Мостовского района "Комплексное и устойчивое развитие в сфере строительства и архитектуры"</w:t>
            </w:r>
          </w:p>
        </w:tc>
        <w:tc>
          <w:tcPr>
            <w:tcW w:w="709" w:type="dxa"/>
          </w:tcPr>
          <w:p w:rsidR="000A3E08" w:rsidRPr="001A7E09" w:rsidRDefault="000A3E08" w:rsidP="00A1035F">
            <w:pPr>
              <w:jc w:val="center"/>
            </w:pPr>
            <w:r w:rsidRPr="001A7E09">
              <w:t>992</w:t>
            </w:r>
          </w:p>
        </w:tc>
        <w:tc>
          <w:tcPr>
            <w:tcW w:w="567" w:type="dxa"/>
          </w:tcPr>
          <w:p w:rsidR="000A3E08" w:rsidRPr="001A7E09" w:rsidRDefault="000A3E08" w:rsidP="00A1035F">
            <w:pPr>
              <w:jc w:val="center"/>
            </w:pPr>
            <w:r w:rsidRPr="001A7E09">
              <w:t>04</w:t>
            </w:r>
          </w:p>
        </w:tc>
        <w:tc>
          <w:tcPr>
            <w:tcW w:w="567" w:type="dxa"/>
          </w:tcPr>
          <w:p w:rsidR="000A3E08" w:rsidRPr="001A7E09" w:rsidRDefault="000A3E08" w:rsidP="00A1035F">
            <w:pPr>
              <w:jc w:val="center"/>
            </w:pPr>
            <w:r w:rsidRPr="001A7E09">
              <w:t>12</w:t>
            </w:r>
          </w:p>
        </w:tc>
        <w:tc>
          <w:tcPr>
            <w:tcW w:w="1843" w:type="dxa"/>
          </w:tcPr>
          <w:p w:rsidR="000A3E08" w:rsidRPr="001A7E09" w:rsidRDefault="000A3E08" w:rsidP="00A1035F">
            <w:pPr>
              <w:jc w:val="center"/>
            </w:pPr>
            <w:r w:rsidRPr="001A7E09">
              <w:t>06 0 00 00000</w:t>
            </w:r>
          </w:p>
        </w:tc>
        <w:tc>
          <w:tcPr>
            <w:tcW w:w="709" w:type="dxa"/>
          </w:tcPr>
          <w:p w:rsidR="000A3E08" w:rsidRPr="001A7E09" w:rsidRDefault="000A3E08" w:rsidP="00A1035F">
            <w:pPr>
              <w:jc w:val="center"/>
            </w:pPr>
            <w:r w:rsidRPr="001A7E09">
              <w:t> </w:t>
            </w:r>
          </w:p>
        </w:tc>
        <w:tc>
          <w:tcPr>
            <w:tcW w:w="1275" w:type="dxa"/>
          </w:tcPr>
          <w:p w:rsidR="000A3E08" w:rsidRPr="001A7E09" w:rsidRDefault="000A3E08" w:rsidP="00A1035F">
            <w:pPr>
              <w:jc w:val="right"/>
            </w:pPr>
            <w:r w:rsidRPr="001A7E09">
              <w:t xml:space="preserve">26,0  </w:t>
            </w:r>
          </w:p>
        </w:tc>
      </w:tr>
      <w:tr w:rsidR="000A3E08" w:rsidRPr="001A7E09" w:rsidTr="00A1035F">
        <w:trPr>
          <w:trHeight w:val="1020"/>
        </w:trPr>
        <w:tc>
          <w:tcPr>
            <w:tcW w:w="3984" w:type="dxa"/>
            <w:vAlign w:val="bottom"/>
          </w:tcPr>
          <w:p w:rsidR="000A3E08" w:rsidRPr="001A7E09" w:rsidRDefault="000A3E08" w:rsidP="00A1035F">
            <w:r w:rsidRPr="001A7E09">
              <w:t>Отдельные полномочия муниципального района, передаваемые на исполнение в бюджеты сельских поселений</w:t>
            </w:r>
          </w:p>
        </w:tc>
        <w:tc>
          <w:tcPr>
            <w:tcW w:w="709" w:type="dxa"/>
          </w:tcPr>
          <w:p w:rsidR="000A3E08" w:rsidRPr="001A7E09" w:rsidRDefault="000A3E08" w:rsidP="00A1035F">
            <w:pPr>
              <w:jc w:val="center"/>
            </w:pPr>
            <w:r w:rsidRPr="001A7E09">
              <w:t>992</w:t>
            </w:r>
          </w:p>
        </w:tc>
        <w:tc>
          <w:tcPr>
            <w:tcW w:w="567" w:type="dxa"/>
          </w:tcPr>
          <w:p w:rsidR="000A3E08" w:rsidRPr="001A7E09" w:rsidRDefault="000A3E08" w:rsidP="00A1035F">
            <w:pPr>
              <w:jc w:val="center"/>
            </w:pPr>
            <w:r w:rsidRPr="001A7E09">
              <w:t>04</w:t>
            </w:r>
          </w:p>
        </w:tc>
        <w:tc>
          <w:tcPr>
            <w:tcW w:w="567" w:type="dxa"/>
          </w:tcPr>
          <w:p w:rsidR="000A3E08" w:rsidRPr="001A7E09" w:rsidRDefault="000A3E08" w:rsidP="00A1035F">
            <w:pPr>
              <w:jc w:val="center"/>
            </w:pPr>
            <w:r w:rsidRPr="001A7E09">
              <w:t>12</w:t>
            </w:r>
          </w:p>
        </w:tc>
        <w:tc>
          <w:tcPr>
            <w:tcW w:w="1843" w:type="dxa"/>
          </w:tcPr>
          <w:p w:rsidR="000A3E08" w:rsidRPr="001A7E09" w:rsidRDefault="000A3E08" w:rsidP="00A1035F">
            <w:pPr>
              <w:jc w:val="center"/>
            </w:pPr>
            <w:r w:rsidRPr="001A7E09">
              <w:t>06 8 00 00000</w:t>
            </w:r>
          </w:p>
        </w:tc>
        <w:tc>
          <w:tcPr>
            <w:tcW w:w="709" w:type="dxa"/>
          </w:tcPr>
          <w:p w:rsidR="000A3E08" w:rsidRPr="001A7E09" w:rsidRDefault="000A3E08" w:rsidP="00A1035F">
            <w:pPr>
              <w:jc w:val="center"/>
            </w:pPr>
            <w:r w:rsidRPr="001A7E09">
              <w:t> </w:t>
            </w:r>
          </w:p>
        </w:tc>
        <w:tc>
          <w:tcPr>
            <w:tcW w:w="1275" w:type="dxa"/>
          </w:tcPr>
          <w:p w:rsidR="000A3E08" w:rsidRPr="001A7E09" w:rsidRDefault="000A3E08" w:rsidP="00A1035F">
            <w:pPr>
              <w:jc w:val="right"/>
            </w:pPr>
            <w:r w:rsidRPr="001A7E09">
              <w:t xml:space="preserve">26,0  </w:t>
            </w:r>
          </w:p>
        </w:tc>
      </w:tr>
      <w:tr w:rsidR="000A3E08" w:rsidRPr="001A7E09" w:rsidTr="00A1035F">
        <w:trPr>
          <w:trHeight w:val="1020"/>
        </w:trPr>
        <w:tc>
          <w:tcPr>
            <w:tcW w:w="3984" w:type="dxa"/>
            <w:vAlign w:val="bottom"/>
          </w:tcPr>
          <w:p w:rsidR="000A3E08" w:rsidRPr="001A7E09" w:rsidRDefault="000A3E08" w:rsidP="00A1035F">
            <w:r w:rsidRPr="001A7E09">
              <w:t>Осуществление отдельных полномочий муниципального района по утверждению генеральных планов поселения, правил землепользования и застройки, утверждению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утверждению местных нормативов градостроительного проектирования поселений, резервированию земель и изъятию земельных участков в границах поселения для муниципальных нужд, осуществлению муниципального земельного контроля в границах поселения, осуществлению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709" w:type="dxa"/>
          </w:tcPr>
          <w:p w:rsidR="000A3E08" w:rsidRPr="001A7E09" w:rsidRDefault="000A3E08" w:rsidP="00A1035F">
            <w:pPr>
              <w:jc w:val="center"/>
            </w:pPr>
            <w:r w:rsidRPr="001A7E09">
              <w:t>992</w:t>
            </w:r>
          </w:p>
        </w:tc>
        <w:tc>
          <w:tcPr>
            <w:tcW w:w="567" w:type="dxa"/>
          </w:tcPr>
          <w:p w:rsidR="000A3E08" w:rsidRPr="001A7E09" w:rsidRDefault="000A3E08" w:rsidP="00A1035F">
            <w:pPr>
              <w:jc w:val="center"/>
            </w:pPr>
            <w:r w:rsidRPr="001A7E09">
              <w:t>04</w:t>
            </w:r>
          </w:p>
        </w:tc>
        <w:tc>
          <w:tcPr>
            <w:tcW w:w="567" w:type="dxa"/>
          </w:tcPr>
          <w:p w:rsidR="000A3E08" w:rsidRPr="001A7E09" w:rsidRDefault="000A3E08" w:rsidP="00A1035F">
            <w:pPr>
              <w:jc w:val="center"/>
            </w:pPr>
            <w:r w:rsidRPr="001A7E09">
              <w:t>12</w:t>
            </w:r>
          </w:p>
        </w:tc>
        <w:tc>
          <w:tcPr>
            <w:tcW w:w="1843" w:type="dxa"/>
          </w:tcPr>
          <w:p w:rsidR="000A3E08" w:rsidRPr="001A7E09" w:rsidRDefault="000A3E08" w:rsidP="00A1035F">
            <w:pPr>
              <w:jc w:val="center"/>
            </w:pPr>
            <w:r w:rsidRPr="001A7E09">
              <w:t>06 8 00 28000</w:t>
            </w:r>
          </w:p>
        </w:tc>
        <w:tc>
          <w:tcPr>
            <w:tcW w:w="709" w:type="dxa"/>
          </w:tcPr>
          <w:p w:rsidR="000A3E08" w:rsidRPr="001A7E09" w:rsidRDefault="000A3E08" w:rsidP="00A1035F">
            <w:pPr>
              <w:jc w:val="center"/>
            </w:pPr>
            <w:r w:rsidRPr="001A7E09">
              <w:t> </w:t>
            </w:r>
          </w:p>
        </w:tc>
        <w:tc>
          <w:tcPr>
            <w:tcW w:w="1275" w:type="dxa"/>
          </w:tcPr>
          <w:p w:rsidR="000A3E08" w:rsidRPr="001A7E09" w:rsidRDefault="000A3E08" w:rsidP="00A1035F">
            <w:pPr>
              <w:jc w:val="right"/>
            </w:pPr>
            <w:r w:rsidRPr="001A7E09">
              <w:t xml:space="preserve">26,0  </w:t>
            </w:r>
          </w:p>
        </w:tc>
      </w:tr>
      <w:tr w:rsidR="000A3E08" w:rsidRPr="001A7E09" w:rsidTr="00A1035F">
        <w:trPr>
          <w:trHeight w:val="1020"/>
        </w:trPr>
        <w:tc>
          <w:tcPr>
            <w:tcW w:w="3984" w:type="dxa"/>
          </w:tcPr>
          <w:p w:rsidR="000A3E08" w:rsidRPr="001A7E09" w:rsidRDefault="000A3E08" w:rsidP="00A1035F">
            <w:r w:rsidRPr="001A7E09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0A3E08" w:rsidRPr="001A7E09" w:rsidRDefault="000A3E08" w:rsidP="00A1035F">
            <w:pPr>
              <w:jc w:val="center"/>
            </w:pPr>
            <w:r w:rsidRPr="001A7E09">
              <w:t>992</w:t>
            </w:r>
          </w:p>
        </w:tc>
        <w:tc>
          <w:tcPr>
            <w:tcW w:w="567" w:type="dxa"/>
          </w:tcPr>
          <w:p w:rsidR="000A3E08" w:rsidRPr="001A7E09" w:rsidRDefault="000A3E08" w:rsidP="00A1035F">
            <w:pPr>
              <w:jc w:val="center"/>
            </w:pPr>
            <w:r w:rsidRPr="001A7E09">
              <w:t>04</w:t>
            </w:r>
          </w:p>
        </w:tc>
        <w:tc>
          <w:tcPr>
            <w:tcW w:w="567" w:type="dxa"/>
          </w:tcPr>
          <w:p w:rsidR="000A3E08" w:rsidRPr="001A7E09" w:rsidRDefault="000A3E08" w:rsidP="00A1035F">
            <w:pPr>
              <w:jc w:val="center"/>
            </w:pPr>
            <w:r w:rsidRPr="001A7E09">
              <w:t>12</w:t>
            </w:r>
          </w:p>
        </w:tc>
        <w:tc>
          <w:tcPr>
            <w:tcW w:w="1843" w:type="dxa"/>
          </w:tcPr>
          <w:p w:rsidR="000A3E08" w:rsidRPr="001A7E09" w:rsidRDefault="000A3E08" w:rsidP="00A1035F">
            <w:pPr>
              <w:jc w:val="center"/>
            </w:pPr>
            <w:r w:rsidRPr="001A7E09">
              <w:t>06 8 00 28000</w:t>
            </w:r>
          </w:p>
        </w:tc>
        <w:tc>
          <w:tcPr>
            <w:tcW w:w="709" w:type="dxa"/>
          </w:tcPr>
          <w:p w:rsidR="000A3E08" w:rsidRPr="001A7E09" w:rsidRDefault="000A3E08" w:rsidP="00A1035F">
            <w:pPr>
              <w:jc w:val="center"/>
            </w:pPr>
            <w:r w:rsidRPr="001A7E09">
              <w:t>200</w:t>
            </w:r>
          </w:p>
        </w:tc>
        <w:tc>
          <w:tcPr>
            <w:tcW w:w="1275" w:type="dxa"/>
          </w:tcPr>
          <w:p w:rsidR="000A3E08" w:rsidRPr="001A7E09" w:rsidRDefault="000A3E08" w:rsidP="00A1035F">
            <w:pPr>
              <w:jc w:val="right"/>
            </w:pPr>
            <w:r w:rsidRPr="001A7E09">
              <w:t xml:space="preserve">26,0  </w:t>
            </w:r>
          </w:p>
        </w:tc>
      </w:tr>
      <w:tr w:rsidR="000A3E08" w:rsidRPr="001A7E09" w:rsidTr="00A1035F">
        <w:trPr>
          <w:trHeight w:val="1020"/>
        </w:trPr>
        <w:tc>
          <w:tcPr>
            <w:tcW w:w="3984" w:type="dxa"/>
          </w:tcPr>
          <w:p w:rsidR="000A3E08" w:rsidRPr="001A7E09" w:rsidRDefault="000A3E08" w:rsidP="00A1035F">
            <w:pPr>
              <w:jc w:val="both"/>
            </w:pPr>
            <w:r w:rsidRPr="001A7E09">
              <w:t>Муниципальная программа Губского сельского поселения «Экономическое развитие и инновационная экономика»</w:t>
            </w:r>
          </w:p>
        </w:tc>
        <w:tc>
          <w:tcPr>
            <w:tcW w:w="709" w:type="dxa"/>
          </w:tcPr>
          <w:p w:rsidR="000A3E08" w:rsidRPr="001A7E09" w:rsidRDefault="000A3E08" w:rsidP="00A1035F">
            <w:pPr>
              <w:jc w:val="center"/>
            </w:pPr>
            <w:r w:rsidRPr="001A7E09">
              <w:t>992</w:t>
            </w:r>
          </w:p>
        </w:tc>
        <w:tc>
          <w:tcPr>
            <w:tcW w:w="567" w:type="dxa"/>
          </w:tcPr>
          <w:p w:rsidR="000A3E08" w:rsidRPr="001A7E09" w:rsidRDefault="000A3E08" w:rsidP="00A1035F">
            <w:pPr>
              <w:jc w:val="center"/>
            </w:pPr>
            <w:r w:rsidRPr="001A7E09">
              <w:t>04</w:t>
            </w:r>
          </w:p>
        </w:tc>
        <w:tc>
          <w:tcPr>
            <w:tcW w:w="567" w:type="dxa"/>
          </w:tcPr>
          <w:p w:rsidR="000A3E08" w:rsidRPr="001A7E09" w:rsidRDefault="000A3E08" w:rsidP="00A1035F">
            <w:pPr>
              <w:jc w:val="center"/>
            </w:pPr>
            <w:r w:rsidRPr="001A7E09">
              <w:t>12</w:t>
            </w:r>
          </w:p>
        </w:tc>
        <w:tc>
          <w:tcPr>
            <w:tcW w:w="1843" w:type="dxa"/>
          </w:tcPr>
          <w:p w:rsidR="000A3E08" w:rsidRPr="001A7E09" w:rsidRDefault="000A3E08" w:rsidP="00A1035F">
            <w:pPr>
              <w:jc w:val="center"/>
            </w:pPr>
            <w:r w:rsidRPr="001A7E09">
              <w:t>14 0 00 00000</w:t>
            </w:r>
          </w:p>
        </w:tc>
        <w:tc>
          <w:tcPr>
            <w:tcW w:w="709" w:type="dxa"/>
          </w:tcPr>
          <w:p w:rsidR="000A3E08" w:rsidRPr="001A7E09" w:rsidRDefault="000A3E08" w:rsidP="00A1035F">
            <w:pPr>
              <w:jc w:val="center"/>
            </w:pPr>
            <w:r w:rsidRPr="001A7E09">
              <w:t> </w:t>
            </w:r>
          </w:p>
        </w:tc>
        <w:tc>
          <w:tcPr>
            <w:tcW w:w="1275" w:type="dxa"/>
          </w:tcPr>
          <w:p w:rsidR="000A3E08" w:rsidRPr="001A7E09" w:rsidRDefault="000A3E08" w:rsidP="00A1035F">
            <w:pPr>
              <w:jc w:val="right"/>
            </w:pPr>
            <w:r w:rsidRPr="001A7E09">
              <w:t xml:space="preserve">3,5  </w:t>
            </w:r>
          </w:p>
        </w:tc>
      </w:tr>
      <w:tr w:rsidR="000A3E08" w:rsidRPr="001A7E09" w:rsidTr="00A1035F">
        <w:trPr>
          <w:trHeight w:val="870"/>
        </w:trPr>
        <w:tc>
          <w:tcPr>
            <w:tcW w:w="3984" w:type="dxa"/>
          </w:tcPr>
          <w:p w:rsidR="000A3E08" w:rsidRPr="001A7E09" w:rsidRDefault="000A3E08" w:rsidP="00A1035F">
            <w:pPr>
              <w:jc w:val="both"/>
            </w:pPr>
            <w:r w:rsidRPr="001A7E09">
              <w:t xml:space="preserve">Муниципальная поддержка малого и среднего предпринимательства </w:t>
            </w:r>
          </w:p>
        </w:tc>
        <w:tc>
          <w:tcPr>
            <w:tcW w:w="709" w:type="dxa"/>
          </w:tcPr>
          <w:p w:rsidR="000A3E08" w:rsidRPr="001A7E09" w:rsidRDefault="000A3E08" w:rsidP="00A1035F">
            <w:pPr>
              <w:jc w:val="center"/>
            </w:pPr>
            <w:r w:rsidRPr="001A7E09">
              <w:t>992</w:t>
            </w:r>
          </w:p>
        </w:tc>
        <w:tc>
          <w:tcPr>
            <w:tcW w:w="567" w:type="dxa"/>
          </w:tcPr>
          <w:p w:rsidR="000A3E08" w:rsidRPr="001A7E09" w:rsidRDefault="000A3E08" w:rsidP="00A1035F">
            <w:pPr>
              <w:jc w:val="center"/>
            </w:pPr>
            <w:r w:rsidRPr="001A7E09">
              <w:t>04</w:t>
            </w:r>
          </w:p>
        </w:tc>
        <w:tc>
          <w:tcPr>
            <w:tcW w:w="567" w:type="dxa"/>
          </w:tcPr>
          <w:p w:rsidR="000A3E08" w:rsidRPr="001A7E09" w:rsidRDefault="000A3E08" w:rsidP="00A1035F">
            <w:pPr>
              <w:jc w:val="center"/>
            </w:pPr>
            <w:r w:rsidRPr="001A7E09">
              <w:t>12</w:t>
            </w:r>
          </w:p>
        </w:tc>
        <w:tc>
          <w:tcPr>
            <w:tcW w:w="1843" w:type="dxa"/>
          </w:tcPr>
          <w:p w:rsidR="000A3E08" w:rsidRPr="001A7E09" w:rsidRDefault="000A3E08" w:rsidP="00A1035F">
            <w:pPr>
              <w:jc w:val="center"/>
            </w:pPr>
            <w:r w:rsidRPr="001A7E09">
              <w:t>14 4 00 00000</w:t>
            </w:r>
          </w:p>
        </w:tc>
        <w:tc>
          <w:tcPr>
            <w:tcW w:w="709" w:type="dxa"/>
          </w:tcPr>
          <w:p w:rsidR="000A3E08" w:rsidRPr="001A7E09" w:rsidRDefault="000A3E08" w:rsidP="00A1035F">
            <w:pPr>
              <w:jc w:val="center"/>
            </w:pPr>
            <w:r w:rsidRPr="001A7E09">
              <w:t> </w:t>
            </w:r>
          </w:p>
        </w:tc>
        <w:tc>
          <w:tcPr>
            <w:tcW w:w="1275" w:type="dxa"/>
          </w:tcPr>
          <w:p w:rsidR="000A3E08" w:rsidRPr="001A7E09" w:rsidRDefault="000A3E08" w:rsidP="00A1035F">
            <w:pPr>
              <w:jc w:val="right"/>
            </w:pPr>
            <w:r w:rsidRPr="001A7E09">
              <w:t xml:space="preserve">3,5  </w:t>
            </w:r>
          </w:p>
        </w:tc>
      </w:tr>
      <w:tr w:rsidR="000A3E08" w:rsidRPr="001A7E09" w:rsidTr="00A1035F">
        <w:trPr>
          <w:trHeight w:val="912"/>
        </w:trPr>
        <w:tc>
          <w:tcPr>
            <w:tcW w:w="3984" w:type="dxa"/>
          </w:tcPr>
          <w:p w:rsidR="000A3E08" w:rsidRPr="001A7E09" w:rsidRDefault="000A3E08" w:rsidP="00A1035F">
            <w:pPr>
              <w:jc w:val="both"/>
            </w:pPr>
            <w:r w:rsidRPr="001A7E09">
              <w:t xml:space="preserve">Реализация мероприятий по развитию и поддержке малого и среднего предпринимательства </w:t>
            </w:r>
          </w:p>
        </w:tc>
        <w:tc>
          <w:tcPr>
            <w:tcW w:w="709" w:type="dxa"/>
          </w:tcPr>
          <w:p w:rsidR="000A3E08" w:rsidRPr="001A7E09" w:rsidRDefault="000A3E08" w:rsidP="00A1035F">
            <w:pPr>
              <w:jc w:val="center"/>
            </w:pPr>
            <w:r w:rsidRPr="001A7E09">
              <w:t>992</w:t>
            </w:r>
          </w:p>
        </w:tc>
        <w:tc>
          <w:tcPr>
            <w:tcW w:w="567" w:type="dxa"/>
          </w:tcPr>
          <w:p w:rsidR="000A3E08" w:rsidRPr="001A7E09" w:rsidRDefault="000A3E08" w:rsidP="00A1035F">
            <w:pPr>
              <w:jc w:val="center"/>
            </w:pPr>
            <w:r w:rsidRPr="001A7E09">
              <w:t>04</w:t>
            </w:r>
          </w:p>
        </w:tc>
        <w:tc>
          <w:tcPr>
            <w:tcW w:w="567" w:type="dxa"/>
          </w:tcPr>
          <w:p w:rsidR="000A3E08" w:rsidRPr="001A7E09" w:rsidRDefault="000A3E08" w:rsidP="00A1035F">
            <w:pPr>
              <w:jc w:val="center"/>
            </w:pPr>
            <w:r w:rsidRPr="001A7E09">
              <w:t>12</w:t>
            </w:r>
          </w:p>
        </w:tc>
        <w:tc>
          <w:tcPr>
            <w:tcW w:w="1843" w:type="dxa"/>
          </w:tcPr>
          <w:p w:rsidR="000A3E08" w:rsidRPr="001A7E09" w:rsidRDefault="000A3E08" w:rsidP="00A1035F">
            <w:pPr>
              <w:jc w:val="center"/>
            </w:pPr>
            <w:r w:rsidRPr="001A7E09">
              <w:t>14 4 01 00040</w:t>
            </w:r>
          </w:p>
        </w:tc>
        <w:tc>
          <w:tcPr>
            <w:tcW w:w="709" w:type="dxa"/>
          </w:tcPr>
          <w:p w:rsidR="000A3E08" w:rsidRPr="001A7E09" w:rsidRDefault="000A3E08" w:rsidP="00A1035F">
            <w:pPr>
              <w:jc w:val="center"/>
            </w:pPr>
            <w:r w:rsidRPr="001A7E09">
              <w:t> </w:t>
            </w:r>
          </w:p>
        </w:tc>
        <w:tc>
          <w:tcPr>
            <w:tcW w:w="1275" w:type="dxa"/>
          </w:tcPr>
          <w:p w:rsidR="000A3E08" w:rsidRPr="001A7E09" w:rsidRDefault="000A3E08" w:rsidP="00A1035F">
            <w:pPr>
              <w:jc w:val="right"/>
            </w:pPr>
            <w:r w:rsidRPr="001A7E09">
              <w:t xml:space="preserve">3,5  </w:t>
            </w:r>
          </w:p>
        </w:tc>
      </w:tr>
      <w:tr w:rsidR="000A3E08" w:rsidRPr="001A7E09" w:rsidTr="00A1035F">
        <w:trPr>
          <w:trHeight w:val="750"/>
        </w:trPr>
        <w:tc>
          <w:tcPr>
            <w:tcW w:w="3984" w:type="dxa"/>
          </w:tcPr>
          <w:p w:rsidR="000A3E08" w:rsidRPr="001A7E09" w:rsidRDefault="000A3E08" w:rsidP="00A1035F">
            <w:pPr>
              <w:jc w:val="both"/>
            </w:pPr>
            <w:r w:rsidRPr="001A7E09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0A3E08" w:rsidRPr="001A7E09" w:rsidRDefault="000A3E08" w:rsidP="00A1035F">
            <w:pPr>
              <w:jc w:val="center"/>
            </w:pPr>
            <w:r w:rsidRPr="001A7E09">
              <w:t>992</w:t>
            </w:r>
          </w:p>
        </w:tc>
        <w:tc>
          <w:tcPr>
            <w:tcW w:w="567" w:type="dxa"/>
          </w:tcPr>
          <w:p w:rsidR="000A3E08" w:rsidRPr="001A7E09" w:rsidRDefault="000A3E08" w:rsidP="00A1035F">
            <w:pPr>
              <w:jc w:val="center"/>
            </w:pPr>
            <w:r w:rsidRPr="001A7E09">
              <w:t>04</w:t>
            </w:r>
          </w:p>
        </w:tc>
        <w:tc>
          <w:tcPr>
            <w:tcW w:w="567" w:type="dxa"/>
          </w:tcPr>
          <w:p w:rsidR="000A3E08" w:rsidRPr="001A7E09" w:rsidRDefault="000A3E08" w:rsidP="00A1035F">
            <w:pPr>
              <w:jc w:val="center"/>
            </w:pPr>
            <w:r w:rsidRPr="001A7E09">
              <w:t>12</w:t>
            </w:r>
          </w:p>
        </w:tc>
        <w:tc>
          <w:tcPr>
            <w:tcW w:w="1843" w:type="dxa"/>
          </w:tcPr>
          <w:p w:rsidR="000A3E08" w:rsidRPr="001A7E09" w:rsidRDefault="000A3E08" w:rsidP="00A1035F">
            <w:pPr>
              <w:jc w:val="center"/>
            </w:pPr>
            <w:r w:rsidRPr="001A7E09">
              <w:t>14 4 01 00040</w:t>
            </w:r>
          </w:p>
        </w:tc>
        <w:tc>
          <w:tcPr>
            <w:tcW w:w="709" w:type="dxa"/>
          </w:tcPr>
          <w:p w:rsidR="000A3E08" w:rsidRPr="001A7E09" w:rsidRDefault="000A3E08" w:rsidP="00A1035F">
            <w:pPr>
              <w:jc w:val="center"/>
            </w:pPr>
            <w:r w:rsidRPr="001A7E09">
              <w:t>200</w:t>
            </w:r>
          </w:p>
        </w:tc>
        <w:tc>
          <w:tcPr>
            <w:tcW w:w="1275" w:type="dxa"/>
          </w:tcPr>
          <w:p w:rsidR="000A3E08" w:rsidRPr="001A7E09" w:rsidRDefault="000A3E08" w:rsidP="00A1035F">
            <w:pPr>
              <w:jc w:val="right"/>
            </w:pPr>
            <w:r w:rsidRPr="001A7E09">
              <w:t xml:space="preserve">3,5  </w:t>
            </w:r>
          </w:p>
        </w:tc>
      </w:tr>
      <w:tr w:rsidR="000A3E08" w:rsidRPr="001A7E09" w:rsidTr="00A1035F">
        <w:trPr>
          <w:trHeight w:val="312"/>
        </w:trPr>
        <w:tc>
          <w:tcPr>
            <w:tcW w:w="3984" w:type="dxa"/>
          </w:tcPr>
          <w:p w:rsidR="000A3E08" w:rsidRPr="001A7E09" w:rsidRDefault="000A3E08" w:rsidP="00A1035F">
            <w:pPr>
              <w:jc w:val="both"/>
              <w:rPr>
                <w:bCs/>
              </w:rPr>
            </w:pPr>
            <w:r w:rsidRPr="001A7E09">
              <w:rPr>
                <w:bCs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0A3E08" w:rsidRPr="001A7E09" w:rsidRDefault="000A3E08" w:rsidP="00A1035F">
            <w:pPr>
              <w:jc w:val="center"/>
              <w:rPr>
                <w:bCs/>
              </w:rPr>
            </w:pPr>
            <w:r w:rsidRPr="001A7E09">
              <w:rPr>
                <w:bCs/>
              </w:rPr>
              <w:t>992</w:t>
            </w:r>
          </w:p>
        </w:tc>
        <w:tc>
          <w:tcPr>
            <w:tcW w:w="567" w:type="dxa"/>
          </w:tcPr>
          <w:p w:rsidR="000A3E08" w:rsidRPr="001A7E09" w:rsidRDefault="000A3E08" w:rsidP="00A1035F">
            <w:pPr>
              <w:jc w:val="center"/>
              <w:rPr>
                <w:bCs/>
              </w:rPr>
            </w:pPr>
            <w:r w:rsidRPr="001A7E09">
              <w:rPr>
                <w:bCs/>
              </w:rPr>
              <w:t>05</w:t>
            </w:r>
          </w:p>
        </w:tc>
        <w:tc>
          <w:tcPr>
            <w:tcW w:w="567" w:type="dxa"/>
          </w:tcPr>
          <w:p w:rsidR="000A3E08" w:rsidRPr="001A7E09" w:rsidRDefault="000A3E08" w:rsidP="00A1035F">
            <w:pPr>
              <w:jc w:val="center"/>
              <w:rPr>
                <w:bCs/>
              </w:rPr>
            </w:pPr>
            <w:r w:rsidRPr="001A7E09">
              <w:rPr>
                <w:bCs/>
              </w:rPr>
              <w:t> </w:t>
            </w:r>
          </w:p>
        </w:tc>
        <w:tc>
          <w:tcPr>
            <w:tcW w:w="1843" w:type="dxa"/>
          </w:tcPr>
          <w:p w:rsidR="000A3E08" w:rsidRPr="001A7E09" w:rsidRDefault="000A3E08" w:rsidP="00A1035F">
            <w:pPr>
              <w:jc w:val="center"/>
              <w:rPr>
                <w:bCs/>
              </w:rPr>
            </w:pPr>
            <w:r w:rsidRPr="001A7E09">
              <w:rPr>
                <w:bCs/>
              </w:rPr>
              <w:t> </w:t>
            </w:r>
          </w:p>
        </w:tc>
        <w:tc>
          <w:tcPr>
            <w:tcW w:w="709" w:type="dxa"/>
          </w:tcPr>
          <w:p w:rsidR="000A3E08" w:rsidRPr="001A7E09" w:rsidRDefault="000A3E08" w:rsidP="00A1035F">
            <w:pPr>
              <w:jc w:val="center"/>
              <w:rPr>
                <w:bCs/>
              </w:rPr>
            </w:pPr>
            <w:r w:rsidRPr="001A7E09">
              <w:rPr>
                <w:bCs/>
              </w:rPr>
              <w:t> </w:t>
            </w:r>
          </w:p>
        </w:tc>
        <w:tc>
          <w:tcPr>
            <w:tcW w:w="1275" w:type="dxa"/>
          </w:tcPr>
          <w:p w:rsidR="000A3E08" w:rsidRPr="001A7E09" w:rsidRDefault="000A3E08" w:rsidP="00A1035F">
            <w:pPr>
              <w:jc w:val="right"/>
              <w:rPr>
                <w:bCs/>
              </w:rPr>
            </w:pPr>
            <w:r w:rsidRPr="001A7E09">
              <w:rPr>
                <w:bCs/>
              </w:rPr>
              <w:t xml:space="preserve">1 993,1  </w:t>
            </w:r>
          </w:p>
        </w:tc>
      </w:tr>
      <w:tr w:rsidR="000A3E08" w:rsidRPr="001A7E09" w:rsidTr="00A1035F">
        <w:trPr>
          <w:trHeight w:val="312"/>
        </w:trPr>
        <w:tc>
          <w:tcPr>
            <w:tcW w:w="3984" w:type="dxa"/>
          </w:tcPr>
          <w:p w:rsidR="000A3E08" w:rsidRPr="001A7E09" w:rsidRDefault="000A3E08" w:rsidP="00A1035F">
            <w:r w:rsidRPr="001A7E09">
              <w:t>Жилищное хозяйство</w:t>
            </w:r>
          </w:p>
        </w:tc>
        <w:tc>
          <w:tcPr>
            <w:tcW w:w="709" w:type="dxa"/>
          </w:tcPr>
          <w:p w:rsidR="000A3E08" w:rsidRPr="001A7E09" w:rsidRDefault="000A3E08" w:rsidP="00A1035F">
            <w:pPr>
              <w:jc w:val="center"/>
            </w:pPr>
            <w:r w:rsidRPr="001A7E09">
              <w:t>992</w:t>
            </w:r>
          </w:p>
        </w:tc>
        <w:tc>
          <w:tcPr>
            <w:tcW w:w="567" w:type="dxa"/>
          </w:tcPr>
          <w:p w:rsidR="000A3E08" w:rsidRPr="001A7E09" w:rsidRDefault="000A3E08" w:rsidP="00A1035F">
            <w:pPr>
              <w:jc w:val="center"/>
            </w:pPr>
            <w:r w:rsidRPr="001A7E09">
              <w:t>05</w:t>
            </w:r>
          </w:p>
        </w:tc>
        <w:tc>
          <w:tcPr>
            <w:tcW w:w="567" w:type="dxa"/>
          </w:tcPr>
          <w:p w:rsidR="000A3E08" w:rsidRPr="001A7E09" w:rsidRDefault="000A3E08" w:rsidP="00A1035F">
            <w:pPr>
              <w:jc w:val="center"/>
            </w:pPr>
            <w:r w:rsidRPr="001A7E09">
              <w:t>01</w:t>
            </w:r>
          </w:p>
        </w:tc>
        <w:tc>
          <w:tcPr>
            <w:tcW w:w="1843" w:type="dxa"/>
          </w:tcPr>
          <w:p w:rsidR="000A3E08" w:rsidRPr="001A7E09" w:rsidRDefault="000A3E08" w:rsidP="00A1035F">
            <w:pPr>
              <w:jc w:val="right"/>
            </w:pPr>
            <w:r w:rsidRPr="001A7E09">
              <w:t> </w:t>
            </w:r>
          </w:p>
        </w:tc>
        <w:tc>
          <w:tcPr>
            <w:tcW w:w="709" w:type="dxa"/>
          </w:tcPr>
          <w:p w:rsidR="000A3E08" w:rsidRPr="001A7E09" w:rsidRDefault="000A3E08" w:rsidP="00A1035F">
            <w:pPr>
              <w:jc w:val="right"/>
            </w:pPr>
            <w:r w:rsidRPr="001A7E09">
              <w:t> </w:t>
            </w:r>
          </w:p>
        </w:tc>
        <w:tc>
          <w:tcPr>
            <w:tcW w:w="1275" w:type="dxa"/>
          </w:tcPr>
          <w:p w:rsidR="000A3E08" w:rsidRPr="001A7E09" w:rsidRDefault="000A3E08" w:rsidP="00A1035F">
            <w:pPr>
              <w:jc w:val="right"/>
            </w:pPr>
            <w:r w:rsidRPr="001A7E09">
              <w:t xml:space="preserve">2,0  </w:t>
            </w:r>
          </w:p>
        </w:tc>
      </w:tr>
      <w:tr w:rsidR="000A3E08" w:rsidRPr="001A7E09" w:rsidTr="00A1035F">
        <w:trPr>
          <w:trHeight w:val="312"/>
        </w:trPr>
        <w:tc>
          <w:tcPr>
            <w:tcW w:w="3984" w:type="dxa"/>
          </w:tcPr>
          <w:p w:rsidR="000A3E08" w:rsidRPr="001A7E09" w:rsidRDefault="000A3E08" w:rsidP="00A1035F">
            <w:r w:rsidRPr="001A7E09">
              <w:t>Непрограммные расходы органов местного самоуправления</w:t>
            </w:r>
          </w:p>
        </w:tc>
        <w:tc>
          <w:tcPr>
            <w:tcW w:w="709" w:type="dxa"/>
          </w:tcPr>
          <w:p w:rsidR="000A3E08" w:rsidRPr="001A7E09" w:rsidRDefault="000A3E08" w:rsidP="00A1035F">
            <w:pPr>
              <w:jc w:val="center"/>
            </w:pPr>
            <w:r w:rsidRPr="001A7E09">
              <w:t>992</w:t>
            </w:r>
          </w:p>
        </w:tc>
        <w:tc>
          <w:tcPr>
            <w:tcW w:w="567" w:type="dxa"/>
          </w:tcPr>
          <w:p w:rsidR="000A3E08" w:rsidRPr="001A7E09" w:rsidRDefault="000A3E08" w:rsidP="00A1035F">
            <w:pPr>
              <w:jc w:val="center"/>
            </w:pPr>
            <w:r w:rsidRPr="001A7E09">
              <w:t>05</w:t>
            </w:r>
          </w:p>
        </w:tc>
        <w:tc>
          <w:tcPr>
            <w:tcW w:w="567" w:type="dxa"/>
          </w:tcPr>
          <w:p w:rsidR="000A3E08" w:rsidRPr="001A7E09" w:rsidRDefault="000A3E08" w:rsidP="00A1035F">
            <w:pPr>
              <w:jc w:val="center"/>
            </w:pPr>
            <w:r w:rsidRPr="001A7E09">
              <w:t>01</w:t>
            </w:r>
          </w:p>
        </w:tc>
        <w:tc>
          <w:tcPr>
            <w:tcW w:w="1843" w:type="dxa"/>
          </w:tcPr>
          <w:p w:rsidR="000A3E08" w:rsidRPr="001A7E09" w:rsidRDefault="000A3E08" w:rsidP="00A1035F">
            <w:pPr>
              <w:jc w:val="right"/>
            </w:pPr>
            <w:r w:rsidRPr="001A7E09">
              <w:t>99 9 00 00000</w:t>
            </w:r>
          </w:p>
        </w:tc>
        <w:tc>
          <w:tcPr>
            <w:tcW w:w="709" w:type="dxa"/>
          </w:tcPr>
          <w:p w:rsidR="000A3E08" w:rsidRPr="001A7E09" w:rsidRDefault="000A3E08" w:rsidP="00A1035F">
            <w:pPr>
              <w:jc w:val="right"/>
            </w:pPr>
            <w:r w:rsidRPr="001A7E09">
              <w:t> </w:t>
            </w:r>
          </w:p>
        </w:tc>
        <w:tc>
          <w:tcPr>
            <w:tcW w:w="1275" w:type="dxa"/>
          </w:tcPr>
          <w:p w:rsidR="000A3E08" w:rsidRPr="001A7E09" w:rsidRDefault="000A3E08" w:rsidP="00A1035F">
            <w:pPr>
              <w:jc w:val="right"/>
            </w:pPr>
            <w:r w:rsidRPr="001A7E09">
              <w:t xml:space="preserve">2,0  </w:t>
            </w:r>
          </w:p>
        </w:tc>
      </w:tr>
      <w:tr w:rsidR="000A3E08" w:rsidRPr="001A7E09" w:rsidTr="00A1035F">
        <w:trPr>
          <w:trHeight w:val="312"/>
        </w:trPr>
        <w:tc>
          <w:tcPr>
            <w:tcW w:w="3984" w:type="dxa"/>
            <w:vAlign w:val="bottom"/>
          </w:tcPr>
          <w:p w:rsidR="000A3E08" w:rsidRPr="001A7E09" w:rsidRDefault="000A3E08" w:rsidP="00A1035F">
            <w:r w:rsidRPr="001A7E09">
              <w:t>Реализация мероприятий по обеспечению проживающих в поселении и нуждающихся в жилых помещениях малоимущих граждан жилыми помещениями, организации строительства и содержания муниципального жилищного фонда, созданию условий для жилищного строительства, осуществлению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709" w:type="dxa"/>
          </w:tcPr>
          <w:p w:rsidR="000A3E08" w:rsidRPr="001A7E09" w:rsidRDefault="000A3E08" w:rsidP="00A1035F">
            <w:pPr>
              <w:jc w:val="center"/>
            </w:pPr>
            <w:r w:rsidRPr="001A7E09">
              <w:t>992</w:t>
            </w:r>
          </w:p>
        </w:tc>
        <w:tc>
          <w:tcPr>
            <w:tcW w:w="567" w:type="dxa"/>
          </w:tcPr>
          <w:p w:rsidR="000A3E08" w:rsidRPr="001A7E09" w:rsidRDefault="000A3E08" w:rsidP="00A1035F">
            <w:pPr>
              <w:jc w:val="center"/>
            </w:pPr>
            <w:r w:rsidRPr="001A7E09">
              <w:t>05</w:t>
            </w:r>
          </w:p>
        </w:tc>
        <w:tc>
          <w:tcPr>
            <w:tcW w:w="567" w:type="dxa"/>
          </w:tcPr>
          <w:p w:rsidR="000A3E08" w:rsidRPr="001A7E09" w:rsidRDefault="000A3E08" w:rsidP="00A1035F">
            <w:pPr>
              <w:jc w:val="center"/>
            </w:pPr>
            <w:r w:rsidRPr="001A7E09">
              <w:t>01</w:t>
            </w:r>
          </w:p>
        </w:tc>
        <w:tc>
          <w:tcPr>
            <w:tcW w:w="1843" w:type="dxa"/>
          </w:tcPr>
          <w:p w:rsidR="000A3E08" w:rsidRPr="001A7E09" w:rsidRDefault="000A3E08" w:rsidP="00A1035F">
            <w:pPr>
              <w:jc w:val="right"/>
            </w:pPr>
            <w:r w:rsidRPr="001A7E09">
              <w:t>99 9 00 26000</w:t>
            </w:r>
          </w:p>
        </w:tc>
        <w:tc>
          <w:tcPr>
            <w:tcW w:w="709" w:type="dxa"/>
          </w:tcPr>
          <w:p w:rsidR="000A3E08" w:rsidRPr="001A7E09" w:rsidRDefault="000A3E08" w:rsidP="00A1035F">
            <w:pPr>
              <w:jc w:val="right"/>
            </w:pPr>
            <w:r w:rsidRPr="001A7E09">
              <w:t> </w:t>
            </w:r>
          </w:p>
        </w:tc>
        <w:tc>
          <w:tcPr>
            <w:tcW w:w="1275" w:type="dxa"/>
          </w:tcPr>
          <w:p w:rsidR="000A3E08" w:rsidRPr="001A7E09" w:rsidRDefault="000A3E08" w:rsidP="00A1035F">
            <w:pPr>
              <w:jc w:val="right"/>
            </w:pPr>
            <w:r w:rsidRPr="001A7E09">
              <w:t xml:space="preserve">2,0  </w:t>
            </w:r>
          </w:p>
        </w:tc>
      </w:tr>
      <w:tr w:rsidR="000A3E08" w:rsidRPr="001A7E09" w:rsidTr="00A1035F">
        <w:trPr>
          <w:trHeight w:val="312"/>
        </w:trPr>
        <w:tc>
          <w:tcPr>
            <w:tcW w:w="3984" w:type="dxa"/>
          </w:tcPr>
          <w:p w:rsidR="000A3E08" w:rsidRPr="001A7E09" w:rsidRDefault="000A3E08" w:rsidP="00A1035F">
            <w:r w:rsidRPr="001A7E09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0A3E08" w:rsidRPr="001A7E09" w:rsidRDefault="000A3E08" w:rsidP="00A1035F">
            <w:pPr>
              <w:jc w:val="center"/>
            </w:pPr>
            <w:r w:rsidRPr="001A7E09">
              <w:t>992</w:t>
            </w:r>
          </w:p>
        </w:tc>
        <w:tc>
          <w:tcPr>
            <w:tcW w:w="567" w:type="dxa"/>
          </w:tcPr>
          <w:p w:rsidR="000A3E08" w:rsidRPr="001A7E09" w:rsidRDefault="000A3E08" w:rsidP="00A1035F">
            <w:pPr>
              <w:jc w:val="center"/>
            </w:pPr>
            <w:r w:rsidRPr="001A7E09">
              <w:t>05</w:t>
            </w:r>
          </w:p>
        </w:tc>
        <w:tc>
          <w:tcPr>
            <w:tcW w:w="567" w:type="dxa"/>
          </w:tcPr>
          <w:p w:rsidR="000A3E08" w:rsidRPr="001A7E09" w:rsidRDefault="000A3E08" w:rsidP="00A1035F">
            <w:pPr>
              <w:jc w:val="center"/>
            </w:pPr>
            <w:r w:rsidRPr="001A7E09">
              <w:t>01</w:t>
            </w:r>
          </w:p>
        </w:tc>
        <w:tc>
          <w:tcPr>
            <w:tcW w:w="1843" w:type="dxa"/>
          </w:tcPr>
          <w:p w:rsidR="000A3E08" w:rsidRPr="001A7E09" w:rsidRDefault="000A3E08" w:rsidP="00A1035F">
            <w:pPr>
              <w:jc w:val="right"/>
            </w:pPr>
            <w:r w:rsidRPr="001A7E09">
              <w:t>99 9 00 26000</w:t>
            </w:r>
          </w:p>
        </w:tc>
        <w:tc>
          <w:tcPr>
            <w:tcW w:w="709" w:type="dxa"/>
          </w:tcPr>
          <w:p w:rsidR="000A3E08" w:rsidRPr="001A7E09" w:rsidRDefault="000A3E08" w:rsidP="00A1035F">
            <w:pPr>
              <w:jc w:val="right"/>
            </w:pPr>
            <w:r w:rsidRPr="001A7E09">
              <w:t>200</w:t>
            </w:r>
          </w:p>
        </w:tc>
        <w:tc>
          <w:tcPr>
            <w:tcW w:w="1275" w:type="dxa"/>
          </w:tcPr>
          <w:p w:rsidR="000A3E08" w:rsidRPr="001A7E09" w:rsidRDefault="000A3E08" w:rsidP="00A1035F">
            <w:pPr>
              <w:jc w:val="right"/>
            </w:pPr>
            <w:r w:rsidRPr="001A7E09">
              <w:t xml:space="preserve">2,0  </w:t>
            </w:r>
          </w:p>
        </w:tc>
      </w:tr>
      <w:tr w:rsidR="000A3E08" w:rsidRPr="001A7E09" w:rsidTr="00A1035F">
        <w:trPr>
          <w:trHeight w:val="312"/>
        </w:trPr>
        <w:tc>
          <w:tcPr>
            <w:tcW w:w="3984" w:type="dxa"/>
          </w:tcPr>
          <w:p w:rsidR="000A3E08" w:rsidRPr="001A7E09" w:rsidRDefault="000A3E08" w:rsidP="00A1035F">
            <w:pPr>
              <w:jc w:val="both"/>
              <w:rPr>
                <w:bCs/>
              </w:rPr>
            </w:pPr>
            <w:r w:rsidRPr="001A7E09">
              <w:rPr>
                <w:bCs/>
              </w:rPr>
              <w:t>Благоустройство</w:t>
            </w:r>
          </w:p>
        </w:tc>
        <w:tc>
          <w:tcPr>
            <w:tcW w:w="709" w:type="dxa"/>
          </w:tcPr>
          <w:p w:rsidR="000A3E08" w:rsidRPr="001A7E09" w:rsidRDefault="000A3E08" w:rsidP="00A1035F">
            <w:pPr>
              <w:jc w:val="center"/>
              <w:rPr>
                <w:bCs/>
              </w:rPr>
            </w:pPr>
            <w:r w:rsidRPr="001A7E09">
              <w:rPr>
                <w:bCs/>
              </w:rPr>
              <w:t>992</w:t>
            </w:r>
          </w:p>
        </w:tc>
        <w:tc>
          <w:tcPr>
            <w:tcW w:w="567" w:type="dxa"/>
          </w:tcPr>
          <w:p w:rsidR="000A3E08" w:rsidRPr="001A7E09" w:rsidRDefault="000A3E08" w:rsidP="00A1035F">
            <w:pPr>
              <w:jc w:val="center"/>
              <w:rPr>
                <w:bCs/>
              </w:rPr>
            </w:pPr>
            <w:r w:rsidRPr="001A7E09">
              <w:rPr>
                <w:bCs/>
              </w:rPr>
              <w:t>05</w:t>
            </w:r>
          </w:p>
        </w:tc>
        <w:tc>
          <w:tcPr>
            <w:tcW w:w="567" w:type="dxa"/>
          </w:tcPr>
          <w:p w:rsidR="000A3E08" w:rsidRPr="001A7E09" w:rsidRDefault="000A3E08" w:rsidP="00A1035F">
            <w:pPr>
              <w:jc w:val="center"/>
              <w:rPr>
                <w:bCs/>
              </w:rPr>
            </w:pPr>
            <w:r w:rsidRPr="001A7E09">
              <w:rPr>
                <w:bCs/>
              </w:rPr>
              <w:t>03</w:t>
            </w:r>
          </w:p>
        </w:tc>
        <w:tc>
          <w:tcPr>
            <w:tcW w:w="1843" w:type="dxa"/>
          </w:tcPr>
          <w:p w:rsidR="000A3E08" w:rsidRPr="001A7E09" w:rsidRDefault="000A3E08" w:rsidP="00A1035F">
            <w:pPr>
              <w:jc w:val="center"/>
              <w:rPr>
                <w:bCs/>
              </w:rPr>
            </w:pPr>
            <w:r w:rsidRPr="001A7E09">
              <w:rPr>
                <w:bCs/>
              </w:rPr>
              <w:t> </w:t>
            </w:r>
          </w:p>
        </w:tc>
        <w:tc>
          <w:tcPr>
            <w:tcW w:w="709" w:type="dxa"/>
          </w:tcPr>
          <w:p w:rsidR="000A3E08" w:rsidRPr="001A7E09" w:rsidRDefault="000A3E08" w:rsidP="00A1035F">
            <w:pPr>
              <w:jc w:val="center"/>
              <w:rPr>
                <w:bCs/>
              </w:rPr>
            </w:pPr>
            <w:r w:rsidRPr="001A7E09">
              <w:rPr>
                <w:bCs/>
              </w:rPr>
              <w:t> </w:t>
            </w:r>
          </w:p>
        </w:tc>
        <w:tc>
          <w:tcPr>
            <w:tcW w:w="1275" w:type="dxa"/>
          </w:tcPr>
          <w:p w:rsidR="000A3E08" w:rsidRPr="001A7E09" w:rsidRDefault="000A3E08" w:rsidP="00A1035F">
            <w:pPr>
              <w:jc w:val="right"/>
              <w:rPr>
                <w:bCs/>
              </w:rPr>
            </w:pPr>
            <w:r w:rsidRPr="001A7E09">
              <w:rPr>
                <w:bCs/>
              </w:rPr>
              <w:t xml:space="preserve">1 991,1  </w:t>
            </w:r>
          </w:p>
        </w:tc>
      </w:tr>
      <w:tr w:rsidR="000A3E08" w:rsidRPr="001A7E09" w:rsidTr="00A1035F">
        <w:trPr>
          <w:trHeight w:val="630"/>
        </w:trPr>
        <w:tc>
          <w:tcPr>
            <w:tcW w:w="3984" w:type="dxa"/>
          </w:tcPr>
          <w:p w:rsidR="000A3E08" w:rsidRPr="001A7E09" w:rsidRDefault="000A3E08" w:rsidP="00A1035F">
            <w:pPr>
              <w:jc w:val="both"/>
            </w:pPr>
            <w:r w:rsidRPr="001A7E09">
              <w:t>Муниципальная программа Губского сельского поселения Мостовского района «Развитие жилищно-коммунального хозяйства»</w:t>
            </w:r>
          </w:p>
        </w:tc>
        <w:tc>
          <w:tcPr>
            <w:tcW w:w="709" w:type="dxa"/>
          </w:tcPr>
          <w:p w:rsidR="000A3E08" w:rsidRPr="001A7E09" w:rsidRDefault="000A3E08" w:rsidP="00A1035F">
            <w:pPr>
              <w:jc w:val="center"/>
            </w:pPr>
            <w:r w:rsidRPr="001A7E09">
              <w:t>992</w:t>
            </w:r>
          </w:p>
        </w:tc>
        <w:tc>
          <w:tcPr>
            <w:tcW w:w="567" w:type="dxa"/>
          </w:tcPr>
          <w:p w:rsidR="000A3E08" w:rsidRPr="001A7E09" w:rsidRDefault="000A3E08" w:rsidP="00A1035F">
            <w:pPr>
              <w:jc w:val="center"/>
            </w:pPr>
            <w:r w:rsidRPr="001A7E09">
              <w:t>05</w:t>
            </w:r>
          </w:p>
        </w:tc>
        <w:tc>
          <w:tcPr>
            <w:tcW w:w="567" w:type="dxa"/>
          </w:tcPr>
          <w:p w:rsidR="000A3E08" w:rsidRPr="001A7E09" w:rsidRDefault="000A3E08" w:rsidP="00A1035F">
            <w:pPr>
              <w:jc w:val="center"/>
            </w:pPr>
            <w:r w:rsidRPr="001A7E09">
              <w:t>03</w:t>
            </w:r>
          </w:p>
        </w:tc>
        <w:tc>
          <w:tcPr>
            <w:tcW w:w="1843" w:type="dxa"/>
          </w:tcPr>
          <w:p w:rsidR="000A3E08" w:rsidRPr="001A7E09" w:rsidRDefault="000A3E08" w:rsidP="00A1035F">
            <w:pPr>
              <w:jc w:val="center"/>
            </w:pPr>
            <w:r w:rsidRPr="001A7E09">
              <w:t>13 0 00 00000</w:t>
            </w:r>
          </w:p>
        </w:tc>
        <w:tc>
          <w:tcPr>
            <w:tcW w:w="709" w:type="dxa"/>
          </w:tcPr>
          <w:p w:rsidR="000A3E08" w:rsidRPr="001A7E09" w:rsidRDefault="000A3E08" w:rsidP="00A1035F">
            <w:pPr>
              <w:jc w:val="center"/>
            </w:pPr>
            <w:r w:rsidRPr="001A7E09">
              <w:t> </w:t>
            </w:r>
          </w:p>
        </w:tc>
        <w:tc>
          <w:tcPr>
            <w:tcW w:w="1275" w:type="dxa"/>
          </w:tcPr>
          <w:p w:rsidR="000A3E08" w:rsidRPr="001A7E09" w:rsidRDefault="000A3E08" w:rsidP="00A1035F">
            <w:pPr>
              <w:jc w:val="right"/>
            </w:pPr>
            <w:r w:rsidRPr="001A7E09">
              <w:t xml:space="preserve">1 861,1  </w:t>
            </w:r>
          </w:p>
        </w:tc>
      </w:tr>
      <w:tr w:rsidR="000A3E08" w:rsidRPr="001A7E09" w:rsidTr="00A1035F">
        <w:trPr>
          <w:trHeight w:val="936"/>
        </w:trPr>
        <w:tc>
          <w:tcPr>
            <w:tcW w:w="3984" w:type="dxa"/>
          </w:tcPr>
          <w:p w:rsidR="000A3E08" w:rsidRPr="001A7E09" w:rsidRDefault="000A3E08" w:rsidP="00A1035F">
            <w:pPr>
              <w:jc w:val="both"/>
            </w:pPr>
            <w:r w:rsidRPr="001A7E09">
              <w:t>Развитие водопроводно-канализационного комплекса в Губском сельском поселении Мостовского района</w:t>
            </w:r>
          </w:p>
        </w:tc>
        <w:tc>
          <w:tcPr>
            <w:tcW w:w="709" w:type="dxa"/>
          </w:tcPr>
          <w:p w:rsidR="000A3E08" w:rsidRPr="001A7E09" w:rsidRDefault="000A3E08" w:rsidP="00A1035F">
            <w:pPr>
              <w:jc w:val="center"/>
            </w:pPr>
            <w:r w:rsidRPr="001A7E09">
              <w:t>992</w:t>
            </w:r>
          </w:p>
        </w:tc>
        <w:tc>
          <w:tcPr>
            <w:tcW w:w="567" w:type="dxa"/>
          </w:tcPr>
          <w:p w:rsidR="000A3E08" w:rsidRPr="001A7E09" w:rsidRDefault="000A3E08" w:rsidP="00A1035F">
            <w:pPr>
              <w:jc w:val="center"/>
            </w:pPr>
            <w:r w:rsidRPr="001A7E09">
              <w:t>05</w:t>
            </w:r>
          </w:p>
        </w:tc>
        <w:tc>
          <w:tcPr>
            <w:tcW w:w="567" w:type="dxa"/>
          </w:tcPr>
          <w:p w:rsidR="000A3E08" w:rsidRPr="001A7E09" w:rsidRDefault="000A3E08" w:rsidP="00A1035F">
            <w:pPr>
              <w:jc w:val="center"/>
            </w:pPr>
            <w:r w:rsidRPr="001A7E09">
              <w:t>03</w:t>
            </w:r>
          </w:p>
        </w:tc>
        <w:tc>
          <w:tcPr>
            <w:tcW w:w="1843" w:type="dxa"/>
          </w:tcPr>
          <w:p w:rsidR="000A3E08" w:rsidRPr="001A7E09" w:rsidRDefault="000A3E08" w:rsidP="00A1035F">
            <w:pPr>
              <w:jc w:val="center"/>
            </w:pPr>
            <w:r w:rsidRPr="001A7E09">
              <w:t>13 1 00 00000</w:t>
            </w:r>
          </w:p>
        </w:tc>
        <w:tc>
          <w:tcPr>
            <w:tcW w:w="709" w:type="dxa"/>
          </w:tcPr>
          <w:p w:rsidR="000A3E08" w:rsidRPr="001A7E09" w:rsidRDefault="000A3E08" w:rsidP="00A1035F">
            <w:pPr>
              <w:jc w:val="center"/>
            </w:pPr>
            <w:r w:rsidRPr="001A7E09">
              <w:t> </w:t>
            </w:r>
          </w:p>
        </w:tc>
        <w:tc>
          <w:tcPr>
            <w:tcW w:w="1275" w:type="dxa"/>
          </w:tcPr>
          <w:p w:rsidR="000A3E08" w:rsidRPr="001A7E09" w:rsidRDefault="000A3E08" w:rsidP="00A1035F">
            <w:pPr>
              <w:jc w:val="right"/>
            </w:pPr>
            <w:r w:rsidRPr="001A7E09">
              <w:t xml:space="preserve">10,0  </w:t>
            </w:r>
          </w:p>
        </w:tc>
      </w:tr>
      <w:tr w:rsidR="000A3E08" w:rsidRPr="001A7E09" w:rsidTr="00A1035F">
        <w:trPr>
          <w:trHeight w:val="347"/>
        </w:trPr>
        <w:tc>
          <w:tcPr>
            <w:tcW w:w="3984" w:type="dxa"/>
          </w:tcPr>
          <w:p w:rsidR="000A3E08" w:rsidRPr="001A7E09" w:rsidRDefault="000A3E08" w:rsidP="00A1035F">
            <w:pPr>
              <w:jc w:val="both"/>
            </w:pPr>
            <w:r w:rsidRPr="001A7E09">
              <w:t xml:space="preserve">Проведение комплекса мероприятий по модернизации, строительству, реконструкции и ремонту объектов </w:t>
            </w:r>
          </w:p>
        </w:tc>
        <w:tc>
          <w:tcPr>
            <w:tcW w:w="709" w:type="dxa"/>
          </w:tcPr>
          <w:p w:rsidR="000A3E08" w:rsidRPr="001A7E09" w:rsidRDefault="000A3E08" w:rsidP="00A1035F">
            <w:pPr>
              <w:jc w:val="center"/>
            </w:pPr>
            <w:r w:rsidRPr="001A7E09">
              <w:t>992</w:t>
            </w:r>
          </w:p>
        </w:tc>
        <w:tc>
          <w:tcPr>
            <w:tcW w:w="567" w:type="dxa"/>
          </w:tcPr>
          <w:p w:rsidR="000A3E08" w:rsidRPr="001A7E09" w:rsidRDefault="000A3E08" w:rsidP="00A1035F">
            <w:pPr>
              <w:jc w:val="center"/>
            </w:pPr>
            <w:r w:rsidRPr="001A7E09">
              <w:t>05</w:t>
            </w:r>
          </w:p>
        </w:tc>
        <w:tc>
          <w:tcPr>
            <w:tcW w:w="567" w:type="dxa"/>
          </w:tcPr>
          <w:p w:rsidR="000A3E08" w:rsidRPr="001A7E09" w:rsidRDefault="000A3E08" w:rsidP="00A1035F">
            <w:pPr>
              <w:jc w:val="center"/>
            </w:pPr>
            <w:r w:rsidRPr="001A7E09">
              <w:t>03</w:t>
            </w:r>
          </w:p>
        </w:tc>
        <w:tc>
          <w:tcPr>
            <w:tcW w:w="1843" w:type="dxa"/>
          </w:tcPr>
          <w:p w:rsidR="000A3E08" w:rsidRPr="001A7E09" w:rsidRDefault="000A3E08" w:rsidP="00A1035F">
            <w:pPr>
              <w:jc w:val="center"/>
            </w:pPr>
            <w:r w:rsidRPr="001A7E09">
              <w:t>13 1 01 00000</w:t>
            </w:r>
          </w:p>
        </w:tc>
        <w:tc>
          <w:tcPr>
            <w:tcW w:w="709" w:type="dxa"/>
          </w:tcPr>
          <w:p w:rsidR="000A3E08" w:rsidRPr="001A7E09" w:rsidRDefault="000A3E08" w:rsidP="00A1035F">
            <w:pPr>
              <w:jc w:val="center"/>
            </w:pPr>
            <w:r w:rsidRPr="001A7E09">
              <w:t> </w:t>
            </w:r>
          </w:p>
        </w:tc>
        <w:tc>
          <w:tcPr>
            <w:tcW w:w="1275" w:type="dxa"/>
          </w:tcPr>
          <w:p w:rsidR="000A3E08" w:rsidRPr="001A7E09" w:rsidRDefault="000A3E08" w:rsidP="00A1035F">
            <w:pPr>
              <w:jc w:val="right"/>
            </w:pPr>
            <w:r w:rsidRPr="001A7E09">
              <w:t xml:space="preserve">10,0  </w:t>
            </w:r>
          </w:p>
        </w:tc>
      </w:tr>
      <w:tr w:rsidR="000A3E08" w:rsidRPr="001A7E09" w:rsidTr="00A1035F">
        <w:trPr>
          <w:trHeight w:val="936"/>
        </w:trPr>
        <w:tc>
          <w:tcPr>
            <w:tcW w:w="3984" w:type="dxa"/>
          </w:tcPr>
          <w:p w:rsidR="000A3E08" w:rsidRPr="001A7E09" w:rsidRDefault="000A3E08" w:rsidP="00A1035F">
            <w:pPr>
              <w:jc w:val="both"/>
            </w:pPr>
            <w:r w:rsidRPr="001A7E09">
              <w:t xml:space="preserve">Реализация мероприятий по водопроводно-канализационного комплекса населенных пунктов </w:t>
            </w:r>
          </w:p>
        </w:tc>
        <w:tc>
          <w:tcPr>
            <w:tcW w:w="709" w:type="dxa"/>
          </w:tcPr>
          <w:p w:rsidR="000A3E08" w:rsidRPr="001A7E09" w:rsidRDefault="000A3E08" w:rsidP="00A1035F">
            <w:pPr>
              <w:jc w:val="center"/>
            </w:pPr>
            <w:r w:rsidRPr="001A7E09">
              <w:t>992</w:t>
            </w:r>
          </w:p>
        </w:tc>
        <w:tc>
          <w:tcPr>
            <w:tcW w:w="567" w:type="dxa"/>
          </w:tcPr>
          <w:p w:rsidR="000A3E08" w:rsidRPr="001A7E09" w:rsidRDefault="000A3E08" w:rsidP="00A1035F">
            <w:pPr>
              <w:jc w:val="center"/>
            </w:pPr>
            <w:r w:rsidRPr="001A7E09">
              <w:t>05</w:t>
            </w:r>
          </w:p>
        </w:tc>
        <w:tc>
          <w:tcPr>
            <w:tcW w:w="567" w:type="dxa"/>
          </w:tcPr>
          <w:p w:rsidR="000A3E08" w:rsidRPr="001A7E09" w:rsidRDefault="000A3E08" w:rsidP="00A1035F">
            <w:pPr>
              <w:jc w:val="center"/>
            </w:pPr>
            <w:r w:rsidRPr="001A7E09">
              <w:t>03</w:t>
            </w:r>
          </w:p>
        </w:tc>
        <w:tc>
          <w:tcPr>
            <w:tcW w:w="1843" w:type="dxa"/>
          </w:tcPr>
          <w:p w:rsidR="000A3E08" w:rsidRPr="001A7E09" w:rsidRDefault="000A3E08" w:rsidP="00A1035F">
            <w:pPr>
              <w:jc w:val="center"/>
            </w:pPr>
            <w:r w:rsidRPr="001A7E09">
              <w:t>13 1 01 10220</w:t>
            </w:r>
          </w:p>
        </w:tc>
        <w:tc>
          <w:tcPr>
            <w:tcW w:w="709" w:type="dxa"/>
          </w:tcPr>
          <w:p w:rsidR="000A3E08" w:rsidRPr="001A7E09" w:rsidRDefault="000A3E08" w:rsidP="00A1035F">
            <w:pPr>
              <w:jc w:val="center"/>
            </w:pPr>
            <w:r w:rsidRPr="001A7E09">
              <w:t> </w:t>
            </w:r>
          </w:p>
        </w:tc>
        <w:tc>
          <w:tcPr>
            <w:tcW w:w="1275" w:type="dxa"/>
          </w:tcPr>
          <w:p w:rsidR="000A3E08" w:rsidRPr="001A7E09" w:rsidRDefault="000A3E08" w:rsidP="00A1035F">
            <w:pPr>
              <w:jc w:val="right"/>
            </w:pPr>
            <w:r w:rsidRPr="001A7E09">
              <w:t xml:space="preserve">10,0  </w:t>
            </w:r>
          </w:p>
        </w:tc>
      </w:tr>
      <w:tr w:rsidR="000A3E08" w:rsidRPr="001A7E09" w:rsidTr="00A1035F">
        <w:trPr>
          <w:trHeight w:val="624"/>
        </w:trPr>
        <w:tc>
          <w:tcPr>
            <w:tcW w:w="3984" w:type="dxa"/>
          </w:tcPr>
          <w:p w:rsidR="000A3E08" w:rsidRPr="001A7E09" w:rsidRDefault="000A3E08" w:rsidP="00A1035F">
            <w:pPr>
              <w:jc w:val="both"/>
            </w:pPr>
            <w:r w:rsidRPr="001A7E09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0A3E08" w:rsidRPr="001A7E09" w:rsidRDefault="000A3E08" w:rsidP="00A1035F">
            <w:pPr>
              <w:jc w:val="center"/>
            </w:pPr>
            <w:r w:rsidRPr="001A7E09">
              <w:t>992</w:t>
            </w:r>
          </w:p>
        </w:tc>
        <w:tc>
          <w:tcPr>
            <w:tcW w:w="567" w:type="dxa"/>
          </w:tcPr>
          <w:p w:rsidR="000A3E08" w:rsidRPr="001A7E09" w:rsidRDefault="000A3E08" w:rsidP="00A1035F">
            <w:pPr>
              <w:jc w:val="center"/>
            </w:pPr>
            <w:r w:rsidRPr="001A7E09">
              <w:t>05</w:t>
            </w:r>
          </w:p>
        </w:tc>
        <w:tc>
          <w:tcPr>
            <w:tcW w:w="567" w:type="dxa"/>
          </w:tcPr>
          <w:p w:rsidR="000A3E08" w:rsidRPr="001A7E09" w:rsidRDefault="000A3E08" w:rsidP="00A1035F">
            <w:pPr>
              <w:jc w:val="center"/>
            </w:pPr>
            <w:r w:rsidRPr="001A7E09">
              <w:t>03</w:t>
            </w:r>
          </w:p>
        </w:tc>
        <w:tc>
          <w:tcPr>
            <w:tcW w:w="1843" w:type="dxa"/>
          </w:tcPr>
          <w:p w:rsidR="000A3E08" w:rsidRPr="001A7E09" w:rsidRDefault="000A3E08" w:rsidP="00A1035F">
            <w:pPr>
              <w:jc w:val="center"/>
            </w:pPr>
            <w:r w:rsidRPr="001A7E09">
              <w:t>13 1 01 10220</w:t>
            </w:r>
          </w:p>
        </w:tc>
        <w:tc>
          <w:tcPr>
            <w:tcW w:w="709" w:type="dxa"/>
          </w:tcPr>
          <w:p w:rsidR="000A3E08" w:rsidRPr="001A7E09" w:rsidRDefault="000A3E08" w:rsidP="00A1035F">
            <w:pPr>
              <w:jc w:val="center"/>
            </w:pPr>
            <w:r w:rsidRPr="001A7E09">
              <w:t>200</w:t>
            </w:r>
          </w:p>
        </w:tc>
        <w:tc>
          <w:tcPr>
            <w:tcW w:w="1275" w:type="dxa"/>
          </w:tcPr>
          <w:p w:rsidR="000A3E08" w:rsidRPr="001A7E09" w:rsidRDefault="000A3E08" w:rsidP="00A1035F">
            <w:pPr>
              <w:jc w:val="right"/>
            </w:pPr>
            <w:r w:rsidRPr="001A7E09">
              <w:t xml:space="preserve">10,0  </w:t>
            </w:r>
          </w:p>
        </w:tc>
      </w:tr>
      <w:tr w:rsidR="000A3E08" w:rsidRPr="001A7E09" w:rsidTr="00A1035F">
        <w:trPr>
          <w:trHeight w:val="936"/>
        </w:trPr>
        <w:tc>
          <w:tcPr>
            <w:tcW w:w="3984" w:type="dxa"/>
          </w:tcPr>
          <w:p w:rsidR="000A3E08" w:rsidRPr="001A7E09" w:rsidRDefault="000A3E08" w:rsidP="00A1035F">
            <w:pPr>
              <w:jc w:val="both"/>
            </w:pPr>
            <w:r w:rsidRPr="001A7E09">
              <w:t>Развитие благоустройства населенных пунктов Губского сельского поселения Мостовского района</w:t>
            </w:r>
          </w:p>
        </w:tc>
        <w:tc>
          <w:tcPr>
            <w:tcW w:w="709" w:type="dxa"/>
          </w:tcPr>
          <w:p w:rsidR="000A3E08" w:rsidRPr="001A7E09" w:rsidRDefault="000A3E08" w:rsidP="00A1035F">
            <w:pPr>
              <w:jc w:val="center"/>
            </w:pPr>
            <w:r w:rsidRPr="001A7E09">
              <w:t>992</w:t>
            </w:r>
          </w:p>
        </w:tc>
        <w:tc>
          <w:tcPr>
            <w:tcW w:w="567" w:type="dxa"/>
          </w:tcPr>
          <w:p w:rsidR="000A3E08" w:rsidRPr="001A7E09" w:rsidRDefault="000A3E08" w:rsidP="00A1035F">
            <w:pPr>
              <w:jc w:val="center"/>
            </w:pPr>
            <w:r w:rsidRPr="001A7E09">
              <w:t>05</w:t>
            </w:r>
          </w:p>
        </w:tc>
        <w:tc>
          <w:tcPr>
            <w:tcW w:w="567" w:type="dxa"/>
          </w:tcPr>
          <w:p w:rsidR="000A3E08" w:rsidRPr="001A7E09" w:rsidRDefault="000A3E08" w:rsidP="00A1035F">
            <w:pPr>
              <w:jc w:val="center"/>
            </w:pPr>
            <w:r w:rsidRPr="001A7E09">
              <w:t>03</w:t>
            </w:r>
          </w:p>
        </w:tc>
        <w:tc>
          <w:tcPr>
            <w:tcW w:w="1843" w:type="dxa"/>
          </w:tcPr>
          <w:p w:rsidR="000A3E08" w:rsidRPr="001A7E09" w:rsidRDefault="000A3E08" w:rsidP="00A1035F">
            <w:pPr>
              <w:jc w:val="center"/>
            </w:pPr>
            <w:r w:rsidRPr="001A7E09">
              <w:t>13 3 00 00000</w:t>
            </w:r>
          </w:p>
        </w:tc>
        <w:tc>
          <w:tcPr>
            <w:tcW w:w="709" w:type="dxa"/>
          </w:tcPr>
          <w:p w:rsidR="000A3E08" w:rsidRPr="001A7E09" w:rsidRDefault="000A3E08" w:rsidP="00A1035F">
            <w:pPr>
              <w:jc w:val="center"/>
            </w:pPr>
            <w:r w:rsidRPr="001A7E09">
              <w:t> </w:t>
            </w:r>
          </w:p>
        </w:tc>
        <w:tc>
          <w:tcPr>
            <w:tcW w:w="1275" w:type="dxa"/>
          </w:tcPr>
          <w:p w:rsidR="000A3E08" w:rsidRPr="001A7E09" w:rsidRDefault="000A3E08" w:rsidP="00A1035F">
            <w:pPr>
              <w:jc w:val="right"/>
            </w:pPr>
            <w:r w:rsidRPr="001A7E09">
              <w:t xml:space="preserve">1 851,1  </w:t>
            </w:r>
          </w:p>
        </w:tc>
      </w:tr>
      <w:tr w:rsidR="000A3E08" w:rsidRPr="001A7E09" w:rsidTr="00A1035F">
        <w:trPr>
          <w:trHeight w:val="936"/>
        </w:trPr>
        <w:tc>
          <w:tcPr>
            <w:tcW w:w="3984" w:type="dxa"/>
          </w:tcPr>
          <w:p w:rsidR="000A3E08" w:rsidRPr="001A7E09" w:rsidRDefault="000A3E08" w:rsidP="00A1035F">
            <w:pPr>
              <w:jc w:val="both"/>
            </w:pPr>
            <w:r w:rsidRPr="001A7E09">
              <w:t>Повышение уровня благоустройства  населенных пунктов Губского сельского поселения Мостовского района</w:t>
            </w:r>
          </w:p>
        </w:tc>
        <w:tc>
          <w:tcPr>
            <w:tcW w:w="709" w:type="dxa"/>
          </w:tcPr>
          <w:p w:rsidR="000A3E08" w:rsidRPr="001A7E09" w:rsidRDefault="000A3E08" w:rsidP="00A1035F">
            <w:pPr>
              <w:jc w:val="center"/>
            </w:pPr>
            <w:r w:rsidRPr="001A7E09">
              <w:t>992</w:t>
            </w:r>
          </w:p>
        </w:tc>
        <w:tc>
          <w:tcPr>
            <w:tcW w:w="567" w:type="dxa"/>
          </w:tcPr>
          <w:p w:rsidR="000A3E08" w:rsidRPr="001A7E09" w:rsidRDefault="000A3E08" w:rsidP="00A1035F">
            <w:pPr>
              <w:jc w:val="center"/>
            </w:pPr>
            <w:r w:rsidRPr="001A7E09">
              <w:t>05</w:t>
            </w:r>
          </w:p>
        </w:tc>
        <w:tc>
          <w:tcPr>
            <w:tcW w:w="567" w:type="dxa"/>
          </w:tcPr>
          <w:p w:rsidR="000A3E08" w:rsidRPr="001A7E09" w:rsidRDefault="000A3E08" w:rsidP="00A1035F">
            <w:pPr>
              <w:jc w:val="center"/>
            </w:pPr>
            <w:r w:rsidRPr="001A7E09">
              <w:t>03</w:t>
            </w:r>
          </w:p>
        </w:tc>
        <w:tc>
          <w:tcPr>
            <w:tcW w:w="1843" w:type="dxa"/>
          </w:tcPr>
          <w:p w:rsidR="000A3E08" w:rsidRPr="001A7E09" w:rsidRDefault="000A3E08" w:rsidP="00A1035F">
            <w:pPr>
              <w:jc w:val="center"/>
            </w:pPr>
            <w:r w:rsidRPr="001A7E09">
              <w:t>13 3 01 00000</w:t>
            </w:r>
          </w:p>
        </w:tc>
        <w:tc>
          <w:tcPr>
            <w:tcW w:w="709" w:type="dxa"/>
          </w:tcPr>
          <w:p w:rsidR="000A3E08" w:rsidRPr="001A7E09" w:rsidRDefault="000A3E08" w:rsidP="00A1035F">
            <w:pPr>
              <w:jc w:val="center"/>
            </w:pPr>
            <w:r w:rsidRPr="001A7E09">
              <w:t> </w:t>
            </w:r>
          </w:p>
        </w:tc>
        <w:tc>
          <w:tcPr>
            <w:tcW w:w="1275" w:type="dxa"/>
          </w:tcPr>
          <w:p w:rsidR="000A3E08" w:rsidRPr="001A7E09" w:rsidRDefault="000A3E08" w:rsidP="00A1035F">
            <w:pPr>
              <w:jc w:val="right"/>
            </w:pPr>
            <w:r w:rsidRPr="001A7E09">
              <w:t xml:space="preserve">1 851,1  </w:t>
            </w:r>
          </w:p>
        </w:tc>
      </w:tr>
      <w:tr w:rsidR="000A3E08" w:rsidRPr="001A7E09" w:rsidTr="00A1035F">
        <w:trPr>
          <w:trHeight w:val="624"/>
        </w:trPr>
        <w:tc>
          <w:tcPr>
            <w:tcW w:w="3984" w:type="dxa"/>
          </w:tcPr>
          <w:p w:rsidR="000A3E08" w:rsidRPr="001A7E09" w:rsidRDefault="000A3E08" w:rsidP="00A1035F">
            <w:pPr>
              <w:jc w:val="both"/>
            </w:pPr>
            <w:r w:rsidRPr="001A7E09">
              <w:t>Реализация мероприятий по  организации уличного освещения</w:t>
            </w:r>
          </w:p>
        </w:tc>
        <w:tc>
          <w:tcPr>
            <w:tcW w:w="709" w:type="dxa"/>
          </w:tcPr>
          <w:p w:rsidR="000A3E08" w:rsidRPr="001A7E09" w:rsidRDefault="000A3E08" w:rsidP="00A1035F">
            <w:pPr>
              <w:jc w:val="center"/>
            </w:pPr>
            <w:r w:rsidRPr="001A7E09">
              <w:t>992</w:t>
            </w:r>
          </w:p>
        </w:tc>
        <w:tc>
          <w:tcPr>
            <w:tcW w:w="567" w:type="dxa"/>
          </w:tcPr>
          <w:p w:rsidR="000A3E08" w:rsidRPr="001A7E09" w:rsidRDefault="000A3E08" w:rsidP="00A1035F">
            <w:pPr>
              <w:jc w:val="center"/>
            </w:pPr>
            <w:r w:rsidRPr="001A7E09">
              <w:t>05</w:t>
            </w:r>
          </w:p>
        </w:tc>
        <w:tc>
          <w:tcPr>
            <w:tcW w:w="567" w:type="dxa"/>
          </w:tcPr>
          <w:p w:rsidR="000A3E08" w:rsidRPr="001A7E09" w:rsidRDefault="000A3E08" w:rsidP="00A1035F">
            <w:pPr>
              <w:jc w:val="center"/>
            </w:pPr>
            <w:r w:rsidRPr="001A7E09">
              <w:t>03</w:t>
            </w:r>
          </w:p>
        </w:tc>
        <w:tc>
          <w:tcPr>
            <w:tcW w:w="1843" w:type="dxa"/>
          </w:tcPr>
          <w:p w:rsidR="000A3E08" w:rsidRPr="001A7E09" w:rsidRDefault="000A3E08" w:rsidP="00A1035F">
            <w:pPr>
              <w:jc w:val="center"/>
            </w:pPr>
            <w:r w:rsidRPr="001A7E09">
              <w:t>13 3 01 00070</w:t>
            </w:r>
          </w:p>
        </w:tc>
        <w:tc>
          <w:tcPr>
            <w:tcW w:w="709" w:type="dxa"/>
          </w:tcPr>
          <w:p w:rsidR="000A3E08" w:rsidRPr="001A7E09" w:rsidRDefault="000A3E08" w:rsidP="00A1035F">
            <w:pPr>
              <w:jc w:val="center"/>
            </w:pPr>
            <w:r w:rsidRPr="001A7E09">
              <w:t> </w:t>
            </w:r>
          </w:p>
        </w:tc>
        <w:tc>
          <w:tcPr>
            <w:tcW w:w="1275" w:type="dxa"/>
          </w:tcPr>
          <w:p w:rsidR="000A3E08" w:rsidRPr="001A7E09" w:rsidRDefault="000A3E08" w:rsidP="00A1035F">
            <w:pPr>
              <w:jc w:val="right"/>
            </w:pPr>
            <w:r w:rsidRPr="001A7E09">
              <w:t xml:space="preserve">630,0  </w:t>
            </w:r>
          </w:p>
        </w:tc>
      </w:tr>
      <w:tr w:rsidR="000A3E08" w:rsidRPr="001A7E09" w:rsidTr="00A1035F">
        <w:trPr>
          <w:trHeight w:val="347"/>
        </w:trPr>
        <w:tc>
          <w:tcPr>
            <w:tcW w:w="3984" w:type="dxa"/>
          </w:tcPr>
          <w:p w:rsidR="000A3E08" w:rsidRPr="001A7E09" w:rsidRDefault="000A3E08" w:rsidP="00A1035F">
            <w:pPr>
              <w:jc w:val="both"/>
            </w:pPr>
            <w:r w:rsidRPr="001A7E09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0A3E08" w:rsidRPr="001A7E09" w:rsidRDefault="000A3E08" w:rsidP="00A1035F">
            <w:pPr>
              <w:jc w:val="center"/>
            </w:pPr>
            <w:r w:rsidRPr="001A7E09">
              <w:t>992</w:t>
            </w:r>
          </w:p>
        </w:tc>
        <w:tc>
          <w:tcPr>
            <w:tcW w:w="567" w:type="dxa"/>
          </w:tcPr>
          <w:p w:rsidR="000A3E08" w:rsidRPr="001A7E09" w:rsidRDefault="000A3E08" w:rsidP="00A1035F">
            <w:pPr>
              <w:jc w:val="center"/>
            </w:pPr>
            <w:r w:rsidRPr="001A7E09">
              <w:t>05</w:t>
            </w:r>
          </w:p>
        </w:tc>
        <w:tc>
          <w:tcPr>
            <w:tcW w:w="567" w:type="dxa"/>
          </w:tcPr>
          <w:p w:rsidR="000A3E08" w:rsidRPr="001A7E09" w:rsidRDefault="000A3E08" w:rsidP="00A1035F">
            <w:pPr>
              <w:jc w:val="center"/>
            </w:pPr>
            <w:r w:rsidRPr="001A7E09">
              <w:t>03</w:t>
            </w:r>
          </w:p>
        </w:tc>
        <w:tc>
          <w:tcPr>
            <w:tcW w:w="1843" w:type="dxa"/>
          </w:tcPr>
          <w:p w:rsidR="000A3E08" w:rsidRPr="001A7E09" w:rsidRDefault="000A3E08" w:rsidP="00A1035F">
            <w:pPr>
              <w:jc w:val="center"/>
            </w:pPr>
            <w:r w:rsidRPr="001A7E09">
              <w:t>13 3 01 00070</w:t>
            </w:r>
          </w:p>
        </w:tc>
        <w:tc>
          <w:tcPr>
            <w:tcW w:w="709" w:type="dxa"/>
          </w:tcPr>
          <w:p w:rsidR="000A3E08" w:rsidRPr="001A7E09" w:rsidRDefault="000A3E08" w:rsidP="00A1035F">
            <w:pPr>
              <w:jc w:val="center"/>
            </w:pPr>
            <w:r w:rsidRPr="001A7E09">
              <w:t>200</w:t>
            </w:r>
          </w:p>
        </w:tc>
        <w:tc>
          <w:tcPr>
            <w:tcW w:w="1275" w:type="dxa"/>
          </w:tcPr>
          <w:p w:rsidR="000A3E08" w:rsidRPr="001A7E09" w:rsidRDefault="000A3E08" w:rsidP="00A1035F">
            <w:pPr>
              <w:jc w:val="right"/>
            </w:pPr>
            <w:r w:rsidRPr="001A7E09">
              <w:t xml:space="preserve">630,0  </w:t>
            </w:r>
          </w:p>
        </w:tc>
      </w:tr>
      <w:tr w:rsidR="000A3E08" w:rsidRPr="001A7E09" w:rsidTr="00A1035F">
        <w:trPr>
          <w:trHeight w:val="346"/>
        </w:trPr>
        <w:tc>
          <w:tcPr>
            <w:tcW w:w="3984" w:type="dxa"/>
          </w:tcPr>
          <w:p w:rsidR="000A3E08" w:rsidRPr="001A7E09" w:rsidRDefault="000A3E08" w:rsidP="00A1035F">
            <w:pPr>
              <w:jc w:val="both"/>
            </w:pPr>
            <w:r w:rsidRPr="001A7E09">
              <w:t>Реализация мероприятий по  организации озеленения на территории Губского сельского поселения</w:t>
            </w:r>
          </w:p>
        </w:tc>
        <w:tc>
          <w:tcPr>
            <w:tcW w:w="709" w:type="dxa"/>
          </w:tcPr>
          <w:p w:rsidR="000A3E08" w:rsidRPr="001A7E09" w:rsidRDefault="000A3E08" w:rsidP="00A1035F">
            <w:pPr>
              <w:jc w:val="center"/>
            </w:pPr>
            <w:r w:rsidRPr="001A7E09">
              <w:t>992</w:t>
            </w:r>
          </w:p>
        </w:tc>
        <w:tc>
          <w:tcPr>
            <w:tcW w:w="567" w:type="dxa"/>
          </w:tcPr>
          <w:p w:rsidR="000A3E08" w:rsidRPr="001A7E09" w:rsidRDefault="000A3E08" w:rsidP="00A1035F">
            <w:pPr>
              <w:jc w:val="center"/>
            </w:pPr>
            <w:r w:rsidRPr="001A7E09">
              <w:t>05</w:t>
            </w:r>
          </w:p>
        </w:tc>
        <w:tc>
          <w:tcPr>
            <w:tcW w:w="567" w:type="dxa"/>
          </w:tcPr>
          <w:p w:rsidR="000A3E08" w:rsidRPr="001A7E09" w:rsidRDefault="000A3E08" w:rsidP="00A1035F">
            <w:pPr>
              <w:jc w:val="center"/>
            </w:pPr>
            <w:r w:rsidRPr="001A7E09">
              <w:t>03</w:t>
            </w:r>
          </w:p>
        </w:tc>
        <w:tc>
          <w:tcPr>
            <w:tcW w:w="1843" w:type="dxa"/>
          </w:tcPr>
          <w:p w:rsidR="000A3E08" w:rsidRPr="001A7E09" w:rsidRDefault="000A3E08" w:rsidP="00A1035F">
            <w:pPr>
              <w:jc w:val="center"/>
            </w:pPr>
            <w:r w:rsidRPr="001A7E09">
              <w:t>13 3 01 00080</w:t>
            </w:r>
          </w:p>
        </w:tc>
        <w:tc>
          <w:tcPr>
            <w:tcW w:w="709" w:type="dxa"/>
          </w:tcPr>
          <w:p w:rsidR="000A3E08" w:rsidRPr="001A7E09" w:rsidRDefault="000A3E08" w:rsidP="00A1035F">
            <w:pPr>
              <w:jc w:val="center"/>
            </w:pPr>
            <w:r w:rsidRPr="001A7E09">
              <w:t> </w:t>
            </w:r>
          </w:p>
        </w:tc>
        <w:tc>
          <w:tcPr>
            <w:tcW w:w="1275" w:type="dxa"/>
          </w:tcPr>
          <w:p w:rsidR="000A3E08" w:rsidRPr="001A7E09" w:rsidRDefault="000A3E08" w:rsidP="00A1035F">
            <w:pPr>
              <w:jc w:val="right"/>
            </w:pPr>
            <w:r w:rsidRPr="001A7E09">
              <w:t xml:space="preserve">3,0  </w:t>
            </w:r>
          </w:p>
        </w:tc>
      </w:tr>
      <w:tr w:rsidR="000A3E08" w:rsidRPr="001A7E09" w:rsidTr="00A1035F">
        <w:trPr>
          <w:trHeight w:val="347"/>
        </w:trPr>
        <w:tc>
          <w:tcPr>
            <w:tcW w:w="3984" w:type="dxa"/>
          </w:tcPr>
          <w:p w:rsidR="000A3E08" w:rsidRPr="001A7E09" w:rsidRDefault="000A3E08" w:rsidP="00A1035F">
            <w:pPr>
              <w:jc w:val="both"/>
            </w:pPr>
            <w:r w:rsidRPr="001A7E09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0A3E08" w:rsidRPr="001A7E09" w:rsidRDefault="000A3E08" w:rsidP="00A1035F">
            <w:pPr>
              <w:jc w:val="center"/>
            </w:pPr>
            <w:r w:rsidRPr="001A7E09">
              <w:t>992</w:t>
            </w:r>
          </w:p>
        </w:tc>
        <w:tc>
          <w:tcPr>
            <w:tcW w:w="567" w:type="dxa"/>
          </w:tcPr>
          <w:p w:rsidR="000A3E08" w:rsidRPr="001A7E09" w:rsidRDefault="000A3E08" w:rsidP="00A1035F">
            <w:pPr>
              <w:jc w:val="center"/>
            </w:pPr>
            <w:r w:rsidRPr="001A7E09">
              <w:t>05</w:t>
            </w:r>
          </w:p>
        </w:tc>
        <w:tc>
          <w:tcPr>
            <w:tcW w:w="567" w:type="dxa"/>
          </w:tcPr>
          <w:p w:rsidR="000A3E08" w:rsidRPr="001A7E09" w:rsidRDefault="000A3E08" w:rsidP="00A1035F">
            <w:pPr>
              <w:jc w:val="center"/>
            </w:pPr>
            <w:r w:rsidRPr="001A7E09">
              <w:t>03</w:t>
            </w:r>
          </w:p>
        </w:tc>
        <w:tc>
          <w:tcPr>
            <w:tcW w:w="1843" w:type="dxa"/>
          </w:tcPr>
          <w:p w:rsidR="000A3E08" w:rsidRPr="001A7E09" w:rsidRDefault="000A3E08" w:rsidP="00A1035F">
            <w:pPr>
              <w:jc w:val="center"/>
            </w:pPr>
            <w:r w:rsidRPr="001A7E09">
              <w:t>13 3 01 00080</w:t>
            </w:r>
          </w:p>
        </w:tc>
        <w:tc>
          <w:tcPr>
            <w:tcW w:w="709" w:type="dxa"/>
          </w:tcPr>
          <w:p w:rsidR="000A3E08" w:rsidRPr="001A7E09" w:rsidRDefault="000A3E08" w:rsidP="00A1035F">
            <w:pPr>
              <w:jc w:val="center"/>
            </w:pPr>
            <w:r w:rsidRPr="001A7E09">
              <w:t>200</w:t>
            </w:r>
          </w:p>
        </w:tc>
        <w:tc>
          <w:tcPr>
            <w:tcW w:w="1275" w:type="dxa"/>
          </w:tcPr>
          <w:p w:rsidR="000A3E08" w:rsidRPr="001A7E09" w:rsidRDefault="000A3E08" w:rsidP="00A1035F">
            <w:pPr>
              <w:jc w:val="right"/>
            </w:pPr>
            <w:r w:rsidRPr="001A7E09">
              <w:t xml:space="preserve">3,0  </w:t>
            </w:r>
          </w:p>
        </w:tc>
      </w:tr>
      <w:tr w:rsidR="000A3E08" w:rsidRPr="001A7E09" w:rsidTr="00A1035F">
        <w:trPr>
          <w:trHeight w:val="624"/>
        </w:trPr>
        <w:tc>
          <w:tcPr>
            <w:tcW w:w="3984" w:type="dxa"/>
          </w:tcPr>
          <w:p w:rsidR="000A3E08" w:rsidRPr="001A7E09" w:rsidRDefault="000A3E08" w:rsidP="00A1035F">
            <w:pPr>
              <w:jc w:val="both"/>
            </w:pPr>
            <w:r w:rsidRPr="001A7E09">
              <w:t>Реализация мероприятий по организации и содержанию мест захоронения</w:t>
            </w:r>
          </w:p>
        </w:tc>
        <w:tc>
          <w:tcPr>
            <w:tcW w:w="709" w:type="dxa"/>
          </w:tcPr>
          <w:p w:rsidR="000A3E08" w:rsidRPr="001A7E09" w:rsidRDefault="000A3E08" w:rsidP="00A1035F">
            <w:pPr>
              <w:jc w:val="center"/>
            </w:pPr>
            <w:r w:rsidRPr="001A7E09">
              <w:t>992</w:t>
            </w:r>
          </w:p>
        </w:tc>
        <w:tc>
          <w:tcPr>
            <w:tcW w:w="567" w:type="dxa"/>
          </w:tcPr>
          <w:p w:rsidR="000A3E08" w:rsidRPr="001A7E09" w:rsidRDefault="000A3E08" w:rsidP="00A1035F">
            <w:pPr>
              <w:jc w:val="center"/>
            </w:pPr>
            <w:r w:rsidRPr="001A7E09">
              <w:t>05</w:t>
            </w:r>
          </w:p>
        </w:tc>
        <w:tc>
          <w:tcPr>
            <w:tcW w:w="567" w:type="dxa"/>
          </w:tcPr>
          <w:p w:rsidR="000A3E08" w:rsidRPr="001A7E09" w:rsidRDefault="000A3E08" w:rsidP="00A1035F">
            <w:pPr>
              <w:jc w:val="center"/>
            </w:pPr>
            <w:r w:rsidRPr="001A7E09">
              <w:t>03</w:t>
            </w:r>
          </w:p>
        </w:tc>
        <w:tc>
          <w:tcPr>
            <w:tcW w:w="1843" w:type="dxa"/>
          </w:tcPr>
          <w:p w:rsidR="000A3E08" w:rsidRPr="001A7E09" w:rsidRDefault="000A3E08" w:rsidP="00A1035F">
            <w:pPr>
              <w:jc w:val="center"/>
            </w:pPr>
            <w:r w:rsidRPr="001A7E09">
              <w:t>13 3 01 00090</w:t>
            </w:r>
          </w:p>
        </w:tc>
        <w:tc>
          <w:tcPr>
            <w:tcW w:w="709" w:type="dxa"/>
          </w:tcPr>
          <w:p w:rsidR="000A3E08" w:rsidRPr="001A7E09" w:rsidRDefault="000A3E08" w:rsidP="00A1035F">
            <w:pPr>
              <w:jc w:val="center"/>
            </w:pPr>
            <w:r w:rsidRPr="001A7E09">
              <w:t> </w:t>
            </w:r>
          </w:p>
        </w:tc>
        <w:tc>
          <w:tcPr>
            <w:tcW w:w="1275" w:type="dxa"/>
          </w:tcPr>
          <w:p w:rsidR="000A3E08" w:rsidRPr="001A7E09" w:rsidRDefault="000A3E08" w:rsidP="00A1035F">
            <w:pPr>
              <w:jc w:val="right"/>
            </w:pPr>
            <w:r w:rsidRPr="001A7E09">
              <w:t xml:space="preserve">70,0  </w:t>
            </w:r>
          </w:p>
        </w:tc>
      </w:tr>
      <w:tr w:rsidR="000A3E08" w:rsidRPr="001A7E09" w:rsidTr="00A1035F">
        <w:trPr>
          <w:trHeight w:val="346"/>
        </w:trPr>
        <w:tc>
          <w:tcPr>
            <w:tcW w:w="3984" w:type="dxa"/>
          </w:tcPr>
          <w:p w:rsidR="000A3E08" w:rsidRPr="001A7E09" w:rsidRDefault="000A3E08" w:rsidP="00A1035F">
            <w:pPr>
              <w:jc w:val="both"/>
            </w:pPr>
            <w:r w:rsidRPr="001A7E09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0A3E08" w:rsidRPr="001A7E09" w:rsidRDefault="000A3E08" w:rsidP="00A1035F">
            <w:pPr>
              <w:jc w:val="center"/>
            </w:pPr>
            <w:r w:rsidRPr="001A7E09">
              <w:t>992</w:t>
            </w:r>
          </w:p>
        </w:tc>
        <w:tc>
          <w:tcPr>
            <w:tcW w:w="567" w:type="dxa"/>
          </w:tcPr>
          <w:p w:rsidR="000A3E08" w:rsidRPr="001A7E09" w:rsidRDefault="000A3E08" w:rsidP="00A1035F">
            <w:pPr>
              <w:jc w:val="center"/>
            </w:pPr>
            <w:r w:rsidRPr="001A7E09">
              <w:t>05</w:t>
            </w:r>
          </w:p>
        </w:tc>
        <w:tc>
          <w:tcPr>
            <w:tcW w:w="567" w:type="dxa"/>
          </w:tcPr>
          <w:p w:rsidR="000A3E08" w:rsidRPr="001A7E09" w:rsidRDefault="000A3E08" w:rsidP="00A1035F">
            <w:pPr>
              <w:jc w:val="center"/>
            </w:pPr>
            <w:r w:rsidRPr="001A7E09">
              <w:t>03</w:t>
            </w:r>
          </w:p>
        </w:tc>
        <w:tc>
          <w:tcPr>
            <w:tcW w:w="1843" w:type="dxa"/>
          </w:tcPr>
          <w:p w:rsidR="000A3E08" w:rsidRPr="001A7E09" w:rsidRDefault="000A3E08" w:rsidP="00A1035F">
            <w:pPr>
              <w:jc w:val="center"/>
            </w:pPr>
            <w:r w:rsidRPr="001A7E09">
              <w:t>13 3 01 00090</w:t>
            </w:r>
          </w:p>
        </w:tc>
        <w:tc>
          <w:tcPr>
            <w:tcW w:w="709" w:type="dxa"/>
          </w:tcPr>
          <w:p w:rsidR="000A3E08" w:rsidRPr="001A7E09" w:rsidRDefault="000A3E08" w:rsidP="00A1035F">
            <w:pPr>
              <w:jc w:val="center"/>
            </w:pPr>
            <w:r w:rsidRPr="001A7E09">
              <w:t>200</w:t>
            </w:r>
          </w:p>
        </w:tc>
        <w:tc>
          <w:tcPr>
            <w:tcW w:w="1275" w:type="dxa"/>
          </w:tcPr>
          <w:p w:rsidR="000A3E08" w:rsidRPr="001A7E09" w:rsidRDefault="000A3E08" w:rsidP="00A1035F">
            <w:pPr>
              <w:jc w:val="right"/>
            </w:pPr>
            <w:r w:rsidRPr="001A7E09">
              <w:t xml:space="preserve">70,0  </w:t>
            </w:r>
          </w:p>
        </w:tc>
      </w:tr>
      <w:tr w:rsidR="000A3E08" w:rsidRPr="001A7E09" w:rsidTr="00A1035F">
        <w:trPr>
          <w:trHeight w:val="624"/>
        </w:trPr>
        <w:tc>
          <w:tcPr>
            <w:tcW w:w="3984" w:type="dxa"/>
          </w:tcPr>
          <w:p w:rsidR="000A3E08" w:rsidRPr="001A7E09" w:rsidRDefault="000A3E08" w:rsidP="00A1035F">
            <w:pPr>
              <w:jc w:val="both"/>
            </w:pPr>
            <w:r w:rsidRPr="001A7E09">
              <w:t xml:space="preserve">Отдельные мероприятия по благоустройству </w:t>
            </w:r>
          </w:p>
        </w:tc>
        <w:tc>
          <w:tcPr>
            <w:tcW w:w="709" w:type="dxa"/>
          </w:tcPr>
          <w:p w:rsidR="000A3E08" w:rsidRPr="001A7E09" w:rsidRDefault="000A3E08" w:rsidP="00A1035F">
            <w:pPr>
              <w:jc w:val="center"/>
            </w:pPr>
            <w:r w:rsidRPr="001A7E09">
              <w:t>992</w:t>
            </w:r>
          </w:p>
        </w:tc>
        <w:tc>
          <w:tcPr>
            <w:tcW w:w="567" w:type="dxa"/>
          </w:tcPr>
          <w:p w:rsidR="000A3E08" w:rsidRPr="001A7E09" w:rsidRDefault="000A3E08" w:rsidP="00A1035F">
            <w:pPr>
              <w:jc w:val="center"/>
            </w:pPr>
            <w:r w:rsidRPr="001A7E09">
              <w:t>05</w:t>
            </w:r>
          </w:p>
        </w:tc>
        <w:tc>
          <w:tcPr>
            <w:tcW w:w="567" w:type="dxa"/>
          </w:tcPr>
          <w:p w:rsidR="000A3E08" w:rsidRPr="001A7E09" w:rsidRDefault="000A3E08" w:rsidP="00A1035F">
            <w:pPr>
              <w:jc w:val="center"/>
            </w:pPr>
            <w:r w:rsidRPr="001A7E09">
              <w:t>03</w:t>
            </w:r>
          </w:p>
        </w:tc>
        <w:tc>
          <w:tcPr>
            <w:tcW w:w="1843" w:type="dxa"/>
          </w:tcPr>
          <w:p w:rsidR="000A3E08" w:rsidRPr="001A7E09" w:rsidRDefault="000A3E08" w:rsidP="00A1035F">
            <w:pPr>
              <w:jc w:val="center"/>
            </w:pPr>
            <w:r w:rsidRPr="001A7E09">
              <w:t>13 3 01 00100</w:t>
            </w:r>
          </w:p>
        </w:tc>
        <w:tc>
          <w:tcPr>
            <w:tcW w:w="709" w:type="dxa"/>
          </w:tcPr>
          <w:p w:rsidR="000A3E08" w:rsidRPr="001A7E09" w:rsidRDefault="000A3E08" w:rsidP="00A1035F">
            <w:pPr>
              <w:jc w:val="center"/>
            </w:pPr>
            <w:r w:rsidRPr="001A7E09">
              <w:t> </w:t>
            </w:r>
          </w:p>
        </w:tc>
        <w:tc>
          <w:tcPr>
            <w:tcW w:w="1275" w:type="dxa"/>
          </w:tcPr>
          <w:p w:rsidR="000A3E08" w:rsidRPr="001A7E09" w:rsidRDefault="000A3E08" w:rsidP="00A1035F">
            <w:pPr>
              <w:jc w:val="right"/>
            </w:pPr>
            <w:r w:rsidRPr="001A7E09">
              <w:t xml:space="preserve">1 148,1  </w:t>
            </w:r>
          </w:p>
        </w:tc>
      </w:tr>
      <w:tr w:rsidR="000A3E08" w:rsidRPr="001A7E09" w:rsidTr="00A1035F">
        <w:trPr>
          <w:trHeight w:val="705"/>
        </w:trPr>
        <w:tc>
          <w:tcPr>
            <w:tcW w:w="3984" w:type="dxa"/>
          </w:tcPr>
          <w:p w:rsidR="000A3E08" w:rsidRPr="001A7E09" w:rsidRDefault="000A3E08" w:rsidP="00A1035F">
            <w:pPr>
              <w:jc w:val="both"/>
            </w:pPr>
            <w:r w:rsidRPr="001A7E09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0A3E08" w:rsidRPr="001A7E09" w:rsidRDefault="000A3E08" w:rsidP="00A1035F">
            <w:pPr>
              <w:jc w:val="center"/>
            </w:pPr>
            <w:r w:rsidRPr="001A7E09">
              <w:t>992</w:t>
            </w:r>
          </w:p>
        </w:tc>
        <w:tc>
          <w:tcPr>
            <w:tcW w:w="567" w:type="dxa"/>
          </w:tcPr>
          <w:p w:rsidR="000A3E08" w:rsidRPr="001A7E09" w:rsidRDefault="000A3E08" w:rsidP="00A1035F">
            <w:pPr>
              <w:jc w:val="center"/>
            </w:pPr>
            <w:r w:rsidRPr="001A7E09">
              <w:t>05</w:t>
            </w:r>
          </w:p>
        </w:tc>
        <w:tc>
          <w:tcPr>
            <w:tcW w:w="567" w:type="dxa"/>
          </w:tcPr>
          <w:p w:rsidR="000A3E08" w:rsidRPr="001A7E09" w:rsidRDefault="000A3E08" w:rsidP="00A1035F">
            <w:pPr>
              <w:jc w:val="center"/>
            </w:pPr>
            <w:r w:rsidRPr="001A7E09">
              <w:t>03</w:t>
            </w:r>
          </w:p>
        </w:tc>
        <w:tc>
          <w:tcPr>
            <w:tcW w:w="1843" w:type="dxa"/>
          </w:tcPr>
          <w:p w:rsidR="000A3E08" w:rsidRPr="001A7E09" w:rsidRDefault="000A3E08" w:rsidP="00A1035F">
            <w:pPr>
              <w:jc w:val="center"/>
            </w:pPr>
            <w:r w:rsidRPr="001A7E09">
              <w:t>13 3 01 00100</w:t>
            </w:r>
          </w:p>
        </w:tc>
        <w:tc>
          <w:tcPr>
            <w:tcW w:w="709" w:type="dxa"/>
          </w:tcPr>
          <w:p w:rsidR="000A3E08" w:rsidRPr="001A7E09" w:rsidRDefault="000A3E08" w:rsidP="00A1035F">
            <w:pPr>
              <w:jc w:val="center"/>
            </w:pPr>
            <w:r w:rsidRPr="001A7E09">
              <w:t>200</w:t>
            </w:r>
          </w:p>
        </w:tc>
        <w:tc>
          <w:tcPr>
            <w:tcW w:w="1275" w:type="dxa"/>
          </w:tcPr>
          <w:p w:rsidR="000A3E08" w:rsidRPr="001A7E09" w:rsidRDefault="000A3E08" w:rsidP="00A1035F">
            <w:pPr>
              <w:jc w:val="right"/>
            </w:pPr>
            <w:r w:rsidRPr="001A7E09">
              <w:t xml:space="preserve">1 148,1  </w:t>
            </w:r>
          </w:p>
        </w:tc>
      </w:tr>
      <w:tr w:rsidR="000A3E08" w:rsidRPr="001A7E09" w:rsidTr="00A1035F">
        <w:trPr>
          <w:trHeight w:val="705"/>
        </w:trPr>
        <w:tc>
          <w:tcPr>
            <w:tcW w:w="3984" w:type="dxa"/>
          </w:tcPr>
          <w:p w:rsidR="000A3E08" w:rsidRPr="001A7E09" w:rsidRDefault="000A3E08" w:rsidP="00A1035F">
            <w:pPr>
              <w:jc w:val="both"/>
              <w:rPr>
                <w:bCs/>
              </w:rPr>
            </w:pPr>
            <w:r w:rsidRPr="001A7E09">
              <w:rPr>
                <w:bCs/>
              </w:rPr>
              <w:t>Муниципальная программа Губского сельского поселения Мостовского района «Использование и охрана земель Губского сельского поселения Мостовского района»</w:t>
            </w:r>
          </w:p>
        </w:tc>
        <w:tc>
          <w:tcPr>
            <w:tcW w:w="709" w:type="dxa"/>
          </w:tcPr>
          <w:p w:rsidR="000A3E08" w:rsidRPr="001A7E09" w:rsidRDefault="000A3E08" w:rsidP="00A1035F">
            <w:pPr>
              <w:jc w:val="center"/>
              <w:rPr>
                <w:bCs/>
              </w:rPr>
            </w:pPr>
            <w:r w:rsidRPr="001A7E09">
              <w:rPr>
                <w:bCs/>
              </w:rPr>
              <w:t>992</w:t>
            </w:r>
          </w:p>
        </w:tc>
        <w:tc>
          <w:tcPr>
            <w:tcW w:w="567" w:type="dxa"/>
          </w:tcPr>
          <w:p w:rsidR="000A3E08" w:rsidRPr="001A7E09" w:rsidRDefault="000A3E08" w:rsidP="00A1035F">
            <w:pPr>
              <w:jc w:val="center"/>
              <w:rPr>
                <w:bCs/>
              </w:rPr>
            </w:pPr>
            <w:r w:rsidRPr="001A7E09">
              <w:rPr>
                <w:bCs/>
              </w:rPr>
              <w:t>05</w:t>
            </w:r>
          </w:p>
        </w:tc>
        <w:tc>
          <w:tcPr>
            <w:tcW w:w="567" w:type="dxa"/>
          </w:tcPr>
          <w:p w:rsidR="000A3E08" w:rsidRPr="001A7E09" w:rsidRDefault="000A3E08" w:rsidP="00A1035F">
            <w:pPr>
              <w:jc w:val="center"/>
              <w:rPr>
                <w:bCs/>
              </w:rPr>
            </w:pPr>
            <w:r w:rsidRPr="001A7E09">
              <w:rPr>
                <w:bCs/>
              </w:rPr>
              <w:t>03</w:t>
            </w:r>
          </w:p>
        </w:tc>
        <w:tc>
          <w:tcPr>
            <w:tcW w:w="1843" w:type="dxa"/>
          </w:tcPr>
          <w:p w:rsidR="000A3E08" w:rsidRPr="001A7E09" w:rsidRDefault="000A3E08" w:rsidP="00A1035F">
            <w:pPr>
              <w:jc w:val="center"/>
              <w:rPr>
                <w:bCs/>
              </w:rPr>
            </w:pPr>
            <w:r w:rsidRPr="001A7E09">
              <w:rPr>
                <w:bCs/>
              </w:rPr>
              <w:t>26 0 00 00000</w:t>
            </w:r>
          </w:p>
        </w:tc>
        <w:tc>
          <w:tcPr>
            <w:tcW w:w="709" w:type="dxa"/>
          </w:tcPr>
          <w:p w:rsidR="000A3E08" w:rsidRPr="001A7E09" w:rsidRDefault="000A3E08" w:rsidP="00A1035F">
            <w:pPr>
              <w:jc w:val="center"/>
            </w:pPr>
            <w:r w:rsidRPr="001A7E09">
              <w:t> </w:t>
            </w:r>
          </w:p>
        </w:tc>
        <w:tc>
          <w:tcPr>
            <w:tcW w:w="1275" w:type="dxa"/>
          </w:tcPr>
          <w:p w:rsidR="000A3E08" w:rsidRPr="001A7E09" w:rsidRDefault="000A3E08" w:rsidP="00A1035F">
            <w:pPr>
              <w:jc w:val="right"/>
              <w:rPr>
                <w:bCs/>
              </w:rPr>
            </w:pPr>
            <w:r w:rsidRPr="001A7E09">
              <w:rPr>
                <w:bCs/>
              </w:rPr>
              <w:t xml:space="preserve">30,0  </w:t>
            </w:r>
          </w:p>
        </w:tc>
      </w:tr>
      <w:tr w:rsidR="000A3E08" w:rsidRPr="001A7E09" w:rsidTr="00A1035F">
        <w:trPr>
          <w:trHeight w:val="705"/>
        </w:trPr>
        <w:tc>
          <w:tcPr>
            <w:tcW w:w="3984" w:type="dxa"/>
          </w:tcPr>
          <w:p w:rsidR="000A3E08" w:rsidRPr="001A7E09" w:rsidRDefault="000A3E08" w:rsidP="00A1035F">
            <w:pPr>
              <w:jc w:val="both"/>
            </w:pPr>
            <w:r w:rsidRPr="001A7E09">
              <w:t>Повышение эффективности использования и охраны земель на территории муниципального образования</w:t>
            </w:r>
          </w:p>
        </w:tc>
        <w:tc>
          <w:tcPr>
            <w:tcW w:w="709" w:type="dxa"/>
          </w:tcPr>
          <w:p w:rsidR="000A3E08" w:rsidRPr="001A7E09" w:rsidRDefault="000A3E08" w:rsidP="00A1035F">
            <w:pPr>
              <w:jc w:val="center"/>
            </w:pPr>
            <w:r w:rsidRPr="001A7E09">
              <w:t>992</w:t>
            </w:r>
          </w:p>
        </w:tc>
        <w:tc>
          <w:tcPr>
            <w:tcW w:w="567" w:type="dxa"/>
          </w:tcPr>
          <w:p w:rsidR="000A3E08" w:rsidRPr="001A7E09" w:rsidRDefault="000A3E08" w:rsidP="00A1035F">
            <w:pPr>
              <w:jc w:val="center"/>
            </w:pPr>
            <w:r w:rsidRPr="001A7E09">
              <w:t>05</w:t>
            </w:r>
          </w:p>
        </w:tc>
        <w:tc>
          <w:tcPr>
            <w:tcW w:w="567" w:type="dxa"/>
          </w:tcPr>
          <w:p w:rsidR="000A3E08" w:rsidRPr="001A7E09" w:rsidRDefault="000A3E08" w:rsidP="00A1035F">
            <w:pPr>
              <w:jc w:val="center"/>
            </w:pPr>
            <w:r w:rsidRPr="001A7E09">
              <w:t>03</w:t>
            </w:r>
          </w:p>
        </w:tc>
        <w:tc>
          <w:tcPr>
            <w:tcW w:w="1843" w:type="dxa"/>
          </w:tcPr>
          <w:p w:rsidR="000A3E08" w:rsidRPr="001A7E09" w:rsidRDefault="000A3E08" w:rsidP="00A1035F">
            <w:pPr>
              <w:jc w:val="center"/>
            </w:pPr>
            <w:r w:rsidRPr="001A7E09">
              <w:t>26 1 00 00000</w:t>
            </w:r>
          </w:p>
        </w:tc>
        <w:tc>
          <w:tcPr>
            <w:tcW w:w="709" w:type="dxa"/>
          </w:tcPr>
          <w:p w:rsidR="000A3E08" w:rsidRPr="001A7E09" w:rsidRDefault="000A3E08" w:rsidP="00A1035F">
            <w:pPr>
              <w:jc w:val="center"/>
            </w:pPr>
            <w:r w:rsidRPr="001A7E09">
              <w:t> </w:t>
            </w:r>
          </w:p>
        </w:tc>
        <w:tc>
          <w:tcPr>
            <w:tcW w:w="1275" w:type="dxa"/>
          </w:tcPr>
          <w:p w:rsidR="000A3E08" w:rsidRPr="001A7E09" w:rsidRDefault="000A3E08" w:rsidP="00A1035F">
            <w:pPr>
              <w:jc w:val="right"/>
            </w:pPr>
            <w:r w:rsidRPr="001A7E09">
              <w:t xml:space="preserve">30,0  </w:t>
            </w:r>
          </w:p>
        </w:tc>
      </w:tr>
      <w:tr w:rsidR="000A3E08" w:rsidRPr="001A7E09" w:rsidTr="00A1035F">
        <w:trPr>
          <w:trHeight w:val="705"/>
        </w:trPr>
        <w:tc>
          <w:tcPr>
            <w:tcW w:w="3984" w:type="dxa"/>
          </w:tcPr>
          <w:p w:rsidR="000A3E08" w:rsidRPr="001A7E09" w:rsidRDefault="000A3E08" w:rsidP="00A1035F">
            <w:pPr>
              <w:jc w:val="both"/>
            </w:pPr>
            <w:r w:rsidRPr="001A7E09">
              <w:t>Реализация мероприятий по обеспечению организации рационального использования и охраны земель муниципального образования</w:t>
            </w:r>
          </w:p>
        </w:tc>
        <w:tc>
          <w:tcPr>
            <w:tcW w:w="709" w:type="dxa"/>
          </w:tcPr>
          <w:p w:rsidR="000A3E08" w:rsidRPr="001A7E09" w:rsidRDefault="000A3E08" w:rsidP="00A1035F">
            <w:pPr>
              <w:jc w:val="center"/>
            </w:pPr>
            <w:r w:rsidRPr="001A7E09">
              <w:t>992</w:t>
            </w:r>
          </w:p>
        </w:tc>
        <w:tc>
          <w:tcPr>
            <w:tcW w:w="567" w:type="dxa"/>
          </w:tcPr>
          <w:p w:rsidR="000A3E08" w:rsidRPr="001A7E09" w:rsidRDefault="000A3E08" w:rsidP="00A1035F">
            <w:pPr>
              <w:jc w:val="center"/>
            </w:pPr>
            <w:r w:rsidRPr="001A7E09">
              <w:t>05</w:t>
            </w:r>
          </w:p>
        </w:tc>
        <w:tc>
          <w:tcPr>
            <w:tcW w:w="567" w:type="dxa"/>
          </w:tcPr>
          <w:p w:rsidR="000A3E08" w:rsidRPr="001A7E09" w:rsidRDefault="000A3E08" w:rsidP="00A1035F">
            <w:pPr>
              <w:jc w:val="center"/>
            </w:pPr>
            <w:r w:rsidRPr="001A7E09">
              <w:t>03</w:t>
            </w:r>
          </w:p>
        </w:tc>
        <w:tc>
          <w:tcPr>
            <w:tcW w:w="1843" w:type="dxa"/>
          </w:tcPr>
          <w:p w:rsidR="000A3E08" w:rsidRPr="001A7E09" w:rsidRDefault="000A3E08" w:rsidP="00A1035F">
            <w:pPr>
              <w:jc w:val="center"/>
            </w:pPr>
            <w:r w:rsidRPr="001A7E09">
              <w:t>26 1 00 10270</w:t>
            </w:r>
          </w:p>
        </w:tc>
        <w:tc>
          <w:tcPr>
            <w:tcW w:w="709" w:type="dxa"/>
          </w:tcPr>
          <w:p w:rsidR="000A3E08" w:rsidRPr="001A7E09" w:rsidRDefault="000A3E08" w:rsidP="00A1035F">
            <w:pPr>
              <w:jc w:val="center"/>
            </w:pPr>
            <w:r w:rsidRPr="001A7E09">
              <w:t> </w:t>
            </w:r>
          </w:p>
        </w:tc>
        <w:tc>
          <w:tcPr>
            <w:tcW w:w="1275" w:type="dxa"/>
          </w:tcPr>
          <w:p w:rsidR="000A3E08" w:rsidRPr="001A7E09" w:rsidRDefault="000A3E08" w:rsidP="00A1035F">
            <w:pPr>
              <w:jc w:val="right"/>
            </w:pPr>
            <w:r w:rsidRPr="001A7E09">
              <w:t>30,0</w:t>
            </w:r>
          </w:p>
        </w:tc>
      </w:tr>
      <w:tr w:rsidR="000A3E08" w:rsidRPr="001A7E09" w:rsidTr="00A1035F">
        <w:trPr>
          <w:trHeight w:val="705"/>
        </w:trPr>
        <w:tc>
          <w:tcPr>
            <w:tcW w:w="3984" w:type="dxa"/>
          </w:tcPr>
          <w:p w:rsidR="000A3E08" w:rsidRPr="001A7E09" w:rsidRDefault="000A3E08" w:rsidP="00A1035F">
            <w:pPr>
              <w:jc w:val="both"/>
            </w:pPr>
            <w:r w:rsidRPr="001A7E09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0A3E08" w:rsidRPr="001A7E09" w:rsidRDefault="000A3E08" w:rsidP="00A1035F">
            <w:pPr>
              <w:jc w:val="center"/>
            </w:pPr>
            <w:r w:rsidRPr="001A7E09">
              <w:t>992</w:t>
            </w:r>
          </w:p>
        </w:tc>
        <w:tc>
          <w:tcPr>
            <w:tcW w:w="567" w:type="dxa"/>
          </w:tcPr>
          <w:p w:rsidR="000A3E08" w:rsidRPr="001A7E09" w:rsidRDefault="000A3E08" w:rsidP="00A1035F">
            <w:pPr>
              <w:jc w:val="center"/>
            </w:pPr>
            <w:r w:rsidRPr="001A7E09">
              <w:t>05</w:t>
            </w:r>
          </w:p>
        </w:tc>
        <w:tc>
          <w:tcPr>
            <w:tcW w:w="567" w:type="dxa"/>
          </w:tcPr>
          <w:p w:rsidR="000A3E08" w:rsidRPr="001A7E09" w:rsidRDefault="000A3E08" w:rsidP="00A1035F">
            <w:pPr>
              <w:jc w:val="center"/>
            </w:pPr>
            <w:r w:rsidRPr="001A7E09">
              <w:t>03</w:t>
            </w:r>
          </w:p>
        </w:tc>
        <w:tc>
          <w:tcPr>
            <w:tcW w:w="1843" w:type="dxa"/>
          </w:tcPr>
          <w:p w:rsidR="000A3E08" w:rsidRPr="001A7E09" w:rsidRDefault="000A3E08" w:rsidP="00A1035F">
            <w:pPr>
              <w:jc w:val="center"/>
            </w:pPr>
            <w:r w:rsidRPr="001A7E09">
              <w:t>26 1 00 10270</w:t>
            </w:r>
          </w:p>
        </w:tc>
        <w:tc>
          <w:tcPr>
            <w:tcW w:w="709" w:type="dxa"/>
          </w:tcPr>
          <w:p w:rsidR="000A3E08" w:rsidRPr="001A7E09" w:rsidRDefault="000A3E08" w:rsidP="00A1035F">
            <w:pPr>
              <w:jc w:val="center"/>
            </w:pPr>
            <w:r w:rsidRPr="001A7E09">
              <w:t>200</w:t>
            </w:r>
          </w:p>
        </w:tc>
        <w:tc>
          <w:tcPr>
            <w:tcW w:w="1275" w:type="dxa"/>
          </w:tcPr>
          <w:p w:rsidR="000A3E08" w:rsidRPr="001A7E09" w:rsidRDefault="000A3E08" w:rsidP="00A1035F">
            <w:pPr>
              <w:jc w:val="right"/>
            </w:pPr>
            <w:r w:rsidRPr="001A7E09">
              <w:t xml:space="preserve">30,0  </w:t>
            </w:r>
          </w:p>
        </w:tc>
      </w:tr>
      <w:tr w:rsidR="000A3E08" w:rsidRPr="001A7E09" w:rsidTr="00A1035F">
        <w:trPr>
          <w:trHeight w:val="346"/>
        </w:trPr>
        <w:tc>
          <w:tcPr>
            <w:tcW w:w="3984" w:type="dxa"/>
          </w:tcPr>
          <w:p w:rsidR="000A3E08" w:rsidRPr="001A7E09" w:rsidRDefault="000A3E08" w:rsidP="00A1035F">
            <w:pPr>
              <w:jc w:val="both"/>
              <w:rPr>
                <w:bCs/>
              </w:rPr>
            </w:pPr>
            <w:r w:rsidRPr="001A7E09">
              <w:rPr>
                <w:bCs/>
              </w:rPr>
              <w:t>Муниципальная программа Губского сельского поселения Мостовского района «Формирование современной городской среды" на территории Губского сельского поселения Мостовского района на 2018-2022 годы</w:t>
            </w:r>
          </w:p>
        </w:tc>
        <w:tc>
          <w:tcPr>
            <w:tcW w:w="709" w:type="dxa"/>
          </w:tcPr>
          <w:p w:rsidR="000A3E08" w:rsidRPr="001A7E09" w:rsidRDefault="000A3E08" w:rsidP="00A1035F">
            <w:pPr>
              <w:jc w:val="center"/>
            </w:pPr>
            <w:r w:rsidRPr="001A7E09">
              <w:t>992</w:t>
            </w:r>
          </w:p>
        </w:tc>
        <w:tc>
          <w:tcPr>
            <w:tcW w:w="567" w:type="dxa"/>
          </w:tcPr>
          <w:p w:rsidR="000A3E08" w:rsidRPr="001A7E09" w:rsidRDefault="000A3E08" w:rsidP="00A1035F">
            <w:pPr>
              <w:jc w:val="center"/>
            </w:pPr>
            <w:r w:rsidRPr="001A7E09">
              <w:t>05</w:t>
            </w:r>
          </w:p>
        </w:tc>
        <w:tc>
          <w:tcPr>
            <w:tcW w:w="567" w:type="dxa"/>
          </w:tcPr>
          <w:p w:rsidR="000A3E08" w:rsidRPr="001A7E09" w:rsidRDefault="000A3E08" w:rsidP="00A1035F">
            <w:pPr>
              <w:jc w:val="center"/>
            </w:pPr>
            <w:r w:rsidRPr="001A7E09">
              <w:t>03</w:t>
            </w:r>
          </w:p>
        </w:tc>
        <w:tc>
          <w:tcPr>
            <w:tcW w:w="1843" w:type="dxa"/>
          </w:tcPr>
          <w:p w:rsidR="000A3E08" w:rsidRPr="001A7E09" w:rsidRDefault="000A3E08" w:rsidP="00A1035F">
            <w:pPr>
              <w:jc w:val="center"/>
              <w:rPr>
                <w:bCs/>
              </w:rPr>
            </w:pPr>
            <w:r w:rsidRPr="001A7E09">
              <w:rPr>
                <w:bCs/>
              </w:rPr>
              <w:t>31 0 00 00000</w:t>
            </w:r>
          </w:p>
        </w:tc>
        <w:tc>
          <w:tcPr>
            <w:tcW w:w="709" w:type="dxa"/>
          </w:tcPr>
          <w:p w:rsidR="000A3E08" w:rsidRPr="001A7E09" w:rsidRDefault="000A3E08" w:rsidP="00A1035F">
            <w:pPr>
              <w:jc w:val="center"/>
            </w:pPr>
            <w:r w:rsidRPr="001A7E09">
              <w:t> </w:t>
            </w:r>
          </w:p>
        </w:tc>
        <w:tc>
          <w:tcPr>
            <w:tcW w:w="1275" w:type="dxa"/>
          </w:tcPr>
          <w:p w:rsidR="000A3E08" w:rsidRPr="001A7E09" w:rsidRDefault="000A3E08" w:rsidP="00A1035F">
            <w:pPr>
              <w:jc w:val="right"/>
              <w:rPr>
                <w:bCs/>
              </w:rPr>
            </w:pPr>
            <w:r w:rsidRPr="001A7E09">
              <w:rPr>
                <w:bCs/>
              </w:rPr>
              <w:t xml:space="preserve">100,0  </w:t>
            </w:r>
          </w:p>
        </w:tc>
      </w:tr>
      <w:tr w:rsidR="000A3E08" w:rsidRPr="001A7E09" w:rsidTr="00A1035F">
        <w:trPr>
          <w:trHeight w:val="705"/>
        </w:trPr>
        <w:tc>
          <w:tcPr>
            <w:tcW w:w="3984" w:type="dxa"/>
          </w:tcPr>
          <w:p w:rsidR="000A3E08" w:rsidRPr="001A7E09" w:rsidRDefault="000A3E08" w:rsidP="00A1035F">
            <w:pPr>
              <w:jc w:val="both"/>
            </w:pPr>
            <w:r w:rsidRPr="001A7E09">
              <w:t>Основные мероприятия муниципальной программы  «Формирование современной городской среды" на территории Губского сельского поселения Мостовского района на 2018-2022 годы"</w:t>
            </w:r>
          </w:p>
        </w:tc>
        <w:tc>
          <w:tcPr>
            <w:tcW w:w="709" w:type="dxa"/>
          </w:tcPr>
          <w:p w:rsidR="000A3E08" w:rsidRPr="001A7E09" w:rsidRDefault="000A3E08" w:rsidP="00A1035F">
            <w:pPr>
              <w:jc w:val="center"/>
            </w:pPr>
            <w:r w:rsidRPr="001A7E09">
              <w:t>992</w:t>
            </w:r>
          </w:p>
        </w:tc>
        <w:tc>
          <w:tcPr>
            <w:tcW w:w="567" w:type="dxa"/>
          </w:tcPr>
          <w:p w:rsidR="000A3E08" w:rsidRPr="001A7E09" w:rsidRDefault="000A3E08" w:rsidP="00A1035F">
            <w:pPr>
              <w:jc w:val="center"/>
            </w:pPr>
            <w:r w:rsidRPr="001A7E09">
              <w:t>05</w:t>
            </w:r>
          </w:p>
        </w:tc>
        <w:tc>
          <w:tcPr>
            <w:tcW w:w="567" w:type="dxa"/>
          </w:tcPr>
          <w:p w:rsidR="000A3E08" w:rsidRPr="001A7E09" w:rsidRDefault="000A3E08" w:rsidP="00A1035F">
            <w:pPr>
              <w:jc w:val="center"/>
            </w:pPr>
            <w:r w:rsidRPr="001A7E09">
              <w:t>03</w:t>
            </w:r>
          </w:p>
        </w:tc>
        <w:tc>
          <w:tcPr>
            <w:tcW w:w="1843" w:type="dxa"/>
          </w:tcPr>
          <w:p w:rsidR="000A3E08" w:rsidRPr="001A7E09" w:rsidRDefault="000A3E08" w:rsidP="00A1035F">
            <w:pPr>
              <w:jc w:val="center"/>
            </w:pPr>
            <w:r w:rsidRPr="001A7E09">
              <w:t>31 1 00 00000</w:t>
            </w:r>
          </w:p>
        </w:tc>
        <w:tc>
          <w:tcPr>
            <w:tcW w:w="709" w:type="dxa"/>
          </w:tcPr>
          <w:p w:rsidR="000A3E08" w:rsidRPr="001A7E09" w:rsidRDefault="000A3E08" w:rsidP="00A1035F">
            <w:pPr>
              <w:jc w:val="center"/>
            </w:pPr>
            <w:r w:rsidRPr="001A7E09">
              <w:t> </w:t>
            </w:r>
          </w:p>
        </w:tc>
        <w:tc>
          <w:tcPr>
            <w:tcW w:w="1275" w:type="dxa"/>
          </w:tcPr>
          <w:p w:rsidR="000A3E08" w:rsidRPr="001A7E09" w:rsidRDefault="000A3E08" w:rsidP="00A1035F">
            <w:pPr>
              <w:jc w:val="right"/>
            </w:pPr>
            <w:r w:rsidRPr="001A7E09">
              <w:t xml:space="preserve">100,0  </w:t>
            </w:r>
          </w:p>
        </w:tc>
      </w:tr>
      <w:tr w:rsidR="000A3E08" w:rsidRPr="001A7E09" w:rsidTr="00A1035F">
        <w:trPr>
          <w:trHeight w:val="705"/>
        </w:trPr>
        <w:tc>
          <w:tcPr>
            <w:tcW w:w="3984" w:type="dxa"/>
          </w:tcPr>
          <w:p w:rsidR="000A3E08" w:rsidRPr="001A7E09" w:rsidRDefault="000A3E08" w:rsidP="00A1035F">
            <w:pPr>
              <w:jc w:val="both"/>
            </w:pPr>
            <w:r w:rsidRPr="001A7E09">
              <w:t xml:space="preserve">Обеспечение формирования единых ключевых подходов и приоритетов формирования комфортной городской среды на территории муниципального образования </w:t>
            </w:r>
          </w:p>
        </w:tc>
        <w:tc>
          <w:tcPr>
            <w:tcW w:w="709" w:type="dxa"/>
          </w:tcPr>
          <w:p w:rsidR="000A3E08" w:rsidRPr="001A7E09" w:rsidRDefault="000A3E08" w:rsidP="00A1035F">
            <w:pPr>
              <w:jc w:val="center"/>
            </w:pPr>
            <w:r w:rsidRPr="001A7E09">
              <w:t>992</w:t>
            </w:r>
          </w:p>
        </w:tc>
        <w:tc>
          <w:tcPr>
            <w:tcW w:w="567" w:type="dxa"/>
          </w:tcPr>
          <w:p w:rsidR="000A3E08" w:rsidRPr="001A7E09" w:rsidRDefault="000A3E08" w:rsidP="00A1035F">
            <w:pPr>
              <w:jc w:val="center"/>
            </w:pPr>
            <w:r w:rsidRPr="001A7E09">
              <w:t>05</w:t>
            </w:r>
          </w:p>
        </w:tc>
        <w:tc>
          <w:tcPr>
            <w:tcW w:w="567" w:type="dxa"/>
          </w:tcPr>
          <w:p w:rsidR="000A3E08" w:rsidRPr="001A7E09" w:rsidRDefault="000A3E08" w:rsidP="00A1035F">
            <w:pPr>
              <w:jc w:val="center"/>
            </w:pPr>
            <w:r w:rsidRPr="001A7E09">
              <w:t>03</w:t>
            </w:r>
          </w:p>
        </w:tc>
        <w:tc>
          <w:tcPr>
            <w:tcW w:w="1843" w:type="dxa"/>
          </w:tcPr>
          <w:p w:rsidR="000A3E08" w:rsidRPr="001A7E09" w:rsidRDefault="000A3E08" w:rsidP="00A1035F">
            <w:pPr>
              <w:jc w:val="center"/>
            </w:pPr>
            <w:r w:rsidRPr="001A7E09">
              <w:t>31 1 01 00000</w:t>
            </w:r>
          </w:p>
        </w:tc>
        <w:tc>
          <w:tcPr>
            <w:tcW w:w="709" w:type="dxa"/>
          </w:tcPr>
          <w:p w:rsidR="000A3E08" w:rsidRPr="001A7E09" w:rsidRDefault="000A3E08" w:rsidP="00A1035F">
            <w:pPr>
              <w:jc w:val="center"/>
            </w:pPr>
            <w:r w:rsidRPr="001A7E09">
              <w:t> </w:t>
            </w:r>
          </w:p>
        </w:tc>
        <w:tc>
          <w:tcPr>
            <w:tcW w:w="1275" w:type="dxa"/>
          </w:tcPr>
          <w:p w:rsidR="000A3E08" w:rsidRPr="001A7E09" w:rsidRDefault="000A3E08" w:rsidP="00A1035F">
            <w:pPr>
              <w:jc w:val="right"/>
            </w:pPr>
            <w:r w:rsidRPr="001A7E09">
              <w:t xml:space="preserve">100,0  </w:t>
            </w:r>
          </w:p>
        </w:tc>
      </w:tr>
      <w:tr w:rsidR="000A3E08" w:rsidRPr="001A7E09" w:rsidTr="00A1035F">
        <w:trPr>
          <w:trHeight w:val="705"/>
        </w:trPr>
        <w:tc>
          <w:tcPr>
            <w:tcW w:w="3984" w:type="dxa"/>
          </w:tcPr>
          <w:p w:rsidR="000A3E08" w:rsidRPr="001A7E09" w:rsidRDefault="000A3E08" w:rsidP="00A1035F">
            <w:pPr>
              <w:jc w:val="both"/>
            </w:pPr>
            <w:r w:rsidRPr="001A7E09">
              <w:t>Реализация мероприятий по повышению уровня благоустройства общественных и дворовых территорий</w:t>
            </w:r>
          </w:p>
        </w:tc>
        <w:tc>
          <w:tcPr>
            <w:tcW w:w="709" w:type="dxa"/>
          </w:tcPr>
          <w:p w:rsidR="000A3E08" w:rsidRPr="001A7E09" w:rsidRDefault="000A3E08" w:rsidP="00A1035F">
            <w:pPr>
              <w:jc w:val="center"/>
            </w:pPr>
            <w:r w:rsidRPr="001A7E09">
              <w:t>992</w:t>
            </w:r>
          </w:p>
        </w:tc>
        <w:tc>
          <w:tcPr>
            <w:tcW w:w="567" w:type="dxa"/>
          </w:tcPr>
          <w:p w:rsidR="000A3E08" w:rsidRPr="001A7E09" w:rsidRDefault="000A3E08" w:rsidP="00A1035F">
            <w:pPr>
              <w:jc w:val="center"/>
            </w:pPr>
            <w:r w:rsidRPr="001A7E09">
              <w:t>05</w:t>
            </w:r>
          </w:p>
        </w:tc>
        <w:tc>
          <w:tcPr>
            <w:tcW w:w="567" w:type="dxa"/>
          </w:tcPr>
          <w:p w:rsidR="000A3E08" w:rsidRPr="001A7E09" w:rsidRDefault="000A3E08" w:rsidP="00A1035F">
            <w:pPr>
              <w:jc w:val="center"/>
            </w:pPr>
            <w:r w:rsidRPr="001A7E09">
              <w:t>03</w:t>
            </w:r>
          </w:p>
        </w:tc>
        <w:tc>
          <w:tcPr>
            <w:tcW w:w="1843" w:type="dxa"/>
          </w:tcPr>
          <w:p w:rsidR="000A3E08" w:rsidRPr="001A7E09" w:rsidRDefault="000A3E08" w:rsidP="00A1035F">
            <w:pPr>
              <w:jc w:val="center"/>
            </w:pPr>
            <w:r w:rsidRPr="001A7E09">
              <w:t>31 1 01 00110</w:t>
            </w:r>
          </w:p>
        </w:tc>
        <w:tc>
          <w:tcPr>
            <w:tcW w:w="709" w:type="dxa"/>
          </w:tcPr>
          <w:p w:rsidR="000A3E08" w:rsidRPr="001A7E09" w:rsidRDefault="000A3E08" w:rsidP="00A1035F">
            <w:pPr>
              <w:jc w:val="center"/>
            </w:pPr>
            <w:r w:rsidRPr="001A7E09">
              <w:t> </w:t>
            </w:r>
          </w:p>
        </w:tc>
        <w:tc>
          <w:tcPr>
            <w:tcW w:w="1275" w:type="dxa"/>
          </w:tcPr>
          <w:p w:rsidR="000A3E08" w:rsidRPr="001A7E09" w:rsidRDefault="000A3E08" w:rsidP="00A1035F">
            <w:pPr>
              <w:jc w:val="right"/>
            </w:pPr>
            <w:r w:rsidRPr="001A7E09">
              <w:t xml:space="preserve">100,0  </w:t>
            </w:r>
          </w:p>
        </w:tc>
      </w:tr>
      <w:tr w:rsidR="000A3E08" w:rsidRPr="001A7E09" w:rsidTr="00A1035F">
        <w:trPr>
          <w:trHeight w:val="705"/>
        </w:trPr>
        <w:tc>
          <w:tcPr>
            <w:tcW w:w="3984" w:type="dxa"/>
          </w:tcPr>
          <w:p w:rsidR="000A3E08" w:rsidRPr="001A7E09" w:rsidRDefault="000A3E08" w:rsidP="00A1035F">
            <w:pPr>
              <w:jc w:val="both"/>
            </w:pPr>
            <w:r w:rsidRPr="001A7E09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0A3E08" w:rsidRPr="001A7E09" w:rsidRDefault="000A3E08" w:rsidP="00A1035F">
            <w:pPr>
              <w:jc w:val="center"/>
            </w:pPr>
            <w:r w:rsidRPr="001A7E09">
              <w:t>992</w:t>
            </w:r>
          </w:p>
        </w:tc>
        <w:tc>
          <w:tcPr>
            <w:tcW w:w="567" w:type="dxa"/>
          </w:tcPr>
          <w:p w:rsidR="000A3E08" w:rsidRPr="001A7E09" w:rsidRDefault="000A3E08" w:rsidP="00A1035F">
            <w:pPr>
              <w:jc w:val="center"/>
            </w:pPr>
            <w:r w:rsidRPr="001A7E09">
              <w:t>05</w:t>
            </w:r>
          </w:p>
        </w:tc>
        <w:tc>
          <w:tcPr>
            <w:tcW w:w="567" w:type="dxa"/>
          </w:tcPr>
          <w:p w:rsidR="000A3E08" w:rsidRPr="001A7E09" w:rsidRDefault="000A3E08" w:rsidP="00A1035F">
            <w:pPr>
              <w:jc w:val="center"/>
            </w:pPr>
            <w:r w:rsidRPr="001A7E09">
              <w:t>03</w:t>
            </w:r>
          </w:p>
        </w:tc>
        <w:tc>
          <w:tcPr>
            <w:tcW w:w="1843" w:type="dxa"/>
          </w:tcPr>
          <w:p w:rsidR="000A3E08" w:rsidRPr="001A7E09" w:rsidRDefault="000A3E08" w:rsidP="00A1035F">
            <w:pPr>
              <w:jc w:val="center"/>
            </w:pPr>
            <w:r w:rsidRPr="001A7E09">
              <w:t>31 1 01 00110</w:t>
            </w:r>
          </w:p>
        </w:tc>
        <w:tc>
          <w:tcPr>
            <w:tcW w:w="709" w:type="dxa"/>
          </w:tcPr>
          <w:p w:rsidR="000A3E08" w:rsidRPr="001A7E09" w:rsidRDefault="000A3E08" w:rsidP="00A1035F">
            <w:pPr>
              <w:jc w:val="center"/>
            </w:pPr>
            <w:r w:rsidRPr="001A7E09">
              <w:t>200</w:t>
            </w:r>
          </w:p>
        </w:tc>
        <w:tc>
          <w:tcPr>
            <w:tcW w:w="1275" w:type="dxa"/>
          </w:tcPr>
          <w:p w:rsidR="000A3E08" w:rsidRPr="001A7E09" w:rsidRDefault="000A3E08" w:rsidP="00A1035F">
            <w:pPr>
              <w:jc w:val="right"/>
            </w:pPr>
            <w:r w:rsidRPr="001A7E09">
              <w:t xml:space="preserve">100,0  </w:t>
            </w:r>
          </w:p>
        </w:tc>
      </w:tr>
      <w:tr w:rsidR="000A3E08" w:rsidRPr="001A7E09" w:rsidTr="00A1035F">
        <w:trPr>
          <w:trHeight w:val="312"/>
        </w:trPr>
        <w:tc>
          <w:tcPr>
            <w:tcW w:w="3984" w:type="dxa"/>
          </w:tcPr>
          <w:p w:rsidR="000A3E08" w:rsidRPr="001A7E09" w:rsidRDefault="000A3E08" w:rsidP="00A1035F">
            <w:pPr>
              <w:jc w:val="both"/>
              <w:rPr>
                <w:bCs/>
              </w:rPr>
            </w:pPr>
            <w:r w:rsidRPr="001A7E09">
              <w:rPr>
                <w:bCs/>
              </w:rPr>
              <w:t>Культура и кинематография</w:t>
            </w:r>
          </w:p>
        </w:tc>
        <w:tc>
          <w:tcPr>
            <w:tcW w:w="709" w:type="dxa"/>
          </w:tcPr>
          <w:p w:rsidR="000A3E08" w:rsidRPr="001A7E09" w:rsidRDefault="000A3E08" w:rsidP="00A1035F">
            <w:pPr>
              <w:jc w:val="center"/>
              <w:rPr>
                <w:bCs/>
              </w:rPr>
            </w:pPr>
            <w:r w:rsidRPr="001A7E09">
              <w:rPr>
                <w:bCs/>
              </w:rPr>
              <w:t>992</w:t>
            </w:r>
          </w:p>
        </w:tc>
        <w:tc>
          <w:tcPr>
            <w:tcW w:w="567" w:type="dxa"/>
          </w:tcPr>
          <w:p w:rsidR="000A3E08" w:rsidRPr="001A7E09" w:rsidRDefault="000A3E08" w:rsidP="00A1035F">
            <w:pPr>
              <w:jc w:val="center"/>
              <w:rPr>
                <w:bCs/>
              </w:rPr>
            </w:pPr>
            <w:r w:rsidRPr="001A7E09">
              <w:rPr>
                <w:bCs/>
              </w:rPr>
              <w:t>08</w:t>
            </w:r>
          </w:p>
        </w:tc>
        <w:tc>
          <w:tcPr>
            <w:tcW w:w="567" w:type="dxa"/>
          </w:tcPr>
          <w:p w:rsidR="000A3E08" w:rsidRPr="001A7E09" w:rsidRDefault="000A3E08" w:rsidP="00A1035F">
            <w:pPr>
              <w:jc w:val="center"/>
              <w:rPr>
                <w:bCs/>
              </w:rPr>
            </w:pPr>
            <w:r w:rsidRPr="001A7E09">
              <w:rPr>
                <w:bCs/>
              </w:rPr>
              <w:t> </w:t>
            </w:r>
          </w:p>
        </w:tc>
        <w:tc>
          <w:tcPr>
            <w:tcW w:w="1843" w:type="dxa"/>
          </w:tcPr>
          <w:p w:rsidR="000A3E08" w:rsidRPr="001A7E09" w:rsidRDefault="000A3E08" w:rsidP="00A1035F">
            <w:pPr>
              <w:jc w:val="center"/>
              <w:rPr>
                <w:bCs/>
              </w:rPr>
            </w:pPr>
            <w:r w:rsidRPr="001A7E09">
              <w:rPr>
                <w:bCs/>
              </w:rPr>
              <w:t> </w:t>
            </w:r>
          </w:p>
        </w:tc>
        <w:tc>
          <w:tcPr>
            <w:tcW w:w="709" w:type="dxa"/>
          </w:tcPr>
          <w:p w:rsidR="000A3E08" w:rsidRPr="001A7E09" w:rsidRDefault="000A3E08" w:rsidP="00A1035F">
            <w:pPr>
              <w:jc w:val="center"/>
              <w:rPr>
                <w:bCs/>
              </w:rPr>
            </w:pPr>
            <w:r w:rsidRPr="001A7E09">
              <w:rPr>
                <w:bCs/>
              </w:rPr>
              <w:t> </w:t>
            </w:r>
          </w:p>
        </w:tc>
        <w:tc>
          <w:tcPr>
            <w:tcW w:w="1275" w:type="dxa"/>
          </w:tcPr>
          <w:p w:rsidR="000A3E08" w:rsidRPr="001A7E09" w:rsidRDefault="000A3E08" w:rsidP="00A1035F">
            <w:pPr>
              <w:jc w:val="right"/>
              <w:rPr>
                <w:bCs/>
              </w:rPr>
            </w:pPr>
            <w:r w:rsidRPr="001A7E09">
              <w:rPr>
                <w:bCs/>
              </w:rPr>
              <w:t xml:space="preserve">11 005,8  </w:t>
            </w:r>
          </w:p>
        </w:tc>
      </w:tr>
      <w:tr w:rsidR="000A3E08" w:rsidRPr="001A7E09" w:rsidTr="00A1035F">
        <w:trPr>
          <w:trHeight w:val="312"/>
        </w:trPr>
        <w:tc>
          <w:tcPr>
            <w:tcW w:w="3984" w:type="dxa"/>
          </w:tcPr>
          <w:p w:rsidR="000A3E08" w:rsidRPr="001A7E09" w:rsidRDefault="000A3E08" w:rsidP="00A1035F">
            <w:pPr>
              <w:jc w:val="both"/>
              <w:rPr>
                <w:bCs/>
              </w:rPr>
            </w:pPr>
            <w:r w:rsidRPr="001A7E09">
              <w:rPr>
                <w:bCs/>
              </w:rPr>
              <w:t>Культура</w:t>
            </w:r>
          </w:p>
        </w:tc>
        <w:tc>
          <w:tcPr>
            <w:tcW w:w="709" w:type="dxa"/>
          </w:tcPr>
          <w:p w:rsidR="000A3E08" w:rsidRPr="001A7E09" w:rsidRDefault="000A3E08" w:rsidP="00A1035F">
            <w:pPr>
              <w:jc w:val="center"/>
              <w:rPr>
                <w:bCs/>
              </w:rPr>
            </w:pPr>
            <w:r w:rsidRPr="001A7E09">
              <w:rPr>
                <w:bCs/>
              </w:rPr>
              <w:t>992</w:t>
            </w:r>
          </w:p>
        </w:tc>
        <w:tc>
          <w:tcPr>
            <w:tcW w:w="567" w:type="dxa"/>
          </w:tcPr>
          <w:p w:rsidR="000A3E08" w:rsidRPr="001A7E09" w:rsidRDefault="000A3E08" w:rsidP="00A1035F">
            <w:pPr>
              <w:jc w:val="center"/>
              <w:rPr>
                <w:bCs/>
              </w:rPr>
            </w:pPr>
            <w:r w:rsidRPr="001A7E09">
              <w:rPr>
                <w:bCs/>
              </w:rPr>
              <w:t>08</w:t>
            </w:r>
          </w:p>
        </w:tc>
        <w:tc>
          <w:tcPr>
            <w:tcW w:w="567" w:type="dxa"/>
          </w:tcPr>
          <w:p w:rsidR="000A3E08" w:rsidRPr="001A7E09" w:rsidRDefault="000A3E08" w:rsidP="00A1035F">
            <w:pPr>
              <w:jc w:val="center"/>
              <w:rPr>
                <w:bCs/>
              </w:rPr>
            </w:pPr>
            <w:r w:rsidRPr="001A7E09">
              <w:rPr>
                <w:bCs/>
              </w:rPr>
              <w:t>01</w:t>
            </w:r>
          </w:p>
        </w:tc>
        <w:tc>
          <w:tcPr>
            <w:tcW w:w="1843" w:type="dxa"/>
          </w:tcPr>
          <w:p w:rsidR="000A3E08" w:rsidRPr="001A7E09" w:rsidRDefault="000A3E08" w:rsidP="00A1035F">
            <w:pPr>
              <w:jc w:val="center"/>
              <w:rPr>
                <w:bCs/>
              </w:rPr>
            </w:pPr>
            <w:r w:rsidRPr="001A7E09">
              <w:rPr>
                <w:bCs/>
              </w:rPr>
              <w:t> </w:t>
            </w:r>
          </w:p>
        </w:tc>
        <w:tc>
          <w:tcPr>
            <w:tcW w:w="709" w:type="dxa"/>
          </w:tcPr>
          <w:p w:rsidR="000A3E08" w:rsidRPr="001A7E09" w:rsidRDefault="000A3E08" w:rsidP="00A1035F">
            <w:pPr>
              <w:jc w:val="center"/>
              <w:rPr>
                <w:bCs/>
              </w:rPr>
            </w:pPr>
            <w:r w:rsidRPr="001A7E09">
              <w:rPr>
                <w:bCs/>
              </w:rPr>
              <w:t> </w:t>
            </w:r>
          </w:p>
        </w:tc>
        <w:tc>
          <w:tcPr>
            <w:tcW w:w="1275" w:type="dxa"/>
          </w:tcPr>
          <w:p w:rsidR="000A3E08" w:rsidRPr="001A7E09" w:rsidRDefault="000A3E08" w:rsidP="00A1035F">
            <w:pPr>
              <w:jc w:val="right"/>
              <w:rPr>
                <w:bCs/>
              </w:rPr>
            </w:pPr>
            <w:r w:rsidRPr="001A7E09">
              <w:rPr>
                <w:bCs/>
              </w:rPr>
              <w:t xml:space="preserve">11 005,8  </w:t>
            </w:r>
          </w:p>
        </w:tc>
      </w:tr>
      <w:tr w:rsidR="000A3E08" w:rsidRPr="001A7E09" w:rsidTr="00A1035F">
        <w:trPr>
          <w:trHeight w:val="936"/>
        </w:trPr>
        <w:tc>
          <w:tcPr>
            <w:tcW w:w="3984" w:type="dxa"/>
          </w:tcPr>
          <w:p w:rsidR="000A3E08" w:rsidRPr="001A7E09" w:rsidRDefault="000A3E08" w:rsidP="00A1035F">
            <w:pPr>
              <w:jc w:val="both"/>
            </w:pPr>
            <w:r w:rsidRPr="001A7E09">
              <w:t>Муниципальная программа Губского сельского поселения  Мостовского района «Развитие культуры»</w:t>
            </w:r>
          </w:p>
        </w:tc>
        <w:tc>
          <w:tcPr>
            <w:tcW w:w="709" w:type="dxa"/>
          </w:tcPr>
          <w:p w:rsidR="000A3E08" w:rsidRPr="001A7E09" w:rsidRDefault="000A3E08" w:rsidP="00A1035F">
            <w:pPr>
              <w:jc w:val="center"/>
            </w:pPr>
            <w:r w:rsidRPr="001A7E09">
              <w:t>992</w:t>
            </w:r>
          </w:p>
        </w:tc>
        <w:tc>
          <w:tcPr>
            <w:tcW w:w="567" w:type="dxa"/>
          </w:tcPr>
          <w:p w:rsidR="000A3E08" w:rsidRPr="001A7E09" w:rsidRDefault="000A3E08" w:rsidP="00A1035F">
            <w:pPr>
              <w:jc w:val="center"/>
            </w:pPr>
            <w:r w:rsidRPr="001A7E09">
              <w:t>08</w:t>
            </w:r>
          </w:p>
        </w:tc>
        <w:tc>
          <w:tcPr>
            <w:tcW w:w="567" w:type="dxa"/>
          </w:tcPr>
          <w:p w:rsidR="000A3E08" w:rsidRPr="001A7E09" w:rsidRDefault="000A3E08" w:rsidP="00A1035F">
            <w:pPr>
              <w:jc w:val="center"/>
            </w:pPr>
            <w:r w:rsidRPr="001A7E09">
              <w:t>01</w:t>
            </w:r>
          </w:p>
        </w:tc>
        <w:tc>
          <w:tcPr>
            <w:tcW w:w="1843" w:type="dxa"/>
          </w:tcPr>
          <w:p w:rsidR="000A3E08" w:rsidRPr="001A7E09" w:rsidRDefault="000A3E08" w:rsidP="00A1035F">
            <w:pPr>
              <w:jc w:val="center"/>
            </w:pPr>
            <w:r w:rsidRPr="001A7E09">
              <w:t>10 0 00 00000</w:t>
            </w:r>
          </w:p>
        </w:tc>
        <w:tc>
          <w:tcPr>
            <w:tcW w:w="709" w:type="dxa"/>
          </w:tcPr>
          <w:p w:rsidR="000A3E08" w:rsidRPr="001A7E09" w:rsidRDefault="000A3E08" w:rsidP="00A1035F">
            <w:pPr>
              <w:jc w:val="center"/>
            </w:pPr>
            <w:r w:rsidRPr="001A7E09">
              <w:t> </w:t>
            </w:r>
          </w:p>
        </w:tc>
        <w:tc>
          <w:tcPr>
            <w:tcW w:w="1275" w:type="dxa"/>
          </w:tcPr>
          <w:p w:rsidR="000A3E08" w:rsidRPr="001A7E09" w:rsidRDefault="000A3E08" w:rsidP="00A1035F">
            <w:pPr>
              <w:jc w:val="right"/>
            </w:pPr>
            <w:r w:rsidRPr="001A7E09">
              <w:rPr>
                <w:bCs/>
              </w:rPr>
              <w:t xml:space="preserve">11 005,8  </w:t>
            </w:r>
          </w:p>
        </w:tc>
      </w:tr>
      <w:tr w:rsidR="000A3E08" w:rsidRPr="001A7E09" w:rsidTr="00A1035F">
        <w:trPr>
          <w:trHeight w:val="744"/>
        </w:trPr>
        <w:tc>
          <w:tcPr>
            <w:tcW w:w="3984" w:type="dxa"/>
          </w:tcPr>
          <w:p w:rsidR="000A3E08" w:rsidRPr="001A7E09" w:rsidRDefault="000A3E08" w:rsidP="00A1035F">
            <w:pPr>
              <w:jc w:val="both"/>
            </w:pPr>
            <w:r w:rsidRPr="001A7E09">
              <w:t>Отдельные мероприятия  муниципальной программы «Развитие культуры»</w:t>
            </w:r>
          </w:p>
        </w:tc>
        <w:tc>
          <w:tcPr>
            <w:tcW w:w="709" w:type="dxa"/>
          </w:tcPr>
          <w:p w:rsidR="000A3E08" w:rsidRPr="001A7E09" w:rsidRDefault="000A3E08" w:rsidP="00A1035F">
            <w:pPr>
              <w:jc w:val="center"/>
            </w:pPr>
            <w:r w:rsidRPr="001A7E09">
              <w:t>992</w:t>
            </w:r>
          </w:p>
        </w:tc>
        <w:tc>
          <w:tcPr>
            <w:tcW w:w="567" w:type="dxa"/>
          </w:tcPr>
          <w:p w:rsidR="000A3E08" w:rsidRPr="001A7E09" w:rsidRDefault="000A3E08" w:rsidP="00A1035F">
            <w:pPr>
              <w:jc w:val="center"/>
            </w:pPr>
            <w:r w:rsidRPr="001A7E09">
              <w:t>08</w:t>
            </w:r>
          </w:p>
        </w:tc>
        <w:tc>
          <w:tcPr>
            <w:tcW w:w="567" w:type="dxa"/>
          </w:tcPr>
          <w:p w:rsidR="000A3E08" w:rsidRPr="001A7E09" w:rsidRDefault="000A3E08" w:rsidP="00A1035F">
            <w:pPr>
              <w:jc w:val="center"/>
            </w:pPr>
            <w:r w:rsidRPr="001A7E09">
              <w:t>01</w:t>
            </w:r>
          </w:p>
        </w:tc>
        <w:tc>
          <w:tcPr>
            <w:tcW w:w="1843" w:type="dxa"/>
          </w:tcPr>
          <w:p w:rsidR="000A3E08" w:rsidRPr="001A7E09" w:rsidRDefault="000A3E08" w:rsidP="00A1035F">
            <w:pPr>
              <w:jc w:val="center"/>
            </w:pPr>
            <w:r w:rsidRPr="001A7E09">
              <w:t>10 1 00 00000</w:t>
            </w:r>
          </w:p>
        </w:tc>
        <w:tc>
          <w:tcPr>
            <w:tcW w:w="709" w:type="dxa"/>
          </w:tcPr>
          <w:p w:rsidR="000A3E08" w:rsidRPr="001A7E09" w:rsidRDefault="000A3E08" w:rsidP="00A1035F">
            <w:pPr>
              <w:jc w:val="center"/>
            </w:pPr>
            <w:r w:rsidRPr="001A7E09">
              <w:t> </w:t>
            </w:r>
          </w:p>
        </w:tc>
        <w:tc>
          <w:tcPr>
            <w:tcW w:w="1275" w:type="dxa"/>
          </w:tcPr>
          <w:p w:rsidR="000A3E08" w:rsidRPr="001A7E09" w:rsidRDefault="000A3E08" w:rsidP="00A1035F">
            <w:pPr>
              <w:jc w:val="right"/>
            </w:pPr>
            <w:r w:rsidRPr="001A7E09">
              <w:rPr>
                <w:bCs/>
              </w:rPr>
              <w:t xml:space="preserve">11 005,8 </w:t>
            </w:r>
          </w:p>
        </w:tc>
      </w:tr>
      <w:tr w:rsidR="000A3E08" w:rsidRPr="001A7E09" w:rsidTr="00A1035F">
        <w:trPr>
          <w:trHeight w:val="671"/>
        </w:trPr>
        <w:tc>
          <w:tcPr>
            <w:tcW w:w="3984" w:type="dxa"/>
          </w:tcPr>
          <w:p w:rsidR="000A3E08" w:rsidRPr="001A7E09" w:rsidRDefault="000A3E08" w:rsidP="00A1035F">
            <w:pPr>
              <w:jc w:val="both"/>
            </w:pPr>
            <w:r w:rsidRPr="001A7E09">
              <w:t>Кадровое обеспечение сферы культуры и искусства</w:t>
            </w:r>
          </w:p>
        </w:tc>
        <w:tc>
          <w:tcPr>
            <w:tcW w:w="709" w:type="dxa"/>
          </w:tcPr>
          <w:p w:rsidR="000A3E08" w:rsidRPr="001A7E09" w:rsidRDefault="000A3E08" w:rsidP="00A1035F">
            <w:pPr>
              <w:jc w:val="center"/>
            </w:pPr>
            <w:r w:rsidRPr="001A7E09">
              <w:t>992</w:t>
            </w:r>
          </w:p>
        </w:tc>
        <w:tc>
          <w:tcPr>
            <w:tcW w:w="567" w:type="dxa"/>
          </w:tcPr>
          <w:p w:rsidR="000A3E08" w:rsidRPr="001A7E09" w:rsidRDefault="000A3E08" w:rsidP="00A1035F">
            <w:pPr>
              <w:jc w:val="center"/>
            </w:pPr>
            <w:r w:rsidRPr="001A7E09">
              <w:t>08</w:t>
            </w:r>
          </w:p>
        </w:tc>
        <w:tc>
          <w:tcPr>
            <w:tcW w:w="567" w:type="dxa"/>
          </w:tcPr>
          <w:p w:rsidR="000A3E08" w:rsidRPr="001A7E09" w:rsidRDefault="000A3E08" w:rsidP="00A1035F">
            <w:pPr>
              <w:jc w:val="center"/>
            </w:pPr>
            <w:r w:rsidRPr="001A7E09">
              <w:t>01</w:t>
            </w:r>
          </w:p>
        </w:tc>
        <w:tc>
          <w:tcPr>
            <w:tcW w:w="1843" w:type="dxa"/>
          </w:tcPr>
          <w:p w:rsidR="000A3E08" w:rsidRPr="001A7E09" w:rsidRDefault="000A3E08" w:rsidP="00A1035F">
            <w:pPr>
              <w:jc w:val="center"/>
            </w:pPr>
            <w:r w:rsidRPr="001A7E09">
              <w:t>10 1 04 00000</w:t>
            </w:r>
          </w:p>
        </w:tc>
        <w:tc>
          <w:tcPr>
            <w:tcW w:w="709" w:type="dxa"/>
          </w:tcPr>
          <w:p w:rsidR="000A3E08" w:rsidRPr="001A7E09" w:rsidRDefault="000A3E08" w:rsidP="00A1035F">
            <w:pPr>
              <w:jc w:val="center"/>
            </w:pPr>
          </w:p>
        </w:tc>
        <w:tc>
          <w:tcPr>
            <w:tcW w:w="1275" w:type="dxa"/>
          </w:tcPr>
          <w:p w:rsidR="000A3E08" w:rsidRPr="001A7E09" w:rsidRDefault="000A3E08" w:rsidP="00A1035F">
            <w:pPr>
              <w:jc w:val="right"/>
            </w:pPr>
            <w:r w:rsidRPr="001A7E09">
              <w:t>6 170,3</w:t>
            </w:r>
          </w:p>
        </w:tc>
      </w:tr>
      <w:tr w:rsidR="000A3E08" w:rsidRPr="001A7E09" w:rsidTr="00A1035F">
        <w:trPr>
          <w:trHeight w:val="1308"/>
        </w:trPr>
        <w:tc>
          <w:tcPr>
            <w:tcW w:w="3984" w:type="dxa"/>
          </w:tcPr>
          <w:p w:rsidR="000A3E08" w:rsidRPr="001A7E09" w:rsidRDefault="000A3E08" w:rsidP="00A1035F">
            <w:pPr>
              <w:jc w:val="both"/>
            </w:pPr>
            <w:r w:rsidRPr="001A7E09">
              <w:t>Повышение оплаты труда работников муниципальных учреждений  Краснодарского края</w:t>
            </w:r>
          </w:p>
        </w:tc>
        <w:tc>
          <w:tcPr>
            <w:tcW w:w="709" w:type="dxa"/>
          </w:tcPr>
          <w:p w:rsidR="000A3E08" w:rsidRPr="001A7E09" w:rsidRDefault="000A3E08" w:rsidP="00A1035F">
            <w:pPr>
              <w:jc w:val="center"/>
            </w:pPr>
            <w:r w:rsidRPr="001A7E09">
              <w:t>992</w:t>
            </w:r>
          </w:p>
        </w:tc>
        <w:tc>
          <w:tcPr>
            <w:tcW w:w="567" w:type="dxa"/>
          </w:tcPr>
          <w:p w:rsidR="000A3E08" w:rsidRPr="001A7E09" w:rsidRDefault="000A3E08" w:rsidP="00A1035F">
            <w:pPr>
              <w:jc w:val="center"/>
            </w:pPr>
            <w:r w:rsidRPr="001A7E09">
              <w:t>08</w:t>
            </w:r>
          </w:p>
        </w:tc>
        <w:tc>
          <w:tcPr>
            <w:tcW w:w="567" w:type="dxa"/>
          </w:tcPr>
          <w:p w:rsidR="000A3E08" w:rsidRPr="001A7E09" w:rsidRDefault="000A3E08" w:rsidP="00A1035F">
            <w:pPr>
              <w:jc w:val="center"/>
            </w:pPr>
            <w:r w:rsidRPr="001A7E09">
              <w:t>01</w:t>
            </w:r>
          </w:p>
        </w:tc>
        <w:tc>
          <w:tcPr>
            <w:tcW w:w="1843" w:type="dxa"/>
          </w:tcPr>
          <w:p w:rsidR="000A3E08" w:rsidRPr="001A7E09" w:rsidRDefault="000A3E08" w:rsidP="00A1035F">
            <w:pPr>
              <w:jc w:val="center"/>
            </w:pPr>
            <w:r w:rsidRPr="001A7E09">
              <w:t xml:space="preserve">10 1 04 </w:t>
            </w:r>
            <w:r w:rsidRPr="001A7E09">
              <w:rPr>
                <w:lang w:val="en-US"/>
              </w:rPr>
              <w:t>S0</w:t>
            </w:r>
            <w:r w:rsidRPr="001A7E09">
              <w:t>120</w:t>
            </w:r>
          </w:p>
        </w:tc>
        <w:tc>
          <w:tcPr>
            <w:tcW w:w="709" w:type="dxa"/>
          </w:tcPr>
          <w:p w:rsidR="000A3E08" w:rsidRPr="001A7E09" w:rsidRDefault="000A3E08" w:rsidP="00A1035F">
            <w:pPr>
              <w:jc w:val="center"/>
            </w:pPr>
          </w:p>
        </w:tc>
        <w:tc>
          <w:tcPr>
            <w:tcW w:w="1275" w:type="dxa"/>
          </w:tcPr>
          <w:p w:rsidR="000A3E08" w:rsidRPr="001A7E09" w:rsidRDefault="000A3E08" w:rsidP="00A1035F">
            <w:pPr>
              <w:jc w:val="right"/>
            </w:pPr>
            <w:r w:rsidRPr="001A7E09">
              <w:t>6 170,3</w:t>
            </w:r>
          </w:p>
        </w:tc>
      </w:tr>
      <w:tr w:rsidR="000A3E08" w:rsidRPr="001A7E09" w:rsidTr="00A1035F">
        <w:trPr>
          <w:trHeight w:val="467"/>
        </w:trPr>
        <w:tc>
          <w:tcPr>
            <w:tcW w:w="3984" w:type="dxa"/>
          </w:tcPr>
          <w:p w:rsidR="000A3E08" w:rsidRPr="001A7E09" w:rsidRDefault="000A3E08" w:rsidP="00A1035F">
            <w:pPr>
              <w:jc w:val="both"/>
            </w:pPr>
            <w:r w:rsidRPr="001A7E09">
              <w:t>Межбюджетные трансферты</w:t>
            </w:r>
          </w:p>
        </w:tc>
        <w:tc>
          <w:tcPr>
            <w:tcW w:w="709" w:type="dxa"/>
          </w:tcPr>
          <w:p w:rsidR="000A3E08" w:rsidRPr="001A7E09" w:rsidRDefault="000A3E08" w:rsidP="00A1035F">
            <w:pPr>
              <w:jc w:val="center"/>
            </w:pPr>
            <w:r w:rsidRPr="001A7E09">
              <w:t>992</w:t>
            </w:r>
          </w:p>
        </w:tc>
        <w:tc>
          <w:tcPr>
            <w:tcW w:w="567" w:type="dxa"/>
          </w:tcPr>
          <w:p w:rsidR="000A3E08" w:rsidRPr="001A7E09" w:rsidRDefault="000A3E08" w:rsidP="00A1035F">
            <w:pPr>
              <w:jc w:val="center"/>
            </w:pPr>
            <w:r w:rsidRPr="001A7E09">
              <w:t>08</w:t>
            </w:r>
          </w:p>
        </w:tc>
        <w:tc>
          <w:tcPr>
            <w:tcW w:w="567" w:type="dxa"/>
          </w:tcPr>
          <w:p w:rsidR="000A3E08" w:rsidRPr="001A7E09" w:rsidRDefault="000A3E08" w:rsidP="00A1035F">
            <w:pPr>
              <w:jc w:val="center"/>
            </w:pPr>
            <w:r w:rsidRPr="001A7E09">
              <w:t>01</w:t>
            </w:r>
          </w:p>
        </w:tc>
        <w:tc>
          <w:tcPr>
            <w:tcW w:w="1843" w:type="dxa"/>
          </w:tcPr>
          <w:p w:rsidR="000A3E08" w:rsidRPr="001A7E09" w:rsidRDefault="000A3E08" w:rsidP="00A1035F">
            <w:pPr>
              <w:jc w:val="center"/>
            </w:pPr>
            <w:r w:rsidRPr="001A7E09">
              <w:t xml:space="preserve">10 1 04 </w:t>
            </w:r>
            <w:r w:rsidRPr="001A7E09">
              <w:rPr>
                <w:lang w:val="en-US"/>
              </w:rPr>
              <w:t>S0</w:t>
            </w:r>
            <w:r w:rsidRPr="001A7E09">
              <w:t>120</w:t>
            </w:r>
          </w:p>
        </w:tc>
        <w:tc>
          <w:tcPr>
            <w:tcW w:w="709" w:type="dxa"/>
          </w:tcPr>
          <w:p w:rsidR="000A3E08" w:rsidRPr="001A7E09" w:rsidRDefault="000A3E08" w:rsidP="00A1035F">
            <w:pPr>
              <w:jc w:val="center"/>
            </w:pPr>
            <w:r w:rsidRPr="001A7E09">
              <w:t>500</w:t>
            </w:r>
          </w:p>
        </w:tc>
        <w:tc>
          <w:tcPr>
            <w:tcW w:w="1275" w:type="dxa"/>
          </w:tcPr>
          <w:p w:rsidR="000A3E08" w:rsidRPr="001A7E09" w:rsidRDefault="000A3E08" w:rsidP="00A1035F">
            <w:pPr>
              <w:jc w:val="right"/>
            </w:pPr>
            <w:r w:rsidRPr="001A7E09">
              <w:t>6 170,3</w:t>
            </w:r>
          </w:p>
        </w:tc>
      </w:tr>
      <w:tr w:rsidR="000A3E08" w:rsidRPr="001A7E09" w:rsidTr="00A1035F">
        <w:trPr>
          <w:trHeight w:val="772"/>
        </w:trPr>
        <w:tc>
          <w:tcPr>
            <w:tcW w:w="3984" w:type="dxa"/>
          </w:tcPr>
          <w:p w:rsidR="000A3E08" w:rsidRPr="001A7E09" w:rsidRDefault="000A3E08" w:rsidP="00A1035F">
            <w:pPr>
              <w:jc w:val="both"/>
            </w:pPr>
            <w:r w:rsidRPr="001A7E09">
              <w:t>Совершенствование деятельности государственных учреждений отрасли «Культура, искусство и кинематография» по предоставлению муниципальных услуг</w:t>
            </w:r>
          </w:p>
        </w:tc>
        <w:tc>
          <w:tcPr>
            <w:tcW w:w="709" w:type="dxa"/>
          </w:tcPr>
          <w:p w:rsidR="000A3E08" w:rsidRPr="001A7E09" w:rsidRDefault="000A3E08" w:rsidP="00A1035F">
            <w:pPr>
              <w:jc w:val="center"/>
            </w:pPr>
            <w:r w:rsidRPr="001A7E09">
              <w:t>992</w:t>
            </w:r>
          </w:p>
        </w:tc>
        <w:tc>
          <w:tcPr>
            <w:tcW w:w="567" w:type="dxa"/>
          </w:tcPr>
          <w:p w:rsidR="000A3E08" w:rsidRPr="001A7E09" w:rsidRDefault="000A3E08" w:rsidP="00A1035F">
            <w:pPr>
              <w:jc w:val="center"/>
            </w:pPr>
            <w:r w:rsidRPr="001A7E09">
              <w:t>08</w:t>
            </w:r>
          </w:p>
        </w:tc>
        <w:tc>
          <w:tcPr>
            <w:tcW w:w="567" w:type="dxa"/>
          </w:tcPr>
          <w:p w:rsidR="000A3E08" w:rsidRPr="001A7E09" w:rsidRDefault="000A3E08" w:rsidP="00A1035F">
            <w:pPr>
              <w:jc w:val="center"/>
            </w:pPr>
            <w:r w:rsidRPr="001A7E09">
              <w:t>01</w:t>
            </w:r>
          </w:p>
        </w:tc>
        <w:tc>
          <w:tcPr>
            <w:tcW w:w="1843" w:type="dxa"/>
          </w:tcPr>
          <w:p w:rsidR="000A3E08" w:rsidRPr="001A7E09" w:rsidRDefault="000A3E08" w:rsidP="00A1035F">
            <w:pPr>
              <w:jc w:val="center"/>
            </w:pPr>
            <w:r w:rsidRPr="001A7E09">
              <w:t>10 1 05 00000</w:t>
            </w:r>
          </w:p>
        </w:tc>
        <w:tc>
          <w:tcPr>
            <w:tcW w:w="709" w:type="dxa"/>
          </w:tcPr>
          <w:p w:rsidR="000A3E08" w:rsidRPr="001A7E09" w:rsidRDefault="000A3E08" w:rsidP="00A1035F">
            <w:pPr>
              <w:jc w:val="center"/>
            </w:pPr>
            <w:r w:rsidRPr="001A7E09">
              <w:t> </w:t>
            </w:r>
          </w:p>
        </w:tc>
        <w:tc>
          <w:tcPr>
            <w:tcW w:w="1275" w:type="dxa"/>
          </w:tcPr>
          <w:p w:rsidR="000A3E08" w:rsidRPr="001A7E09" w:rsidRDefault="000A3E08" w:rsidP="00A1035F">
            <w:pPr>
              <w:jc w:val="right"/>
            </w:pPr>
            <w:r w:rsidRPr="001A7E09">
              <w:t xml:space="preserve">4 835,5  </w:t>
            </w:r>
          </w:p>
        </w:tc>
      </w:tr>
      <w:tr w:rsidR="000A3E08" w:rsidRPr="001A7E09" w:rsidTr="00A1035F">
        <w:trPr>
          <w:trHeight w:val="1299"/>
        </w:trPr>
        <w:tc>
          <w:tcPr>
            <w:tcW w:w="3984" w:type="dxa"/>
          </w:tcPr>
          <w:p w:rsidR="000A3E08" w:rsidRPr="001A7E09" w:rsidRDefault="000A3E08" w:rsidP="00A1035F">
            <w:pPr>
              <w:jc w:val="both"/>
            </w:pPr>
            <w:r w:rsidRPr="001A7E09">
              <w:t>Создание условий для организации досуга и обеспечения жителей Губского сельского поселения Мостовского района   услугами организаций культуры</w:t>
            </w:r>
          </w:p>
        </w:tc>
        <w:tc>
          <w:tcPr>
            <w:tcW w:w="709" w:type="dxa"/>
          </w:tcPr>
          <w:p w:rsidR="000A3E08" w:rsidRPr="001A7E09" w:rsidRDefault="000A3E08" w:rsidP="00A1035F">
            <w:pPr>
              <w:jc w:val="center"/>
            </w:pPr>
            <w:r w:rsidRPr="001A7E09">
              <w:t>992</w:t>
            </w:r>
          </w:p>
        </w:tc>
        <w:tc>
          <w:tcPr>
            <w:tcW w:w="567" w:type="dxa"/>
          </w:tcPr>
          <w:p w:rsidR="000A3E08" w:rsidRPr="001A7E09" w:rsidRDefault="000A3E08" w:rsidP="00A1035F">
            <w:pPr>
              <w:jc w:val="center"/>
            </w:pPr>
            <w:r w:rsidRPr="001A7E09">
              <w:t>08</w:t>
            </w:r>
          </w:p>
        </w:tc>
        <w:tc>
          <w:tcPr>
            <w:tcW w:w="567" w:type="dxa"/>
          </w:tcPr>
          <w:p w:rsidR="000A3E08" w:rsidRPr="001A7E09" w:rsidRDefault="000A3E08" w:rsidP="00A1035F">
            <w:pPr>
              <w:jc w:val="center"/>
            </w:pPr>
            <w:r w:rsidRPr="001A7E09">
              <w:t>01</w:t>
            </w:r>
          </w:p>
        </w:tc>
        <w:tc>
          <w:tcPr>
            <w:tcW w:w="1843" w:type="dxa"/>
          </w:tcPr>
          <w:p w:rsidR="000A3E08" w:rsidRPr="001A7E09" w:rsidRDefault="000A3E08" w:rsidP="00A1035F">
            <w:pPr>
              <w:jc w:val="center"/>
            </w:pPr>
            <w:r w:rsidRPr="001A7E09">
              <w:t>10 1 05 21000</w:t>
            </w:r>
          </w:p>
        </w:tc>
        <w:tc>
          <w:tcPr>
            <w:tcW w:w="709" w:type="dxa"/>
          </w:tcPr>
          <w:p w:rsidR="000A3E08" w:rsidRPr="001A7E09" w:rsidRDefault="000A3E08" w:rsidP="00A1035F">
            <w:pPr>
              <w:jc w:val="center"/>
            </w:pPr>
            <w:r w:rsidRPr="001A7E09">
              <w:t> </w:t>
            </w:r>
          </w:p>
        </w:tc>
        <w:tc>
          <w:tcPr>
            <w:tcW w:w="1275" w:type="dxa"/>
          </w:tcPr>
          <w:p w:rsidR="000A3E08" w:rsidRPr="001A7E09" w:rsidRDefault="000A3E08" w:rsidP="00A1035F">
            <w:pPr>
              <w:jc w:val="right"/>
            </w:pPr>
            <w:r w:rsidRPr="001A7E09">
              <w:t xml:space="preserve">3 858,0  </w:t>
            </w:r>
          </w:p>
        </w:tc>
      </w:tr>
      <w:tr w:rsidR="000A3E08" w:rsidRPr="001A7E09" w:rsidTr="00A1035F">
        <w:trPr>
          <w:trHeight w:val="312"/>
        </w:trPr>
        <w:tc>
          <w:tcPr>
            <w:tcW w:w="3984" w:type="dxa"/>
          </w:tcPr>
          <w:p w:rsidR="000A3E08" w:rsidRPr="001A7E09" w:rsidRDefault="000A3E08" w:rsidP="00A1035F">
            <w:pPr>
              <w:jc w:val="both"/>
            </w:pPr>
            <w:r w:rsidRPr="001A7E09">
              <w:t>Межбюджетные трансферты</w:t>
            </w:r>
          </w:p>
        </w:tc>
        <w:tc>
          <w:tcPr>
            <w:tcW w:w="709" w:type="dxa"/>
          </w:tcPr>
          <w:p w:rsidR="000A3E08" w:rsidRPr="001A7E09" w:rsidRDefault="000A3E08" w:rsidP="00A1035F">
            <w:pPr>
              <w:jc w:val="center"/>
            </w:pPr>
            <w:r w:rsidRPr="001A7E09">
              <w:t>992</w:t>
            </w:r>
          </w:p>
        </w:tc>
        <w:tc>
          <w:tcPr>
            <w:tcW w:w="567" w:type="dxa"/>
          </w:tcPr>
          <w:p w:rsidR="000A3E08" w:rsidRPr="001A7E09" w:rsidRDefault="000A3E08" w:rsidP="00A1035F">
            <w:pPr>
              <w:jc w:val="center"/>
            </w:pPr>
            <w:r w:rsidRPr="001A7E09">
              <w:t>08</w:t>
            </w:r>
          </w:p>
        </w:tc>
        <w:tc>
          <w:tcPr>
            <w:tcW w:w="567" w:type="dxa"/>
          </w:tcPr>
          <w:p w:rsidR="000A3E08" w:rsidRPr="001A7E09" w:rsidRDefault="000A3E08" w:rsidP="00A1035F">
            <w:pPr>
              <w:jc w:val="center"/>
            </w:pPr>
            <w:r w:rsidRPr="001A7E09">
              <w:t>01</w:t>
            </w:r>
          </w:p>
        </w:tc>
        <w:tc>
          <w:tcPr>
            <w:tcW w:w="1843" w:type="dxa"/>
          </w:tcPr>
          <w:p w:rsidR="000A3E08" w:rsidRPr="001A7E09" w:rsidRDefault="000A3E08" w:rsidP="00A1035F">
            <w:pPr>
              <w:jc w:val="center"/>
            </w:pPr>
            <w:r w:rsidRPr="001A7E09">
              <w:t>10 1 05 21000</w:t>
            </w:r>
          </w:p>
        </w:tc>
        <w:tc>
          <w:tcPr>
            <w:tcW w:w="709" w:type="dxa"/>
          </w:tcPr>
          <w:p w:rsidR="000A3E08" w:rsidRPr="001A7E09" w:rsidRDefault="000A3E08" w:rsidP="00A1035F">
            <w:pPr>
              <w:jc w:val="center"/>
            </w:pPr>
            <w:r w:rsidRPr="001A7E09">
              <w:t>500</w:t>
            </w:r>
          </w:p>
        </w:tc>
        <w:tc>
          <w:tcPr>
            <w:tcW w:w="1275" w:type="dxa"/>
          </w:tcPr>
          <w:p w:rsidR="000A3E08" w:rsidRPr="001A7E09" w:rsidRDefault="000A3E08" w:rsidP="00A1035F">
            <w:pPr>
              <w:jc w:val="right"/>
            </w:pPr>
            <w:r w:rsidRPr="001A7E09">
              <w:t xml:space="preserve">3 858,0  </w:t>
            </w:r>
          </w:p>
        </w:tc>
      </w:tr>
      <w:tr w:rsidR="000A3E08" w:rsidRPr="001A7E09" w:rsidTr="00A1035F">
        <w:trPr>
          <w:trHeight w:val="312"/>
        </w:trPr>
        <w:tc>
          <w:tcPr>
            <w:tcW w:w="3984" w:type="dxa"/>
          </w:tcPr>
          <w:p w:rsidR="000A3E08" w:rsidRPr="001A7E09" w:rsidRDefault="000A3E08" w:rsidP="00A1035F">
            <w:pPr>
              <w:jc w:val="both"/>
            </w:pPr>
            <w:r w:rsidRPr="001A7E09">
              <w:t>Организация библиотечного обслуживания населения Губского сельского поселения Мостовского района, комплектование и обеспечение сохранности библиотечных фондов библиотек</w:t>
            </w:r>
          </w:p>
        </w:tc>
        <w:tc>
          <w:tcPr>
            <w:tcW w:w="709" w:type="dxa"/>
          </w:tcPr>
          <w:p w:rsidR="000A3E08" w:rsidRPr="001A7E09" w:rsidRDefault="000A3E08" w:rsidP="00A1035F">
            <w:pPr>
              <w:jc w:val="center"/>
            </w:pPr>
            <w:r w:rsidRPr="001A7E09">
              <w:t>992</w:t>
            </w:r>
          </w:p>
        </w:tc>
        <w:tc>
          <w:tcPr>
            <w:tcW w:w="567" w:type="dxa"/>
          </w:tcPr>
          <w:p w:rsidR="000A3E08" w:rsidRPr="001A7E09" w:rsidRDefault="000A3E08" w:rsidP="00A1035F">
            <w:pPr>
              <w:jc w:val="center"/>
            </w:pPr>
            <w:r w:rsidRPr="001A7E09">
              <w:t>08</w:t>
            </w:r>
          </w:p>
        </w:tc>
        <w:tc>
          <w:tcPr>
            <w:tcW w:w="567" w:type="dxa"/>
          </w:tcPr>
          <w:p w:rsidR="000A3E08" w:rsidRPr="001A7E09" w:rsidRDefault="000A3E08" w:rsidP="00A1035F">
            <w:pPr>
              <w:jc w:val="center"/>
            </w:pPr>
            <w:r w:rsidRPr="001A7E09">
              <w:t>01</w:t>
            </w:r>
          </w:p>
        </w:tc>
        <w:tc>
          <w:tcPr>
            <w:tcW w:w="1843" w:type="dxa"/>
          </w:tcPr>
          <w:p w:rsidR="000A3E08" w:rsidRPr="001A7E09" w:rsidRDefault="000A3E08" w:rsidP="00A1035F">
            <w:pPr>
              <w:jc w:val="center"/>
            </w:pPr>
            <w:r w:rsidRPr="001A7E09">
              <w:t>10 1 05 22000</w:t>
            </w:r>
          </w:p>
        </w:tc>
        <w:tc>
          <w:tcPr>
            <w:tcW w:w="709" w:type="dxa"/>
          </w:tcPr>
          <w:p w:rsidR="000A3E08" w:rsidRPr="001A7E09" w:rsidRDefault="000A3E08" w:rsidP="00A1035F">
            <w:pPr>
              <w:jc w:val="center"/>
            </w:pPr>
            <w:r w:rsidRPr="001A7E09">
              <w:t> </w:t>
            </w:r>
          </w:p>
        </w:tc>
        <w:tc>
          <w:tcPr>
            <w:tcW w:w="1275" w:type="dxa"/>
          </w:tcPr>
          <w:p w:rsidR="000A3E08" w:rsidRPr="001A7E09" w:rsidRDefault="000A3E08" w:rsidP="00A1035F">
            <w:pPr>
              <w:jc w:val="right"/>
            </w:pPr>
            <w:r w:rsidRPr="001A7E09">
              <w:t xml:space="preserve">977,5  </w:t>
            </w:r>
          </w:p>
        </w:tc>
      </w:tr>
      <w:tr w:rsidR="000A3E08" w:rsidRPr="001A7E09" w:rsidTr="00A1035F">
        <w:trPr>
          <w:trHeight w:val="312"/>
        </w:trPr>
        <w:tc>
          <w:tcPr>
            <w:tcW w:w="3984" w:type="dxa"/>
          </w:tcPr>
          <w:p w:rsidR="000A3E08" w:rsidRPr="001A7E09" w:rsidRDefault="000A3E08" w:rsidP="00A1035F">
            <w:pPr>
              <w:jc w:val="both"/>
            </w:pPr>
            <w:r w:rsidRPr="001A7E09">
              <w:t>Межбюджетные трансферты</w:t>
            </w:r>
          </w:p>
        </w:tc>
        <w:tc>
          <w:tcPr>
            <w:tcW w:w="709" w:type="dxa"/>
          </w:tcPr>
          <w:p w:rsidR="000A3E08" w:rsidRPr="001A7E09" w:rsidRDefault="000A3E08" w:rsidP="00A1035F">
            <w:pPr>
              <w:jc w:val="center"/>
            </w:pPr>
            <w:r w:rsidRPr="001A7E09">
              <w:t>992</w:t>
            </w:r>
          </w:p>
        </w:tc>
        <w:tc>
          <w:tcPr>
            <w:tcW w:w="567" w:type="dxa"/>
          </w:tcPr>
          <w:p w:rsidR="000A3E08" w:rsidRPr="001A7E09" w:rsidRDefault="000A3E08" w:rsidP="00A1035F">
            <w:pPr>
              <w:jc w:val="center"/>
            </w:pPr>
            <w:r w:rsidRPr="001A7E09">
              <w:t>08</w:t>
            </w:r>
          </w:p>
        </w:tc>
        <w:tc>
          <w:tcPr>
            <w:tcW w:w="567" w:type="dxa"/>
          </w:tcPr>
          <w:p w:rsidR="000A3E08" w:rsidRPr="001A7E09" w:rsidRDefault="000A3E08" w:rsidP="00A1035F">
            <w:pPr>
              <w:jc w:val="center"/>
            </w:pPr>
            <w:r w:rsidRPr="001A7E09">
              <w:t>01</w:t>
            </w:r>
          </w:p>
        </w:tc>
        <w:tc>
          <w:tcPr>
            <w:tcW w:w="1843" w:type="dxa"/>
          </w:tcPr>
          <w:p w:rsidR="000A3E08" w:rsidRPr="001A7E09" w:rsidRDefault="000A3E08" w:rsidP="00A1035F">
            <w:pPr>
              <w:jc w:val="center"/>
            </w:pPr>
            <w:r w:rsidRPr="001A7E09">
              <w:t>10 1 05 22000</w:t>
            </w:r>
          </w:p>
        </w:tc>
        <w:tc>
          <w:tcPr>
            <w:tcW w:w="709" w:type="dxa"/>
          </w:tcPr>
          <w:p w:rsidR="000A3E08" w:rsidRPr="001A7E09" w:rsidRDefault="000A3E08" w:rsidP="00A1035F">
            <w:pPr>
              <w:jc w:val="center"/>
            </w:pPr>
            <w:r w:rsidRPr="001A7E09">
              <w:t>500</w:t>
            </w:r>
          </w:p>
        </w:tc>
        <w:tc>
          <w:tcPr>
            <w:tcW w:w="1275" w:type="dxa"/>
          </w:tcPr>
          <w:p w:rsidR="000A3E08" w:rsidRPr="001A7E09" w:rsidRDefault="000A3E08" w:rsidP="00A1035F">
            <w:pPr>
              <w:jc w:val="right"/>
            </w:pPr>
            <w:r w:rsidRPr="001A7E09">
              <w:t xml:space="preserve">977,5  </w:t>
            </w:r>
          </w:p>
        </w:tc>
      </w:tr>
      <w:tr w:rsidR="000A3E08" w:rsidRPr="001A7E09" w:rsidTr="00A1035F">
        <w:trPr>
          <w:trHeight w:val="312"/>
        </w:trPr>
        <w:tc>
          <w:tcPr>
            <w:tcW w:w="3984" w:type="dxa"/>
          </w:tcPr>
          <w:p w:rsidR="000A3E08" w:rsidRPr="001A7E09" w:rsidRDefault="000A3E08" w:rsidP="00A1035F">
            <w:pPr>
              <w:jc w:val="both"/>
              <w:rPr>
                <w:bCs/>
              </w:rPr>
            </w:pPr>
            <w:r w:rsidRPr="001A7E09">
              <w:rPr>
                <w:bCs/>
              </w:rPr>
              <w:t>Физическая культура и спорт</w:t>
            </w:r>
          </w:p>
        </w:tc>
        <w:tc>
          <w:tcPr>
            <w:tcW w:w="709" w:type="dxa"/>
          </w:tcPr>
          <w:p w:rsidR="000A3E08" w:rsidRPr="001A7E09" w:rsidRDefault="000A3E08" w:rsidP="00A1035F">
            <w:pPr>
              <w:jc w:val="center"/>
              <w:rPr>
                <w:bCs/>
              </w:rPr>
            </w:pPr>
            <w:r w:rsidRPr="001A7E09">
              <w:rPr>
                <w:bCs/>
              </w:rPr>
              <w:t>992</w:t>
            </w:r>
          </w:p>
        </w:tc>
        <w:tc>
          <w:tcPr>
            <w:tcW w:w="567" w:type="dxa"/>
          </w:tcPr>
          <w:p w:rsidR="000A3E08" w:rsidRPr="001A7E09" w:rsidRDefault="000A3E08" w:rsidP="00A1035F">
            <w:pPr>
              <w:jc w:val="center"/>
              <w:rPr>
                <w:bCs/>
              </w:rPr>
            </w:pPr>
            <w:r w:rsidRPr="001A7E09">
              <w:rPr>
                <w:bCs/>
              </w:rPr>
              <w:t>11</w:t>
            </w:r>
          </w:p>
        </w:tc>
        <w:tc>
          <w:tcPr>
            <w:tcW w:w="567" w:type="dxa"/>
          </w:tcPr>
          <w:p w:rsidR="000A3E08" w:rsidRPr="001A7E09" w:rsidRDefault="000A3E08" w:rsidP="00A1035F">
            <w:pPr>
              <w:jc w:val="center"/>
              <w:rPr>
                <w:bCs/>
              </w:rPr>
            </w:pPr>
            <w:r w:rsidRPr="001A7E09">
              <w:rPr>
                <w:bCs/>
              </w:rPr>
              <w:t> </w:t>
            </w:r>
          </w:p>
        </w:tc>
        <w:tc>
          <w:tcPr>
            <w:tcW w:w="1843" w:type="dxa"/>
          </w:tcPr>
          <w:p w:rsidR="000A3E08" w:rsidRPr="001A7E09" w:rsidRDefault="000A3E08" w:rsidP="00A1035F">
            <w:pPr>
              <w:jc w:val="center"/>
              <w:rPr>
                <w:bCs/>
              </w:rPr>
            </w:pPr>
            <w:r w:rsidRPr="001A7E09">
              <w:rPr>
                <w:bCs/>
              </w:rPr>
              <w:t> </w:t>
            </w:r>
          </w:p>
        </w:tc>
        <w:tc>
          <w:tcPr>
            <w:tcW w:w="709" w:type="dxa"/>
          </w:tcPr>
          <w:p w:rsidR="000A3E08" w:rsidRPr="001A7E09" w:rsidRDefault="000A3E08" w:rsidP="00A1035F">
            <w:pPr>
              <w:jc w:val="center"/>
              <w:rPr>
                <w:bCs/>
              </w:rPr>
            </w:pPr>
            <w:r w:rsidRPr="001A7E09">
              <w:rPr>
                <w:bCs/>
              </w:rPr>
              <w:t> </w:t>
            </w:r>
          </w:p>
        </w:tc>
        <w:tc>
          <w:tcPr>
            <w:tcW w:w="1275" w:type="dxa"/>
          </w:tcPr>
          <w:p w:rsidR="000A3E08" w:rsidRPr="001A7E09" w:rsidRDefault="000A3E08" w:rsidP="00A1035F">
            <w:pPr>
              <w:jc w:val="right"/>
              <w:rPr>
                <w:bCs/>
              </w:rPr>
            </w:pPr>
            <w:r w:rsidRPr="001A7E09">
              <w:rPr>
                <w:bCs/>
              </w:rPr>
              <w:t xml:space="preserve">380,9  </w:t>
            </w:r>
          </w:p>
        </w:tc>
      </w:tr>
      <w:tr w:rsidR="000A3E08" w:rsidRPr="001A7E09" w:rsidTr="00A1035F">
        <w:trPr>
          <w:trHeight w:val="312"/>
        </w:trPr>
        <w:tc>
          <w:tcPr>
            <w:tcW w:w="3984" w:type="dxa"/>
          </w:tcPr>
          <w:p w:rsidR="000A3E08" w:rsidRPr="001A7E09" w:rsidRDefault="000A3E08" w:rsidP="00A1035F">
            <w:pPr>
              <w:jc w:val="both"/>
              <w:rPr>
                <w:bCs/>
              </w:rPr>
            </w:pPr>
            <w:r w:rsidRPr="001A7E09">
              <w:rPr>
                <w:bCs/>
              </w:rPr>
              <w:t>Массовый спорт</w:t>
            </w:r>
          </w:p>
        </w:tc>
        <w:tc>
          <w:tcPr>
            <w:tcW w:w="709" w:type="dxa"/>
          </w:tcPr>
          <w:p w:rsidR="000A3E08" w:rsidRPr="001A7E09" w:rsidRDefault="000A3E08" w:rsidP="00A1035F">
            <w:pPr>
              <w:jc w:val="center"/>
              <w:rPr>
                <w:bCs/>
              </w:rPr>
            </w:pPr>
            <w:r w:rsidRPr="001A7E09">
              <w:rPr>
                <w:bCs/>
              </w:rPr>
              <w:t>992</w:t>
            </w:r>
          </w:p>
        </w:tc>
        <w:tc>
          <w:tcPr>
            <w:tcW w:w="567" w:type="dxa"/>
          </w:tcPr>
          <w:p w:rsidR="000A3E08" w:rsidRPr="001A7E09" w:rsidRDefault="000A3E08" w:rsidP="00A1035F">
            <w:pPr>
              <w:jc w:val="center"/>
              <w:rPr>
                <w:bCs/>
              </w:rPr>
            </w:pPr>
            <w:r w:rsidRPr="001A7E09">
              <w:rPr>
                <w:bCs/>
              </w:rPr>
              <w:t>11</w:t>
            </w:r>
          </w:p>
        </w:tc>
        <w:tc>
          <w:tcPr>
            <w:tcW w:w="567" w:type="dxa"/>
          </w:tcPr>
          <w:p w:rsidR="000A3E08" w:rsidRPr="001A7E09" w:rsidRDefault="000A3E08" w:rsidP="00A1035F">
            <w:pPr>
              <w:jc w:val="center"/>
              <w:rPr>
                <w:bCs/>
              </w:rPr>
            </w:pPr>
            <w:r w:rsidRPr="001A7E09">
              <w:rPr>
                <w:bCs/>
              </w:rPr>
              <w:t>02</w:t>
            </w:r>
          </w:p>
        </w:tc>
        <w:tc>
          <w:tcPr>
            <w:tcW w:w="1843" w:type="dxa"/>
          </w:tcPr>
          <w:p w:rsidR="000A3E08" w:rsidRPr="001A7E09" w:rsidRDefault="000A3E08" w:rsidP="00A1035F">
            <w:pPr>
              <w:jc w:val="center"/>
              <w:rPr>
                <w:bCs/>
              </w:rPr>
            </w:pPr>
            <w:r w:rsidRPr="001A7E09">
              <w:rPr>
                <w:bCs/>
              </w:rPr>
              <w:t> </w:t>
            </w:r>
          </w:p>
        </w:tc>
        <w:tc>
          <w:tcPr>
            <w:tcW w:w="709" w:type="dxa"/>
          </w:tcPr>
          <w:p w:rsidR="000A3E08" w:rsidRPr="001A7E09" w:rsidRDefault="000A3E08" w:rsidP="00A1035F">
            <w:pPr>
              <w:jc w:val="center"/>
              <w:rPr>
                <w:bCs/>
              </w:rPr>
            </w:pPr>
            <w:r w:rsidRPr="001A7E09">
              <w:rPr>
                <w:bCs/>
              </w:rPr>
              <w:t> </w:t>
            </w:r>
          </w:p>
        </w:tc>
        <w:tc>
          <w:tcPr>
            <w:tcW w:w="1275" w:type="dxa"/>
          </w:tcPr>
          <w:p w:rsidR="000A3E08" w:rsidRPr="001A7E09" w:rsidRDefault="000A3E08" w:rsidP="00A1035F">
            <w:pPr>
              <w:jc w:val="right"/>
              <w:rPr>
                <w:bCs/>
              </w:rPr>
            </w:pPr>
            <w:r w:rsidRPr="001A7E09">
              <w:rPr>
                <w:bCs/>
              </w:rPr>
              <w:t xml:space="preserve">380,9  </w:t>
            </w:r>
          </w:p>
        </w:tc>
      </w:tr>
      <w:tr w:rsidR="000A3E08" w:rsidRPr="001A7E09" w:rsidTr="00A1035F">
        <w:trPr>
          <w:trHeight w:val="347"/>
        </w:trPr>
        <w:tc>
          <w:tcPr>
            <w:tcW w:w="3984" w:type="dxa"/>
          </w:tcPr>
          <w:p w:rsidR="000A3E08" w:rsidRPr="001A7E09" w:rsidRDefault="000A3E08" w:rsidP="00A1035F">
            <w:pPr>
              <w:jc w:val="both"/>
            </w:pPr>
            <w:r w:rsidRPr="001A7E09">
              <w:t>Муниципальная программа Губского сельского поселения  Мостовского района «Развитие физической культуры и спорта»</w:t>
            </w:r>
          </w:p>
        </w:tc>
        <w:tc>
          <w:tcPr>
            <w:tcW w:w="709" w:type="dxa"/>
          </w:tcPr>
          <w:p w:rsidR="000A3E08" w:rsidRPr="001A7E09" w:rsidRDefault="000A3E08" w:rsidP="00A1035F">
            <w:pPr>
              <w:jc w:val="center"/>
            </w:pPr>
            <w:r w:rsidRPr="001A7E09">
              <w:t>992</w:t>
            </w:r>
          </w:p>
        </w:tc>
        <w:tc>
          <w:tcPr>
            <w:tcW w:w="567" w:type="dxa"/>
          </w:tcPr>
          <w:p w:rsidR="000A3E08" w:rsidRPr="001A7E09" w:rsidRDefault="000A3E08" w:rsidP="00A1035F">
            <w:pPr>
              <w:jc w:val="center"/>
            </w:pPr>
            <w:r w:rsidRPr="001A7E09">
              <w:t>11</w:t>
            </w:r>
          </w:p>
        </w:tc>
        <w:tc>
          <w:tcPr>
            <w:tcW w:w="567" w:type="dxa"/>
          </w:tcPr>
          <w:p w:rsidR="000A3E08" w:rsidRPr="001A7E09" w:rsidRDefault="000A3E08" w:rsidP="00A1035F">
            <w:pPr>
              <w:jc w:val="center"/>
            </w:pPr>
            <w:r w:rsidRPr="001A7E09">
              <w:t>02</w:t>
            </w:r>
          </w:p>
        </w:tc>
        <w:tc>
          <w:tcPr>
            <w:tcW w:w="1843" w:type="dxa"/>
            <w:noWrap/>
          </w:tcPr>
          <w:p w:rsidR="000A3E08" w:rsidRPr="001A7E09" w:rsidRDefault="000A3E08" w:rsidP="00A1035F">
            <w:pPr>
              <w:jc w:val="center"/>
            </w:pPr>
            <w:r w:rsidRPr="001A7E09">
              <w:t>12 0 00 00000</w:t>
            </w:r>
          </w:p>
        </w:tc>
        <w:tc>
          <w:tcPr>
            <w:tcW w:w="709" w:type="dxa"/>
          </w:tcPr>
          <w:p w:rsidR="000A3E08" w:rsidRPr="001A7E09" w:rsidRDefault="000A3E08" w:rsidP="00A1035F">
            <w:pPr>
              <w:jc w:val="center"/>
            </w:pPr>
            <w:r w:rsidRPr="001A7E09">
              <w:t> </w:t>
            </w:r>
          </w:p>
        </w:tc>
        <w:tc>
          <w:tcPr>
            <w:tcW w:w="1275" w:type="dxa"/>
          </w:tcPr>
          <w:p w:rsidR="000A3E08" w:rsidRPr="001A7E09" w:rsidRDefault="000A3E08" w:rsidP="00A1035F">
            <w:pPr>
              <w:jc w:val="right"/>
            </w:pPr>
            <w:r w:rsidRPr="001A7E09">
              <w:t xml:space="preserve">380,9  </w:t>
            </w:r>
          </w:p>
        </w:tc>
      </w:tr>
      <w:tr w:rsidR="000A3E08" w:rsidRPr="001A7E09" w:rsidTr="00A1035F">
        <w:trPr>
          <w:trHeight w:val="984"/>
        </w:trPr>
        <w:tc>
          <w:tcPr>
            <w:tcW w:w="3984" w:type="dxa"/>
            <w:vAlign w:val="bottom"/>
          </w:tcPr>
          <w:p w:rsidR="000A3E08" w:rsidRPr="001A7E09" w:rsidRDefault="000A3E08" w:rsidP="00A1035F">
            <w:pPr>
              <w:jc w:val="both"/>
            </w:pPr>
            <w:r w:rsidRPr="001A7E09">
              <w:t xml:space="preserve">Отдельные мероприятия муниципальной программы Губского сельского поселения Мостовского района «Развитие физической культуры и спорта» </w:t>
            </w:r>
          </w:p>
        </w:tc>
        <w:tc>
          <w:tcPr>
            <w:tcW w:w="709" w:type="dxa"/>
          </w:tcPr>
          <w:p w:rsidR="000A3E08" w:rsidRPr="001A7E09" w:rsidRDefault="000A3E08" w:rsidP="00A1035F">
            <w:pPr>
              <w:jc w:val="center"/>
            </w:pPr>
            <w:r w:rsidRPr="001A7E09">
              <w:t>992</w:t>
            </w:r>
          </w:p>
        </w:tc>
        <w:tc>
          <w:tcPr>
            <w:tcW w:w="567" w:type="dxa"/>
          </w:tcPr>
          <w:p w:rsidR="000A3E08" w:rsidRPr="001A7E09" w:rsidRDefault="000A3E08" w:rsidP="00A1035F">
            <w:pPr>
              <w:jc w:val="center"/>
            </w:pPr>
            <w:r w:rsidRPr="001A7E09">
              <w:t>11</w:t>
            </w:r>
          </w:p>
        </w:tc>
        <w:tc>
          <w:tcPr>
            <w:tcW w:w="567" w:type="dxa"/>
          </w:tcPr>
          <w:p w:rsidR="000A3E08" w:rsidRPr="001A7E09" w:rsidRDefault="000A3E08" w:rsidP="00A1035F">
            <w:pPr>
              <w:jc w:val="center"/>
            </w:pPr>
            <w:r w:rsidRPr="001A7E09">
              <w:t>02</w:t>
            </w:r>
          </w:p>
        </w:tc>
        <w:tc>
          <w:tcPr>
            <w:tcW w:w="1843" w:type="dxa"/>
            <w:noWrap/>
          </w:tcPr>
          <w:p w:rsidR="000A3E08" w:rsidRPr="001A7E09" w:rsidRDefault="000A3E08" w:rsidP="00A1035F">
            <w:pPr>
              <w:jc w:val="center"/>
            </w:pPr>
            <w:r w:rsidRPr="001A7E09">
              <w:t>12 1 00 00000</w:t>
            </w:r>
          </w:p>
        </w:tc>
        <w:tc>
          <w:tcPr>
            <w:tcW w:w="709" w:type="dxa"/>
          </w:tcPr>
          <w:p w:rsidR="000A3E08" w:rsidRPr="001A7E09" w:rsidRDefault="000A3E08" w:rsidP="00A1035F">
            <w:pPr>
              <w:jc w:val="center"/>
            </w:pPr>
            <w:r w:rsidRPr="001A7E09">
              <w:t> </w:t>
            </w:r>
          </w:p>
        </w:tc>
        <w:tc>
          <w:tcPr>
            <w:tcW w:w="1275" w:type="dxa"/>
          </w:tcPr>
          <w:p w:rsidR="000A3E08" w:rsidRPr="001A7E09" w:rsidRDefault="000A3E08" w:rsidP="00A1035F">
            <w:pPr>
              <w:jc w:val="right"/>
            </w:pPr>
            <w:r w:rsidRPr="001A7E09">
              <w:t xml:space="preserve">380,9  </w:t>
            </w:r>
          </w:p>
        </w:tc>
      </w:tr>
      <w:tr w:rsidR="000A3E08" w:rsidRPr="001A7E09" w:rsidTr="00A1035F">
        <w:trPr>
          <w:trHeight w:val="347"/>
        </w:trPr>
        <w:tc>
          <w:tcPr>
            <w:tcW w:w="3984" w:type="dxa"/>
            <w:vAlign w:val="bottom"/>
          </w:tcPr>
          <w:p w:rsidR="000A3E08" w:rsidRPr="001A7E09" w:rsidRDefault="000A3E08" w:rsidP="00A1035F">
            <w:pPr>
              <w:jc w:val="both"/>
            </w:pPr>
            <w:r w:rsidRPr="001A7E09">
              <w:t>Обеспечение деятельности отдела по физической культуре и спорту</w:t>
            </w:r>
          </w:p>
        </w:tc>
        <w:tc>
          <w:tcPr>
            <w:tcW w:w="709" w:type="dxa"/>
          </w:tcPr>
          <w:p w:rsidR="000A3E08" w:rsidRPr="001A7E09" w:rsidRDefault="000A3E08" w:rsidP="00A1035F">
            <w:pPr>
              <w:jc w:val="center"/>
            </w:pPr>
            <w:r w:rsidRPr="001A7E09">
              <w:t>992</w:t>
            </w:r>
          </w:p>
        </w:tc>
        <w:tc>
          <w:tcPr>
            <w:tcW w:w="567" w:type="dxa"/>
          </w:tcPr>
          <w:p w:rsidR="000A3E08" w:rsidRPr="001A7E09" w:rsidRDefault="000A3E08" w:rsidP="00A1035F">
            <w:pPr>
              <w:jc w:val="center"/>
            </w:pPr>
            <w:r w:rsidRPr="001A7E09">
              <w:t>11</w:t>
            </w:r>
          </w:p>
        </w:tc>
        <w:tc>
          <w:tcPr>
            <w:tcW w:w="567" w:type="dxa"/>
          </w:tcPr>
          <w:p w:rsidR="000A3E08" w:rsidRPr="001A7E09" w:rsidRDefault="000A3E08" w:rsidP="00A1035F">
            <w:pPr>
              <w:jc w:val="center"/>
            </w:pPr>
            <w:r w:rsidRPr="001A7E09">
              <w:t>02</w:t>
            </w:r>
          </w:p>
        </w:tc>
        <w:tc>
          <w:tcPr>
            <w:tcW w:w="1843" w:type="dxa"/>
            <w:noWrap/>
          </w:tcPr>
          <w:p w:rsidR="000A3E08" w:rsidRPr="001A7E09" w:rsidRDefault="000A3E08" w:rsidP="00A1035F">
            <w:pPr>
              <w:jc w:val="center"/>
            </w:pPr>
            <w:r w:rsidRPr="001A7E09">
              <w:t>12 1 07 00000</w:t>
            </w:r>
          </w:p>
        </w:tc>
        <w:tc>
          <w:tcPr>
            <w:tcW w:w="709" w:type="dxa"/>
          </w:tcPr>
          <w:p w:rsidR="000A3E08" w:rsidRPr="001A7E09" w:rsidRDefault="000A3E08" w:rsidP="00A1035F">
            <w:pPr>
              <w:jc w:val="center"/>
            </w:pPr>
            <w:r w:rsidRPr="001A7E09">
              <w:t> </w:t>
            </w:r>
          </w:p>
        </w:tc>
        <w:tc>
          <w:tcPr>
            <w:tcW w:w="1275" w:type="dxa"/>
          </w:tcPr>
          <w:p w:rsidR="000A3E08" w:rsidRPr="001A7E09" w:rsidRDefault="000A3E08" w:rsidP="00A1035F">
            <w:pPr>
              <w:jc w:val="right"/>
            </w:pPr>
            <w:r w:rsidRPr="001A7E09">
              <w:t>380,9</w:t>
            </w:r>
          </w:p>
        </w:tc>
      </w:tr>
      <w:tr w:rsidR="000A3E08" w:rsidRPr="001A7E09" w:rsidTr="00A1035F">
        <w:trPr>
          <w:trHeight w:val="1905"/>
        </w:trPr>
        <w:tc>
          <w:tcPr>
            <w:tcW w:w="3984" w:type="dxa"/>
            <w:vAlign w:val="bottom"/>
          </w:tcPr>
          <w:p w:rsidR="000A3E08" w:rsidRPr="001A7E09" w:rsidRDefault="000A3E08" w:rsidP="00A1035F">
            <w:pPr>
              <w:jc w:val="both"/>
            </w:pPr>
            <w:r w:rsidRPr="001A7E09"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709" w:type="dxa"/>
          </w:tcPr>
          <w:p w:rsidR="000A3E08" w:rsidRPr="001A7E09" w:rsidRDefault="000A3E08" w:rsidP="00A1035F">
            <w:pPr>
              <w:jc w:val="center"/>
            </w:pPr>
            <w:r w:rsidRPr="001A7E09">
              <w:t>992</w:t>
            </w:r>
          </w:p>
        </w:tc>
        <w:tc>
          <w:tcPr>
            <w:tcW w:w="567" w:type="dxa"/>
          </w:tcPr>
          <w:p w:rsidR="000A3E08" w:rsidRPr="001A7E09" w:rsidRDefault="000A3E08" w:rsidP="00A1035F">
            <w:pPr>
              <w:jc w:val="center"/>
            </w:pPr>
            <w:r w:rsidRPr="001A7E09">
              <w:t>11</w:t>
            </w:r>
          </w:p>
        </w:tc>
        <w:tc>
          <w:tcPr>
            <w:tcW w:w="567" w:type="dxa"/>
          </w:tcPr>
          <w:p w:rsidR="000A3E08" w:rsidRPr="001A7E09" w:rsidRDefault="000A3E08" w:rsidP="00A1035F">
            <w:pPr>
              <w:jc w:val="center"/>
            </w:pPr>
            <w:r w:rsidRPr="001A7E09">
              <w:t>02</w:t>
            </w:r>
          </w:p>
        </w:tc>
        <w:tc>
          <w:tcPr>
            <w:tcW w:w="1843" w:type="dxa"/>
            <w:noWrap/>
          </w:tcPr>
          <w:p w:rsidR="000A3E08" w:rsidRPr="001A7E09" w:rsidRDefault="000A3E08" w:rsidP="00A1035F">
            <w:pPr>
              <w:jc w:val="center"/>
            </w:pPr>
            <w:r w:rsidRPr="001A7E09">
              <w:t>12 1 07 00590</w:t>
            </w:r>
          </w:p>
        </w:tc>
        <w:tc>
          <w:tcPr>
            <w:tcW w:w="709" w:type="dxa"/>
          </w:tcPr>
          <w:p w:rsidR="000A3E08" w:rsidRPr="001A7E09" w:rsidRDefault="000A3E08" w:rsidP="00A1035F">
            <w:pPr>
              <w:jc w:val="center"/>
            </w:pPr>
            <w:r w:rsidRPr="001A7E09">
              <w:t> </w:t>
            </w:r>
          </w:p>
        </w:tc>
        <w:tc>
          <w:tcPr>
            <w:tcW w:w="1275" w:type="dxa"/>
          </w:tcPr>
          <w:p w:rsidR="000A3E08" w:rsidRPr="001A7E09" w:rsidRDefault="000A3E08" w:rsidP="00A1035F">
            <w:pPr>
              <w:jc w:val="right"/>
            </w:pPr>
            <w:r w:rsidRPr="001A7E09">
              <w:t xml:space="preserve">380,9  </w:t>
            </w:r>
          </w:p>
        </w:tc>
      </w:tr>
      <w:tr w:rsidR="000A3E08" w:rsidRPr="001A7E09" w:rsidTr="00A1035F">
        <w:trPr>
          <w:trHeight w:val="1170"/>
        </w:trPr>
        <w:tc>
          <w:tcPr>
            <w:tcW w:w="3984" w:type="dxa"/>
          </w:tcPr>
          <w:p w:rsidR="000A3E08" w:rsidRPr="001A7E09" w:rsidRDefault="000A3E08" w:rsidP="00A1035F">
            <w:pPr>
              <w:jc w:val="both"/>
            </w:pPr>
            <w:r w:rsidRPr="001A7E09">
              <w:t>Расходы на выплату персоналу в целях обеспечения выполнения функций государственными (муниципальными) органами,  казенными учреждениям, и органам управления</w:t>
            </w:r>
          </w:p>
        </w:tc>
        <w:tc>
          <w:tcPr>
            <w:tcW w:w="709" w:type="dxa"/>
          </w:tcPr>
          <w:p w:rsidR="000A3E08" w:rsidRPr="001A7E09" w:rsidRDefault="000A3E08" w:rsidP="00A1035F">
            <w:pPr>
              <w:jc w:val="center"/>
            </w:pPr>
            <w:r w:rsidRPr="001A7E09">
              <w:t>992</w:t>
            </w:r>
          </w:p>
        </w:tc>
        <w:tc>
          <w:tcPr>
            <w:tcW w:w="567" w:type="dxa"/>
          </w:tcPr>
          <w:p w:rsidR="000A3E08" w:rsidRPr="001A7E09" w:rsidRDefault="000A3E08" w:rsidP="00A1035F">
            <w:pPr>
              <w:jc w:val="center"/>
            </w:pPr>
            <w:r w:rsidRPr="001A7E09">
              <w:t>11</w:t>
            </w:r>
          </w:p>
        </w:tc>
        <w:tc>
          <w:tcPr>
            <w:tcW w:w="567" w:type="dxa"/>
          </w:tcPr>
          <w:p w:rsidR="000A3E08" w:rsidRPr="001A7E09" w:rsidRDefault="000A3E08" w:rsidP="00A1035F">
            <w:pPr>
              <w:jc w:val="center"/>
            </w:pPr>
            <w:r w:rsidRPr="001A7E09">
              <w:t>02</w:t>
            </w:r>
          </w:p>
        </w:tc>
        <w:tc>
          <w:tcPr>
            <w:tcW w:w="1843" w:type="dxa"/>
            <w:noWrap/>
          </w:tcPr>
          <w:p w:rsidR="000A3E08" w:rsidRPr="001A7E09" w:rsidRDefault="000A3E08" w:rsidP="00A1035F">
            <w:pPr>
              <w:jc w:val="center"/>
            </w:pPr>
            <w:r w:rsidRPr="001A7E09">
              <w:t>12 1 07 00590</w:t>
            </w:r>
          </w:p>
        </w:tc>
        <w:tc>
          <w:tcPr>
            <w:tcW w:w="709" w:type="dxa"/>
          </w:tcPr>
          <w:p w:rsidR="000A3E08" w:rsidRPr="001A7E09" w:rsidRDefault="000A3E08" w:rsidP="00A1035F">
            <w:pPr>
              <w:jc w:val="center"/>
            </w:pPr>
            <w:r w:rsidRPr="001A7E09">
              <w:t>100</w:t>
            </w:r>
          </w:p>
        </w:tc>
        <w:tc>
          <w:tcPr>
            <w:tcW w:w="1275" w:type="dxa"/>
          </w:tcPr>
          <w:p w:rsidR="000A3E08" w:rsidRPr="001A7E09" w:rsidRDefault="000A3E08" w:rsidP="00A1035F">
            <w:pPr>
              <w:jc w:val="right"/>
            </w:pPr>
            <w:r w:rsidRPr="001A7E09">
              <w:t xml:space="preserve">277,1  </w:t>
            </w:r>
          </w:p>
        </w:tc>
      </w:tr>
      <w:tr w:rsidR="000A3E08" w:rsidRPr="001A7E09" w:rsidTr="00A1035F">
        <w:trPr>
          <w:trHeight w:val="944"/>
        </w:trPr>
        <w:tc>
          <w:tcPr>
            <w:tcW w:w="3984" w:type="dxa"/>
          </w:tcPr>
          <w:p w:rsidR="000A3E08" w:rsidRPr="001A7E09" w:rsidRDefault="000A3E08" w:rsidP="00A1035F">
            <w:pPr>
              <w:jc w:val="both"/>
            </w:pPr>
            <w:r w:rsidRPr="001A7E09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0A3E08" w:rsidRPr="001A7E09" w:rsidRDefault="000A3E08" w:rsidP="00A1035F">
            <w:pPr>
              <w:jc w:val="center"/>
            </w:pPr>
            <w:r w:rsidRPr="001A7E09">
              <w:t>992</w:t>
            </w:r>
          </w:p>
        </w:tc>
        <w:tc>
          <w:tcPr>
            <w:tcW w:w="567" w:type="dxa"/>
          </w:tcPr>
          <w:p w:rsidR="000A3E08" w:rsidRPr="001A7E09" w:rsidRDefault="000A3E08" w:rsidP="00A1035F">
            <w:pPr>
              <w:jc w:val="center"/>
            </w:pPr>
            <w:r w:rsidRPr="001A7E09">
              <w:t>11</w:t>
            </w:r>
          </w:p>
        </w:tc>
        <w:tc>
          <w:tcPr>
            <w:tcW w:w="567" w:type="dxa"/>
          </w:tcPr>
          <w:p w:rsidR="000A3E08" w:rsidRPr="001A7E09" w:rsidRDefault="000A3E08" w:rsidP="00A1035F">
            <w:pPr>
              <w:jc w:val="center"/>
            </w:pPr>
            <w:r w:rsidRPr="001A7E09">
              <w:t>02</w:t>
            </w:r>
          </w:p>
        </w:tc>
        <w:tc>
          <w:tcPr>
            <w:tcW w:w="1843" w:type="dxa"/>
            <w:noWrap/>
          </w:tcPr>
          <w:p w:rsidR="000A3E08" w:rsidRPr="001A7E09" w:rsidRDefault="000A3E08" w:rsidP="00A1035F">
            <w:pPr>
              <w:jc w:val="center"/>
            </w:pPr>
            <w:r w:rsidRPr="001A7E09">
              <w:t>12 1 07 00590</w:t>
            </w:r>
          </w:p>
        </w:tc>
        <w:tc>
          <w:tcPr>
            <w:tcW w:w="709" w:type="dxa"/>
          </w:tcPr>
          <w:p w:rsidR="000A3E08" w:rsidRPr="001A7E09" w:rsidRDefault="000A3E08" w:rsidP="00A1035F">
            <w:pPr>
              <w:jc w:val="center"/>
            </w:pPr>
            <w:r w:rsidRPr="001A7E09">
              <w:t>200</w:t>
            </w:r>
          </w:p>
        </w:tc>
        <w:tc>
          <w:tcPr>
            <w:tcW w:w="1275" w:type="dxa"/>
          </w:tcPr>
          <w:p w:rsidR="000A3E08" w:rsidRPr="001A7E09" w:rsidRDefault="000A3E08" w:rsidP="00A1035F">
            <w:pPr>
              <w:jc w:val="right"/>
            </w:pPr>
            <w:r w:rsidRPr="001A7E09">
              <w:t>101,8</w:t>
            </w:r>
          </w:p>
        </w:tc>
      </w:tr>
      <w:tr w:rsidR="000A3E08" w:rsidRPr="001A7E09" w:rsidTr="00A1035F">
        <w:trPr>
          <w:trHeight w:val="597"/>
        </w:trPr>
        <w:tc>
          <w:tcPr>
            <w:tcW w:w="3984" w:type="dxa"/>
          </w:tcPr>
          <w:p w:rsidR="000A3E08" w:rsidRPr="001A7E09" w:rsidRDefault="000A3E08" w:rsidP="00A1035F">
            <w:pPr>
              <w:jc w:val="both"/>
            </w:pPr>
            <w:r w:rsidRPr="001A7E09">
              <w:t>Иные бюджетные ассигнования</w:t>
            </w:r>
          </w:p>
        </w:tc>
        <w:tc>
          <w:tcPr>
            <w:tcW w:w="709" w:type="dxa"/>
          </w:tcPr>
          <w:p w:rsidR="000A3E08" w:rsidRPr="001A7E09" w:rsidRDefault="000A3E08" w:rsidP="00A1035F">
            <w:pPr>
              <w:jc w:val="center"/>
            </w:pPr>
            <w:r w:rsidRPr="001A7E09">
              <w:t>992</w:t>
            </w:r>
          </w:p>
        </w:tc>
        <w:tc>
          <w:tcPr>
            <w:tcW w:w="567" w:type="dxa"/>
          </w:tcPr>
          <w:p w:rsidR="000A3E08" w:rsidRPr="001A7E09" w:rsidRDefault="000A3E08" w:rsidP="00A1035F">
            <w:pPr>
              <w:jc w:val="center"/>
            </w:pPr>
            <w:r w:rsidRPr="001A7E09">
              <w:t>11</w:t>
            </w:r>
          </w:p>
        </w:tc>
        <w:tc>
          <w:tcPr>
            <w:tcW w:w="567" w:type="dxa"/>
          </w:tcPr>
          <w:p w:rsidR="000A3E08" w:rsidRPr="001A7E09" w:rsidRDefault="000A3E08" w:rsidP="00A1035F">
            <w:pPr>
              <w:jc w:val="center"/>
            </w:pPr>
            <w:r w:rsidRPr="001A7E09">
              <w:t>02</w:t>
            </w:r>
          </w:p>
        </w:tc>
        <w:tc>
          <w:tcPr>
            <w:tcW w:w="1843" w:type="dxa"/>
            <w:noWrap/>
          </w:tcPr>
          <w:p w:rsidR="000A3E08" w:rsidRPr="001A7E09" w:rsidRDefault="000A3E08" w:rsidP="00A1035F">
            <w:pPr>
              <w:jc w:val="center"/>
            </w:pPr>
            <w:r w:rsidRPr="001A7E09">
              <w:t>12 1 07 00590</w:t>
            </w:r>
          </w:p>
        </w:tc>
        <w:tc>
          <w:tcPr>
            <w:tcW w:w="709" w:type="dxa"/>
          </w:tcPr>
          <w:p w:rsidR="000A3E08" w:rsidRPr="001A7E09" w:rsidRDefault="000A3E08" w:rsidP="00A1035F">
            <w:pPr>
              <w:jc w:val="center"/>
            </w:pPr>
            <w:r w:rsidRPr="001A7E09">
              <w:t>800</w:t>
            </w:r>
          </w:p>
        </w:tc>
        <w:tc>
          <w:tcPr>
            <w:tcW w:w="1275" w:type="dxa"/>
          </w:tcPr>
          <w:p w:rsidR="000A3E08" w:rsidRPr="001A7E09" w:rsidRDefault="000A3E08" w:rsidP="00A1035F">
            <w:pPr>
              <w:jc w:val="right"/>
            </w:pPr>
            <w:r w:rsidRPr="001A7E09">
              <w:t>2,0</w:t>
            </w:r>
          </w:p>
        </w:tc>
      </w:tr>
    </w:tbl>
    <w:p w:rsidR="000A3E08" w:rsidRPr="001A7E09" w:rsidRDefault="000A3E08" w:rsidP="00CD1735">
      <w:pPr>
        <w:jc w:val="right"/>
      </w:pPr>
      <w:r w:rsidRPr="001A7E09">
        <w:t>»</w:t>
      </w:r>
    </w:p>
    <w:p w:rsidR="000A3E08" w:rsidRPr="001A7E09" w:rsidRDefault="000A3E08" w:rsidP="00CD1735"/>
    <w:p w:rsidR="000A3E08" w:rsidRPr="001A7E09" w:rsidRDefault="000A3E08" w:rsidP="00CD1735"/>
    <w:p w:rsidR="000A3E08" w:rsidRPr="001A7E09" w:rsidRDefault="000A3E08" w:rsidP="00CD1735">
      <w:r w:rsidRPr="001A7E09">
        <w:t>Глава Губского</w:t>
      </w:r>
    </w:p>
    <w:p w:rsidR="000A3E08" w:rsidRPr="001A7E09" w:rsidRDefault="000A3E08" w:rsidP="00CD1735">
      <w:pPr>
        <w:jc w:val="both"/>
      </w:pPr>
      <w:r w:rsidRPr="001A7E09">
        <w:t>сельского поселения                                                                                    А.А.Лутай</w:t>
      </w:r>
    </w:p>
    <w:p w:rsidR="000A3E08" w:rsidRPr="001A7E09" w:rsidRDefault="000A3E08" w:rsidP="00CD1735">
      <w:pPr>
        <w:pStyle w:val="Title"/>
        <w:rPr>
          <w:szCs w:val="28"/>
        </w:rPr>
      </w:pPr>
    </w:p>
    <w:p w:rsidR="000A3E08" w:rsidRPr="001A7E09" w:rsidRDefault="000A3E08" w:rsidP="00CD1735">
      <w:pPr>
        <w:pStyle w:val="Title"/>
        <w:rPr>
          <w:szCs w:val="28"/>
        </w:rPr>
      </w:pPr>
    </w:p>
    <w:p w:rsidR="000A3E08" w:rsidRPr="001A7E09" w:rsidRDefault="000A3E08" w:rsidP="00CD1735">
      <w:pPr>
        <w:pStyle w:val="Title"/>
        <w:rPr>
          <w:szCs w:val="28"/>
        </w:rPr>
      </w:pPr>
    </w:p>
    <w:p w:rsidR="000A3E08" w:rsidRPr="001A7E09" w:rsidRDefault="000A3E08" w:rsidP="00CD1735">
      <w:pPr>
        <w:pStyle w:val="Title"/>
        <w:rPr>
          <w:szCs w:val="28"/>
        </w:rPr>
      </w:pPr>
    </w:p>
    <w:p w:rsidR="000A3E08" w:rsidRPr="001A7E09" w:rsidRDefault="000A3E08" w:rsidP="00CD1735">
      <w:pPr>
        <w:pStyle w:val="Title"/>
        <w:rPr>
          <w:szCs w:val="28"/>
        </w:rPr>
      </w:pPr>
    </w:p>
    <w:p w:rsidR="000A3E08" w:rsidRPr="001A7E09" w:rsidRDefault="000A3E08" w:rsidP="00CD1735">
      <w:pPr>
        <w:pStyle w:val="Title"/>
        <w:rPr>
          <w:szCs w:val="28"/>
        </w:rPr>
      </w:pPr>
    </w:p>
    <w:p w:rsidR="000A3E08" w:rsidRPr="001A7E09" w:rsidRDefault="000A3E08" w:rsidP="00CD1735">
      <w:pPr>
        <w:pStyle w:val="Title"/>
        <w:rPr>
          <w:szCs w:val="28"/>
        </w:rPr>
      </w:pPr>
    </w:p>
    <w:p w:rsidR="000A3E08" w:rsidRPr="001A7E09" w:rsidRDefault="000A3E08" w:rsidP="00CD1735">
      <w:pPr>
        <w:pStyle w:val="Title"/>
        <w:rPr>
          <w:szCs w:val="28"/>
        </w:rPr>
      </w:pPr>
    </w:p>
    <w:p w:rsidR="000A3E08" w:rsidRPr="001A7E09" w:rsidRDefault="000A3E08" w:rsidP="00CD1735">
      <w:pPr>
        <w:pStyle w:val="Title"/>
        <w:rPr>
          <w:szCs w:val="28"/>
        </w:rPr>
      </w:pPr>
    </w:p>
    <w:p w:rsidR="000A3E08" w:rsidRPr="001A7E09" w:rsidRDefault="000A3E08" w:rsidP="00CD1735">
      <w:pPr>
        <w:pStyle w:val="Title"/>
        <w:rPr>
          <w:szCs w:val="28"/>
        </w:rPr>
      </w:pPr>
    </w:p>
    <w:p w:rsidR="000A3E08" w:rsidRPr="001A7E09" w:rsidRDefault="000A3E08" w:rsidP="00CD1735">
      <w:pPr>
        <w:pStyle w:val="Title"/>
        <w:rPr>
          <w:szCs w:val="28"/>
        </w:rPr>
      </w:pPr>
    </w:p>
    <w:p w:rsidR="000A3E08" w:rsidRPr="001A7E09" w:rsidRDefault="000A3E08" w:rsidP="00CD1735">
      <w:pPr>
        <w:pStyle w:val="Title"/>
        <w:rPr>
          <w:szCs w:val="28"/>
        </w:rPr>
      </w:pPr>
    </w:p>
    <w:p w:rsidR="000A3E08" w:rsidRPr="001A7E09" w:rsidRDefault="000A3E08" w:rsidP="00CD1735">
      <w:pPr>
        <w:pStyle w:val="Title"/>
        <w:rPr>
          <w:szCs w:val="28"/>
        </w:rPr>
      </w:pPr>
    </w:p>
    <w:p w:rsidR="000A3E08" w:rsidRPr="001A7E09" w:rsidRDefault="000A3E08" w:rsidP="00CD1735">
      <w:pPr>
        <w:pStyle w:val="Title"/>
        <w:rPr>
          <w:szCs w:val="28"/>
        </w:rPr>
      </w:pPr>
    </w:p>
    <w:p w:rsidR="000A3E08" w:rsidRPr="001A7E09" w:rsidRDefault="000A3E08" w:rsidP="00CD1735">
      <w:pPr>
        <w:pStyle w:val="Title"/>
        <w:rPr>
          <w:szCs w:val="28"/>
        </w:rPr>
      </w:pPr>
    </w:p>
    <w:p w:rsidR="000A3E08" w:rsidRPr="001A7E09" w:rsidRDefault="000A3E08" w:rsidP="00CD1735">
      <w:pPr>
        <w:pStyle w:val="Title"/>
        <w:rPr>
          <w:szCs w:val="28"/>
        </w:rPr>
      </w:pPr>
    </w:p>
    <w:p w:rsidR="000A3E08" w:rsidRPr="001A7E09" w:rsidRDefault="000A3E08" w:rsidP="00CD1735">
      <w:pPr>
        <w:pStyle w:val="Title"/>
        <w:rPr>
          <w:szCs w:val="28"/>
        </w:rPr>
      </w:pPr>
    </w:p>
    <w:p w:rsidR="000A3E08" w:rsidRPr="001A7E09" w:rsidRDefault="000A3E08" w:rsidP="00CD1735">
      <w:pPr>
        <w:pStyle w:val="Title"/>
        <w:rPr>
          <w:szCs w:val="28"/>
        </w:rPr>
      </w:pPr>
    </w:p>
    <w:p w:rsidR="000A3E08" w:rsidRPr="001A7E09" w:rsidRDefault="000A3E08" w:rsidP="00CD1735">
      <w:pPr>
        <w:pStyle w:val="Title"/>
        <w:rPr>
          <w:szCs w:val="28"/>
        </w:rPr>
      </w:pPr>
    </w:p>
    <w:p w:rsidR="000A3E08" w:rsidRPr="001A7E09" w:rsidRDefault="000A3E08" w:rsidP="00CD1735">
      <w:pPr>
        <w:pStyle w:val="Title"/>
        <w:rPr>
          <w:szCs w:val="28"/>
        </w:rPr>
      </w:pPr>
    </w:p>
    <w:p w:rsidR="000A3E08" w:rsidRPr="001A7E09" w:rsidRDefault="000A3E08" w:rsidP="00CD1735">
      <w:pPr>
        <w:pStyle w:val="Title"/>
        <w:rPr>
          <w:szCs w:val="28"/>
        </w:rPr>
      </w:pPr>
    </w:p>
    <w:p w:rsidR="000A3E08" w:rsidRPr="001A7E09" w:rsidRDefault="000A3E08" w:rsidP="00CD1735">
      <w:pPr>
        <w:pStyle w:val="Title"/>
        <w:rPr>
          <w:szCs w:val="28"/>
        </w:rPr>
      </w:pPr>
    </w:p>
    <w:p w:rsidR="000A3E08" w:rsidRPr="001A7E09" w:rsidRDefault="000A3E08" w:rsidP="00CD1735">
      <w:pPr>
        <w:pStyle w:val="Title"/>
        <w:rPr>
          <w:szCs w:val="28"/>
        </w:rPr>
      </w:pPr>
    </w:p>
    <w:p w:rsidR="000A3E08" w:rsidRPr="001A7E09" w:rsidRDefault="000A3E08" w:rsidP="00CD1735">
      <w:pPr>
        <w:pStyle w:val="Title"/>
        <w:rPr>
          <w:szCs w:val="28"/>
        </w:rPr>
      </w:pPr>
    </w:p>
    <w:p w:rsidR="000A3E08" w:rsidRPr="001A7E09" w:rsidRDefault="000A3E08" w:rsidP="00CD1735">
      <w:pPr>
        <w:pStyle w:val="Title"/>
        <w:rPr>
          <w:szCs w:val="28"/>
        </w:rPr>
      </w:pPr>
    </w:p>
    <w:p w:rsidR="000A3E08" w:rsidRPr="001A7E09" w:rsidRDefault="000A3E08" w:rsidP="00CD1735">
      <w:pPr>
        <w:pStyle w:val="Title"/>
        <w:rPr>
          <w:szCs w:val="28"/>
        </w:rPr>
      </w:pPr>
    </w:p>
    <w:p w:rsidR="000A3E08" w:rsidRPr="001A7E09" w:rsidRDefault="000A3E08" w:rsidP="00CD1735">
      <w:pPr>
        <w:pStyle w:val="Title"/>
        <w:rPr>
          <w:szCs w:val="28"/>
        </w:rPr>
      </w:pPr>
    </w:p>
    <w:p w:rsidR="000A3E08" w:rsidRPr="001A7E09" w:rsidRDefault="000A3E08" w:rsidP="00CD1735">
      <w:pPr>
        <w:pStyle w:val="Title"/>
        <w:rPr>
          <w:szCs w:val="28"/>
        </w:rPr>
      </w:pPr>
    </w:p>
    <w:p w:rsidR="000A3E08" w:rsidRPr="001A7E09" w:rsidRDefault="000A3E08" w:rsidP="00CD1735">
      <w:pPr>
        <w:pStyle w:val="Title"/>
        <w:rPr>
          <w:szCs w:val="28"/>
        </w:rPr>
      </w:pPr>
    </w:p>
    <w:p w:rsidR="000A3E08" w:rsidRPr="001A7E09" w:rsidRDefault="000A3E08" w:rsidP="00CD1735">
      <w:pPr>
        <w:pStyle w:val="Title"/>
        <w:rPr>
          <w:szCs w:val="28"/>
        </w:rPr>
      </w:pPr>
    </w:p>
    <w:tbl>
      <w:tblPr>
        <w:tblW w:w="9669" w:type="dxa"/>
        <w:tblInd w:w="93" w:type="dxa"/>
        <w:tblLook w:val="00A0"/>
      </w:tblPr>
      <w:tblGrid>
        <w:gridCol w:w="3559"/>
        <w:gridCol w:w="236"/>
        <w:gridCol w:w="760"/>
        <w:gridCol w:w="760"/>
        <w:gridCol w:w="1240"/>
        <w:gridCol w:w="1682"/>
        <w:gridCol w:w="1417"/>
        <w:gridCol w:w="15"/>
      </w:tblGrid>
      <w:tr w:rsidR="000A3E08" w:rsidRPr="001A7E09" w:rsidTr="00A1035F">
        <w:trPr>
          <w:gridAfter w:val="1"/>
          <w:wAfter w:w="15" w:type="dxa"/>
          <w:trHeight w:val="1155"/>
        </w:trPr>
        <w:tc>
          <w:tcPr>
            <w:tcW w:w="965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A3E08" w:rsidRPr="001A7E09" w:rsidRDefault="000A3E08" w:rsidP="00A1035F">
            <w:pPr>
              <w:ind w:left="5719"/>
              <w:jc w:val="center"/>
            </w:pPr>
            <w:r w:rsidRPr="001A7E09">
              <w:t>ПРИЛОЖЕНИЕ № 6</w:t>
            </w:r>
          </w:p>
          <w:p w:rsidR="000A3E08" w:rsidRPr="001A7E09" w:rsidRDefault="000A3E08" w:rsidP="00A1035F">
            <w:pPr>
              <w:ind w:left="5719"/>
              <w:jc w:val="center"/>
            </w:pPr>
            <w:r w:rsidRPr="001A7E09">
              <w:t>к решению Совета Губского</w:t>
            </w:r>
          </w:p>
          <w:p w:rsidR="000A3E08" w:rsidRPr="001A7E09" w:rsidRDefault="000A3E08" w:rsidP="00A1035F">
            <w:pPr>
              <w:ind w:left="5719"/>
              <w:jc w:val="center"/>
            </w:pPr>
            <w:r w:rsidRPr="001A7E09">
              <w:t>сельского поселения</w:t>
            </w:r>
          </w:p>
          <w:p w:rsidR="000A3E08" w:rsidRPr="001A7E09" w:rsidRDefault="000A3E08" w:rsidP="00A1035F">
            <w:pPr>
              <w:ind w:left="5719"/>
              <w:jc w:val="center"/>
            </w:pPr>
            <w:r w:rsidRPr="001A7E09">
              <w:t>Мостовского района</w:t>
            </w:r>
          </w:p>
          <w:p w:rsidR="000A3E08" w:rsidRPr="001A7E09" w:rsidRDefault="000A3E08" w:rsidP="00A1035F">
            <w:pPr>
              <w:ind w:left="5719"/>
              <w:jc w:val="center"/>
            </w:pPr>
            <w:r w:rsidRPr="001A7E09">
              <w:t>от ____________ № _____</w:t>
            </w:r>
          </w:p>
          <w:p w:rsidR="000A3E08" w:rsidRPr="001A7E09" w:rsidRDefault="000A3E08" w:rsidP="00A1035F">
            <w:pPr>
              <w:ind w:left="5719"/>
            </w:pPr>
          </w:p>
          <w:p w:rsidR="000A3E08" w:rsidRPr="001A7E09" w:rsidRDefault="000A3E08" w:rsidP="00A1035F">
            <w:pPr>
              <w:ind w:left="5719"/>
            </w:pPr>
          </w:p>
          <w:p w:rsidR="000A3E08" w:rsidRPr="001A7E09" w:rsidRDefault="000A3E08" w:rsidP="00A1035F">
            <w:pPr>
              <w:ind w:left="5719"/>
              <w:jc w:val="center"/>
            </w:pPr>
            <w:r w:rsidRPr="001A7E09">
              <w:t>«ПРИЛОЖЕНИЕ №8</w:t>
            </w:r>
          </w:p>
          <w:p w:rsidR="000A3E08" w:rsidRPr="001A7E09" w:rsidRDefault="000A3E08" w:rsidP="00A1035F">
            <w:pPr>
              <w:ind w:left="5719"/>
              <w:jc w:val="center"/>
            </w:pPr>
          </w:p>
          <w:p w:rsidR="000A3E08" w:rsidRPr="001A7E09" w:rsidRDefault="000A3E08" w:rsidP="00A1035F">
            <w:pPr>
              <w:ind w:left="5719"/>
              <w:jc w:val="center"/>
            </w:pPr>
            <w:r w:rsidRPr="001A7E09">
              <w:t>УТВЕРЖДЕНЫ</w:t>
            </w:r>
          </w:p>
          <w:p w:rsidR="000A3E08" w:rsidRPr="001A7E09" w:rsidRDefault="000A3E08" w:rsidP="00A1035F">
            <w:pPr>
              <w:ind w:left="5719"/>
              <w:jc w:val="center"/>
            </w:pPr>
            <w:r w:rsidRPr="001A7E09">
              <w:t>решением Совета Губского</w:t>
            </w:r>
          </w:p>
          <w:p w:rsidR="000A3E08" w:rsidRPr="001A7E09" w:rsidRDefault="000A3E08" w:rsidP="00A1035F">
            <w:pPr>
              <w:ind w:left="5719"/>
              <w:jc w:val="center"/>
            </w:pPr>
            <w:r w:rsidRPr="001A7E09">
              <w:t>сельского поселения</w:t>
            </w:r>
          </w:p>
          <w:p w:rsidR="000A3E08" w:rsidRPr="001A7E09" w:rsidRDefault="000A3E08" w:rsidP="00A1035F">
            <w:pPr>
              <w:ind w:left="5719"/>
              <w:jc w:val="center"/>
            </w:pPr>
            <w:r w:rsidRPr="001A7E09">
              <w:t xml:space="preserve">Мостовского района </w:t>
            </w:r>
          </w:p>
          <w:p w:rsidR="000A3E08" w:rsidRPr="001A7E09" w:rsidRDefault="000A3E08" w:rsidP="00A1035F">
            <w:pPr>
              <w:ind w:left="5719"/>
              <w:jc w:val="center"/>
            </w:pPr>
            <w:r w:rsidRPr="001A7E09">
              <w:t>от 19.12.2017 № 170</w:t>
            </w:r>
          </w:p>
          <w:p w:rsidR="000A3E08" w:rsidRPr="001A7E09" w:rsidRDefault="000A3E08" w:rsidP="00A1035F">
            <w:pPr>
              <w:ind w:left="5719"/>
              <w:jc w:val="center"/>
            </w:pPr>
            <w:r w:rsidRPr="001A7E09">
              <w:t>(в редакции решения Совета Губского сельского поселения Мостовского района</w:t>
            </w:r>
          </w:p>
          <w:p w:rsidR="000A3E08" w:rsidRPr="001A7E09" w:rsidRDefault="000A3E08" w:rsidP="00A1035F">
            <w:pPr>
              <w:ind w:left="5719"/>
              <w:jc w:val="center"/>
              <w:rPr>
                <w:b/>
                <w:bCs/>
              </w:rPr>
            </w:pPr>
            <w:r w:rsidRPr="001A7E09">
              <w:t>от ____________ №_______</w:t>
            </w:r>
          </w:p>
          <w:p w:rsidR="000A3E08" w:rsidRPr="001A7E09" w:rsidRDefault="000A3E08" w:rsidP="00A1035F">
            <w:pPr>
              <w:jc w:val="center"/>
              <w:rPr>
                <w:b/>
                <w:bCs/>
              </w:rPr>
            </w:pPr>
          </w:p>
          <w:p w:rsidR="000A3E08" w:rsidRPr="001A7E09" w:rsidRDefault="000A3E08" w:rsidP="00A1035F">
            <w:pPr>
              <w:jc w:val="center"/>
              <w:rPr>
                <w:b/>
                <w:bCs/>
              </w:rPr>
            </w:pPr>
          </w:p>
          <w:p w:rsidR="000A3E08" w:rsidRPr="001A7E09" w:rsidRDefault="000A3E08" w:rsidP="00A1035F">
            <w:pPr>
              <w:jc w:val="center"/>
              <w:rPr>
                <w:b/>
                <w:bCs/>
              </w:rPr>
            </w:pPr>
            <w:r w:rsidRPr="001A7E09">
              <w:rPr>
                <w:b/>
                <w:bCs/>
              </w:rPr>
              <w:t>Источники финансирования дефицита бюджета Губского сельского поселения Мостовского района, перечень статей источников финансирования дефицитов бюджетов на 2018 год</w:t>
            </w:r>
          </w:p>
          <w:p w:rsidR="000A3E08" w:rsidRPr="001A7E09" w:rsidRDefault="000A3E08" w:rsidP="00A1035F">
            <w:pPr>
              <w:rPr>
                <w:b/>
                <w:bCs/>
              </w:rPr>
            </w:pPr>
          </w:p>
        </w:tc>
      </w:tr>
      <w:tr w:rsidR="000A3E08" w:rsidRPr="001A7E09" w:rsidTr="00A1035F">
        <w:trPr>
          <w:trHeight w:val="330"/>
        </w:trPr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3E08" w:rsidRPr="001A7E09" w:rsidRDefault="000A3E08" w:rsidP="00A1035F"/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3E08" w:rsidRPr="001A7E09" w:rsidRDefault="000A3E08" w:rsidP="00A1035F"/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3E08" w:rsidRPr="001A7E09" w:rsidRDefault="000A3E08" w:rsidP="00A1035F"/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3E08" w:rsidRPr="001A7E09" w:rsidRDefault="000A3E08" w:rsidP="00A1035F"/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3E08" w:rsidRPr="001A7E09" w:rsidRDefault="000A3E08" w:rsidP="00A1035F"/>
        </w:tc>
        <w:tc>
          <w:tcPr>
            <w:tcW w:w="31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3E08" w:rsidRPr="001A7E09" w:rsidRDefault="000A3E08" w:rsidP="00A1035F">
            <w:pPr>
              <w:jc w:val="right"/>
            </w:pPr>
            <w:r w:rsidRPr="001A7E09">
              <w:t>(тыс. рублей)</w:t>
            </w:r>
          </w:p>
        </w:tc>
      </w:tr>
      <w:tr w:rsidR="000A3E08" w:rsidRPr="001A7E09" w:rsidTr="00A1035F">
        <w:trPr>
          <w:gridAfter w:val="1"/>
          <w:wAfter w:w="15" w:type="dxa"/>
          <w:trHeight w:val="322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center"/>
              <w:rPr>
                <w:bCs/>
              </w:rPr>
            </w:pPr>
            <w:r w:rsidRPr="001A7E09">
              <w:rPr>
                <w:bCs/>
              </w:rPr>
              <w:t>Код бюджетной классификации</w:t>
            </w:r>
          </w:p>
        </w:tc>
        <w:tc>
          <w:tcPr>
            <w:tcW w:w="467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center"/>
              <w:rPr>
                <w:bCs/>
              </w:rPr>
            </w:pPr>
            <w:r w:rsidRPr="001A7E09">
              <w:rPr>
                <w:bCs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center"/>
              <w:rPr>
                <w:bCs/>
              </w:rPr>
            </w:pPr>
            <w:r w:rsidRPr="001A7E09">
              <w:rPr>
                <w:bCs/>
              </w:rPr>
              <w:t>Сумма</w:t>
            </w:r>
          </w:p>
        </w:tc>
      </w:tr>
      <w:tr w:rsidR="000A3E08" w:rsidRPr="001A7E09" w:rsidTr="00A1035F">
        <w:trPr>
          <w:gridAfter w:val="1"/>
          <w:wAfter w:w="15" w:type="dxa"/>
          <w:trHeight w:val="1677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E08" w:rsidRPr="001A7E09" w:rsidRDefault="000A3E08" w:rsidP="00A1035F">
            <w:pPr>
              <w:rPr>
                <w:bCs/>
              </w:rPr>
            </w:pPr>
          </w:p>
        </w:tc>
        <w:tc>
          <w:tcPr>
            <w:tcW w:w="467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E08" w:rsidRPr="001A7E09" w:rsidRDefault="000A3E08" w:rsidP="00A1035F">
            <w:pPr>
              <w:rPr>
                <w:b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E08" w:rsidRPr="001A7E09" w:rsidRDefault="000A3E08" w:rsidP="00A1035F">
            <w:pPr>
              <w:rPr>
                <w:bCs/>
              </w:rPr>
            </w:pPr>
          </w:p>
        </w:tc>
      </w:tr>
      <w:tr w:rsidR="000A3E08" w:rsidRPr="001A7E09" w:rsidTr="00A1035F">
        <w:trPr>
          <w:gridAfter w:val="1"/>
          <w:wAfter w:w="15" w:type="dxa"/>
          <w:trHeight w:val="11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3E08" w:rsidRPr="001A7E09" w:rsidRDefault="000A3E08" w:rsidP="00A1035F">
            <w:pPr>
              <w:rPr>
                <w:bCs/>
              </w:rPr>
            </w:pPr>
            <w:r w:rsidRPr="001A7E09">
              <w:rPr>
                <w:bCs/>
              </w:rPr>
              <w:t>000 01 00 00 00 00 0000 000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both"/>
              <w:rPr>
                <w:bCs/>
              </w:rPr>
            </w:pPr>
            <w:r w:rsidRPr="001A7E09">
              <w:rPr>
                <w:bCs/>
              </w:rPr>
              <w:t xml:space="preserve">Источники внутреннего финансирования дефицитов бюджетов, всего, </w:t>
            </w:r>
            <w:r w:rsidRPr="001A7E09">
              <w:t>в том числе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right"/>
              <w:rPr>
                <w:bCs/>
              </w:rPr>
            </w:pPr>
            <w:r w:rsidRPr="001A7E09">
              <w:rPr>
                <w:bCs/>
              </w:rPr>
              <w:t>2 729,4</w:t>
            </w:r>
          </w:p>
        </w:tc>
      </w:tr>
      <w:tr w:rsidR="000A3E08" w:rsidRPr="001A7E09" w:rsidTr="00A1035F">
        <w:trPr>
          <w:gridAfter w:val="1"/>
          <w:wAfter w:w="15" w:type="dxa"/>
          <w:trHeight w:val="10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3E08" w:rsidRPr="001A7E09" w:rsidRDefault="000A3E08" w:rsidP="00A1035F">
            <w:pPr>
              <w:rPr>
                <w:bCs/>
              </w:rPr>
            </w:pPr>
            <w:r w:rsidRPr="001A7E09">
              <w:rPr>
                <w:bCs/>
              </w:rPr>
              <w:t xml:space="preserve">000 01 03 00 00 00 0000 000 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both"/>
              <w:rPr>
                <w:bCs/>
              </w:rPr>
            </w:pPr>
            <w:r w:rsidRPr="001A7E09">
              <w:rPr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right"/>
              <w:rPr>
                <w:bCs/>
              </w:rPr>
            </w:pPr>
            <w:r w:rsidRPr="001A7E09">
              <w:rPr>
                <w:bCs/>
              </w:rPr>
              <w:t>0,0</w:t>
            </w:r>
          </w:p>
        </w:tc>
      </w:tr>
      <w:tr w:rsidR="000A3E08" w:rsidRPr="001A7E09" w:rsidTr="00A1035F">
        <w:trPr>
          <w:gridAfter w:val="1"/>
          <w:wAfter w:w="15" w:type="dxa"/>
          <w:trHeight w:val="3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3E08" w:rsidRPr="001A7E09" w:rsidRDefault="000A3E08" w:rsidP="00A1035F">
            <w:pPr>
              <w:rPr>
                <w:bCs/>
              </w:rPr>
            </w:pPr>
            <w:r w:rsidRPr="001A7E09">
              <w:rPr>
                <w:bCs/>
              </w:rPr>
              <w:t>000 01 05 00 00 00 0000 000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both"/>
            </w:pPr>
            <w:r w:rsidRPr="001A7E09">
              <w:t>Изменение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right"/>
            </w:pPr>
            <w:r w:rsidRPr="001A7E09">
              <w:t>2 729,4</w:t>
            </w:r>
          </w:p>
        </w:tc>
      </w:tr>
      <w:tr w:rsidR="000A3E08" w:rsidRPr="001A7E09" w:rsidTr="00A1035F">
        <w:trPr>
          <w:gridAfter w:val="1"/>
          <w:wAfter w:w="15" w:type="dxa"/>
          <w:trHeight w:val="3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3E08" w:rsidRPr="001A7E09" w:rsidRDefault="000A3E08" w:rsidP="00A1035F">
            <w:r w:rsidRPr="001A7E09">
              <w:t>000 01 05 00 00 00 0000 500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both"/>
            </w:pPr>
            <w:r w:rsidRPr="001A7E09"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right"/>
            </w:pPr>
            <w:r w:rsidRPr="001A7E09">
              <w:t>-25 281,7</w:t>
            </w:r>
          </w:p>
        </w:tc>
      </w:tr>
      <w:tr w:rsidR="000A3E08" w:rsidRPr="001A7E09" w:rsidTr="00A1035F">
        <w:trPr>
          <w:gridAfter w:val="1"/>
          <w:wAfter w:w="15" w:type="dxa"/>
          <w:trHeight w:val="66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3E08" w:rsidRPr="001A7E09" w:rsidRDefault="000A3E08" w:rsidP="00A1035F">
            <w:r w:rsidRPr="001A7E09">
              <w:t>000 01 05 02 01 00 0000 510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both"/>
            </w:pPr>
            <w:r w:rsidRPr="001A7E09">
              <w:t xml:space="preserve">Увеличение прочих остатков денежных средств бюджетов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right"/>
            </w:pPr>
            <w:r w:rsidRPr="001A7E09">
              <w:t>-25 281,7</w:t>
            </w:r>
          </w:p>
        </w:tc>
      </w:tr>
      <w:tr w:rsidR="000A3E08" w:rsidRPr="001A7E09" w:rsidTr="00A1035F">
        <w:trPr>
          <w:gridAfter w:val="1"/>
          <w:wAfter w:w="15" w:type="dxa"/>
          <w:trHeight w:val="66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3E08" w:rsidRPr="001A7E09" w:rsidRDefault="000A3E08" w:rsidP="00A1035F">
            <w:r w:rsidRPr="001A7E09">
              <w:t>000 01 05 02 01 10 0000 510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both"/>
            </w:pPr>
            <w:r w:rsidRPr="001A7E09">
              <w:t xml:space="preserve">Увеличение прочих остатков денежных средств бюджета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right"/>
            </w:pPr>
            <w:r w:rsidRPr="001A7E09">
              <w:t>-25 281,7</w:t>
            </w:r>
          </w:p>
        </w:tc>
      </w:tr>
      <w:tr w:rsidR="000A3E08" w:rsidRPr="001A7E09" w:rsidTr="00A1035F">
        <w:trPr>
          <w:gridAfter w:val="1"/>
          <w:wAfter w:w="15" w:type="dxa"/>
          <w:trHeight w:val="3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3E08" w:rsidRPr="001A7E09" w:rsidRDefault="000A3E08" w:rsidP="00A1035F">
            <w:r w:rsidRPr="001A7E09">
              <w:t>000 01 05 00 00 00 0000 600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both"/>
            </w:pPr>
            <w:r w:rsidRPr="001A7E09"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right"/>
            </w:pPr>
            <w:r w:rsidRPr="001A7E09">
              <w:t>28 011,1</w:t>
            </w:r>
          </w:p>
        </w:tc>
      </w:tr>
      <w:tr w:rsidR="000A3E08" w:rsidRPr="001A7E09" w:rsidTr="00A1035F">
        <w:trPr>
          <w:gridAfter w:val="1"/>
          <w:wAfter w:w="15" w:type="dxa"/>
          <w:trHeight w:val="36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3E08" w:rsidRPr="001A7E09" w:rsidRDefault="000A3E08" w:rsidP="00A1035F">
            <w:r w:rsidRPr="001A7E09">
              <w:t>000 01 05 02 01 00 0000 610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both"/>
            </w:pPr>
            <w:r w:rsidRPr="001A7E09">
              <w:t xml:space="preserve">Уменьшение прочих остатков денежных средств бюджетов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right"/>
            </w:pPr>
            <w:r w:rsidRPr="001A7E09">
              <w:t>28 011,1</w:t>
            </w:r>
          </w:p>
        </w:tc>
      </w:tr>
      <w:tr w:rsidR="000A3E08" w:rsidRPr="001A7E09" w:rsidTr="00A1035F">
        <w:trPr>
          <w:gridAfter w:val="1"/>
          <w:wAfter w:w="15" w:type="dxa"/>
          <w:trHeight w:val="6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3E08" w:rsidRPr="001A7E09" w:rsidRDefault="000A3E08" w:rsidP="00A1035F">
            <w:r w:rsidRPr="001A7E09">
              <w:t>000 01 05 02 01 10 0000 610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both"/>
            </w:pPr>
            <w:r w:rsidRPr="001A7E09">
              <w:t xml:space="preserve">Уменьшение прочих остатков денежных средств бюджета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E08" w:rsidRPr="001A7E09" w:rsidRDefault="000A3E08" w:rsidP="00A1035F">
            <w:pPr>
              <w:jc w:val="right"/>
            </w:pPr>
            <w:r w:rsidRPr="001A7E09">
              <w:t>28 011,1</w:t>
            </w:r>
          </w:p>
        </w:tc>
      </w:tr>
    </w:tbl>
    <w:p w:rsidR="000A3E08" w:rsidRPr="001A7E09" w:rsidRDefault="000A3E08" w:rsidP="00CD1735">
      <w:pPr>
        <w:jc w:val="right"/>
      </w:pPr>
      <w:r w:rsidRPr="001A7E09">
        <w:t>»</w:t>
      </w:r>
    </w:p>
    <w:p w:rsidR="000A3E08" w:rsidRPr="001A7E09" w:rsidRDefault="000A3E08" w:rsidP="00CD1735">
      <w:pPr>
        <w:jc w:val="right"/>
      </w:pPr>
    </w:p>
    <w:p w:rsidR="000A3E08" w:rsidRPr="001A7E09" w:rsidRDefault="000A3E08" w:rsidP="00CD1735">
      <w:pPr>
        <w:jc w:val="both"/>
      </w:pPr>
    </w:p>
    <w:p w:rsidR="000A3E08" w:rsidRPr="001A7E09" w:rsidRDefault="000A3E08" w:rsidP="00CD1735">
      <w:pPr>
        <w:jc w:val="both"/>
      </w:pPr>
      <w:r w:rsidRPr="001A7E09">
        <w:t>Глава Губского</w:t>
      </w:r>
    </w:p>
    <w:p w:rsidR="000A3E08" w:rsidRPr="001A7E09" w:rsidRDefault="000A3E08" w:rsidP="00CD1735">
      <w:pPr>
        <w:jc w:val="both"/>
      </w:pPr>
      <w:r w:rsidRPr="001A7E09">
        <w:t>сельского поселения                                                                                    А.А.Лутай</w:t>
      </w:r>
    </w:p>
    <w:p w:rsidR="000A3E08" w:rsidRPr="001A7E09" w:rsidRDefault="000A3E08" w:rsidP="00CD1735">
      <w:pPr>
        <w:pStyle w:val="Title"/>
        <w:rPr>
          <w:szCs w:val="28"/>
        </w:rPr>
      </w:pPr>
    </w:p>
    <w:sectPr w:rsidR="000A3E08" w:rsidRPr="001A7E09" w:rsidSect="009B1D74">
      <w:headerReference w:type="default" r:id="rId7"/>
      <w:pgSz w:w="11906" w:h="16838"/>
      <w:pgMar w:top="340" w:right="567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3E08" w:rsidRDefault="000A3E08" w:rsidP="009D6440">
      <w:r>
        <w:separator/>
      </w:r>
    </w:p>
  </w:endnote>
  <w:endnote w:type="continuationSeparator" w:id="1">
    <w:p w:rsidR="000A3E08" w:rsidRDefault="000A3E08" w:rsidP="009D64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3E08" w:rsidRDefault="000A3E08" w:rsidP="009D6440">
      <w:r>
        <w:separator/>
      </w:r>
    </w:p>
  </w:footnote>
  <w:footnote w:type="continuationSeparator" w:id="1">
    <w:p w:rsidR="000A3E08" w:rsidRDefault="000A3E08" w:rsidP="009D64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E08" w:rsidRDefault="000A3E08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0A3E08" w:rsidRDefault="000A3E0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6440"/>
    <w:rsid w:val="00000DB6"/>
    <w:rsid w:val="000020D7"/>
    <w:rsid w:val="00003168"/>
    <w:rsid w:val="0000346E"/>
    <w:rsid w:val="00006225"/>
    <w:rsid w:val="000067FB"/>
    <w:rsid w:val="00011527"/>
    <w:rsid w:val="00012A18"/>
    <w:rsid w:val="00014377"/>
    <w:rsid w:val="00014399"/>
    <w:rsid w:val="00014596"/>
    <w:rsid w:val="0001726F"/>
    <w:rsid w:val="00020B2D"/>
    <w:rsid w:val="000210ED"/>
    <w:rsid w:val="00021C09"/>
    <w:rsid w:val="0002273A"/>
    <w:rsid w:val="00023073"/>
    <w:rsid w:val="0002322F"/>
    <w:rsid w:val="000261AA"/>
    <w:rsid w:val="00031F8A"/>
    <w:rsid w:val="00032155"/>
    <w:rsid w:val="00032734"/>
    <w:rsid w:val="00033041"/>
    <w:rsid w:val="00033FB3"/>
    <w:rsid w:val="0003402F"/>
    <w:rsid w:val="000340B1"/>
    <w:rsid w:val="00036481"/>
    <w:rsid w:val="00036FF5"/>
    <w:rsid w:val="00037511"/>
    <w:rsid w:val="000402D3"/>
    <w:rsid w:val="000405E3"/>
    <w:rsid w:val="00041AD3"/>
    <w:rsid w:val="00042767"/>
    <w:rsid w:val="00044102"/>
    <w:rsid w:val="00044F45"/>
    <w:rsid w:val="0005139F"/>
    <w:rsid w:val="000515D5"/>
    <w:rsid w:val="00051864"/>
    <w:rsid w:val="00052E18"/>
    <w:rsid w:val="00053737"/>
    <w:rsid w:val="00054C8E"/>
    <w:rsid w:val="0005594B"/>
    <w:rsid w:val="0005733C"/>
    <w:rsid w:val="00060D94"/>
    <w:rsid w:val="0006114F"/>
    <w:rsid w:val="000613BD"/>
    <w:rsid w:val="00062E19"/>
    <w:rsid w:val="00064858"/>
    <w:rsid w:val="00064C02"/>
    <w:rsid w:val="00065B99"/>
    <w:rsid w:val="00066208"/>
    <w:rsid w:val="00066693"/>
    <w:rsid w:val="00067BE5"/>
    <w:rsid w:val="0007351C"/>
    <w:rsid w:val="0007351E"/>
    <w:rsid w:val="00074BBD"/>
    <w:rsid w:val="000751A7"/>
    <w:rsid w:val="00075252"/>
    <w:rsid w:val="0007548F"/>
    <w:rsid w:val="00075CA7"/>
    <w:rsid w:val="00075E0E"/>
    <w:rsid w:val="00076020"/>
    <w:rsid w:val="00076B24"/>
    <w:rsid w:val="00076E2E"/>
    <w:rsid w:val="0008041C"/>
    <w:rsid w:val="00080480"/>
    <w:rsid w:val="000809CA"/>
    <w:rsid w:val="00083597"/>
    <w:rsid w:val="00085779"/>
    <w:rsid w:val="00086330"/>
    <w:rsid w:val="00087803"/>
    <w:rsid w:val="00087EC3"/>
    <w:rsid w:val="00091037"/>
    <w:rsid w:val="000913A2"/>
    <w:rsid w:val="00092698"/>
    <w:rsid w:val="000927BF"/>
    <w:rsid w:val="000933D0"/>
    <w:rsid w:val="00093777"/>
    <w:rsid w:val="00093C41"/>
    <w:rsid w:val="000948C1"/>
    <w:rsid w:val="00094A30"/>
    <w:rsid w:val="00094B86"/>
    <w:rsid w:val="000951C8"/>
    <w:rsid w:val="00095B27"/>
    <w:rsid w:val="0009680E"/>
    <w:rsid w:val="00096E0E"/>
    <w:rsid w:val="000972D3"/>
    <w:rsid w:val="00097464"/>
    <w:rsid w:val="000A0236"/>
    <w:rsid w:val="000A0369"/>
    <w:rsid w:val="000A0FDA"/>
    <w:rsid w:val="000A109E"/>
    <w:rsid w:val="000A136A"/>
    <w:rsid w:val="000A13D7"/>
    <w:rsid w:val="000A1A8D"/>
    <w:rsid w:val="000A1DFE"/>
    <w:rsid w:val="000A2E74"/>
    <w:rsid w:val="000A39CE"/>
    <w:rsid w:val="000A3E08"/>
    <w:rsid w:val="000A4A1E"/>
    <w:rsid w:val="000A5F85"/>
    <w:rsid w:val="000B1815"/>
    <w:rsid w:val="000B1ADE"/>
    <w:rsid w:val="000B26E2"/>
    <w:rsid w:val="000B4681"/>
    <w:rsid w:val="000B5659"/>
    <w:rsid w:val="000B7565"/>
    <w:rsid w:val="000B7CEF"/>
    <w:rsid w:val="000C01FD"/>
    <w:rsid w:val="000C137F"/>
    <w:rsid w:val="000C2392"/>
    <w:rsid w:val="000C7129"/>
    <w:rsid w:val="000D0AB2"/>
    <w:rsid w:val="000D4C31"/>
    <w:rsid w:val="000D4F4B"/>
    <w:rsid w:val="000D53D1"/>
    <w:rsid w:val="000D5D77"/>
    <w:rsid w:val="000D6671"/>
    <w:rsid w:val="000D68F9"/>
    <w:rsid w:val="000D6A82"/>
    <w:rsid w:val="000D7F43"/>
    <w:rsid w:val="000E129B"/>
    <w:rsid w:val="000E12F3"/>
    <w:rsid w:val="000E22C5"/>
    <w:rsid w:val="000E38EE"/>
    <w:rsid w:val="000E399A"/>
    <w:rsid w:val="000E4C93"/>
    <w:rsid w:val="000E517C"/>
    <w:rsid w:val="000E55F2"/>
    <w:rsid w:val="000E5A25"/>
    <w:rsid w:val="000E7683"/>
    <w:rsid w:val="000F19D1"/>
    <w:rsid w:val="000F36C8"/>
    <w:rsid w:val="000F38A6"/>
    <w:rsid w:val="000F4760"/>
    <w:rsid w:val="000F60D0"/>
    <w:rsid w:val="000F6F8E"/>
    <w:rsid w:val="000F71E1"/>
    <w:rsid w:val="00101A7E"/>
    <w:rsid w:val="00103690"/>
    <w:rsid w:val="00103F60"/>
    <w:rsid w:val="001056A5"/>
    <w:rsid w:val="00107947"/>
    <w:rsid w:val="00107D20"/>
    <w:rsid w:val="00110CA4"/>
    <w:rsid w:val="001124A6"/>
    <w:rsid w:val="001126BE"/>
    <w:rsid w:val="0011300B"/>
    <w:rsid w:val="00113761"/>
    <w:rsid w:val="00114DCD"/>
    <w:rsid w:val="001150F3"/>
    <w:rsid w:val="001166A3"/>
    <w:rsid w:val="00116B39"/>
    <w:rsid w:val="00121875"/>
    <w:rsid w:val="00123D59"/>
    <w:rsid w:val="00125A73"/>
    <w:rsid w:val="00130577"/>
    <w:rsid w:val="00130B82"/>
    <w:rsid w:val="00131FE5"/>
    <w:rsid w:val="00132221"/>
    <w:rsid w:val="001339D0"/>
    <w:rsid w:val="001349B3"/>
    <w:rsid w:val="00135B4B"/>
    <w:rsid w:val="00141F34"/>
    <w:rsid w:val="00142DC2"/>
    <w:rsid w:val="00142EF7"/>
    <w:rsid w:val="00144729"/>
    <w:rsid w:val="00146490"/>
    <w:rsid w:val="00151005"/>
    <w:rsid w:val="00151524"/>
    <w:rsid w:val="00152652"/>
    <w:rsid w:val="00153B3F"/>
    <w:rsid w:val="00154614"/>
    <w:rsid w:val="001546BC"/>
    <w:rsid w:val="00154FE1"/>
    <w:rsid w:val="001560E4"/>
    <w:rsid w:val="001561BC"/>
    <w:rsid w:val="00156BE9"/>
    <w:rsid w:val="0015722A"/>
    <w:rsid w:val="00157AF3"/>
    <w:rsid w:val="00157CE0"/>
    <w:rsid w:val="00157FD0"/>
    <w:rsid w:val="001602A1"/>
    <w:rsid w:val="001613AA"/>
    <w:rsid w:val="00161F67"/>
    <w:rsid w:val="00162BE9"/>
    <w:rsid w:val="001630C5"/>
    <w:rsid w:val="00164C60"/>
    <w:rsid w:val="0016537B"/>
    <w:rsid w:val="0016591D"/>
    <w:rsid w:val="0017035D"/>
    <w:rsid w:val="001725CA"/>
    <w:rsid w:val="00172EF6"/>
    <w:rsid w:val="00172F10"/>
    <w:rsid w:val="00172FED"/>
    <w:rsid w:val="0017386A"/>
    <w:rsid w:val="00173E00"/>
    <w:rsid w:val="00174625"/>
    <w:rsid w:val="00174AF3"/>
    <w:rsid w:val="00175B3B"/>
    <w:rsid w:val="001770D5"/>
    <w:rsid w:val="00177499"/>
    <w:rsid w:val="001776A8"/>
    <w:rsid w:val="00180DA5"/>
    <w:rsid w:val="00180EF9"/>
    <w:rsid w:val="0018203E"/>
    <w:rsid w:val="0018498D"/>
    <w:rsid w:val="00184CE3"/>
    <w:rsid w:val="00185B31"/>
    <w:rsid w:val="00185DB2"/>
    <w:rsid w:val="001862E5"/>
    <w:rsid w:val="00190764"/>
    <w:rsid w:val="00190888"/>
    <w:rsid w:val="0019320E"/>
    <w:rsid w:val="00195DA4"/>
    <w:rsid w:val="001A0329"/>
    <w:rsid w:val="001A1873"/>
    <w:rsid w:val="001A4030"/>
    <w:rsid w:val="001A536F"/>
    <w:rsid w:val="001A5BA1"/>
    <w:rsid w:val="001A6490"/>
    <w:rsid w:val="001A7E09"/>
    <w:rsid w:val="001B0ACE"/>
    <w:rsid w:val="001B1693"/>
    <w:rsid w:val="001B2764"/>
    <w:rsid w:val="001B75EB"/>
    <w:rsid w:val="001C01BC"/>
    <w:rsid w:val="001C0A9F"/>
    <w:rsid w:val="001C11A4"/>
    <w:rsid w:val="001C12EE"/>
    <w:rsid w:val="001C2142"/>
    <w:rsid w:val="001C23CC"/>
    <w:rsid w:val="001C24C6"/>
    <w:rsid w:val="001C2BF2"/>
    <w:rsid w:val="001C324F"/>
    <w:rsid w:val="001C373F"/>
    <w:rsid w:val="001C3E5F"/>
    <w:rsid w:val="001C417E"/>
    <w:rsid w:val="001C42B8"/>
    <w:rsid w:val="001C4D54"/>
    <w:rsid w:val="001C577E"/>
    <w:rsid w:val="001C57FB"/>
    <w:rsid w:val="001C617C"/>
    <w:rsid w:val="001C779C"/>
    <w:rsid w:val="001D0361"/>
    <w:rsid w:val="001D0EA2"/>
    <w:rsid w:val="001D1E84"/>
    <w:rsid w:val="001D4AAF"/>
    <w:rsid w:val="001D510B"/>
    <w:rsid w:val="001D6EE2"/>
    <w:rsid w:val="001D6F8F"/>
    <w:rsid w:val="001D73AF"/>
    <w:rsid w:val="001E0990"/>
    <w:rsid w:val="001E1023"/>
    <w:rsid w:val="001E1B29"/>
    <w:rsid w:val="001E2A21"/>
    <w:rsid w:val="001E493A"/>
    <w:rsid w:val="001E562F"/>
    <w:rsid w:val="001E6031"/>
    <w:rsid w:val="001E6303"/>
    <w:rsid w:val="001E6D6D"/>
    <w:rsid w:val="001F066B"/>
    <w:rsid w:val="001F074C"/>
    <w:rsid w:val="001F3296"/>
    <w:rsid w:val="001F4290"/>
    <w:rsid w:val="001F4741"/>
    <w:rsid w:val="001F4DE0"/>
    <w:rsid w:val="001F4F45"/>
    <w:rsid w:val="001F5810"/>
    <w:rsid w:val="001F65C0"/>
    <w:rsid w:val="001F7325"/>
    <w:rsid w:val="002007A9"/>
    <w:rsid w:val="00203157"/>
    <w:rsid w:val="0020661C"/>
    <w:rsid w:val="002078C8"/>
    <w:rsid w:val="00207B04"/>
    <w:rsid w:val="0021189F"/>
    <w:rsid w:val="00212A7A"/>
    <w:rsid w:val="00214851"/>
    <w:rsid w:val="0021590C"/>
    <w:rsid w:val="002161D4"/>
    <w:rsid w:val="002172F0"/>
    <w:rsid w:val="002203FC"/>
    <w:rsid w:val="002218E7"/>
    <w:rsid w:val="0022422B"/>
    <w:rsid w:val="0022496F"/>
    <w:rsid w:val="00224F49"/>
    <w:rsid w:val="00226F07"/>
    <w:rsid w:val="00230104"/>
    <w:rsid w:val="00230CA4"/>
    <w:rsid w:val="00231A61"/>
    <w:rsid w:val="00231C20"/>
    <w:rsid w:val="00234833"/>
    <w:rsid w:val="00235C0E"/>
    <w:rsid w:val="00236DE5"/>
    <w:rsid w:val="002372DB"/>
    <w:rsid w:val="002417B9"/>
    <w:rsid w:val="00242955"/>
    <w:rsid w:val="0024402B"/>
    <w:rsid w:val="002504E0"/>
    <w:rsid w:val="00251930"/>
    <w:rsid w:val="0025245C"/>
    <w:rsid w:val="0025403C"/>
    <w:rsid w:val="00255500"/>
    <w:rsid w:val="00256A69"/>
    <w:rsid w:val="002579F4"/>
    <w:rsid w:val="00260DB1"/>
    <w:rsid w:val="00261A75"/>
    <w:rsid w:val="002624E6"/>
    <w:rsid w:val="00263D49"/>
    <w:rsid w:val="002647E6"/>
    <w:rsid w:val="002665C8"/>
    <w:rsid w:val="00266641"/>
    <w:rsid w:val="00267629"/>
    <w:rsid w:val="002676E7"/>
    <w:rsid w:val="002720BD"/>
    <w:rsid w:val="0027491C"/>
    <w:rsid w:val="002753FE"/>
    <w:rsid w:val="00275C35"/>
    <w:rsid w:val="002771E6"/>
    <w:rsid w:val="00277C9A"/>
    <w:rsid w:val="0028292B"/>
    <w:rsid w:val="00282D09"/>
    <w:rsid w:val="00283312"/>
    <w:rsid w:val="0028390B"/>
    <w:rsid w:val="002849EF"/>
    <w:rsid w:val="00284CBF"/>
    <w:rsid w:val="00284F58"/>
    <w:rsid w:val="002868F1"/>
    <w:rsid w:val="002869C9"/>
    <w:rsid w:val="002870D2"/>
    <w:rsid w:val="00290F58"/>
    <w:rsid w:val="002916D5"/>
    <w:rsid w:val="00291B20"/>
    <w:rsid w:val="00294025"/>
    <w:rsid w:val="00295342"/>
    <w:rsid w:val="002A166F"/>
    <w:rsid w:val="002A2A6E"/>
    <w:rsid w:val="002A4346"/>
    <w:rsid w:val="002A51B6"/>
    <w:rsid w:val="002A5CE1"/>
    <w:rsid w:val="002A6E46"/>
    <w:rsid w:val="002B13E7"/>
    <w:rsid w:val="002B17E4"/>
    <w:rsid w:val="002B2478"/>
    <w:rsid w:val="002B2548"/>
    <w:rsid w:val="002B26AA"/>
    <w:rsid w:val="002B52D1"/>
    <w:rsid w:val="002B5877"/>
    <w:rsid w:val="002B5E47"/>
    <w:rsid w:val="002B6AFC"/>
    <w:rsid w:val="002B74FE"/>
    <w:rsid w:val="002C009E"/>
    <w:rsid w:val="002C1140"/>
    <w:rsid w:val="002C138C"/>
    <w:rsid w:val="002C468E"/>
    <w:rsid w:val="002C4E15"/>
    <w:rsid w:val="002C5001"/>
    <w:rsid w:val="002D0D99"/>
    <w:rsid w:val="002D18C6"/>
    <w:rsid w:val="002D2D66"/>
    <w:rsid w:val="002D4245"/>
    <w:rsid w:val="002D4EDB"/>
    <w:rsid w:val="002D69A4"/>
    <w:rsid w:val="002E046B"/>
    <w:rsid w:val="002E2262"/>
    <w:rsid w:val="002E2757"/>
    <w:rsid w:val="002E2A80"/>
    <w:rsid w:val="002E2E2D"/>
    <w:rsid w:val="002E2F4B"/>
    <w:rsid w:val="002E339B"/>
    <w:rsid w:val="002E35D4"/>
    <w:rsid w:val="002E3E01"/>
    <w:rsid w:val="002E4592"/>
    <w:rsid w:val="002E47BC"/>
    <w:rsid w:val="002E4CC6"/>
    <w:rsid w:val="002E6464"/>
    <w:rsid w:val="002E78C8"/>
    <w:rsid w:val="002F1F4F"/>
    <w:rsid w:val="002F223A"/>
    <w:rsid w:val="002F36B3"/>
    <w:rsid w:val="002F50E3"/>
    <w:rsid w:val="002F6254"/>
    <w:rsid w:val="002F648F"/>
    <w:rsid w:val="002F6D86"/>
    <w:rsid w:val="002F6E77"/>
    <w:rsid w:val="002F7195"/>
    <w:rsid w:val="002F769E"/>
    <w:rsid w:val="002F7C5B"/>
    <w:rsid w:val="003007CB"/>
    <w:rsid w:val="00300859"/>
    <w:rsid w:val="003012A3"/>
    <w:rsid w:val="00302D8D"/>
    <w:rsid w:val="00306E1C"/>
    <w:rsid w:val="00307CD8"/>
    <w:rsid w:val="00315878"/>
    <w:rsid w:val="00317017"/>
    <w:rsid w:val="00317F12"/>
    <w:rsid w:val="00320CFA"/>
    <w:rsid w:val="00322FA0"/>
    <w:rsid w:val="003277ED"/>
    <w:rsid w:val="00327F91"/>
    <w:rsid w:val="00330BF5"/>
    <w:rsid w:val="00331619"/>
    <w:rsid w:val="00331962"/>
    <w:rsid w:val="003322B0"/>
    <w:rsid w:val="00333BAA"/>
    <w:rsid w:val="00334D88"/>
    <w:rsid w:val="003361F4"/>
    <w:rsid w:val="00336848"/>
    <w:rsid w:val="00337AE7"/>
    <w:rsid w:val="0034020B"/>
    <w:rsid w:val="00341105"/>
    <w:rsid w:val="00341B72"/>
    <w:rsid w:val="00342590"/>
    <w:rsid w:val="00342C24"/>
    <w:rsid w:val="00343925"/>
    <w:rsid w:val="00344082"/>
    <w:rsid w:val="00344E46"/>
    <w:rsid w:val="00345176"/>
    <w:rsid w:val="00351361"/>
    <w:rsid w:val="0035516A"/>
    <w:rsid w:val="003553DB"/>
    <w:rsid w:val="00356C1A"/>
    <w:rsid w:val="00357997"/>
    <w:rsid w:val="0036107C"/>
    <w:rsid w:val="00361A93"/>
    <w:rsid w:val="00363683"/>
    <w:rsid w:val="00366041"/>
    <w:rsid w:val="003664EC"/>
    <w:rsid w:val="00367970"/>
    <w:rsid w:val="0037035C"/>
    <w:rsid w:val="00370811"/>
    <w:rsid w:val="00370B08"/>
    <w:rsid w:val="00371C03"/>
    <w:rsid w:val="00372F50"/>
    <w:rsid w:val="003730EC"/>
    <w:rsid w:val="003731B6"/>
    <w:rsid w:val="00374938"/>
    <w:rsid w:val="00376B5F"/>
    <w:rsid w:val="0038047F"/>
    <w:rsid w:val="00383E21"/>
    <w:rsid w:val="0038582F"/>
    <w:rsid w:val="00386769"/>
    <w:rsid w:val="00386949"/>
    <w:rsid w:val="00387239"/>
    <w:rsid w:val="00391DD3"/>
    <w:rsid w:val="00393504"/>
    <w:rsid w:val="00396022"/>
    <w:rsid w:val="00396A03"/>
    <w:rsid w:val="00396FF2"/>
    <w:rsid w:val="0039704B"/>
    <w:rsid w:val="003A040E"/>
    <w:rsid w:val="003A14A2"/>
    <w:rsid w:val="003A1992"/>
    <w:rsid w:val="003A2D3A"/>
    <w:rsid w:val="003A3509"/>
    <w:rsid w:val="003A3B2D"/>
    <w:rsid w:val="003A3B48"/>
    <w:rsid w:val="003A4FB1"/>
    <w:rsid w:val="003A6DCD"/>
    <w:rsid w:val="003B168C"/>
    <w:rsid w:val="003B2B99"/>
    <w:rsid w:val="003B5E9F"/>
    <w:rsid w:val="003B6F4D"/>
    <w:rsid w:val="003C04A3"/>
    <w:rsid w:val="003C09F3"/>
    <w:rsid w:val="003C16C9"/>
    <w:rsid w:val="003C1854"/>
    <w:rsid w:val="003C1EF3"/>
    <w:rsid w:val="003C27C5"/>
    <w:rsid w:val="003C27FD"/>
    <w:rsid w:val="003C2BDD"/>
    <w:rsid w:val="003C3B7E"/>
    <w:rsid w:val="003C3EF3"/>
    <w:rsid w:val="003C4FB2"/>
    <w:rsid w:val="003C53D2"/>
    <w:rsid w:val="003C55E4"/>
    <w:rsid w:val="003C5AE3"/>
    <w:rsid w:val="003C6203"/>
    <w:rsid w:val="003C6259"/>
    <w:rsid w:val="003C67CA"/>
    <w:rsid w:val="003D03E2"/>
    <w:rsid w:val="003D1065"/>
    <w:rsid w:val="003D6AD1"/>
    <w:rsid w:val="003D7243"/>
    <w:rsid w:val="003D7B53"/>
    <w:rsid w:val="003E1715"/>
    <w:rsid w:val="003E1ECE"/>
    <w:rsid w:val="003E2191"/>
    <w:rsid w:val="003E2595"/>
    <w:rsid w:val="003E3636"/>
    <w:rsid w:val="003E398A"/>
    <w:rsid w:val="003E51E4"/>
    <w:rsid w:val="003E6B80"/>
    <w:rsid w:val="003E71F8"/>
    <w:rsid w:val="003F0ADC"/>
    <w:rsid w:val="003F0B1C"/>
    <w:rsid w:val="003F30E5"/>
    <w:rsid w:val="003F566C"/>
    <w:rsid w:val="0040037C"/>
    <w:rsid w:val="004006AF"/>
    <w:rsid w:val="00401374"/>
    <w:rsid w:val="00401406"/>
    <w:rsid w:val="00401903"/>
    <w:rsid w:val="00401A92"/>
    <w:rsid w:val="00403217"/>
    <w:rsid w:val="004034BB"/>
    <w:rsid w:val="004041AC"/>
    <w:rsid w:val="00404345"/>
    <w:rsid w:val="00404472"/>
    <w:rsid w:val="00405361"/>
    <w:rsid w:val="004054FC"/>
    <w:rsid w:val="00410490"/>
    <w:rsid w:val="00410705"/>
    <w:rsid w:val="00411719"/>
    <w:rsid w:val="00411A00"/>
    <w:rsid w:val="00411C2E"/>
    <w:rsid w:val="004137C6"/>
    <w:rsid w:val="00413E45"/>
    <w:rsid w:val="00413F43"/>
    <w:rsid w:val="00414492"/>
    <w:rsid w:val="00414F83"/>
    <w:rsid w:val="00415193"/>
    <w:rsid w:val="004160DE"/>
    <w:rsid w:val="00416723"/>
    <w:rsid w:val="00417326"/>
    <w:rsid w:val="00417828"/>
    <w:rsid w:val="00417C20"/>
    <w:rsid w:val="00422BEE"/>
    <w:rsid w:val="004242F1"/>
    <w:rsid w:val="00424D4A"/>
    <w:rsid w:val="00425351"/>
    <w:rsid w:val="00425638"/>
    <w:rsid w:val="00427B50"/>
    <w:rsid w:val="00430BA8"/>
    <w:rsid w:val="00431462"/>
    <w:rsid w:val="00431464"/>
    <w:rsid w:val="0043180F"/>
    <w:rsid w:val="00433AF5"/>
    <w:rsid w:val="00434791"/>
    <w:rsid w:val="00440C93"/>
    <w:rsid w:val="0044115F"/>
    <w:rsid w:val="0044219D"/>
    <w:rsid w:val="00443ADD"/>
    <w:rsid w:val="00443BE9"/>
    <w:rsid w:val="00445B18"/>
    <w:rsid w:val="00445FB0"/>
    <w:rsid w:val="0045051B"/>
    <w:rsid w:val="00454281"/>
    <w:rsid w:val="0045464F"/>
    <w:rsid w:val="00455AF5"/>
    <w:rsid w:val="00457902"/>
    <w:rsid w:val="00457DCD"/>
    <w:rsid w:val="00460A64"/>
    <w:rsid w:val="00461CB1"/>
    <w:rsid w:val="00462746"/>
    <w:rsid w:val="00465FC3"/>
    <w:rsid w:val="00466601"/>
    <w:rsid w:val="00466A95"/>
    <w:rsid w:val="00466F26"/>
    <w:rsid w:val="004700F6"/>
    <w:rsid w:val="00471313"/>
    <w:rsid w:val="004720D8"/>
    <w:rsid w:val="0047260D"/>
    <w:rsid w:val="00472988"/>
    <w:rsid w:val="00473EA2"/>
    <w:rsid w:val="0048106A"/>
    <w:rsid w:val="004829D6"/>
    <w:rsid w:val="00483CF7"/>
    <w:rsid w:val="00483E30"/>
    <w:rsid w:val="00483F6D"/>
    <w:rsid w:val="004852D6"/>
    <w:rsid w:val="004866CD"/>
    <w:rsid w:val="00487957"/>
    <w:rsid w:val="004914A1"/>
    <w:rsid w:val="004914F5"/>
    <w:rsid w:val="00492269"/>
    <w:rsid w:val="0049372D"/>
    <w:rsid w:val="004961EC"/>
    <w:rsid w:val="00496C56"/>
    <w:rsid w:val="00497362"/>
    <w:rsid w:val="004977A3"/>
    <w:rsid w:val="004A169B"/>
    <w:rsid w:val="004A2559"/>
    <w:rsid w:val="004A2686"/>
    <w:rsid w:val="004A4E79"/>
    <w:rsid w:val="004A5500"/>
    <w:rsid w:val="004A553D"/>
    <w:rsid w:val="004A6342"/>
    <w:rsid w:val="004A6A8F"/>
    <w:rsid w:val="004B0C9B"/>
    <w:rsid w:val="004B2307"/>
    <w:rsid w:val="004B293E"/>
    <w:rsid w:val="004B2AB5"/>
    <w:rsid w:val="004B3F08"/>
    <w:rsid w:val="004C07D2"/>
    <w:rsid w:val="004C2F47"/>
    <w:rsid w:val="004C349F"/>
    <w:rsid w:val="004D4600"/>
    <w:rsid w:val="004E0333"/>
    <w:rsid w:val="004E17B6"/>
    <w:rsid w:val="004E2A26"/>
    <w:rsid w:val="004E4712"/>
    <w:rsid w:val="004E5726"/>
    <w:rsid w:val="004E5BF6"/>
    <w:rsid w:val="004E6348"/>
    <w:rsid w:val="004E768F"/>
    <w:rsid w:val="004F151E"/>
    <w:rsid w:val="004F1AA9"/>
    <w:rsid w:val="004F2453"/>
    <w:rsid w:val="004F4E87"/>
    <w:rsid w:val="004F5539"/>
    <w:rsid w:val="004F7592"/>
    <w:rsid w:val="004F7FA1"/>
    <w:rsid w:val="005020D8"/>
    <w:rsid w:val="005022AA"/>
    <w:rsid w:val="005025A1"/>
    <w:rsid w:val="00503876"/>
    <w:rsid w:val="00503D2C"/>
    <w:rsid w:val="005044C4"/>
    <w:rsid w:val="00506CDE"/>
    <w:rsid w:val="00506E8C"/>
    <w:rsid w:val="00507556"/>
    <w:rsid w:val="00507A6C"/>
    <w:rsid w:val="00507C01"/>
    <w:rsid w:val="00507C5A"/>
    <w:rsid w:val="00510885"/>
    <w:rsid w:val="00512E7B"/>
    <w:rsid w:val="00513392"/>
    <w:rsid w:val="005152A4"/>
    <w:rsid w:val="005158A0"/>
    <w:rsid w:val="00515CC9"/>
    <w:rsid w:val="005174B1"/>
    <w:rsid w:val="00520649"/>
    <w:rsid w:val="00522C39"/>
    <w:rsid w:val="00522FF1"/>
    <w:rsid w:val="0052571D"/>
    <w:rsid w:val="005311CD"/>
    <w:rsid w:val="005318B4"/>
    <w:rsid w:val="005322D6"/>
    <w:rsid w:val="005349A9"/>
    <w:rsid w:val="005360E5"/>
    <w:rsid w:val="00537A00"/>
    <w:rsid w:val="00537A9D"/>
    <w:rsid w:val="005401CC"/>
    <w:rsid w:val="00541F82"/>
    <w:rsid w:val="00543AED"/>
    <w:rsid w:val="00544104"/>
    <w:rsid w:val="0054432B"/>
    <w:rsid w:val="005444BA"/>
    <w:rsid w:val="0055195D"/>
    <w:rsid w:val="00552D6A"/>
    <w:rsid w:val="005555C6"/>
    <w:rsid w:val="00555766"/>
    <w:rsid w:val="005574FD"/>
    <w:rsid w:val="00560F9A"/>
    <w:rsid w:val="00561D47"/>
    <w:rsid w:val="00563DD0"/>
    <w:rsid w:val="0056425E"/>
    <w:rsid w:val="00565C6D"/>
    <w:rsid w:val="005673E1"/>
    <w:rsid w:val="005675CF"/>
    <w:rsid w:val="00567BD3"/>
    <w:rsid w:val="00570D28"/>
    <w:rsid w:val="00570F5D"/>
    <w:rsid w:val="00571AA7"/>
    <w:rsid w:val="0057200D"/>
    <w:rsid w:val="005724AE"/>
    <w:rsid w:val="005725A7"/>
    <w:rsid w:val="005740F1"/>
    <w:rsid w:val="005758EC"/>
    <w:rsid w:val="00576323"/>
    <w:rsid w:val="00576B1C"/>
    <w:rsid w:val="00580523"/>
    <w:rsid w:val="00580B6C"/>
    <w:rsid w:val="0058150C"/>
    <w:rsid w:val="00581FF2"/>
    <w:rsid w:val="00583951"/>
    <w:rsid w:val="005850AD"/>
    <w:rsid w:val="005878AB"/>
    <w:rsid w:val="005914F3"/>
    <w:rsid w:val="00591681"/>
    <w:rsid w:val="00592DCC"/>
    <w:rsid w:val="00592E12"/>
    <w:rsid w:val="005937FF"/>
    <w:rsid w:val="00594205"/>
    <w:rsid w:val="00594D5A"/>
    <w:rsid w:val="00597099"/>
    <w:rsid w:val="005A03A6"/>
    <w:rsid w:val="005A073F"/>
    <w:rsid w:val="005A0864"/>
    <w:rsid w:val="005A124F"/>
    <w:rsid w:val="005A232B"/>
    <w:rsid w:val="005A27DE"/>
    <w:rsid w:val="005A3C7D"/>
    <w:rsid w:val="005A47CA"/>
    <w:rsid w:val="005A4A08"/>
    <w:rsid w:val="005A4ADE"/>
    <w:rsid w:val="005A532A"/>
    <w:rsid w:val="005A5DEF"/>
    <w:rsid w:val="005A6005"/>
    <w:rsid w:val="005A75A0"/>
    <w:rsid w:val="005A7CC8"/>
    <w:rsid w:val="005B2AA4"/>
    <w:rsid w:val="005B3B83"/>
    <w:rsid w:val="005B5FBC"/>
    <w:rsid w:val="005B783C"/>
    <w:rsid w:val="005B7EE2"/>
    <w:rsid w:val="005C10E0"/>
    <w:rsid w:val="005C135E"/>
    <w:rsid w:val="005C16DB"/>
    <w:rsid w:val="005C41B3"/>
    <w:rsid w:val="005C7B53"/>
    <w:rsid w:val="005D036D"/>
    <w:rsid w:val="005D04A3"/>
    <w:rsid w:val="005D1EF8"/>
    <w:rsid w:val="005D3876"/>
    <w:rsid w:val="005D3E6E"/>
    <w:rsid w:val="005D511F"/>
    <w:rsid w:val="005D5B65"/>
    <w:rsid w:val="005D6340"/>
    <w:rsid w:val="005D65C7"/>
    <w:rsid w:val="005D67EE"/>
    <w:rsid w:val="005D6CEC"/>
    <w:rsid w:val="005E166F"/>
    <w:rsid w:val="005E1CE5"/>
    <w:rsid w:val="005E31C4"/>
    <w:rsid w:val="005E4BFD"/>
    <w:rsid w:val="005E4CC5"/>
    <w:rsid w:val="005E71A5"/>
    <w:rsid w:val="005F10F6"/>
    <w:rsid w:val="005F217A"/>
    <w:rsid w:val="005F4161"/>
    <w:rsid w:val="005F5784"/>
    <w:rsid w:val="005F65E5"/>
    <w:rsid w:val="005F78E0"/>
    <w:rsid w:val="006000BF"/>
    <w:rsid w:val="00602155"/>
    <w:rsid w:val="0060382E"/>
    <w:rsid w:val="006042D9"/>
    <w:rsid w:val="00606BD4"/>
    <w:rsid w:val="00606C7A"/>
    <w:rsid w:val="00606CF8"/>
    <w:rsid w:val="00607076"/>
    <w:rsid w:val="00607A1A"/>
    <w:rsid w:val="00607B89"/>
    <w:rsid w:val="0061069A"/>
    <w:rsid w:val="006161BD"/>
    <w:rsid w:val="00616CD3"/>
    <w:rsid w:val="00617791"/>
    <w:rsid w:val="00617E47"/>
    <w:rsid w:val="00620336"/>
    <w:rsid w:val="00623203"/>
    <w:rsid w:val="006242CD"/>
    <w:rsid w:val="006255B0"/>
    <w:rsid w:val="006307DA"/>
    <w:rsid w:val="00630AAE"/>
    <w:rsid w:val="00632FEB"/>
    <w:rsid w:val="00634341"/>
    <w:rsid w:val="006355DC"/>
    <w:rsid w:val="00640B68"/>
    <w:rsid w:val="00640C0C"/>
    <w:rsid w:val="00642A03"/>
    <w:rsid w:val="00644B75"/>
    <w:rsid w:val="0064654C"/>
    <w:rsid w:val="006471BB"/>
    <w:rsid w:val="00647D9D"/>
    <w:rsid w:val="00647F52"/>
    <w:rsid w:val="00650008"/>
    <w:rsid w:val="006500DA"/>
    <w:rsid w:val="00650962"/>
    <w:rsid w:val="00652C72"/>
    <w:rsid w:val="00652DA3"/>
    <w:rsid w:val="00653192"/>
    <w:rsid w:val="00653CD1"/>
    <w:rsid w:val="0065418E"/>
    <w:rsid w:val="006548FD"/>
    <w:rsid w:val="00656478"/>
    <w:rsid w:val="00656B41"/>
    <w:rsid w:val="0066008E"/>
    <w:rsid w:val="00662BB9"/>
    <w:rsid w:val="00663330"/>
    <w:rsid w:val="00664666"/>
    <w:rsid w:val="00666EF5"/>
    <w:rsid w:val="0066729D"/>
    <w:rsid w:val="00667FDC"/>
    <w:rsid w:val="006708A5"/>
    <w:rsid w:val="006711E0"/>
    <w:rsid w:val="00676B52"/>
    <w:rsid w:val="00677021"/>
    <w:rsid w:val="00677140"/>
    <w:rsid w:val="00677505"/>
    <w:rsid w:val="0067782F"/>
    <w:rsid w:val="00677839"/>
    <w:rsid w:val="006807B7"/>
    <w:rsid w:val="006810D5"/>
    <w:rsid w:val="006821D4"/>
    <w:rsid w:val="0068224B"/>
    <w:rsid w:val="006840AF"/>
    <w:rsid w:val="0068427A"/>
    <w:rsid w:val="00684BC4"/>
    <w:rsid w:val="006856B5"/>
    <w:rsid w:val="00690841"/>
    <w:rsid w:val="00691BA4"/>
    <w:rsid w:val="00694260"/>
    <w:rsid w:val="006A10C9"/>
    <w:rsid w:val="006A1FC9"/>
    <w:rsid w:val="006A665F"/>
    <w:rsid w:val="006A784E"/>
    <w:rsid w:val="006B238D"/>
    <w:rsid w:val="006B364D"/>
    <w:rsid w:val="006B3DD0"/>
    <w:rsid w:val="006B43FE"/>
    <w:rsid w:val="006B54AD"/>
    <w:rsid w:val="006B5AC2"/>
    <w:rsid w:val="006B6AA3"/>
    <w:rsid w:val="006B6BF1"/>
    <w:rsid w:val="006C2820"/>
    <w:rsid w:val="006C30EB"/>
    <w:rsid w:val="006C4A9D"/>
    <w:rsid w:val="006C6224"/>
    <w:rsid w:val="006C6CDB"/>
    <w:rsid w:val="006C6FDB"/>
    <w:rsid w:val="006C7706"/>
    <w:rsid w:val="006D04B7"/>
    <w:rsid w:val="006D0F4B"/>
    <w:rsid w:val="006D2CF6"/>
    <w:rsid w:val="006D4D37"/>
    <w:rsid w:val="006D6827"/>
    <w:rsid w:val="006D7666"/>
    <w:rsid w:val="006D7AA4"/>
    <w:rsid w:val="006D7EDB"/>
    <w:rsid w:val="006E1BB5"/>
    <w:rsid w:val="006E2194"/>
    <w:rsid w:val="006E298A"/>
    <w:rsid w:val="006E2DB3"/>
    <w:rsid w:val="006E4142"/>
    <w:rsid w:val="006E4A7E"/>
    <w:rsid w:val="006E580F"/>
    <w:rsid w:val="006E62A6"/>
    <w:rsid w:val="006E67D7"/>
    <w:rsid w:val="006E6CA8"/>
    <w:rsid w:val="006F1030"/>
    <w:rsid w:val="006F1F5B"/>
    <w:rsid w:val="006F25CC"/>
    <w:rsid w:val="006F3494"/>
    <w:rsid w:val="006F4925"/>
    <w:rsid w:val="006F4E7E"/>
    <w:rsid w:val="006F4FCC"/>
    <w:rsid w:val="006F6C05"/>
    <w:rsid w:val="00701C0C"/>
    <w:rsid w:val="007033ED"/>
    <w:rsid w:val="007038B1"/>
    <w:rsid w:val="007046CF"/>
    <w:rsid w:val="00705530"/>
    <w:rsid w:val="00705BBC"/>
    <w:rsid w:val="00711508"/>
    <w:rsid w:val="007211AA"/>
    <w:rsid w:val="007219DD"/>
    <w:rsid w:val="0072272D"/>
    <w:rsid w:val="007236B2"/>
    <w:rsid w:val="00723742"/>
    <w:rsid w:val="00724E19"/>
    <w:rsid w:val="007272B2"/>
    <w:rsid w:val="00727419"/>
    <w:rsid w:val="007304ED"/>
    <w:rsid w:val="007308D3"/>
    <w:rsid w:val="00731378"/>
    <w:rsid w:val="00732542"/>
    <w:rsid w:val="007327B7"/>
    <w:rsid w:val="00734918"/>
    <w:rsid w:val="00734F9F"/>
    <w:rsid w:val="0073514A"/>
    <w:rsid w:val="00736F2A"/>
    <w:rsid w:val="00740FEF"/>
    <w:rsid w:val="00743F99"/>
    <w:rsid w:val="00744620"/>
    <w:rsid w:val="00744829"/>
    <w:rsid w:val="00744986"/>
    <w:rsid w:val="00745533"/>
    <w:rsid w:val="00745579"/>
    <w:rsid w:val="007460A1"/>
    <w:rsid w:val="00746F8C"/>
    <w:rsid w:val="00750EAB"/>
    <w:rsid w:val="007534E9"/>
    <w:rsid w:val="00754BE1"/>
    <w:rsid w:val="007564E1"/>
    <w:rsid w:val="00756FC7"/>
    <w:rsid w:val="00760214"/>
    <w:rsid w:val="00760659"/>
    <w:rsid w:val="00761582"/>
    <w:rsid w:val="00761EBC"/>
    <w:rsid w:val="00761EC8"/>
    <w:rsid w:val="00762645"/>
    <w:rsid w:val="007665CC"/>
    <w:rsid w:val="00766F5B"/>
    <w:rsid w:val="0077069B"/>
    <w:rsid w:val="00771179"/>
    <w:rsid w:val="00773C98"/>
    <w:rsid w:val="00774537"/>
    <w:rsid w:val="00774D83"/>
    <w:rsid w:val="00775068"/>
    <w:rsid w:val="007759C6"/>
    <w:rsid w:val="00775EAC"/>
    <w:rsid w:val="00776475"/>
    <w:rsid w:val="00776F55"/>
    <w:rsid w:val="00777710"/>
    <w:rsid w:val="00780446"/>
    <w:rsid w:val="00780C93"/>
    <w:rsid w:val="00780D07"/>
    <w:rsid w:val="00786833"/>
    <w:rsid w:val="00790582"/>
    <w:rsid w:val="00790C60"/>
    <w:rsid w:val="00790D49"/>
    <w:rsid w:val="00790FF9"/>
    <w:rsid w:val="00791995"/>
    <w:rsid w:val="00791BC3"/>
    <w:rsid w:val="00793860"/>
    <w:rsid w:val="00793E01"/>
    <w:rsid w:val="00794349"/>
    <w:rsid w:val="007951A5"/>
    <w:rsid w:val="00796EEC"/>
    <w:rsid w:val="007975EF"/>
    <w:rsid w:val="00797AC7"/>
    <w:rsid w:val="007A0E4F"/>
    <w:rsid w:val="007A1619"/>
    <w:rsid w:val="007A1A3C"/>
    <w:rsid w:val="007A2266"/>
    <w:rsid w:val="007A3417"/>
    <w:rsid w:val="007A4B0B"/>
    <w:rsid w:val="007A5155"/>
    <w:rsid w:val="007A5376"/>
    <w:rsid w:val="007B04FE"/>
    <w:rsid w:val="007B098B"/>
    <w:rsid w:val="007B10C6"/>
    <w:rsid w:val="007B418A"/>
    <w:rsid w:val="007B420B"/>
    <w:rsid w:val="007B4E74"/>
    <w:rsid w:val="007B5159"/>
    <w:rsid w:val="007B57C1"/>
    <w:rsid w:val="007B5AE0"/>
    <w:rsid w:val="007B6219"/>
    <w:rsid w:val="007B6B3F"/>
    <w:rsid w:val="007B6C87"/>
    <w:rsid w:val="007B7521"/>
    <w:rsid w:val="007B7FB8"/>
    <w:rsid w:val="007C042E"/>
    <w:rsid w:val="007C1203"/>
    <w:rsid w:val="007C3076"/>
    <w:rsid w:val="007C4188"/>
    <w:rsid w:val="007C5022"/>
    <w:rsid w:val="007C51A0"/>
    <w:rsid w:val="007C658C"/>
    <w:rsid w:val="007D0079"/>
    <w:rsid w:val="007D134C"/>
    <w:rsid w:val="007D5714"/>
    <w:rsid w:val="007D5BCF"/>
    <w:rsid w:val="007E067A"/>
    <w:rsid w:val="007E09D7"/>
    <w:rsid w:val="007E34EA"/>
    <w:rsid w:val="007E622E"/>
    <w:rsid w:val="007E67C4"/>
    <w:rsid w:val="007E6D45"/>
    <w:rsid w:val="007E74F4"/>
    <w:rsid w:val="007E7DFD"/>
    <w:rsid w:val="007F06C9"/>
    <w:rsid w:val="007F19B5"/>
    <w:rsid w:val="007F3C06"/>
    <w:rsid w:val="007F5700"/>
    <w:rsid w:val="007F5C84"/>
    <w:rsid w:val="007F7085"/>
    <w:rsid w:val="008001DD"/>
    <w:rsid w:val="00800A61"/>
    <w:rsid w:val="00800D1F"/>
    <w:rsid w:val="00802EC3"/>
    <w:rsid w:val="00803343"/>
    <w:rsid w:val="00803828"/>
    <w:rsid w:val="00803AB2"/>
    <w:rsid w:val="008122A6"/>
    <w:rsid w:val="008124C4"/>
    <w:rsid w:val="0081341C"/>
    <w:rsid w:val="00813775"/>
    <w:rsid w:val="00813940"/>
    <w:rsid w:val="00813A14"/>
    <w:rsid w:val="00816B35"/>
    <w:rsid w:val="00816D2E"/>
    <w:rsid w:val="008170B5"/>
    <w:rsid w:val="00817155"/>
    <w:rsid w:val="00817C1A"/>
    <w:rsid w:val="008200CF"/>
    <w:rsid w:val="00820521"/>
    <w:rsid w:val="008205BD"/>
    <w:rsid w:val="008208E5"/>
    <w:rsid w:val="00820973"/>
    <w:rsid w:val="008209D4"/>
    <w:rsid w:val="00820FD7"/>
    <w:rsid w:val="00824880"/>
    <w:rsid w:val="00824FA9"/>
    <w:rsid w:val="00825A48"/>
    <w:rsid w:val="00825BD7"/>
    <w:rsid w:val="00826DA5"/>
    <w:rsid w:val="00826FED"/>
    <w:rsid w:val="008279F0"/>
    <w:rsid w:val="0083015B"/>
    <w:rsid w:val="008312EE"/>
    <w:rsid w:val="00831E88"/>
    <w:rsid w:val="00832BB5"/>
    <w:rsid w:val="008330D5"/>
    <w:rsid w:val="00834538"/>
    <w:rsid w:val="0083494D"/>
    <w:rsid w:val="00835BB8"/>
    <w:rsid w:val="00835C2E"/>
    <w:rsid w:val="0083698C"/>
    <w:rsid w:val="00840594"/>
    <w:rsid w:val="00840B99"/>
    <w:rsid w:val="00842F67"/>
    <w:rsid w:val="008437CC"/>
    <w:rsid w:val="0084393E"/>
    <w:rsid w:val="00844C7C"/>
    <w:rsid w:val="008466D1"/>
    <w:rsid w:val="00846E80"/>
    <w:rsid w:val="008478CB"/>
    <w:rsid w:val="00851359"/>
    <w:rsid w:val="0085408A"/>
    <w:rsid w:val="00854326"/>
    <w:rsid w:val="00854362"/>
    <w:rsid w:val="008567F9"/>
    <w:rsid w:val="0085748D"/>
    <w:rsid w:val="00857F1A"/>
    <w:rsid w:val="008608E0"/>
    <w:rsid w:val="00861351"/>
    <w:rsid w:val="008615F2"/>
    <w:rsid w:val="00862026"/>
    <w:rsid w:val="00862B2B"/>
    <w:rsid w:val="008648A9"/>
    <w:rsid w:val="00870B0D"/>
    <w:rsid w:val="00870BDE"/>
    <w:rsid w:val="00870D11"/>
    <w:rsid w:val="00870D57"/>
    <w:rsid w:val="00871837"/>
    <w:rsid w:val="00873D55"/>
    <w:rsid w:val="00876F4C"/>
    <w:rsid w:val="00882D6E"/>
    <w:rsid w:val="00884228"/>
    <w:rsid w:val="00884F09"/>
    <w:rsid w:val="0088568E"/>
    <w:rsid w:val="00885B25"/>
    <w:rsid w:val="00886C23"/>
    <w:rsid w:val="008872A6"/>
    <w:rsid w:val="00890115"/>
    <w:rsid w:val="00890647"/>
    <w:rsid w:val="00890B17"/>
    <w:rsid w:val="00892143"/>
    <w:rsid w:val="008923AE"/>
    <w:rsid w:val="00893A0B"/>
    <w:rsid w:val="00894191"/>
    <w:rsid w:val="00894487"/>
    <w:rsid w:val="008944D7"/>
    <w:rsid w:val="00894BFF"/>
    <w:rsid w:val="00895F0A"/>
    <w:rsid w:val="00896CCB"/>
    <w:rsid w:val="00896CF8"/>
    <w:rsid w:val="00897C17"/>
    <w:rsid w:val="008A00DC"/>
    <w:rsid w:val="008A02E8"/>
    <w:rsid w:val="008A0774"/>
    <w:rsid w:val="008A095F"/>
    <w:rsid w:val="008A18C3"/>
    <w:rsid w:val="008A2383"/>
    <w:rsid w:val="008A2803"/>
    <w:rsid w:val="008A4316"/>
    <w:rsid w:val="008A46DC"/>
    <w:rsid w:val="008A50BD"/>
    <w:rsid w:val="008A52E5"/>
    <w:rsid w:val="008B1E81"/>
    <w:rsid w:val="008B2207"/>
    <w:rsid w:val="008B3D52"/>
    <w:rsid w:val="008B4AC5"/>
    <w:rsid w:val="008B4D81"/>
    <w:rsid w:val="008B7F39"/>
    <w:rsid w:val="008C3368"/>
    <w:rsid w:val="008C6934"/>
    <w:rsid w:val="008C71FD"/>
    <w:rsid w:val="008D2A84"/>
    <w:rsid w:val="008D4724"/>
    <w:rsid w:val="008D572B"/>
    <w:rsid w:val="008D6162"/>
    <w:rsid w:val="008D732F"/>
    <w:rsid w:val="008D762F"/>
    <w:rsid w:val="008E02D4"/>
    <w:rsid w:val="008E037A"/>
    <w:rsid w:val="008E0869"/>
    <w:rsid w:val="008E11B8"/>
    <w:rsid w:val="008E1BDD"/>
    <w:rsid w:val="008E3AFC"/>
    <w:rsid w:val="008E4E45"/>
    <w:rsid w:val="008E629D"/>
    <w:rsid w:val="008E73DF"/>
    <w:rsid w:val="008E77C4"/>
    <w:rsid w:val="008F2EF5"/>
    <w:rsid w:val="008F3649"/>
    <w:rsid w:val="008F4034"/>
    <w:rsid w:val="008F6188"/>
    <w:rsid w:val="0090111B"/>
    <w:rsid w:val="0090270F"/>
    <w:rsid w:val="00902E7C"/>
    <w:rsid w:val="00903361"/>
    <w:rsid w:val="00904393"/>
    <w:rsid w:val="009055EB"/>
    <w:rsid w:val="0090694D"/>
    <w:rsid w:val="009079B1"/>
    <w:rsid w:val="009102E0"/>
    <w:rsid w:val="009109E1"/>
    <w:rsid w:val="00911C8C"/>
    <w:rsid w:val="00912E78"/>
    <w:rsid w:val="009139D8"/>
    <w:rsid w:val="00914DCD"/>
    <w:rsid w:val="00914E1F"/>
    <w:rsid w:val="00915053"/>
    <w:rsid w:val="00915DC5"/>
    <w:rsid w:val="0091647B"/>
    <w:rsid w:val="00917D3C"/>
    <w:rsid w:val="00920AE3"/>
    <w:rsid w:val="00921437"/>
    <w:rsid w:val="00922216"/>
    <w:rsid w:val="00924591"/>
    <w:rsid w:val="009250DB"/>
    <w:rsid w:val="00926F62"/>
    <w:rsid w:val="009279C6"/>
    <w:rsid w:val="0093129E"/>
    <w:rsid w:val="00933286"/>
    <w:rsid w:val="00934967"/>
    <w:rsid w:val="00935B72"/>
    <w:rsid w:val="0094011B"/>
    <w:rsid w:val="0094065A"/>
    <w:rsid w:val="00941917"/>
    <w:rsid w:val="00941E36"/>
    <w:rsid w:val="00942974"/>
    <w:rsid w:val="0094316B"/>
    <w:rsid w:val="00944524"/>
    <w:rsid w:val="00944F0B"/>
    <w:rsid w:val="009462B9"/>
    <w:rsid w:val="00946660"/>
    <w:rsid w:val="00947C0B"/>
    <w:rsid w:val="00947EC1"/>
    <w:rsid w:val="00950736"/>
    <w:rsid w:val="009518C2"/>
    <w:rsid w:val="00951CA2"/>
    <w:rsid w:val="00951EA7"/>
    <w:rsid w:val="00952072"/>
    <w:rsid w:val="0095301D"/>
    <w:rsid w:val="00953F3B"/>
    <w:rsid w:val="0095416E"/>
    <w:rsid w:val="00955075"/>
    <w:rsid w:val="0095714B"/>
    <w:rsid w:val="0095764E"/>
    <w:rsid w:val="009601D3"/>
    <w:rsid w:val="0096073C"/>
    <w:rsid w:val="00960A1C"/>
    <w:rsid w:val="00960CDB"/>
    <w:rsid w:val="00963B24"/>
    <w:rsid w:val="00970A33"/>
    <w:rsid w:val="00971B00"/>
    <w:rsid w:val="00971D24"/>
    <w:rsid w:val="00972AFC"/>
    <w:rsid w:val="00977FC6"/>
    <w:rsid w:val="00980448"/>
    <w:rsid w:val="00980EEB"/>
    <w:rsid w:val="00981DE7"/>
    <w:rsid w:val="00982285"/>
    <w:rsid w:val="0098278F"/>
    <w:rsid w:val="009829BF"/>
    <w:rsid w:val="0098368C"/>
    <w:rsid w:val="00984447"/>
    <w:rsid w:val="009913DA"/>
    <w:rsid w:val="00991B72"/>
    <w:rsid w:val="00993C60"/>
    <w:rsid w:val="009945B9"/>
    <w:rsid w:val="00996D8E"/>
    <w:rsid w:val="009973F6"/>
    <w:rsid w:val="009A18EA"/>
    <w:rsid w:val="009A1FF7"/>
    <w:rsid w:val="009A495A"/>
    <w:rsid w:val="009A4E3C"/>
    <w:rsid w:val="009A54D2"/>
    <w:rsid w:val="009A6017"/>
    <w:rsid w:val="009B04D0"/>
    <w:rsid w:val="009B0777"/>
    <w:rsid w:val="009B1D74"/>
    <w:rsid w:val="009B35F4"/>
    <w:rsid w:val="009B4D45"/>
    <w:rsid w:val="009B6477"/>
    <w:rsid w:val="009B6611"/>
    <w:rsid w:val="009C094F"/>
    <w:rsid w:val="009C20E3"/>
    <w:rsid w:val="009C33C5"/>
    <w:rsid w:val="009C4566"/>
    <w:rsid w:val="009C461F"/>
    <w:rsid w:val="009C46B0"/>
    <w:rsid w:val="009C6B29"/>
    <w:rsid w:val="009C6C00"/>
    <w:rsid w:val="009C6E5B"/>
    <w:rsid w:val="009D07CE"/>
    <w:rsid w:val="009D0887"/>
    <w:rsid w:val="009D2662"/>
    <w:rsid w:val="009D35AB"/>
    <w:rsid w:val="009D5289"/>
    <w:rsid w:val="009D5297"/>
    <w:rsid w:val="009D5657"/>
    <w:rsid w:val="009D5F01"/>
    <w:rsid w:val="009D6274"/>
    <w:rsid w:val="009D6440"/>
    <w:rsid w:val="009E0D89"/>
    <w:rsid w:val="009E3278"/>
    <w:rsid w:val="009E5142"/>
    <w:rsid w:val="009E5ECC"/>
    <w:rsid w:val="009E68A6"/>
    <w:rsid w:val="009E79D5"/>
    <w:rsid w:val="009F2681"/>
    <w:rsid w:val="009F269B"/>
    <w:rsid w:val="009F35F9"/>
    <w:rsid w:val="009F3933"/>
    <w:rsid w:val="009F4320"/>
    <w:rsid w:val="009F4940"/>
    <w:rsid w:val="009F666B"/>
    <w:rsid w:val="009F72E7"/>
    <w:rsid w:val="00A01A9F"/>
    <w:rsid w:val="00A020AD"/>
    <w:rsid w:val="00A02457"/>
    <w:rsid w:val="00A02470"/>
    <w:rsid w:val="00A02A4E"/>
    <w:rsid w:val="00A03EF0"/>
    <w:rsid w:val="00A0415C"/>
    <w:rsid w:val="00A04E90"/>
    <w:rsid w:val="00A060F4"/>
    <w:rsid w:val="00A06407"/>
    <w:rsid w:val="00A066A2"/>
    <w:rsid w:val="00A07371"/>
    <w:rsid w:val="00A1035F"/>
    <w:rsid w:val="00A1111C"/>
    <w:rsid w:val="00A11358"/>
    <w:rsid w:val="00A12887"/>
    <w:rsid w:val="00A17B02"/>
    <w:rsid w:val="00A17D89"/>
    <w:rsid w:val="00A21B20"/>
    <w:rsid w:val="00A23C68"/>
    <w:rsid w:val="00A23E49"/>
    <w:rsid w:val="00A24C9D"/>
    <w:rsid w:val="00A25744"/>
    <w:rsid w:val="00A25A5B"/>
    <w:rsid w:val="00A2656A"/>
    <w:rsid w:val="00A343EA"/>
    <w:rsid w:val="00A34CBE"/>
    <w:rsid w:val="00A3633C"/>
    <w:rsid w:val="00A376EB"/>
    <w:rsid w:val="00A37766"/>
    <w:rsid w:val="00A40914"/>
    <w:rsid w:val="00A40E45"/>
    <w:rsid w:val="00A41495"/>
    <w:rsid w:val="00A42DBE"/>
    <w:rsid w:val="00A452F4"/>
    <w:rsid w:val="00A45E85"/>
    <w:rsid w:val="00A46CB8"/>
    <w:rsid w:val="00A46F22"/>
    <w:rsid w:val="00A46FE8"/>
    <w:rsid w:val="00A503D1"/>
    <w:rsid w:val="00A50952"/>
    <w:rsid w:val="00A50E37"/>
    <w:rsid w:val="00A51CD8"/>
    <w:rsid w:val="00A54293"/>
    <w:rsid w:val="00A5442E"/>
    <w:rsid w:val="00A55EC8"/>
    <w:rsid w:val="00A5727E"/>
    <w:rsid w:val="00A60876"/>
    <w:rsid w:val="00A60C42"/>
    <w:rsid w:val="00A626C6"/>
    <w:rsid w:val="00A6430F"/>
    <w:rsid w:val="00A72DC2"/>
    <w:rsid w:val="00A73316"/>
    <w:rsid w:val="00A74EFA"/>
    <w:rsid w:val="00A76186"/>
    <w:rsid w:val="00A77E37"/>
    <w:rsid w:val="00A80CFB"/>
    <w:rsid w:val="00A81E6E"/>
    <w:rsid w:val="00A823F2"/>
    <w:rsid w:val="00A83DE8"/>
    <w:rsid w:val="00A84020"/>
    <w:rsid w:val="00A8533B"/>
    <w:rsid w:val="00A87F36"/>
    <w:rsid w:val="00A92BCF"/>
    <w:rsid w:val="00A94F90"/>
    <w:rsid w:val="00A95C90"/>
    <w:rsid w:val="00A97605"/>
    <w:rsid w:val="00AA19C5"/>
    <w:rsid w:val="00AA2662"/>
    <w:rsid w:val="00AA2F73"/>
    <w:rsid w:val="00AA50C1"/>
    <w:rsid w:val="00AA6396"/>
    <w:rsid w:val="00AA66A1"/>
    <w:rsid w:val="00AA740A"/>
    <w:rsid w:val="00AA79D6"/>
    <w:rsid w:val="00AA7D2A"/>
    <w:rsid w:val="00AB0E23"/>
    <w:rsid w:val="00AB0F41"/>
    <w:rsid w:val="00AB2383"/>
    <w:rsid w:val="00AB3A2F"/>
    <w:rsid w:val="00AB65AA"/>
    <w:rsid w:val="00AC1831"/>
    <w:rsid w:val="00AC3B57"/>
    <w:rsid w:val="00AC407F"/>
    <w:rsid w:val="00AC5B92"/>
    <w:rsid w:val="00AC7B58"/>
    <w:rsid w:val="00AD161C"/>
    <w:rsid w:val="00AD16E3"/>
    <w:rsid w:val="00AD1FBE"/>
    <w:rsid w:val="00AD2326"/>
    <w:rsid w:val="00AD263D"/>
    <w:rsid w:val="00AD3CA2"/>
    <w:rsid w:val="00AD4686"/>
    <w:rsid w:val="00AD5581"/>
    <w:rsid w:val="00AD613F"/>
    <w:rsid w:val="00AD79A1"/>
    <w:rsid w:val="00AE01C4"/>
    <w:rsid w:val="00AE1BF7"/>
    <w:rsid w:val="00AE3AF9"/>
    <w:rsid w:val="00AE5042"/>
    <w:rsid w:val="00AE60C5"/>
    <w:rsid w:val="00AE772D"/>
    <w:rsid w:val="00AF03EF"/>
    <w:rsid w:val="00AF103A"/>
    <w:rsid w:val="00AF1BE2"/>
    <w:rsid w:val="00AF1C56"/>
    <w:rsid w:val="00AF2A82"/>
    <w:rsid w:val="00AF58DF"/>
    <w:rsid w:val="00AF67B6"/>
    <w:rsid w:val="00AF69D0"/>
    <w:rsid w:val="00AF793E"/>
    <w:rsid w:val="00B00BE7"/>
    <w:rsid w:val="00B00C13"/>
    <w:rsid w:val="00B00CB8"/>
    <w:rsid w:val="00B064CC"/>
    <w:rsid w:val="00B07F95"/>
    <w:rsid w:val="00B10B10"/>
    <w:rsid w:val="00B11865"/>
    <w:rsid w:val="00B13258"/>
    <w:rsid w:val="00B136DD"/>
    <w:rsid w:val="00B13E78"/>
    <w:rsid w:val="00B17A03"/>
    <w:rsid w:val="00B2188E"/>
    <w:rsid w:val="00B22305"/>
    <w:rsid w:val="00B22678"/>
    <w:rsid w:val="00B301F7"/>
    <w:rsid w:val="00B322C2"/>
    <w:rsid w:val="00B327CB"/>
    <w:rsid w:val="00B32B92"/>
    <w:rsid w:val="00B33DF2"/>
    <w:rsid w:val="00B3407A"/>
    <w:rsid w:val="00B36AA8"/>
    <w:rsid w:val="00B37E43"/>
    <w:rsid w:val="00B40643"/>
    <w:rsid w:val="00B40DF7"/>
    <w:rsid w:val="00B4163C"/>
    <w:rsid w:val="00B418BF"/>
    <w:rsid w:val="00B4464A"/>
    <w:rsid w:val="00B448FC"/>
    <w:rsid w:val="00B45227"/>
    <w:rsid w:val="00B4565C"/>
    <w:rsid w:val="00B4667D"/>
    <w:rsid w:val="00B466F8"/>
    <w:rsid w:val="00B468B6"/>
    <w:rsid w:val="00B47763"/>
    <w:rsid w:val="00B51402"/>
    <w:rsid w:val="00B5269C"/>
    <w:rsid w:val="00B52F7A"/>
    <w:rsid w:val="00B54957"/>
    <w:rsid w:val="00B54958"/>
    <w:rsid w:val="00B54D79"/>
    <w:rsid w:val="00B54FB0"/>
    <w:rsid w:val="00B56077"/>
    <w:rsid w:val="00B615ED"/>
    <w:rsid w:val="00B63BDC"/>
    <w:rsid w:val="00B63F96"/>
    <w:rsid w:val="00B6591D"/>
    <w:rsid w:val="00B65F30"/>
    <w:rsid w:val="00B669D1"/>
    <w:rsid w:val="00B71DCD"/>
    <w:rsid w:val="00B723FE"/>
    <w:rsid w:val="00B72C29"/>
    <w:rsid w:val="00B739AC"/>
    <w:rsid w:val="00B74056"/>
    <w:rsid w:val="00B763AD"/>
    <w:rsid w:val="00B76AFC"/>
    <w:rsid w:val="00B8056C"/>
    <w:rsid w:val="00B81324"/>
    <w:rsid w:val="00B814E9"/>
    <w:rsid w:val="00B8553C"/>
    <w:rsid w:val="00B85AC3"/>
    <w:rsid w:val="00B85FEC"/>
    <w:rsid w:val="00B86897"/>
    <w:rsid w:val="00B86A48"/>
    <w:rsid w:val="00B92BB3"/>
    <w:rsid w:val="00B9541B"/>
    <w:rsid w:val="00B96996"/>
    <w:rsid w:val="00BA2FD8"/>
    <w:rsid w:val="00BA3804"/>
    <w:rsid w:val="00BA49B0"/>
    <w:rsid w:val="00BA4E08"/>
    <w:rsid w:val="00BA53D8"/>
    <w:rsid w:val="00BA72BA"/>
    <w:rsid w:val="00BB143E"/>
    <w:rsid w:val="00BB3C10"/>
    <w:rsid w:val="00BB572A"/>
    <w:rsid w:val="00BB6CAD"/>
    <w:rsid w:val="00BC0452"/>
    <w:rsid w:val="00BC31AE"/>
    <w:rsid w:val="00BC449C"/>
    <w:rsid w:val="00BC521B"/>
    <w:rsid w:val="00BC6E44"/>
    <w:rsid w:val="00BC719E"/>
    <w:rsid w:val="00BC7A93"/>
    <w:rsid w:val="00BC7E3A"/>
    <w:rsid w:val="00BD0726"/>
    <w:rsid w:val="00BD07FE"/>
    <w:rsid w:val="00BD25A9"/>
    <w:rsid w:val="00BD30FD"/>
    <w:rsid w:val="00BD345A"/>
    <w:rsid w:val="00BD46DD"/>
    <w:rsid w:val="00BD6879"/>
    <w:rsid w:val="00BD79A0"/>
    <w:rsid w:val="00BD7C38"/>
    <w:rsid w:val="00BE0FD7"/>
    <w:rsid w:val="00BE132C"/>
    <w:rsid w:val="00BE521B"/>
    <w:rsid w:val="00BE66CD"/>
    <w:rsid w:val="00BE6903"/>
    <w:rsid w:val="00BE6BDC"/>
    <w:rsid w:val="00BE7C04"/>
    <w:rsid w:val="00BF0BA6"/>
    <w:rsid w:val="00BF0DA6"/>
    <w:rsid w:val="00BF24B7"/>
    <w:rsid w:val="00BF24FF"/>
    <w:rsid w:val="00BF26CE"/>
    <w:rsid w:val="00BF3DB7"/>
    <w:rsid w:val="00BF3E22"/>
    <w:rsid w:val="00BF4DF3"/>
    <w:rsid w:val="00BF71B0"/>
    <w:rsid w:val="00BF71E9"/>
    <w:rsid w:val="00BF7949"/>
    <w:rsid w:val="00C0491B"/>
    <w:rsid w:val="00C055E7"/>
    <w:rsid w:val="00C0606A"/>
    <w:rsid w:val="00C06D95"/>
    <w:rsid w:val="00C10F7D"/>
    <w:rsid w:val="00C110EF"/>
    <w:rsid w:val="00C114D1"/>
    <w:rsid w:val="00C11E8C"/>
    <w:rsid w:val="00C13246"/>
    <w:rsid w:val="00C13B35"/>
    <w:rsid w:val="00C16FE2"/>
    <w:rsid w:val="00C172F7"/>
    <w:rsid w:val="00C173C2"/>
    <w:rsid w:val="00C21E0B"/>
    <w:rsid w:val="00C225D3"/>
    <w:rsid w:val="00C230D4"/>
    <w:rsid w:val="00C23951"/>
    <w:rsid w:val="00C24427"/>
    <w:rsid w:val="00C2546A"/>
    <w:rsid w:val="00C25A63"/>
    <w:rsid w:val="00C25AB1"/>
    <w:rsid w:val="00C3000A"/>
    <w:rsid w:val="00C31F87"/>
    <w:rsid w:val="00C3242E"/>
    <w:rsid w:val="00C32DBB"/>
    <w:rsid w:val="00C32EFA"/>
    <w:rsid w:val="00C34B86"/>
    <w:rsid w:val="00C36001"/>
    <w:rsid w:val="00C3696A"/>
    <w:rsid w:val="00C371E9"/>
    <w:rsid w:val="00C40F6E"/>
    <w:rsid w:val="00C44B9B"/>
    <w:rsid w:val="00C46355"/>
    <w:rsid w:val="00C465BD"/>
    <w:rsid w:val="00C47D50"/>
    <w:rsid w:val="00C51C33"/>
    <w:rsid w:val="00C5311B"/>
    <w:rsid w:val="00C56F03"/>
    <w:rsid w:val="00C60A50"/>
    <w:rsid w:val="00C63C94"/>
    <w:rsid w:val="00C65A0E"/>
    <w:rsid w:val="00C65DAA"/>
    <w:rsid w:val="00C673B8"/>
    <w:rsid w:val="00C67995"/>
    <w:rsid w:val="00C71419"/>
    <w:rsid w:val="00C72CCC"/>
    <w:rsid w:val="00C72E23"/>
    <w:rsid w:val="00C73822"/>
    <w:rsid w:val="00C7491D"/>
    <w:rsid w:val="00C74A43"/>
    <w:rsid w:val="00C751F9"/>
    <w:rsid w:val="00C77CDB"/>
    <w:rsid w:val="00C80A4D"/>
    <w:rsid w:val="00C81BA2"/>
    <w:rsid w:val="00C81DEC"/>
    <w:rsid w:val="00C82AEB"/>
    <w:rsid w:val="00C83D6D"/>
    <w:rsid w:val="00C860F6"/>
    <w:rsid w:val="00C91551"/>
    <w:rsid w:val="00C91710"/>
    <w:rsid w:val="00C919BC"/>
    <w:rsid w:val="00C92BEC"/>
    <w:rsid w:val="00C940BD"/>
    <w:rsid w:val="00C947C4"/>
    <w:rsid w:val="00C948C0"/>
    <w:rsid w:val="00C95021"/>
    <w:rsid w:val="00C95786"/>
    <w:rsid w:val="00CA1813"/>
    <w:rsid w:val="00CA1CEB"/>
    <w:rsid w:val="00CA1DBE"/>
    <w:rsid w:val="00CA1DCB"/>
    <w:rsid w:val="00CA2138"/>
    <w:rsid w:val="00CA2908"/>
    <w:rsid w:val="00CA2A11"/>
    <w:rsid w:val="00CA33A3"/>
    <w:rsid w:val="00CA3AE5"/>
    <w:rsid w:val="00CA4B7A"/>
    <w:rsid w:val="00CA533F"/>
    <w:rsid w:val="00CA5581"/>
    <w:rsid w:val="00CA5F73"/>
    <w:rsid w:val="00CA63A6"/>
    <w:rsid w:val="00CA661B"/>
    <w:rsid w:val="00CA6FCF"/>
    <w:rsid w:val="00CA773B"/>
    <w:rsid w:val="00CA7768"/>
    <w:rsid w:val="00CA79F3"/>
    <w:rsid w:val="00CB06EC"/>
    <w:rsid w:val="00CB1A84"/>
    <w:rsid w:val="00CB20DF"/>
    <w:rsid w:val="00CB285A"/>
    <w:rsid w:val="00CB2895"/>
    <w:rsid w:val="00CB3037"/>
    <w:rsid w:val="00CB7D05"/>
    <w:rsid w:val="00CB7F21"/>
    <w:rsid w:val="00CC4182"/>
    <w:rsid w:val="00CC61F7"/>
    <w:rsid w:val="00CD02E4"/>
    <w:rsid w:val="00CD1735"/>
    <w:rsid w:val="00CD1BB2"/>
    <w:rsid w:val="00CD3FDC"/>
    <w:rsid w:val="00CD4761"/>
    <w:rsid w:val="00CD7F75"/>
    <w:rsid w:val="00CE2E0F"/>
    <w:rsid w:val="00CE69E0"/>
    <w:rsid w:val="00CE7403"/>
    <w:rsid w:val="00CE7CA4"/>
    <w:rsid w:val="00CF002C"/>
    <w:rsid w:val="00CF0CB4"/>
    <w:rsid w:val="00CF2105"/>
    <w:rsid w:val="00CF3F1D"/>
    <w:rsid w:val="00CF64DA"/>
    <w:rsid w:val="00CF6551"/>
    <w:rsid w:val="00D00AC4"/>
    <w:rsid w:val="00D02DC0"/>
    <w:rsid w:val="00D046C4"/>
    <w:rsid w:val="00D046E8"/>
    <w:rsid w:val="00D05770"/>
    <w:rsid w:val="00D057AC"/>
    <w:rsid w:val="00D07534"/>
    <w:rsid w:val="00D076AB"/>
    <w:rsid w:val="00D10073"/>
    <w:rsid w:val="00D105B9"/>
    <w:rsid w:val="00D11454"/>
    <w:rsid w:val="00D114C8"/>
    <w:rsid w:val="00D11D25"/>
    <w:rsid w:val="00D128F4"/>
    <w:rsid w:val="00D12961"/>
    <w:rsid w:val="00D13E57"/>
    <w:rsid w:val="00D16601"/>
    <w:rsid w:val="00D16DDB"/>
    <w:rsid w:val="00D17599"/>
    <w:rsid w:val="00D20000"/>
    <w:rsid w:val="00D20C9C"/>
    <w:rsid w:val="00D21487"/>
    <w:rsid w:val="00D216BD"/>
    <w:rsid w:val="00D227F5"/>
    <w:rsid w:val="00D235C6"/>
    <w:rsid w:val="00D2414E"/>
    <w:rsid w:val="00D312F7"/>
    <w:rsid w:val="00D32254"/>
    <w:rsid w:val="00D33421"/>
    <w:rsid w:val="00D3552D"/>
    <w:rsid w:val="00D36943"/>
    <w:rsid w:val="00D373DD"/>
    <w:rsid w:val="00D402FE"/>
    <w:rsid w:val="00D40518"/>
    <w:rsid w:val="00D4142F"/>
    <w:rsid w:val="00D42824"/>
    <w:rsid w:val="00D42B4D"/>
    <w:rsid w:val="00D42F76"/>
    <w:rsid w:val="00D434F3"/>
    <w:rsid w:val="00D4357A"/>
    <w:rsid w:val="00D44EBB"/>
    <w:rsid w:val="00D462D0"/>
    <w:rsid w:val="00D4703F"/>
    <w:rsid w:val="00D5240C"/>
    <w:rsid w:val="00D5265A"/>
    <w:rsid w:val="00D52C0A"/>
    <w:rsid w:val="00D531C7"/>
    <w:rsid w:val="00D539B8"/>
    <w:rsid w:val="00D53D06"/>
    <w:rsid w:val="00D53E62"/>
    <w:rsid w:val="00D56939"/>
    <w:rsid w:val="00D56B0C"/>
    <w:rsid w:val="00D57595"/>
    <w:rsid w:val="00D62A16"/>
    <w:rsid w:val="00D6445A"/>
    <w:rsid w:val="00D656B8"/>
    <w:rsid w:val="00D67CE0"/>
    <w:rsid w:val="00D702E5"/>
    <w:rsid w:val="00D71660"/>
    <w:rsid w:val="00D725D6"/>
    <w:rsid w:val="00D73847"/>
    <w:rsid w:val="00D7385E"/>
    <w:rsid w:val="00D74484"/>
    <w:rsid w:val="00D81C59"/>
    <w:rsid w:val="00D82033"/>
    <w:rsid w:val="00D831CF"/>
    <w:rsid w:val="00D832F8"/>
    <w:rsid w:val="00D83F93"/>
    <w:rsid w:val="00D8451F"/>
    <w:rsid w:val="00D84BFB"/>
    <w:rsid w:val="00D85194"/>
    <w:rsid w:val="00D8551A"/>
    <w:rsid w:val="00D86A1D"/>
    <w:rsid w:val="00D87746"/>
    <w:rsid w:val="00D878D5"/>
    <w:rsid w:val="00D91156"/>
    <w:rsid w:val="00D914AE"/>
    <w:rsid w:val="00D91626"/>
    <w:rsid w:val="00D92A28"/>
    <w:rsid w:val="00D93243"/>
    <w:rsid w:val="00D94962"/>
    <w:rsid w:val="00D9521C"/>
    <w:rsid w:val="00D968F8"/>
    <w:rsid w:val="00DA0F54"/>
    <w:rsid w:val="00DA1F35"/>
    <w:rsid w:val="00DA1FF4"/>
    <w:rsid w:val="00DA2CF3"/>
    <w:rsid w:val="00DA3107"/>
    <w:rsid w:val="00DA5547"/>
    <w:rsid w:val="00DA57DB"/>
    <w:rsid w:val="00DA610B"/>
    <w:rsid w:val="00DB019A"/>
    <w:rsid w:val="00DB14BE"/>
    <w:rsid w:val="00DB4BD9"/>
    <w:rsid w:val="00DB56A5"/>
    <w:rsid w:val="00DB77B0"/>
    <w:rsid w:val="00DC137B"/>
    <w:rsid w:val="00DC214F"/>
    <w:rsid w:val="00DC26F4"/>
    <w:rsid w:val="00DC2F70"/>
    <w:rsid w:val="00DC3134"/>
    <w:rsid w:val="00DC3160"/>
    <w:rsid w:val="00DC3645"/>
    <w:rsid w:val="00DC4303"/>
    <w:rsid w:val="00DC6FE1"/>
    <w:rsid w:val="00DC7B0E"/>
    <w:rsid w:val="00DD0211"/>
    <w:rsid w:val="00DD0F25"/>
    <w:rsid w:val="00DD2775"/>
    <w:rsid w:val="00DD6D0E"/>
    <w:rsid w:val="00DD6E53"/>
    <w:rsid w:val="00DD7229"/>
    <w:rsid w:val="00DD75A8"/>
    <w:rsid w:val="00DE0CCC"/>
    <w:rsid w:val="00DE0E44"/>
    <w:rsid w:val="00DE3528"/>
    <w:rsid w:val="00DE55BD"/>
    <w:rsid w:val="00DE75FC"/>
    <w:rsid w:val="00DF03CE"/>
    <w:rsid w:val="00DF08FF"/>
    <w:rsid w:val="00DF153A"/>
    <w:rsid w:val="00DF2215"/>
    <w:rsid w:val="00DF2C18"/>
    <w:rsid w:val="00DF51A1"/>
    <w:rsid w:val="00DF7D88"/>
    <w:rsid w:val="00E02A6D"/>
    <w:rsid w:val="00E03808"/>
    <w:rsid w:val="00E04285"/>
    <w:rsid w:val="00E044D4"/>
    <w:rsid w:val="00E07AD0"/>
    <w:rsid w:val="00E106F7"/>
    <w:rsid w:val="00E14021"/>
    <w:rsid w:val="00E140E5"/>
    <w:rsid w:val="00E1629B"/>
    <w:rsid w:val="00E16DD3"/>
    <w:rsid w:val="00E17215"/>
    <w:rsid w:val="00E17CB9"/>
    <w:rsid w:val="00E21188"/>
    <w:rsid w:val="00E21F62"/>
    <w:rsid w:val="00E23CEC"/>
    <w:rsid w:val="00E24269"/>
    <w:rsid w:val="00E272A4"/>
    <w:rsid w:val="00E30BF5"/>
    <w:rsid w:val="00E32E06"/>
    <w:rsid w:val="00E3314B"/>
    <w:rsid w:val="00E34C9C"/>
    <w:rsid w:val="00E37398"/>
    <w:rsid w:val="00E41858"/>
    <w:rsid w:val="00E42929"/>
    <w:rsid w:val="00E42A17"/>
    <w:rsid w:val="00E44395"/>
    <w:rsid w:val="00E50651"/>
    <w:rsid w:val="00E50EC7"/>
    <w:rsid w:val="00E52287"/>
    <w:rsid w:val="00E5294C"/>
    <w:rsid w:val="00E536F6"/>
    <w:rsid w:val="00E54FBC"/>
    <w:rsid w:val="00E55000"/>
    <w:rsid w:val="00E56353"/>
    <w:rsid w:val="00E5667B"/>
    <w:rsid w:val="00E56FF1"/>
    <w:rsid w:val="00E61EE5"/>
    <w:rsid w:val="00E62214"/>
    <w:rsid w:val="00E62A28"/>
    <w:rsid w:val="00E63406"/>
    <w:rsid w:val="00E63A29"/>
    <w:rsid w:val="00E63CF1"/>
    <w:rsid w:val="00E6430F"/>
    <w:rsid w:val="00E655E5"/>
    <w:rsid w:val="00E663E6"/>
    <w:rsid w:val="00E66DEF"/>
    <w:rsid w:val="00E678E0"/>
    <w:rsid w:val="00E70444"/>
    <w:rsid w:val="00E70C73"/>
    <w:rsid w:val="00E71635"/>
    <w:rsid w:val="00E723A3"/>
    <w:rsid w:val="00E72DB1"/>
    <w:rsid w:val="00E7452D"/>
    <w:rsid w:val="00E75B2B"/>
    <w:rsid w:val="00E7606E"/>
    <w:rsid w:val="00E76888"/>
    <w:rsid w:val="00E7713E"/>
    <w:rsid w:val="00E773B4"/>
    <w:rsid w:val="00E778DF"/>
    <w:rsid w:val="00E77AB2"/>
    <w:rsid w:val="00E80092"/>
    <w:rsid w:val="00E80797"/>
    <w:rsid w:val="00E814C6"/>
    <w:rsid w:val="00E82B8C"/>
    <w:rsid w:val="00E831AA"/>
    <w:rsid w:val="00E867F8"/>
    <w:rsid w:val="00E86AF1"/>
    <w:rsid w:val="00E90462"/>
    <w:rsid w:val="00E9153B"/>
    <w:rsid w:val="00E91AA1"/>
    <w:rsid w:val="00E920E8"/>
    <w:rsid w:val="00E92757"/>
    <w:rsid w:val="00E936AC"/>
    <w:rsid w:val="00E94B25"/>
    <w:rsid w:val="00E957F1"/>
    <w:rsid w:val="00E96C1F"/>
    <w:rsid w:val="00E96DAB"/>
    <w:rsid w:val="00EA215C"/>
    <w:rsid w:val="00EA30B9"/>
    <w:rsid w:val="00EA3D4B"/>
    <w:rsid w:val="00EA6F6D"/>
    <w:rsid w:val="00EA7BF7"/>
    <w:rsid w:val="00EB0936"/>
    <w:rsid w:val="00EB6250"/>
    <w:rsid w:val="00EB66A0"/>
    <w:rsid w:val="00EB6769"/>
    <w:rsid w:val="00EC0CB4"/>
    <w:rsid w:val="00EC190C"/>
    <w:rsid w:val="00EC21BF"/>
    <w:rsid w:val="00EC357F"/>
    <w:rsid w:val="00EC45E8"/>
    <w:rsid w:val="00EC471B"/>
    <w:rsid w:val="00EC527E"/>
    <w:rsid w:val="00EC573D"/>
    <w:rsid w:val="00EC77BB"/>
    <w:rsid w:val="00ED0965"/>
    <w:rsid w:val="00ED22AD"/>
    <w:rsid w:val="00ED29BD"/>
    <w:rsid w:val="00ED3890"/>
    <w:rsid w:val="00ED3B37"/>
    <w:rsid w:val="00ED42AA"/>
    <w:rsid w:val="00ED5134"/>
    <w:rsid w:val="00ED5215"/>
    <w:rsid w:val="00ED6BDF"/>
    <w:rsid w:val="00EE0977"/>
    <w:rsid w:val="00EE0E45"/>
    <w:rsid w:val="00EE1027"/>
    <w:rsid w:val="00EE144A"/>
    <w:rsid w:val="00EE2428"/>
    <w:rsid w:val="00EE4716"/>
    <w:rsid w:val="00EE6516"/>
    <w:rsid w:val="00EE6BD3"/>
    <w:rsid w:val="00EF04F5"/>
    <w:rsid w:val="00EF15A9"/>
    <w:rsid w:val="00EF1D4E"/>
    <w:rsid w:val="00EF2142"/>
    <w:rsid w:val="00EF2E86"/>
    <w:rsid w:val="00EF32BF"/>
    <w:rsid w:val="00EF47E0"/>
    <w:rsid w:val="00EF5967"/>
    <w:rsid w:val="00EF75DB"/>
    <w:rsid w:val="00F0025E"/>
    <w:rsid w:val="00F00883"/>
    <w:rsid w:val="00F01D33"/>
    <w:rsid w:val="00F01E7A"/>
    <w:rsid w:val="00F02941"/>
    <w:rsid w:val="00F02B57"/>
    <w:rsid w:val="00F041D6"/>
    <w:rsid w:val="00F100FD"/>
    <w:rsid w:val="00F10525"/>
    <w:rsid w:val="00F10B03"/>
    <w:rsid w:val="00F114FC"/>
    <w:rsid w:val="00F1187C"/>
    <w:rsid w:val="00F11E6E"/>
    <w:rsid w:val="00F12CA9"/>
    <w:rsid w:val="00F13215"/>
    <w:rsid w:val="00F165DD"/>
    <w:rsid w:val="00F22D95"/>
    <w:rsid w:val="00F22FF2"/>
    <w:rsid w:val="00F235CE"/>
    <w:rsid w:val="00F2409A"/>
    <w:rsid w:val="00F253F6"/>
    <w:rsid w:val="00F25DF8"/>
    <w:rsid w:val="00F27367"/>
    <w:rsid w:val="00F27B19"/>
    <w:rsid w:val="00F33C2C"/>
    <w:rsid w:val="00F34101"/>
    <w:rsid w:val="00F34447"/>
    <w:rsid w:val="00F365A7"/>
    <w:rsid w:val="00F3696C"/>
    <w:rsid w:val="00F41B0D"/>
    <w:rsid w:val="00F41E66"/>
    <w:rsid w:val="00F4235D"/>
    <w:rsid w:val="00F429C8"/>
    <w:rsid w:val="00F42BD6"/>
    <w:rsid w:val="00F444E7"/>
    <w:rsid w:val="00F45772"/>
    <w:rsid w:val="00F45DD4"/>
    <w:rsid w:val="00F52060"/>
    <w:rsid w:val="00F52F96"/>
    <w:rsid w:val="00F531A9"/>
    <w:rsid w:val="00F57FF5"/>
    <w:rsid w:val="00F60ECA"/>
    <w:rsid w:val="00F6189A"/>
    <w:rsid w:val="00F61A43"/>
    <w:rsid w:val="00F61AAB"/>
    <w:rsid w:val="00F653C8"/>
    <w:rsid w:val="00F66193"/>
    <w:rsid w:val="00F66343"/>
    <w:rsid w:val="00F67252"/>
    <w:rsid w:val="00F67A30"/>
    <w:rsid w:val="00F70408"/>
    <w:rsid w:val="00F7420A"/>
    <w:rsid w:val="00F77AC7"/>
    <w:rsid w:val="00F77E80"/>
    <w:rsid w:val="00F803EA"/>
    <w:rsid w:val="00F806D6"/>
    <w:rsid w:val="00F84EBF"/>
    <w:rsid w:val="00F85CC8"/>
    <w:rsid w:val="00F86475"/>
    <w:rsid w:val="00F86C19"/>
    <w:rsid w:val="00F906CB"/>
    <w:rsid w:val="00F91408"/>
    <w:rsid w:val="00F91C90"/>
    <w:rsid w:val="00F93508"/>
    <w:rsid w:val="00F93553"/>
    <w:rsid w:val="00F9543C"/>
    <w:rsid w:val="00F95591"/>
    <w:rsid w:val="00F9614E"/>
    <w:rsid w:val="00F973FF"/>
    <w:rsid w:val="00F974C2"/>
    <w:rsid w:val="00F97639"/>
    <w:rsid w:val="00FA6F64"/>
    <w:rsid w:val="00FA72A1"/>
    <w:rsid w:val="00FB011F"/>
    <w:rsid w:val="00FB0854"/>
    <w:rsid w:val="00FB14E0"/>
    <w:rsid w:val="00FB29E2"/>
    <w:rsid w:val="00FB361C"/>
    <w:rsid w:val="00FB3AFE"/>
    <w:rsid w:val="00FB3DB1"/>
    <w:rsid w:val="00FB4D44"/>
    <w:rsid w:val="00FB5190"/>
    <w:rsid w:val="00FB59AF"/>
    <w:rsid w:val="00FB5C71"/>
    <w:rsid w:val="00FB600A"/>
    <w:rsid w:val="00FB7372"/>
    <w:rsid w:val="00FC027D"/>
    <w:rsid w:val="00FC0661"/>
    <w:rsid w:val="00FC1897"/>
    <w:rsid w:val="00FC5CD1"/>
    <w:rsid w:val="00FC6149"/>
    <w:rsid w:val="00FC6DEE"/>
    <w:rsid w:val="00FD288C"/>
    <w:rsid w:val="00FD51D0"/>
    <w:rsid w:val="00FD59A8"/>
    <w:rsid w:val="00FD5FD4"/>
    <w:rsid w:val="00FD6BEA"/>
    <w:rsid w:val="00FE0867"/>
    <w:rsid w:val="00FE101A"/>
    <w:rsid w:val="00FE323C"/>
    <w:rsid w:val="00FE4B5E"/>
    <w:rsid w:val="00FE4DA5"/>
    <w:rsid w:val="00FE5789"/>
    <w:rsid w:val="00FE5E3F"/>
    <w:rsid w:val="00FE67FA"/>
    <w:rsid w:val="00FE6E8D"/>
    <w:rsid w:val="00FE7826"/>
    <w:rsid w:val="00FE7A1B"/>
    <w:rsid w:val="00FF0B77"/>
    <w:rsid w:val="00FF3091"/>
    <w:rsid w:val="00FF56BD"/>
    <w:rsid w:val="00FF651F"/>
    <w:rsid w:val="00FF7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440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24427"/>
    <w:pPr>
      <w:keepNext/>
      <w:spacing w:before="240" w:after="6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C24427"/>
    <w:rPr>
      <w:rFonts w:ascii="Arial" w:hAnsi="Arial" w:cs="Arial"/>
      <w:b/>
      <w:bCs/>
      <w:sz w:val="26"/>
      <w:szCs w:val="26"/>
      <w:lang w:eastAsia="ru-RU"/>
    </w:rPr>
  </w:style>
  <w:style w:type="paragraph" w:styleId="NoSpacing">
    <w:name w:val="No Spacing"/>
    <w:uiPriority w:val="99"/>
    <w:qFormat/>
    <w:rsid w:val="00E71635"/>
    <w:rPr>
      <w:rFonts w:ascii="Times New Roman" w:hAnsi="Times New Roman" w:cs="Calibri"/>
      <w:sz w:val="28"/>
      <w:szCs w:val="28"/>
    </w:rPr>
  </w:style>
  <w:style w:type="paragraph" w:styleId="ListParagraph">
    <w:name w:val="List Paragraph"/>
    <w:basedOn w:val="Normal"/>
    <w:uiPriority w:val="99"/>
    <w:qFormat/>
    <w:rsid w:val="002E6464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9D6440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9D6440"/>
    <w:rPr>
      <w:rFonts w:ascii="Times New Roman" w:hAnsi="Times New Roman" w:cs="Times New Roman"/>
      <w:sz w:val="24"/>
      <w:szCs w:val="24"/>
      <w:lang w:eastAsia="ru-RU"/>
    </w:rPr>
  </w:style>
  <w:style w:type="paragraph" w:styleId="BodyText3">
    <w:name w:val="Body Text 3"/>
    <w:basedOn w:val="Normal"/>
    <w:link w:val="BodyText3Char"/>
    <w:uiPriority w:val="99"/>
    <w:rsid w:val="009D644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9D6440"/>
    <w:rPr>
      <w:rFonts w:ascii="Times New Roman" w:hAnsi="Times New Roman" w:cs="Times New Roman"/>
      <w:sz w:val="16"/>
      <w:szCs w:val="16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9D64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D6440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9D644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D6440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9D644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D6440"/>
    <w:rPr>
      <w:rFonts w:ascii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2E04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E046B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3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93</TotalTime>
  <Pages>32</Pages>
  <Words>7302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1</cp:lastModifiedBy>
  <cp:revision>56</cp:revision>
  <cp:lastPrinted>2018-02-26T09:24:00Z</cp:lastPrinted>
  <dcterms:created xsi:type="dcterms:W3CDTF">2016-12-06T06:27:00Z</dcterms:created>
  <dcterms:modified xsi:type="dcterms:W3CDTF">2018-04-03T11:23:00Z</dcterms:modified>
</cp:coreProperties>
</file>