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CE626A" w:rsidRPr="00FB472D" w:rsidTr="00D91156">
        <w:trPr>
          <w:trHeight w:val="1418"/>
        </w:trPr>
        <w:tc>
          <w:tcPr>
            <w:tcW w:w="5000" w:type="pct"/>
          </w:tcPr>
          <w:p w:rsidR="00CE626A" w:rsidRPr="00FB472D" w:rsidRDefault="00CE626A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B472D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убское СП одн" style="width:51pt;height:63pt;visibility:visible">
                  <v:imagedata r:id="rId7" o:title="" gain="79922f" blacklevel="-1966f"/>
                </v:shape>
              </w:pict>
            </w:r>
          </w:p>
          <w:p w:rsidR="00CE626A" w:rsidRPr="00FB472D" w:rsidRDefault="00CE626A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26A" w:rsidRPr="00FB472D" w:rsidTr="00D91156">
        <w:trPr>
          <w:trHeight w:val="1429"/>
        </w:trPr>
        <w:tc>
          <w:tcPr>
            <w:tcW w:w="5000" w:type="pct"/>
          </w:tcPr>
          <w:p w:rsidR="00CE626A" w:rsidRPr="00FB472D" w:rsidRDefault="00CE626A" w:rsidP="00D91156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FB472D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CE626A" w:rsidRPr="00FB472D" w:rsidRDefault="00CE626A" w:rsidP="00D91156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FB472D">
              <w:rPr>
                <w:b/>
                <w:sz w:val="28"/>
                <w:szCs w:val="28"/>
              </w:rPr>
              <w:t>МОСТОВСКОГО РАЙОНА</w:t>
            </w:r>
          </w:p>
          <w:p w:rsidR="00CE626A" w:rsidRPr="00FB472D" w:rsidRDefault="00CE626A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CE626A" w:rsidRPr="00FB472D" w:rsidRDefault="00CE626A" w:rsidP="00D91156">
            <w:pPr>
              <w:jc w:val="center"/>
              <w:rPr>
                <w:b/>
                <w:sz w:val="32"/>
                <w:szCs w:val="32"/>
              </w:rPr>
            </w:pPr>
            <w:r w:rsidRPr="00FB472D">
              <w:rPr>
                <w:b/>
                <w:sz w:val="32"/>
                <w:szCs w:val="32"/>
              </w:rPr>
              <w:t>РЕШЕНИЕ</w:t>
            </w:r>
          </w:p>
        </w:tc>
      </w:tr>
      <w:tr w:rsidR="00CE626A" w:rsidRPr="00FB472D" w:rsidTr="00D91156">
        <w:trPr>
          <w:trHeight w:val="360"/>
        </w:trPr>
        <w:tc>
          <w:tcPr>
            <w:tcW w:w="5000" w:type="pct"/>
          </w:tcPr>
          <w:p w:rsidR="00CE626A" w:rsidRPr="00FB472D" w:rsidRDefault="00CE626A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CE626A" w:rsidRPr="00FB472D" w:rsidRDefault="00CE626A" w:rsidP="00BB4AC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от 25.12.2017                                                       № 171</w:t>
            </w:r>
          </w:p>
        </w:tc>
      </w:tr>
      <w:tr w:rsidR="00CE626A" w:rsidRPr="00FB472D" w:rsidTr="00D91156">
        <w:tc>
          <w:tcPr>
            <w:tcW w:w="5000" w:type="pct"/>
          </w:tcPr>
          <w:p w:rsidR="00CE626A" w:rsidRPr="00FB472D" w:rsidRDefault="00CE626A" w:rsidP="00D91156">
            <w:pPr>
              <w:jc w:val="center"/>
              <w:rPr>
                <w:sz w:val="28"/>
                <w:szCs w:val="28"/>
              </w:rPr>
            </w:pPr>
            <w:r w:rsidRPr="00FB472D">
              <w:rPr>
                <w:sz w:val="28"/>
                <w:szCs w:val="28"/>
              </w:rPr>
              <w:t>станица Губская</w:t>
            </w:r>
          </w:p>
          <w:p w:rsidR="00CE626A" w:rsidRPr="00FB472D" w:rsidRDefault="00CE626A" w:rsidP="00D91156">
            <w:pPr>
              <w:rPr>
                <w:b/>
                <w:sz w:val="28"/>
                <w:szCs w:val="28"/>
              </w:rPr>
            </w:pPr>
          </w:p>
          <w:p w:rsidR="00CE626A" w:rsidRPr="00FB472D" w:rsidRDefault="00CE626A" w:rsidP="00D91156">
            <w:pPr>
              <w:rPr>
                <w:b/>
                <w:sz w:val="28"/>
                <w:szCs w:val="28"/>
              </w:rPr>
            </w:pPr>
          </w:p>
        </w:tc>
      </w:tr>
      <w:tr w:rsidR="00CE626A" w:rsidRPr="00FB472D" w:rsidTr="00D91156">
        <w:tc>
          <w:tcPr>
            <w:tcW w:w="5000" w:type="pct"/>
          </w:tcPr>
          <w:p w:rsidR="00CE626A" w:rsidRPr="00FB472D" w:rsidRDefault="00CE626A" w:rsidP="00D91156">
            <w:pPr>
              <w:jc w:val="center"/>
              <w:rPr>
                <w:b/>
                <w:sz w:val="28"/>
                <w:szCs w:val="28"/>
              </w:rPr>
            </w:pPr>
            <w:r w:rsidRPr="00FB472D">
              <w:rPr>
                <w:b/>
                <w:sz w:val="28"/>
                <w:szCs w:val="28"/>
              </w:rPr>
              <w:t>О внесении изменений в решение Совета Губского сельского поселения Мостовского района от 15 декабря 2016 года № 120 «О бюджете Губского сельского поселения Мостовского района на 2017 год»</w:t>
            </w:r>
          </w:p>
          <w:p w:rsidR="00CE626A" w:rsidRPr="00FB472D" w:rsidRDefault="00CE626A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626A" w:rsidRPr="00FB472D" w:rsidRDefault="00CE626A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CE626A" w:rsidRPr="00FB472D" w:rsidRDefault="00CE626A" w:rsidP="009D6440">
      <w:pPr>
        <w:tabs>
          <w:tab w:val="left" w:pos="0"/>
        </w:tabs>
        <w:jc w:val="both"/>
        <w:rPr>
          <w:b/>
          <w:sz w:val="28"/>
          <w:szCs w:val="28"/>
        </w:rPr>
      </w:pPr>
      <w:r w:rsidRPr="00FB472D">
        <w:rPr>
          <w:sz w:val="32"/>
          <w:szCs w:val="32"/>
        </w:rPr>
        <w:tab/>
      </w:r>
      <w:r w:rsidRPr="00FB472D">
        <w:rPr>
          <w:sz w:val="28"/>
          <w:szCs w:val="28"/>
        </w:rPr>
        <w:t xml:space="preserve">В связи с внесением изменений в доходную и расходную части бюджета Губского сельского поселения Мостовского района, на основании протокола комиссии по бюджету, финансам, налогам и экономике от 15 декабря 2017 года № 39, Совет Губского сельского поселения р е ш и л: 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1.Внести в решение Совета Губского сельского поселения Мостовского района от 15 декабря 2016 года № 120 «О бюджете Губского сельского поселения Мостовского района на 2017 год» следующие изменения: 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1) в статье 1:</w:t>
      </w:r>
    </w:p>
    <w:p w:rsidR="00CE626A" w:rsidRPr="00FB472D" w:rsidRDefault="00CE626A" w:rsidP="006343FF">
      <w:pPr>
        <w:ind w:firstLine="720"/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а) подпункт 1 пункта 1 изложить в новой редакции: 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«1) общий объем доходов бюджета Губского сельского поселения Мостовского района на 2017 год в сумме </w:t>
      </w:r>
      <w:r w:rsidRPr="00FB472D">
        <w:rPr>
          <w:bCs/>
          <w:sz w:val="28"/>
          <w:szCs w:val="28"/>
        </w:rPr>
        <w:t>25 585,6</w:t>
      </w:r>
      <w:r w:rsidRPr="00FB472D">
        <w:rPr>
          <w:rFonts w:ascii="Arial CYR" w:hAnsi="Arial CYR" w:cs="Arial CYR"/>
          <w:bCs/>
          <w:sz w:val="28"/>
          <w:szCs w:val="28"/>
        </w:rPr>
        <w:t xml:space="preserve"> </w:t>
      </w:r>
      <w:r w:rsidRPr="00FB472D">
        <w:rPr>
          <w:sz w:val="28"/>
          <w:szCs w:val="28"/>
        </w:rPr>
        <w:t>тысяч рублей;»;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б) подпункт 2 пункта 1 изложить в новой редакции: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«2) общий объем расходов бюджета Губского сельского поселения Мостовского района на 2017 год в сумме 31 215,2 тысяч рублей;»;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2) приложение №3 «</w:t>
      </w:r>
      <w:r w:rsidRPr="00FB472D">
        <w:rPr>
          <w:bCs/>
          <w:sz w:val="28"/>
          <w:szCs w:val="28"/>
        </w:rPr>
        <w:t xml:space="preserve">Объем поступлений доходов в бюджет Губского сельского поселения Мостовского района по кодам видов (подвидов) доходов на 2017 год» изложить </w:t>
      </w:r>
      <w:r w:rsidRPr="00FB472D">
        <w:rPr>
          <w:sz w:val="28"/>
          <w:szCs w:val="28"/>
        </w:rPr>
        <w:t>в новой редакции (приложение №1);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3) приложение №4 «Безвозмездные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 Мостовского района на 2017 год» изложить в новой редакции (приложение №2);</w:t>
      </w:r>
    </w:p>
    <w:p w:rsidR="00CE626A" w:rsidRPr="00FB472D" w:rsidRDefault="00CE626A" w:rsidP="006343FF">
      <w:pPr>
        <w:ind w:right="-1" w:firstLine="708"/>
        <w:jc w:val="both"/>
        <w:rPr>
          <w:bCs/>
          <w:sz w:val="28"/>
          <w:szCs w:val="28"/>
        </w:rPr>
      </w:pPr>
      <w:r w:rsidRPr="00FB472D">
        <w:rPr>
          <w:sz w:val="28"/>
          <w:szCs w:val="28"/>
        </w:rPr>
        <w:t>4) приложение №5 «</w:t>
      </w:r>
      <w:r w:rsidRPr="00FB472D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2017 год</w:t>
      </w:r>
      <w:r w:rsidRPr="00FB472D">
        <w:rPr>
          <w:sz w:val="28"/>
          <w:szCs w:val="28"/>
        </w:rPr>
        <w:t>» изложить в новой редакции (приложение №3);</w:t>
      </w:r>
    </w:p>
    <w:p w:rsidR="00CE626A" w:rsidRPr="00FB472D" w:rsidRDefault="00CE626A" w:rsidP="006343FF">
      <w:pPr>
        <w:ind w:firstLine="708"/>
        <w:jc w:val="both"/>
        <w:rPr>
          <w:b/>
          <w:bCs/>
          <w:sz w:val="28"/>
          <w:szCs w:val="28"/>
        </w:rPr>
      </w:pPr>
      <w:r w:rsidRPr="00FB472D">
        <w:rPr>
          <w:sz w:val="28"/>
          <w:szCs w:val="28"/>
        </w:rPr>
        <w:t>5) приложение №6 «</w:t>
      </w:r>
      <w:r w:rsidRPr="00FB472D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2017 год</w:t>
      </w:r>
      <w:r w:rsidRPr="00FB472D">
        <w:rPr>
          <w:sz w:val="28"/>
          <w:szCs w:val="28"/>
        </w:rPr>
        <w:t>» изложить в новой редакции (приложение №4);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6) приложение №7 «</w:t>
      </w:r>
      <w:r w:rsidRPr="00FB472D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2017 год»</w:t>
      </w:r>
      <w:r w:rsidRPr="00FB472D">
        <w:rPr>
          <w:sz w:val="28"/>
          <w:szCs w:val="28"/>
        </w:rPr>
        <w:t xml:space="preserve"> изложить в новой редакции (приложение №5);</w:t>
      </w:r>
    </w:p>
    <w:p w:rsidR="00CE626A" w:rsidRPr="00FB472D" w:rsidRDefault="00CE626A" w:rsidP="006343FF">
      <w:pPr>
        <w:ind w:left="-96" w:right="-1" w:firstLine="804"/>
        <w:jc w:val="both"/>
        <w:rPr>
          <w:bCs/>
          <w:sz w:val="28"/>
          <w:szCs w:val="28"/>
        </w:rPr>
      </w:pPr>
      <w:r w:rsidRPr="00FB472D">
        <w:rPr>
          <w:sz w:val="28"/>
          <w:szCs w:val="28"/>
        </w:rPr>
        <w:t>7) приложение №8 «</w:t>
      </w:r>
      <w:r w:rsidRPr="00FB472D">
        <w:rPr>
          <w:bCs/>
          <w:sz w:val="28"/>
          <w:szCs w:val="28"/>
        </w:rPr>
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2017 год</w:t>
      </w:r>
      <w:r w:rsidRPr="00FB472D">
        <w:rPr>
          <w:sz w:val="28"/>
          <w:szCs w:val="28"/>
        </w:rPr>
        <w:t>» изложить в новой редакции (приложение №6).</w:t>
      </w:r>
    </w:p>
    <w:p w:rsidR="00CE626A" w:rsidRPr="00FB472D" w:rsidRDefault="00CE626A" w:rsidP="006343FF">
      <w:pPr>
        <w:tabs>
          <w:tab w:val="left" w:pos="0"/>
        </w:tabs>
        <w:jc w:val="both"/>
        <w:rPr>
          <w:sz w:val="28"/>
          <w:szCs w:val="28"/>
        </w:rPr>
      </w:pPr>
      <w:r w:rsidRPr="00FB472D">
        <w:rPr>
          <w:sz w:val="28"/>
          <w:szCs w:val="28"/>
        </w:rPr>
        <w:tab/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CE626A" w:rsidRPr="00FB472D" w:rsidRDefault="00CE626A" w:rsidP="006343FF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CE626A" w:rsidRPr="00FB472D" w:rsidRDefault="00CE626A" w:rsidP="006343FF">
      <w:pPr>
        <w:jc w:val="both"/>
        <w:rPr>
          <w:sz w:val="28"/>
          <w:szCs w:val="28"/>
        </w:rPr>
      </w:pPr>
    </w:p>
    <w:p w:rsidR="00CE626A" w:rsidRPr="00FB472D" w:rsidRDefault="00CE626A" w:rsidP="009D6440">
      <w:pPr>
        <w:jc w:val="both"/>
        <w:rPr>
          <w:sz w:val="28"/>
          <w:szCs w:val="28"/>
        </w:rPr>
      </w:pPr>
    </w:p>
    <w:p w:rsidR="00CE626A" w:rsidRPr="00FB472D" w:rsidRDefault="00CE626A" w:rsidP="009D6440">
      <w:pPr>
        <w:jc w:val="both"/>
        <w:rPr>
          <w:sz w:val="28"/>
          <w:szCs w:val="28"/>
        </w:rPr>
      </w:pPr>
    </w:p>
    <w:p w:rsidR="00CE626A" w:rsidRPr="00FB472D" w:rsidRDefault="00CE626A" w:rsidP="009D6440">
      <w:pPr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Глава Губского </w:t>
      </w:r>
    </w:p>
    <w:p w:rsidR="00CE626A" w:rsidRPr="00FB472D" w:rsidRDefault="00CE626A" w:rsidP="009D6440">
      <w:pPr>
        <w:jc w:val="both"/>
        <w:rPr>
          <w:sz w:val="28"/>
          <w:szCs w:val="28"/>
        </w:rPr>
      </w:pPr>
      <w:r w:rsidRPr="00FB472D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CE626A" w:rsidRPr="00FB472D" w:rsidRDefault="00CE626A" w:rsidP="009D6440">
      <w:pPr>
        <w:pStyle w:val="Title"/>
        <w:jc w:val="left"/>
        <w:rPr>
          <w:b/>
        </w:rPr>
      </w:pPr>
    </w:p>
    <w:p w:rsidR="00CE626A" w:rsidRPr="00FB472D" w:rsidRDefault="00CE626A" w:rsidP="009D6440">
      <w:pPr>
        <w:pStyle w:val="Title"/>
        <w:rPr>
          <w:b/>
        </w:rPr>
      </w:pPr>
    </w:p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/>
    <w:p w:rsidR="00CE626A" w:rsidRPr="00FB472D" w:rsidRDefault="00CE626A" w:rsidP="00F505C0">
      <w:pPr>
        <w:pStyle w:val="BodyText"/>
        <w:spacing w:after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FB472D">
        <w:rPr>
          <w:b/>
          <w:sz w:val="28"/>
          <w:szCs w:val="28"/>
        </w:rPr>
        <w:t>Пояснительная записка</w:t>
      </w:r>
    </w:p>
    <w:p w:rsidR="00CE626A" w:rsidRPr="00FB472D" w:rsidRDefault="00CE626A" w:rsidP="00F505C0">
      <w:pPr>
        <w:pStyle w:val="BodyText"/>
        <w:spacing w:after="0"/>
        <w:jc w:val="center"/>
        <w:rPr>
          <w:sz w:val="28"/>
          <w:szCs w:val="28"/>
        </w:rPr>
      </w:pPr>
      <w:r w:rsidRPr="00FB472D">
        <w:rPr>
          <w:sz w:val="28"/>
          <w:szCs w:val="28"/>
        </w:rPr>
        <w:t>к решению Совета Губского сельского поселения Мостовского района</w:t>
      </w:r>
    </w:p>
    <w:p w:rsidR="00CE626A" w:rsidRPr="00FB472D" w:rsidRDefault="00CE626A" w:rsidP="00F505C0">
      <w:pPr>
        <w:jc w:val="center"/>
        <w:rPr>
          <w:sz w:val="28"/>
          <w:szCs w:val="28"/>
        </w:rPr>
      </w:pPr>
      <w:r w:rsidRPr="00FB472D">
        <w:rPr>
          <w:sz w:val="28"/>
          <w:szCs w:val="28"/>
        </w:rPr>
        <w:t>от ________________ № _______</w:t>
      </w:r>
    </w:p>
    <w:p w:rsidR="00CE626A" w:rsidRPr="00FB472D" w:rsidRDefault="00CE626A" w:rsidP="00F505C0">
      <w:pPr>
        <w:pStyle w:val="BodyText"/>
        <w:spacing w:after="0"/>
      </w:pPr>
    </w:p>
    <w:p w:rsidR="00CE626A" w:rsidRPr="00FB472D" w:rsidRDefault="00CE626A" w:rsidP="00F505C0">
      <w:pPr>
        <w:jc w:val="center"/>
        <w:rPr>
          <w:sz w:val="28"/>
          <w:szCs w:val="28"/>
        </w:rPr>
      </w:pPr>
      <w:r w:rsidRPr="00FB472D">
        <w:rPr>
          <w:sz w:val="28"/>
          <w:szCs w:val="28"/>
        </w:rPr>
        <w:t>О внесении изменений в решение Совета Губского сельского поселения Мостовского района от 15 декабря 2016 года №120 «О бюджете Губского сельского поселения Мостовского района на 2017 год»</w:t>
      </w:r>
    </w:p>
    <w:p w:rsidR="00CE626A" w:rsidRPr="00FB472D" w:rsidRDefault="00CE626A" w:rsidP="00F505C0">
      <w:pPr>
        <w:jc w:val="center"/>
        <w:rPr>
          <w:sz w:val="28"/>
          <w:szCs w:val="28"/>
        </w:rPr>
      </w:pPr>
    </w:p>
    <w:p w:rsidR="00CE626A" w:rsidRPr="00FB472D" w:rsidRDefault="00CE626A" w:rsidP="00F505C0">
      <w:pPr>
        <w:ind w:firstLine="709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На основании протокола заседания комиссии по бюджету, финансам, налогам и экономике</w:t>
      </w:r>
      <w:r w:rsidRPr="00FB472D">
        <w:rPr>
          <w:szCs w:val="28"/>
        </w:rPr>
        <w:t xml:space="preserve"> </w:t>
      </w:r>
      <w:r w:rsidRPr="00FB472D">
        <w:rPr>
          <w:sz w:val="28"/>
          <w:szCs w:val="28"/>
        </w:rPr>
        <w:t>от 15 декабря 2017 года № 39, в решение Совета Губского сельского поселения Мостовского района от 15 декабря 2016 года № 120 «О бюджете Губского сельского поселения Мостовского района на 2017 год» внесены следующие изменения и дополнения:</w:t>
      </w:r>
    </w:p>
    <w:p w:rsidR="00CE626A" w:rsidRPr="00FB472D" w:rsidRDefault="00CE626A" w:rsidP="00F505C0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FB472D">
        <w:rPr>
          <w:b/>
          <w:sz w:val="28"/>
          <w:szCs w:val="28"/>
        </w:rPr>
        <w:t>Осуществить перемещение бюджетных средств не изменяя общий объем бюджета в части Собственные доходы:</w:t>
      </w:r>
    </w:p>
    <w:p w:rsidR="00CE626A" w:rsidRPr="00FB472D" w:rsidRDefault="00CE626A" w:rsidP="00F505C0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КБК 10010302240010000110 Доходы от уплаты акцизов на нефтепродукты уменьшить на сумму 21 900 рублей 00 копеек;</w:t>
      </w:r>
    </w:p>
    <w:p w:rsidR="00CE626A" w:rsidRPr="00FB472D" w:rsidRDefault="00CE626A" w:rsidP="00F505C0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КБК 10010302250010000110 Доходы от уплаты акцизов на нефтепродукты увеличить на сумму 21 900 рублей 00 копеек;</w:t>
      </w:r>
    </w:p>
    <w:p w:rsidR="00CE626A" w:rsidRPr="00FB472D" w:rsidRDefault="00CE626A" w:rsidP="00F505C0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КБК  182 1 01 02010 01 0000 110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Федерации» уменьшить на сумму 254 900 рублей 00 копеек;</w:t>
      </w:r>
    </w:p>
    <w:p w:rsidR="00CE626A" w:rsidRPr="00FB472D" w:rsidRDefault="00CE626A" w:rsidP="00F505C0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КБК 182 1 01 02020 01 0000 110 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8" w:history="1">
        <w:r w:rsidRPr="00FB472D">
          <w:rPr>
            <w:sz w:val="28"/>
            <w:szCs w:val="28"/>
          </w:rPr>
          <w:t>статьей 227</w:t>
        </w:r>
      </w:hyperlink>
      <w:r w:rsidRPr="00FB472D">
        <w:rPr>
          <w:sz w:val="28"/>
          <w:szCs w:val="28"/>
        </w:rPr>
        <w:t xml:space="preserve"> Налогового кодекса Российской Федерации» увеличить на сумму 1 100 рублей 00 копеек;</w:t>
      </w:r>
    </w:p>
    <w:p w:rsidR="00CE626A" w:rsidRPr="00FB472D" w:rsidRDefault="00CE626A" w:rsidP="00F505C0">
      <w:pPr>
        <w:pStyle w:val="ConsPlusNormal"/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КБК 182 1 01 02030 01 0000 110 «Налог на доходы физических лиц с доходов, полученных физическими лицами в соответствии со </w:t>
      </w:r>
      <w:hyperlink r:id="rId9" w:history="1">
        <w:r w:rsidRPr="00FB472D">
          <w:rPr>
            <w:sz w:val="28"/>
            <w:szCs w:val="28"/>
          </w:rPr>
          <w:t>статьей 228</w:t>
        </w:r>
      </w:hyperlink>
      <w:r w:rsidRPr="00FB472D">
        <w:rPr>
          <w:sz w:val="28"/>
          <w:szCs w:val="28"/>
        </w:rPr>
        <w:t xml:space="preserve"> Налогового кодекса Российской Федерации» увеличить на сумму 5 800 рублей 00 копеек;</w:t>
      </w:r>
    </w:p>
    <w:p w:rsidR="00CE626A" w:rsidRPr="00FB472D" w:rsidRDefault="00CE626A" w:rsidP="00F505C0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КБК 182 1 01 02040 01 0000 110 «Налог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Федерации» увеличить на сумму 1 300 рублей 00 копеек.</w:t>
      </w:r>
    </w:p>
    <w:p w:rsidR="00CE626A" w:rsidRPr="00FB472D" w:rsidRDefault="00CE626A" w:rsidP="00F505C0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КБК 182 1 05 03010 01 0000 110 «Единый сельскохозяйственный налог» уменьшить на сумму 300 рублей 00 копеек;</w:t>
      </w:r>
    </w:p>
    <w:p w:rsidR="00CE626A" w:rsidRPr="00FB472D" w:rsidRDefault="00CE626A" w:rsidP="00F505C0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КБК 182 1 06 06043 10 0000 110 «Земельный налог с физических лиц» увеличить на сумму 224 500 рублей 00 копеек.</w:t>
      </w:r>
    </w:p>
    <w:p w:rsidR="00CE626A" w:rsidRPr="00FB472D" w:rsidRDefault="00CE626A" w:rsidP="00F505C0">
      <w:pPr>
        <w:ind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КБК 821 1 16 51040 02 0000 140 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поселений» увеличить на сумму 22 500 рублей 00 копеек.</w:t>
      </w:r>
    </w:p>
    <w:p w:rsidR="00CE626A" w:rsidRPr="00FB472D" w:rsidRDefault="00CE626A" w:rsidP="00F505C0">
      <w:pPr>
        <w:ind w:firstLine="708"/>
        <w:jc w:val="both"/>
        <w:rPr>
          <w:b/>
          <w:sz w:val="28"/>
          <w:szCs w:val="28"/>
        </w:rPr>
      </w:pPr>
      <w:r w:rsidRPr="00FB472D">
        <w:rPr>
          <w:b/>
          <w:sz w:val="28"/>
          <w:szCs w:val="28"/>
        </w:rPr>
        <w:t>Уменьшить доходную часть бюджета на сумму 143 900</w:t>
      </w:r>
      <w:r w:rsidRPr="00FB472D">
        <w:rPr>
          <w:b/>
        </w:rPr>
        <w:t xml:space="preserve"> </w:t>
      </w:r>
      <w:r w:rsidRPr="00FB472D">
        <w:rPr>
          <w:b/>
          <w:sz w:val="28"/>
          <w:szCs w:val="28"/>
        </w:rPr>
        <w:t>рублей 00 копеек:</w:t>
      </w:r>
    </w:p>
    <w:p w:rsidR="00CE626A" w:rsidRPr="00FB472D" w:rsidRDefault="00CE626A" w:rsidP="00F505C0">
      <w:pPr>
        <w:pStyle w:val="ListParagraph"/>
        <w:ind w:left="0"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КБК 99220240014100000151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bookmarkStart w:id="3" w:name="OLE_LINK8"/>
      <w:bookmarkStart w:id="4" w:name="OLE_LINK9"/>
      <w:bookmarkStart w:id="5" w:name="OLE_LINK10"/>
      <w:r w:rsidRPr="00FB472D">
        <w:rPr>
          <w:sz w:val="28"/>
          <w:szCs w:val="28"/>
        </w:rPr>
        <w:t>уменьшить на сумму 143 900 рублей 00 копеек</w:t>
      </w:r>
    </w:p>
    <w:bookmarkEnd w:id="3"/>
    <w:bookmarkEnd w:id="4"/>
    <w:bookmarkEnd w:id="5"/>
    <w:p w:rsidR="00CE626A" w:rsidRPr="00FB472D" w:rsidRDefault="00CE626A" w:rsidP="00F505C0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FB472D">
        <w:rPr>
          <w:b/>
          <w:sz w:val="28"/>
          <w:szCs w:val="28"/>
        </w:rPr>
        <w:t>Уменьшить расходную часть бюджета на сумму 143 900</w:t>
      </w:r>
      <w:r w:rsidRPr="00FB472D">
        <w:rPr>
          <w:b/>
        </w:rPr>
        <w:t xml:space="preserve"> </w:t>
      </w:r>
      <w:r w:rsidRPr="00FB472D">
        <w:rPr>
          <w:b/>
          <w:sz w:val="28"/>
          <w:szCs w:val="28"/>
        </w:rPr>
        <w:t>рублей 00 копеек:</w:t>
      </w:r>
    </w:p>
    <w:p w:rsidR="00CE626A" w:rsidRPr="00FB472D" w:rsidRDefault="00CE626A" w:rsidP="00F505C0">
      <w:pPr>
        <w:pStyle w:val="ListParagraph"/>
        <w:ind w:left="0" w:firstLine="708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КБК 992 0412 0680028 000 244 Реализация мероприятий в области строительства, архитектуры и градостроительства</w:t>
      </w:r>
      <w:r w:rsidRPr="00FB472D">
        <w:t xml:space="preserve"> </w:t>
      </w:r>
      <w:r w:rsidRPr="00FB472D">
        <w:rPr>
          <w:sz w:val="28"/>
          <w:szCs w:val="28"/>
        </w:rPr>
        <w:t>уменьшить на сумму 143 900 рублей 00 копеек.</w:t>
      </w:r>
    </w:p>
    <w:p w:rsidR="00CE626A" w:rsidRPr="00FB472D" w:rsidRDefault="00CE626A" w:rsidP="00F505C0">
      <w:pPr>
        <w:ind w:left="710"/>
        <w:jc w:val="both"/>
        <w:rPr>
          <w:sz w:val="28"/>
          <w:szCs w:val="28"/>
        </w:rPr>
      </w:pPr>
      <w:r w:rsidRPr="00FB472D">
        <w:rPr>
          <w:b/>
          <w:sz w:val="28"/>
          <w:szCs w:val="28"/>
        </w:rPr>
        <w:t>4.Осуществить перемещение бюджетных средств:</w:t>
      </w:r>
    </w:p>
    <w:p w:rsidR="00CE626A" w:rsidRPr="00FB472D" w:rsidRDefault="00CE626A" w:rsidP="00F505C0">
      <w:pPr>
        <w:ind w:firstLine="567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с КБК 992 0104 7090000 190 129 на КБК 992 0104 7090000 190 244 в сумме 1 402 рубля 26 копеек (для оплаты хозяйственных расходов);</w:t>
      </w:r>
    </w:p>
    <w:p w:rsidR="00CE626A" w:rsidRPr="00FB472D" w:rsidRDefault="00CE626A" w:rsidP="00F505C0">
      <w:pPr>
        <w:ind w:firstLine="567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с КБК 992 0104 7090000 190 852 на КБК 992 0104 7090000 190 244 в сумме 1 568 рублей 99 копеек (для оплаты хозяйственных расходов);</w:t>
      </w:r>
    </w:p>
    <w:p w:rsidR="00CE626A" w:rsidRPr="00FB472D" w:rsidRDefault="00CE626A" w:rsidP="00F505C0">
      <w:pPr>
        <w:ind w:firstLine="567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с КБК 992 1102 1210700 590 244 на КБК 992 0111 7060010 490 870 в сумме 3 рубля 81 копейка.</w:t>
      </w:r>
    </w:p>
    <w:p w:rsidR="00CE626A" w:rsidRPr="00FB472D" w:rsidRDefault="00CE626A" w:rsidP="00F505C0">
      <w:pPr>
        <w:jc w:val="both"/>
        <w:rPr>
          <w:sz w:val="28"/>
          <w:szCs w:val="28"/>
        </w:rPr>
      </w:pPr>
    </w:p>
    <w:p w:rsidR="00CE626A" w:rsidRPr="00FB472D" w:rsidRDefault="00CE626A" w:rsidP="00F505C0">
      <w:pPr>
        <w:ind w:firstLine="566"/>
        <w:jc w:val="both"/>
        <w:rPr>
          <w:sz w:val="28"/>
          <w:szCs w:val="28"/>
        </w:rPr>
      </w:pPr>
    </w:p>
    <w:p w:rsidR="00CE626A" w:rsidRPr="00FB472D" w:rsidRDefault="00CE626A" w:rsidP="00F505C0">
      <w:pPr>
        <w:ind w:firstLine="566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Уточненный бюджет по доходам и расходам равен:</w:t>
      </w:r>
    </w:p>
    <w:p w:rsidR="00CE626A" w:rsidRPr="00FB472D" w:rsidRDefault="00CE626A" w:rsidP="00F505C0">
      <w:pPr>
        <w:ind w:firstLine="566"/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- доходы –25 585 600 рублей 10 копеек. </w:t>
      </w:r>
    </w:p>
    <w:p w:rsidR="00CE626A" w:rsidRPr="00FB472D" w:rsidRDefault="00CE626A" w:rsidP="00F505C0">
      <w:pPr>
        <w:ind w:firstLine="566"/>
        <w:jc w:val="both"/>
        <w:rPr>
          <w:sz w:val="28"/>
          <w:szCs w:val="28"/>
        </w:rPr>
      </w:pPr>
      <w:r w:rsidRPr="00FB472D">
        <w:rPr>
          <w:sz w:val="28"/>
          <w:szCs w:val="28"/>
        </w:rPr>
        <w:t xml:space="preserve">- источники внутреннего финансирования дефицита бюджета –5 629 631 рублей 73 копейки. </w:t>
      </w:r>
    </w:p>
    <w:p w:rsidR="00CE626A" w:rsidRPr="00FB472D" w:rsidRDefault="00CE626A" w:rsidP="00F505C0">
      <w:pPr>
        <w:ind w:firstLine="566"/>
        <w:jc w:val="both"/>
        <w:rPr>
          <w:sz w:val="28"/>
          <w:szCs w:val="28"/>
        </w:rPr>
      </w:pPr>
      <w:r w:rsidRPr="00FB472D">
        <w:rPr>
          <w:sz w:val="28"/>
          <w:szCs w:val="28"/>
        </w:rPr>
        <w:t>- расходы 31 215 231 рубль 83 копейки.</w:t>
      </w:r>
    </w:p>
    <w:p w:rsidR="00CE626A" w:rsidRPr="00FB472D" w:rsidRDefault="00CE626A" w:rsidP="00F505C0">
      <w:pPr>
        <w:jc w:val="both"/>
        <w:rPr>
          <w:sz w:val="28"/>
          <w:szCs w:val="28"/>
        </w:rPr>
      </w:pPr>
    </w:p>
    <w:p w:rsidR="00CE626A" w:rsidRPr="00FB472D" w:rsidRDefault="00CE626A" w:rsidP="00F505C0">
      <w:pPr>
        <w:jc w:val="both"/>
        <w:rPr>
          <w:sz w:val="28"/>
          <w:szCs w:val="28"/>
        </w:rPr>
      </w:pPr>
    </w:p>
    <w:p w:rsidR="00CE626A" w:rsidRPr="00FB472D" w:rsidRDefault="00CE626A" w:rsidP="00F505C0">
      <w:pPr>
        <w:jc w:val="both"/>
        <w:rPr>
          <w:sz w:val="28"/>
          <w:szCs w:val="28"/>
        </w:rPr>
      </w:pPr>
      <w:r w:rsidRPr="00FB472D">
        <w:rPr>
          <w:sz w:val="28"/>
          <w:szCs w:val="28"/>
        </w:rPr>
        <w:t>Глава Губского</w:t>
      </w:r>
    </w:p>
    <w:p w:rsidR="00CE626A" w:rsidRPr="00FB472D" w:rsidRDefault="00CE626A" w:rsidP="00F505C0">
      <w:pPr>
        <w:jc w:val="both"/>
        <w:rPr>
          <w:sz w:val="28"/>
          <w:szCs w:val="28"/>
        </w:rPr>
      </w:pPr>
      <w:r w:rsidRPr="00FB472D">
        <w:rPr>
          <w:sz w:val="28"/>
          <w:szCs w:val="28"/>
        </w:rPr>
        <w:t>сельского поселения                                                                                    А.А.Лутай</w:t>
      </w:r>
      <w:bookmarkEnd w:id="0"/>
      <w:bookmarkEnd w:id="1"/>
      <w:bookmarkEnd w:id="2"/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ind w:left="5954"/>
        <w:jc w:val="center"/>
      </w:pPr>
      <w:bookmarkStart w:id="6" w:name="OLE_LINK11"/>
      <w:bookmarkStart w:id="7" w:name="OLE_LINK12"/>
      <w:r w:rsidRPr="00FB472D">
        <w:t>ПРИЛОЖЕНИЕ № 1</w:t>
      </w:r>
    </w:p>
    <w:p w:rsidR="00CE626A" w:rsidRPr="00FB472D" w:rsidRDefault="00CE626A" w:rsidP="00F505C0">
      <w:pPr>
        <w:ind w:left="5954"/>
        <w:jc w:val="center"/>
      </w:pPr>
      <w:r w:rsidRPr="00FB472D">
        <w:t>к решению Совета Губского</w:t>
      </w:r>
    </w:p>
    <w:p w:rsidR="00CE626A" w:rsidRPr="00FB472D" w:rsidRDefault="00CE626A" w:rsidP="00F505C0">
      <w:pPr>
        <w:ind w:left="5954"/>
        <w:jc w:val="center"/>
      </w:pPr>
      <w:r w:rsidRPr="00FB472D">
        <w:t>сельского поселения</w:t>
      </w:r>
    </w:p>
    <w:p w:rsidR="00CE626A" w:rsidRPr="00FB472D" w:rsidRDefault="00CE626A" w:rsidP="00F505C0">
      <w:pPr>
        <w:ind w:left="5954"/>
        <w:jc w:val="center"/>
      </w:pPr>
      <w:r w:rsidRPr="00FB472D">
        <w:t>Мостовского района</w:t>
      </w:r>
    </w:p>
    <w:p w:rsidR="00CE626A" w:rsidRPr="00FB472D" w:rsidRDefault="00CE626A" w:rsidP="00F505C0">
      <w:pPr>
        <w:ind w:left="5954"/>
        <w:jc w:val="center"/>
      </w:pPr>
      <w:r w:rsidRPr="00FB472D">
        <w:t>от ____________ № _____</w:t>
      </w:r>
    </w:p>
    <w:p w:rsidR="00CE626A" w:rsidRPr="00FB472D" w:rsidRDefault="00CE626A" w:rsidP="00F505C0">
      <w:pPr>
        <w:ind w:left="5954"/>
        <w:jc w:val="center"/>
      </w:pPr>
    </w:p>
    <w:p w:rsidR="00CE626A" w:rsidRPr="00FB472D" w:rsidRDefault="00CE626A" w:rsidP="00F505C0">
      <w:pPr>
        <w:ind w:left="5954"/>
        <w:jc w:val="center"/>
      </w:pPr>
    </w:p>
    <w:p w:rsidR="00CE626A" w:rsidRPr="00FB472D" w:rsidRDefault="00CE626A" w:rsidP="00F505C0">
      <w:pPr>
        <w:ind w:left="5954"/>
        <w:jc w:val="center"/>
      </w:pPr>
      <w:r w:rsidRPr="00FB472D">
        <w:t>«ПРИЛОЖЕНИЕ №3</w:t>
      </w:r>
    </w:p>
    <w:p w:rsidR="00CE626A" w:rsidRPr="00FB472D" w:rsidRDefault="00CE626A" w:rsidP="00F505C0">
      <w:pPr>
        <w:ind w:left="5954"/>
        <w:jc w:val="center"/>
      </w:pPr>
    </w:p>
    <w:p w:rsidR="00CE626A" w:rsidRPr="00FB472D" w:rsidRDefault="00CE626A" w:rsidP="00F505C0">
      <w:pPr>
        <w:ind w:left="5954"/>
        <w:jc w:val="center"/>
      </w:pPr>
      <w:r w:rsidRPr="00FB472D">
        <w:t>УТВЕРЖДЕН</w:t>
      </w:r>
    </w:p>
    <w:p w:rsidR="00CE626A" w:rsidRPr="00FB472D" w:rsidRDefault="00CE626A" w:rsidP="00F505C0">
      <w:pPr>
        <w:ind w:left="5954"/>
        <w:jc w:val="center"/>
      </w:pPr>
      <w:r w:rsidRPr="00FB472D">
        <w:t>решением Совета Губского</w:t>
      </w:r>
    </w:p>
    <w:p w:rsidR="00CE626A" w:rsidRPr="00FB472D" w:rsidRDefault="00CE626A" w:rsidP="00F505C0">
      <w:pPr>
        <w:ind w:left="5954"/>
        <w:jc w:val="center"/>
      </w:pPr>
      <w:r w:rsidRPr="00FB472D">
        <w:t>сельского поселения</w:t>
      </w:r>
    </w:p>
    <w:p w:rsidR="00CE626A" w:rsidRPr="00FB472D" w:rsidRDefault="00CE626A" w:rsidP="00F505C0">
      <w:pPr>
        <w:ind w:left="5954"/>
        <w:jc w:val="center"/>
      </w:pPr>
      <w:r w:rsidRPr="00FB472D">
        <w:t xml:space="preserve">Мостовского района </w:t>
      </w:r>
    </w:p>
    <w:p w:rsidR="00CE626A" w:rsidRPr="00FB472D" w:rsidRDefault="00CE626A" w:rsidP="00F505C0">
      <w:pPr>
        <w:ind w:left="5954"/>
        <w:jc w:val="center"/>
      </w:pPr>
      <w:r w:rsidRPr="00FB472D">
        <w:t>от 15.12.2016 № 120</w:t>
      </w:r>
    </w:p>
    <w:p w:rsidR="00CE626A" w:rsidRPr="00FB472D" w:rsidRDefault="00CE626A" w:rsidP="00F505C0">
      <w:pPr>
        <w:ind w:left="5954"/>
        <w:jc w:val="center"/>
      </w:pPr>
      <w:r w:rsidRPr="00FB472D">
        <w:t>(в редакции решения Совета Губского сельского поселения Мостовского района</w:t>
      </w:r>
    </w:p>
    <w:p w:rsidR="00CE626A" w:rsidRPr="00FB472D" w:rsidRDefault="00CE626A" w:rsidP="00F505C0">
      <w:pPr>
        <w:ind w:left="5954"/>
        <w:jc w:val="center"/>
      </w:pPr>
      <w:r w:rsidRPr="00FB472D">
        <w:t>от _____________ № _______</w:t>
      </w:r>
    </w:p>
    <w:p w:rsidR="00CE626A" w:rsidRPr="00FB472D" w:rsidRDefault="00CE626A" w:rsidP="00F505C0"/>
    <w:p w:rsidR="00CE626A" w:rsidRPr="00FB472D" w:rsidRDefault="00CE626A" w:rsidP="00F505C0"/>
    <w:tbl>
      <w:tblPr>
        <w:tblW w:w="9654" w:type="dxa"/>
        <w:tblInd w:w="93" w:type="dxa"/>
        <w:tblLayout w:type="fixed"/>
        <w:tblLook w:val="00A0"/>
      </w:tblPr>
      <w:tblGrid>
        <w:gridCol w:w="4977"/>
        <w:gridCol w:w="2693"/>
        <w:gridCol w:w="1984"/>
      </w:tblGrid>
      <w:tr w:rsidR="00CE626A" w:rsidRPr="00FB472D" w:rsidTr="009A037A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  <w:r w:rsidRPr="00FB472D">
              <w:rPr>
                <w:b/>
                <w:bCs/>
              </w:rPr>
              <w:t>Объем поступлений доходов  в бюджет Губского сельского поселения Мостовского района на 2017 год</w:t>
            </w:r>
          </w:p>
        </w:tc>
      </w:tr>
      <w:tr w:rsidR="00CE626A" w:rsidRPr="00FB472D" w:rsidTr="009A037A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A" w:rsidRPr="00FB472D" w:rsidRDefault="00CE626A" w:rsidP="009A037A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>(тыс. рублей)</w:t>
            </w:r>
          </w:p>
        </w:tc>
      </w:tr>
      <w:tr w:rsidR="00CE626A" w:rsidRPr="00FB472D" w:rsidTr="009A037A">
        <w:trPr>
          <w:trHeight w:val="10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Наименование налога, сбора, обязательного платежа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 xml:space="preserve">Бюджетное назначение     </w:t>
            </w:r>
          </w:p>
        </w:tc>
      </w:tr>
      <w:tr w:rsidR="00CE626A" w:rsidRPr="00FB472D" w:rsidTr="009A037A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13  565,7</w:t>
            </w:r>
          </w:p>
        </w:tc>
      </w:tr>
      <w:tr w:rsidR="00CE626A" w:rsidRPr="00FB472D" w:rsidTr="009A037A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Налог на доходы физических лиц*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2 453,3</w:t>
            </w:r>
          </w:p>
        </w:tc>
      </w:tr>
      <w:tr w:rsidR="00CE626A" w:rsidRPr="00FB472D" w:rsidTr="009A037A">
        <w:trPr>
          <w:trHeight w:val="2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1 03 02230 01 0000 110</w:t>
            </w:r>
            <w:r w:rsidRPr="00FB472D">
              <w:br/>
              <w:t>1 03 02240 01 0000 110</w:t>
            </w:r>
            <w:r w:rsidRPr="00FB472D">
              <w:br/>
              <w:t>1 03 02250 01 0000 110</w:t>
            </w:r>
            <w:r w:rsidRPr="00FB472D">
              <w:br/>
              <w:t>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7 184,1</w:t>
            </w:r>
          </w:p>
        </w:tc>
      </w:tr>
      <w:tr w:rsidR="00CE626A" w:rsidRPr="00FB472D" w:rsidTr="009A037A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Единый сельскохозяйственный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129,7</w:t>
            </w:r>
          </w:p>
        </w:tc>
      </w:tr>
      <w:tr w:rsidR="00CE626A" w:rsidRPr="00FB472D" w:rsidTr="009A037A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Налог на имущество физических лиц, взимаемый по ставкам, применяемой к объектам налогообложения, расположенным в границах поселений*</w:t>
            </w:r>
          </w:p>
          <w:p w:rsidR="00CE626A" w:rsidRPr="00FB472D" w:rsidRDefault="00CE626A" w:rsidP="009A037A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550,0</w:t>
            </w:r>
          </w:p>
        </w:tc>
      </w:tr>
      <w:tr w:rsidR="00CE626A" w:rsidRPr="00FB472D" w:rsidTr="009A037A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Земельный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3 219,8</w:t>
            </w:r>
          </w:p>
        </w:tc>
      </w:tr>
      <w:tr w:rsidR="00CE626A" w:rsidRPr="00FB472D" w:rsidTr="009A037A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6,3</w:t>
            </w:r>
          </w:p>
        </w:tc>
      </w:tr>
      <w:tr w:rsidR="00CE626A" w:rsidRPr="00FB472D" w:rsidTr="009A037A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1 16 51040 02 0000 140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22,5</w:t>
            </w:r>
          </w:p>
        </w:tc>
      </w:tr>
      <w:tr w:rsidR="00CE626A" w:rsidRPr="00FB472D" w:rsidTr="009A037A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12  019,9</w:t>
            </w:r>
          </w:p>
        </w:tc>
      </w:tr>
      <w:tr w:rsidR="00CE626A" w:rsidRPr="00FB472D" w:rsidTr="009A037A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Всего дотаций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2 02 15001 10 0000 151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5 994,6</w:t>
            </w:r>
          </w:p>
        </w:tc>
      </w:tr>
      <w:tr w:rsidR="00CE626A" w:rsidRPr="00FB472D" w:rsidTr="009A037A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3 268,4</w:t>
            </w:r>
          </w:p>
        </w:tc>
      </w:tr>
      <w:tr w:rsidR="00CE626A" w:rsidRPr="00FB472D" w:rsidTr="009A037A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2 726,2</w:t>
            </w:r>
          </w:p>
        </w:tc>
      </w:tr>
      <w:tr w:rsidR="00CE626A" w:rsidRPr="00FB472D" w:rsidTr="009A037A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 xml:space="preserve">Прочие субсидии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2 02 29999 10 0000 151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5 144,7</w:t>
            </w:r>
          </w:p>
        </w:tc>
      </w:tr>
      <w:tr w:rsidR="00CE626A" w:rsidRPr="00FB472D" w:rsidTr="009A037A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2 02 49999 10 0000 151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300,0</w:t>
            </w:r>
          </w:p>
        </w:tc>
      </w:tr>
      <w:tr w:rsidR="00CE626A" w:rsidRPr="00FB472D" w:rsidTr="009A037A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2 02 35118 10 0000 151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186,0</w:t>
            </w:r>
          </w:p>
        </w:tc>
      </w:tr>
      <w:tr w:rsidR="00CE626A" w:rsidRPr="00FB472D" w:rsidTr="009A037A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2 02 30024 10 0000 151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3,8</w:t>
            </w:r>
          </w:p>
        </w:tc>
      </w:tr>
      <w:tr w:rsidR="00CE626A" w:rsidRPr="00FB472D" w:rsidTr="009A037A">
        <w:trPr>
          <w:trHeight w:val="16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26A" w:rsidRPr="00FB472D" w:rsidRDefault="00CE626A" w:rsidP="009A037A">
            <w:r w:rsidRPr="00FB472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 2 02 40014 10 0000 151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26A" w:rsidRPr="00FB472D" w:rsidRDefault="00CE626A" w:rsidP="009A037A">
            <w:pPr>
              <w:jc w:val="right"/>
            </w:pPr>
            <w:r w:rsidRPr="00FB472D">
              <w:t>390,8</w:t>
            </w:r>
          </w:p>
        </w:tc>
      </w:tr>
      <w:tr w:rsidR="00CE626A" w:rsidRPr="00FB472D" w:rsidTr="009A037A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ВСЕГО 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25 585,6</w:t>
            </w:r>
          </w:p>
        </w:tc>
      </w:tr>
      <w:tr w:rsidR="00CE626A" w:rsidRPr="00FB472D" w:rsidTr="009A037A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A" w:rsidRPr="00FB472D" w:rsidRDefault="00CE626A" w:rsidP="009A037A">
            <w:pPr>
              <w:ind w:left="-93"/>
              <w:jc w:val="right"/>
            </w:pPr>
            <w:r w:rsidRPr="00FB472D">
              <w:t>»</w:t>
            </w:r>
          </w:p>
          <w:p w:rsidR="00CE626A" w:rsidRPr="00FB472D" w:rsidRDefault="00CE626A" w:rsidP="009A037A">
            <w:pPr>
              <w:ind w:left="-93"/>
              <w:jc w:val="both"/>
            </w:pPr>
          </w:p>
          <w:p w:rsidR="00CE626A" w:rsidRPr="00FB472D" w:rsidRDefault="00CE626A" w:rsidP="009A037A">
            <w:pPr>
              <w:ind w:left="-93"/>
              <w:jc w:val="both"/>
            </w:pPr>
          </w:p>
          <w:p w:rsidR="00CE626A" w:rsidRPr="00FB472D" w:rsidRDefault="00CE626A" w:rsidP="009A037A">
            <w:pPr>
              <w:ind w:left="-93"/>
              <w:jc w:val="both"/>
            </w:pPr>
            <w:r w:rsidRPr="00FB472D">
              <w:t xml:space="preserve">Глава Губского                                           </w:t>
            </w:r>
          </w:p>
        </w:tc>
      </w:tr>
      <w:tr w:rsidR="00CE626A" w:rsidRPr="00FB472D" w:rsidTr="009A037A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A" w:rsidRPr="00FB472D" w:rsidRDefault="00CE626A" w:rsidP="009A037A">
            <w:pPr>
              <w:ind w:left="-93"/>
              <w:jc w:val="both"/>
            </w:pPr>
            <w:r w:rsidRPr="00FB472D">
              <w:t>сельского поселения                                                                                А.А.Лутай</w:t>
            </w:r>
          </w:p>
        </w:tc>
      </w:tr>
      <w:bookmarkEnd w:id="6"/>
      <w:bookmarkEnd w:id="7"/>
    </w:tbl>
    <w:p w:rsidR="00CE626A" w:rsidRPr="00FB472D" w:rsidRDefault="00CE626A" w:rsidP="00F505C0">
      <w:pPr>
        <w:jc w:val="both"/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ind w:left="5670"/>
        <w:jc w:val="center"/>
      </w:pPr>
      <w:r w:rsidRPr="00FB472D">
        <w:t>ПРИЛОЖЕНИЕ № 2</w:t>
      </w:r>
    </w:p>
    <w:p w:rsidR="00CE626A" w:rsidRPr="00FB472D" w:rsidRDefault="00CE626A" w:rsidP="00F505C0">
      <w:pPr>
        <w:ind w:left="5670"/>
        <w:jc w:val="center"/>
      </w:pPr>
      <w:r w:rsidRPr="00FB472D">
        <w:t>к решению Совета Губского</w:t>
      </w:r>
    </w:p>
    <w:p w:rsidR="00CE626A" w:rsidRPr="00FB472D" w:rsidRDefault="00CE626A" w:rsidP="00F505C0">
      <w:pPr>
        <w:ind w:left="5670"/>
        <w:jc w:val="center"/>
      </w:pPr>
      <w:r w:rsidRPr="00FB472D">
        <w:t>сельского поселения</w:t>
      </w:r>
    </w:p>
    <w:p w:rsidR="00CE626A" w:rsidRPr="00FB472D" w:rsidRDefault="00CE626A" w:rsidP="00F505C0">
      <w:pPr>
        <w:ind w:left="5670"/>
        <w:jc w:val="center"/>
      </w:pPr>
      <w:r w:rsidRPr="00FB472D">
        <w:t>Мостовского района</w:t>
      </w:r>
    </w:p>
    <w:p w:rsidR="00CE626A" w:rsidRPr="00FB472D" w:rsidRDefault="00CE626A" w:rsidP="00F505C0">
      <w:pPr>
        <w:ind w:left="5670"/>
        <w:jc w:val="center"/>
      </w:pPr>
      <w:r w:rsidRPr="00FB472D">
        <w:t>от ____________ № _____</w:t>
      </w:r>
    </w:p>
    <w:p w:rsidR="00CE626A" w:rsidRPr="00FB472D" w:rsidRDefault="00CE626A" w:rsidP="00F505C0">
      <w:pPr>
        <w:ind w:left="5670"/>
        <w:jc w:val="center"/>
      </w:pPr>
    </w:p>
    <w:p w:rsidR="00CE626A" w:rsidRPr="00FB472D" w:rsidRDefault="00CE626A" w:rsidP="00F505C0"/>
    <w:tbl>
      <w:tblPr>
        <w:tblW w:w="9654" w:type="dxa"/>
        <w:tblInd w:w="93" w:type="dxa"/>
        <w:tblLayout w:type="fixed"/>
        <w:tblLook w:val="00A0"/>
      </w:tblPr>
      <w:tblGrid>
        <w:gridCol w:w="4977"/>
        <w:gridCol w:w="3118"/>
        <w:gridCol w:w="1559"/>
      </w:tblGrid>
      <w:tr w:rsidR="00CE626A" w:rsidRPr="00FB472D" w:rsidTr="009A037A">
        <w:trPr>
          <w:trHeight w:val="11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A" w:rsidRPr="00FB472D" w:rsidRDefault="00CE626A" w:rsidP="009A037A">
            <w:pPr>
              <w:ind w:left="5719"/>
              <w:jc w:val="center"/>
            </w:pPr>
            <w:bookmarkStart w:id="8" w:name="OLE_LINK13"/>
            <w:bookmarkStart w:id="9" w:name="OLE_LINK14"/>
            <w:bookmarkStart w:id="10" w:name="OLE_LINK15"/>
            <w:r w:rsidRPr="00FB472D">
              <w:t>«ПРИЛОЖЕНИЕ №4</w:t>
            </w:r>
          </w:p>
          <w:p w:rsidR="00CE626A" w:rsidRPr="00FB472D" w:rsidRDefault="00CE626A" w:rsidP="009A037A">
            <w:pPr>
              <w:ind w:left="5719"/>
              <w:jc w:val="center"/>
            </w:pP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УТВЕРЖДЕНЫ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решением Совета Губского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сельского поселения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 xml:space="preserve">Мостовского района 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от 15.12.2016 № 120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(в редакции решения Совета Губского сельского поселения Мостовского района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от ______________ №_______</w:t>
            </w: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  <w:r w:rsidRPr="00FB472D">
              <w:rPr>
                <w:b/>
                <w:bCs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</w:t>
            </w: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  <w:r w:rsidRPr="00FB472D">
              <w:rPr>
                <w:b/>
                <w:bCs/>
              </w:rPr>
              <w:t>Мостовского района на 2017 год</w:t>
            </w: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</w:p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(тыс. рублей)</w:t>
            </w:r>
          </w:p>
        </w:tc>
      </w:tr>
      <w:tr w:rsidR="00CE626A" w:rsidRPr="00FB472D" w:rsidTr="009A037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center"/>
            </w:pPr>
            <w:r w:rsidRPr="00FB472D">
              <w:t>Наименование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center"/>
            </w:pPr>
            <w:r w:rsidRPr="00FB472D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r w:rsidRPr="00FB472D">
              <w:t>Сумма</w:t>
            </w:r>
          </w:p>
        </w:tc>
      </w:tr>
      <w:tr w:rsidR="00CE626A" w:rsidRPr="00FB472D" w:rsidTr="009A037A">
        <w:trPr>
          <w:trHeight w:val="7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12 019,9</w:t>
            </w:r>
          </w:p>
        </w:tc>
      </w:tr>
      <w:tr w:rsidR="00CE626A" w:rsidRPr="00FB472D" w:rsidTr="009A037A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3 268,4</w:t>
            </w:r>
          </w:p>
        </w:tc>
      </w:tr>
      <w:tr w:rsidR="00CE626A" w:rsidRPr="00FB472D" w:rsidTr="009A037A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2 726,2</w:t>
            </w:r>
          </w:p>
        </w:tc>
      </w:tr>
      <w:tr w:rsidR="00CE626A" w:rsidRPr="00FB472D" w:rsidTr="009A037A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 xml:space="preserve">Прочие субсидии бюджетам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2 02 29999 10 0000 151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right"/>
            </w:pPr>
            <w:r w:rsidRPr="00FB472D">
              <w:t>5 144,7</w:t>
            </w:r>
          </w:p>
        </w:tc>
      </w:tr>
      <w:tr w:rsidR="00CE626A" w:rsidRPr="00FB472D" w:rsidTr="009A037A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right"/>
            </w:pPr>
            <w:r w:rsidRPr="00FB472D">
              <w:t>300,0</w:t>
            </w:r>
          </w:p>
        </w:tc>
      </w:tr>
      <w:tr w:rsidR="00CE626A" w:rsidRPr="00FB472D" w:rsidTr="009A037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 xml:space="preserve">Субвенции бюджетам поселений на  осуществление первичного воинского учета на   территориях, где отсутствуют военные комиссариаты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2 02 35118 10 0000 151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186,0</w:t>
            </w:r>
          </w:p>
        </w:tc>
      </w:tr>
      <w:tr w:rsidR="00CE626A" w:rsidRPr="00FB472D" w:rsidTr="009A037A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2 02 30024 10 0000 151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3,8</w:t>
            </w:r>
          </w:p>
        </w:tc>
      </w:tr>
      <w:tr w:rsidR="00CE626A" w:rsidRPr="00FB472D" w:rsidTr="009A037A">
        <w:trPr>
          <w:trHeight w:val="18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26A" w:rsidRPr="00FB472D" w:rsidRDefault="00CE626A" w:rsidP="009A037A">
            <w:r w:rsidRPr="00FB472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 2 02 40014 10 0000 151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26A" w:rsidRPr="00FB472D" w:rsidRDefault="00CE626A" w:rsidP="009A037A">
            <w:pPr>
              <w:jc w:val="right"/>
            </w:pPr>
            <w:r w:rsidRPr="00FB472D">
              <w:t>390,8</w:t>
            </w:r>
          </w:p>
        </w:tc>
      </w:tr>
    </w:tbl>
    <w:p w:rsidR="00CE626A" w:rsidRPr="00FB472D" w:rsidRDefault="00CE626A" w:rsidP="00F505C0">
      <w:pPr>
        <w:jc w:val="right"/>
      </w:pPr>
      <w:r w:rsidRPr="00FB472D">
        <w:t>»</w:t>
      </w:r>
    </w:p>
    <w:p w:rsidR="00CE626A" w:rsidRPr="00FB472D" w:rsidRDefault="00CE626A" w:rsidP="00F505C0"/>
    <w:p w:rsidR="00CE626A" w:rsidRPr="00FB472D" w:rsidRDefault="00CE626A" w:rsidP="00F505C0">
      <w:r w:rsidRPr="00FB472D">
        <w:t>Глава Губского</w:t>
      </w:r>
    </w:p>
    <w:p w:rsidR="00CE626A" w:rsidRPr="00FB472D" w:rsidRDefault="00CE626A" w:rsidP="00F505C0">
      <w:pPr>
        <w:jc w:val="both"/>
      </w:pPr>
      <w:r w:rsidRPr="00FB472D">
        <w:t>сельского поселения                                                                                    А.А.Лутай</w:t>
      </w:r>
      <w:bookmarkEnd w:id="8"/>
      <w:bookmarkEnd w:id="9"/>
      <w:bookmarkEnd w:id="10"/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ind w:left="5670"/>
        <w:jc w:val="center"/>
      </w:pPr>
      <w:r w:rsidRPr="00FB472D">
        <w:t>ПРИЛОЖЕНИЕ № 3</w:t>
      </w:r>
    </w:p>
    <w:p w:rsidR="00CE626A" w:rsidRPr="00FB472D" w:rsidRDefault="00CE626A" w:rsidP="00F505C0">
      <w:pPr>
        <w:ind w:left="5670"/>
        <w:jc w:val="center"/>
      </w:pPr>
      <w:r w:rsidRPr="00FB472D">
        <w:t>к решению Совета Губского</w:t>
      </w:r>
    </w:p>
    <w:p w:rsidR="00CE626A" w:rsidRPr="00FB472D" w:rsidRDefault="00CE626A" w:rsidP="00F505C0">
      <w:pPr>
        <w:ind w:left="5670"/>
        <w:jc w:val="center"/>
      </w:pPr>
      <w:r w:rsidRPr="00FB472D">
        <w:t>сельского поселения</w:t>
      </w:r>
    </w:p>
    <w:p w:rsidR="00CE626A" w:rsidRPr="00FB472D" w:rsidRDefault="00CE626A" w:rsidP="00F505C0">
      <w:pPr>
        <w:ind w:left="5670"/>
        <w:jc w:val="center"/>
      </w:pPr>
      <w:r w:rsidRPr="00FB472D">
        <w:t>Мостовского района</w:t>
      </w:r>
    </w:p>
    <w:p w:rsidR="00CE626A" w:rsidRPr="00FB472D" w:rsidRDefault="00CE626A" w:rsidP="00F505C0">
      <w:pPr>
        <w:ind w:left="5670"/>
        <w:jc w:val="center"/>
      </w:pPr>
      <w:r w:rsidRPr="00FB472D">
        <w:t>от ____________ № _____</w:t>
      </w:r>
    </w:p>
    <w:p w:rsidR="00CE626A" w:rsidRPr="00FB472D" w:rsidRDefault="00CE626A" w:rsidP="00F505C0"/>
    <w:p w:rsidR="00CE626A" w:rsidRPr="00FB472D" w:rsidRDefault="00CE626A" w:rsidP="00F505C0"/>
    <w:p w:rsidR="00CE626A" w:rsidRPr="00FB472D" w:rsidRDefault="00CE626A" w:rsidP="00F505C0">
      <w:pPr>
        <w:ind w:left="5719"/>
        <w:jc w:val="center"/>
      </w:pPr>
      <w:r w:rsidRPr="00FB472D">
        <w:t>«ПРИЛОЖЕНИЕ №5</w:t>
      </w:r>
    </w:p>
    <w:p w:rsidR="00CE626A" w:rsidRPr="00FB472D" w:rsidRDefault="00CE626A" w:rsidP="00F505C0">
      <w:pPr>
        <w:ind w:left="5719"/>
        <w:jc w:val="center"/>
      </w:pPr>
    </w:p>
    <w:p w:rsidR="00CE626A" w:rsidRPr="00FB472D" w:rsidRDefault="00CE626A" w:rsidP="00F505C0">
      <w:pPr>
        <w:ind w:left="5719"/>
        <w:jc w:val="center"/>
      </w:pPr>
      <w:r w:rsidRPr="00FB472D">
        <w:t>УТВЕРЖДЕНО</w:t>
      </w:r>
    </w:p>
    <w:p w:rsidR="00CE626A" w:rsidRPr="00FB472D" w:rsidRDefault="00CE626A" w:rsidP="00F505C0">
      <w:pPr>
        <w:ind w:left="5719"/>
        <w:jc w:val="center"/>
      </w:pPr>
      <w:r w:rsidRPr="00FB472D">
        <w:t>решением Совета Губского</w:t>
      </w:r>
    </w:p>
    <w:p w:rsidR="00CE626A" w:rsidRPr="00FB472D" w:rsidRDefault="00CE626A" w:rsidP="00F505C0">
      <w:pPr>
        <w:ind w:left="5719"/>
        <w:jc w:val="center"/>
      </w:pPr>
      <w:r w:rsidRPr="00FB472D">
        <w:t>сельского поселения</w:t>
      </w:r>
    </w:p>
    <w:p w:rsidR="00CE626A" w:rsidRPr="00FB472D" w:rsidRDefault="00CE626A" w:rsidP="00F505C0">
      <w:pPr>
        <w:ind w:left="5719"/>
        <w:jc w:val="center"/>
      </w:pPr>
      <w:r w:rsidRPr="00FB472D">
        <w:t xml:space="preserve">Мостовского района </w:t>
      </w:r>
    </w:p>
    <w:p w:rsidR="00CE626A" w:rsidRPr="00FB472D" w:rsidRDefault="00CE626A" w:rsidP="00F505C0">
      <w:pPr>
        <w:ind w:left="5719"/>
        <w:jc w:val="center"/>
      </w:pPr>
      <w:r w:rsidRPr="00FB472D">
        <w:t>от 15.12.2016 № 120</w:t>
      </w:r>
    </w:p>
    <w:p w:rsidR="00CE626A" w:rsidRPr="00FB472D" w:rsidRDefault="00CE626A" w:rsidP="00F505C0">
      <w:pPr>
        <w:ind w:left="5719"/>
        <w:jc w:val="center"/>
      </w:pPr>
      <w:r w:rsidRPr="00FB472D">
        <w:t>(в редакции решения Совета Губского сельского поселения Мостовского района</w:t>
      </w:r>
    </w:p>
    <w:p w:rsidR="00CE626A" w:rsidRPr="00FB472D" w:rsidRDefault="00CE626A" w:rsidP="00F505C0">
      <w:pPr>
        <w:ind w:left="5719"/>
        <w:jc w:val="center"/>
      </w:pPr>
      <w:r w:rsidRPr="00FB472D">
        <w:t>от ____________ №_______</w:t>
      </w:r>
    </w:p>
    <w:tbl>
      <w:tblPr>
        <w:tblW w:w="9654" w:type="dxa"/>
        <w:tblInd w:w="93" w:type="dxa"/>
        <w:tblLayout w:type="fixed"/>
        <w:tblLook w:val="00A0"/>
      </w:tblPr>
      <w:tblGrid>
        <w:gridCol w:w="6394"/>
        <w:gridCol w:w="992"/>
        <w:gridCol w:w="851"/>
        <w:gridCol w:w="1417"/>
      </w:tblGrid>
      <w:tr w:rsidR="00CE626A" w:rsidRPr="00FB472D" w:rsidTr="009A037A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  <w:bookmarkStart w:id="11" w:name="OLE_LINK7"/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  <w:r w:rsidRPr="00FB472D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Губского сельского поселения Мостовского района на 2017 год</w:t>
            </w:r>
          </w:p>
          <w:p w:rsidR="00CE626A" w:rsidRPr="00FB472D" w:rsidRDefault="00CE626A" w:rsidP="009A037A">
            <w:pPr>
              <w:rPr>
                <w:b/>
                <w:bCs/>
              </w:rPr>
            </w:pPr>
          </w:p>
        </w:tc>
      </w:tr>
      <w:tr w:rsidR="00CE626A" w:rsidRPr="00FB472D" w:rsidTr="009A037A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>(тыс. рублей)</w:t>
            </w:r>
          </w:p>
        </w:tc>
      </w:tr>
      <w:tr w:rsidR="00CE626A" w:rsidRPr="00FB472D" w:rsidTr="009A037A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 xml:space="preserve">Сумма </w:t>
            </w:r>
          </w:p>
        </w:tc>
      </w:tr>
      <w:tr w:rsidR="00CE626A" w:rsidRPr="00FB472D" w:rsidTr="009A037A">
        <w:trPr>
          <w:trHeight w:val="322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/>
                <w:bCs/>
              </w:rPr>
            </w:pPr>
          </w:p>
        </w:tc>
      </w:tr>
      <w:tr w:rsidR="00CE626A" w:rsidRPr="00FB472D" w:rsidTr="009A037A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31 215,2</w:t>
            </w:r>
          </w:p>
        </w:tc>
      </w:tr>
      <w:tr w:rsidR="00CE626A" w:rsidRPr="00FB472D" w:rsidTr="009A037A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5 014,3  </w:t>
            </w:r>
          </w:p>
        </w:tc>
      </w:tr>
      <w:tr w:rsidR="00CE626A" w:rsidRPr="00FB472D" w:rsidTr="009A037A">
        <w:trPr>
          <w:trHeight w:val="9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747,4  </w:t>
            </w:r>
          </w:p>
        </w:tc>
      </w:tr>
      <w:tr w:rsidR="00CE626A" w:rsidRPr="00FB472D" w:rsidTr="009A037A">
        <w:trPr>
          <w:trHeight w:val="14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3 625,0  </w:t>
            </w:r>
          </w:p>
        </w:tc>
      </w:tr>
      <w:tr w:rsidR="00CE626A" w:rsidRPr="00FB472D" w:rsidTr="009A037A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62,0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150,5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258,9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170,5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186,0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186,0  </w:t>
            </w:r>
          </w:p>
        </w:tc>
      </w:tr>
      <w:tr w:rsidR="00CE626A" w:rsidRPr="00FB472D" w:rsidTr="009A037A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34,1  </w:t>
            </w:r>
          </w:p>
        </w:tc>
      </w:tr>
      <w:tr w:rsidR="00CE626A" w:rsidRPr="00FB472D" w:rsidTr="009A037A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16,3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14,0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13 731,0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1,0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1,0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1,0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13 301,2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426,8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2 335,8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2,0  </w:t>
            </w:r>
          </w:p>
        </w:tc>
      </w:tr>
      <w:tr w:rsidR="00CE626A" w:rsidRPr="00FB472D" w:rsidTr="009A03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2 333,8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t xml:space="preserve">9 619,5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9 619,5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294,5  </w:t>
            </w:r>
          </w:p>
        </w:tc>
      </w:tr>
      <w:tr w:rsidR="00CE626A" w:rsidRPr="00FB472D" w:rsidTr="009A037A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294,5  </w:t>
            </w:r>
          </w:p>
        </w:tc>
      </w:tr>
      <w:tr w:rsidR="00CE626A" w:rsidRPr="00FB472D" w:rsidTr="009A037A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6A" w:rsidRPr="00FB472D" w:rsidRDefault="00CE626A" w:rsidP="009A037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6A" w:rsidRPr="00FB472D" w:rsidRDefault="00CE626A" w:rsidP="009A037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6A" w:rsidRPr="00FB472D" w:rsidRDefault="00CE626A" w:rsidP="009A037A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>»</w:t>
            </w:r>
          </w:p>
        </w:tc>
      </w:tr>
    </w:tbl>
    <w:p w:rsidR="00CE626A" w:rsidRPr="00FB472D" w:rsidRDefault="00CE626A" w:rsidP="00F505C0"/>
    <w:p w:rsidR="00CE626A" w:rsidRPr="00FB472D" w:rsidRDefault="00CE626A" w:rsidP="00F505C0"/>
    <w:p w:rsidR="00CE626A" w:rsidRPr="00FB472D" w:rsidRDefault="00CE626A" w:rsidP="00F505C0">
      <w:r w:rsidRPr="00FB472D">
        <w:t>Глава Губского</w:t>
      </w:r>
    </w:p>
    <w:p w:rsidR="00CE626A" w:rsidRPr="00FB472D" w:rsidRDefault="00CE626A" w:rsidP="00F505C0">
      <w:r w:rsidRPr="00FB472D">
        <w:t>сельского поселения                                                                                    А.А.Лутай</w:t>
      </w:r>
      <w:bookmarkEnd w:id="11"/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ind w:left="5670"/>
        <w:jc w:val="center"/>
      </w:pPr>
      <w:r w:rsidRPr="00FB472D">
        <w:t>ПРИЛОЖЕНИЕ № 4</w:t>
      </w:r>
    </w:p>
    <w:p w:rsidR="00CE626A" w:rsidRPr="00FB472D" w:rsidRDefault="00CE626A" w:rsidP="00F505C0">
      <w:pPr>
        <w:ind w:left="5670"/>
        <w:jc w:val="center"/>
      </w:pPr>
      <w:r w:rsidRPr="00FB472D">
        <w:t>к решению Совета Губского</w:t>
      </w:r>
    </w:p>
    <w:p w:rsidR="00CE626A" w:rsidRPr="00FB472D" w:rsidRDefault="00CE626A" w:rsidP="00F505C0">
      <w:pPr>
        <w:ind w:left="5670"/>
        <w:jc w:val="center"/>
      </w:pPr>
      <w:r w:rsidRPr="00FB472D">
        <w:t>сельского поселения</w:t>
      </w:r>
    </w:p>
    <w:p w:rsidR="00CE626A" w:rsidRPr="00FB472D" w:rsidRDefault="00CE626A" w:rsidP="00F505C0">
      <w:pPr>
        <w:ind w:left="5670"/>
        <w:jc w:val="center"/>
      </w:pPr>
      <w:r w:rsidRPr="00FB472D">
        <w:t>Мостовского района</w:t>
      </w:r>
    </w:p>
    <w:p w:rsidR="00CE626A" w:rsidRPr="00FB472D" w:rsidRDefault="00CE626A" w:rsidP="00F505C0">
      <w:pPr>
        <w:ind w:left="5670"/>
        <w:jc w:val="center"/>
      </w:pPr>
      <w:r w:rsidRPr="00FB472D">
        <w:t>от ____________ № _____</w:t>
      </w:r>
    </w:p>
    <w:p w:rsidR="00CE626A" w:rsidRPr="00FB472D" w:rsidRDefault="00CE626A" w:rsidP="00F505C0"/>
    <w:p w:rsidR="00CE626A" w:rsidRPr="00FB472D" w:rsidRDefault="00CE626A" w:rsidP="00F505C0"/>
    <w:p w:rsidR="00CE626A" w:rsidRPr="00FB472D" w:rsidRDefault="00CE626A" w:rsidP="00F505C0">
      <w:pPr>
        <w:ind w:left="5719"/>
        <w:jc w:val="center"/>
      </w:pPr>
      <w:r w:rsidRPr="00FB472D">
        <w:t>«ПРИЛОЖЕНИЕ №6</w:t>
      </w:r>
    </w:p>
    <w:p w:rsidR="00CE626A" w:rsidRPr="00FB472D" w:rsidRDefault="00CE626A" w:rsidP="00F505C0">
      <w:pPr>
        <w:ind w:left="5719"/>
        <w:jc w:val="center"/>
      </w:pPr>
    </w:p>
    <w:p w:rsidR="00CE626A" w:rsidRPr="00FB472D" w:rsidRDefault="00CE626A" w:rsidP="00F505C0">
      <w:pPr>
        <w:ind w:left="5719"/>
        <w:jc w:val="center"/>
      </w:pPr>
      <w:r w:rsidRPr="00FB472D">
        <w:t>УТВЕРЖДЕНО</w:t>
      </w:r>
    </w:p>
    <w:p w:rsidR="00CE626A" w:rsidRPr="00FB472D" w:rsidRDefault="00CE626A" w:rsidP="00F505C0">
      <w:pPr>
        <w:ind w:left="5719"/>
        <w:jc w:val="center"/>
      </w:pPr>
      <w:r w:rsidRPr="00FB472D">
        <w:t>решением Совета Губского</w:t>
      </w:r>
    </w:p>
    <w:p w:rsidR="00CE626A" w:rsidRPr="00FB472D" w:rsidRDefault="00CE626A" w:rsidP="00F505C0">
      <w:pPr>
        <w:ind w:left="5719"/>
        <w:jc w:val="center"/>
      </w:pPr>
      <w:r w:rsidRPr="00FB472D">
        <w:t>сельского поселения</w:t>
      </w:r>
    </w:p>
    <w:p w:rsidR="00CE626A" w:rsidRPr="00FB472D" w:rsidRDefault="00CE626A" w:rsidP="00F505C0">
      <w:pPr>
        <w:ind w:left="5719"/>
        <w:jc w:val="center"/>
      </w:pPr>
      <w:r w:rsidRPr="00FB472D">
        <w:t xml:space="preserve">Мостовского района </w:t>
      </w:r>
    </w:p>
    <w:p w:rsidR="00CE626A" w:rsidRPr="00FB472D" w:rsidRDefault="00CE626A" w:rsidP="00F505C0">
      <w:pPr>
        <w:ind w:left="5719"/>
        <w:jc w:val="center"/>
      </w:pPr>
      <w:r w:rsidRPr="00FB472D">
        <w:t>от 15.12.2016 № 120</w:t>
      </w:r>
    </w:p>
    <w:p w:rsidR="00CE626A" w:rsidRPr="00FB472D" w:rsidRDefault="00CE626A" w:rsidP="00F505C0">
      <w:pPr>
        <w:ind w:left="5719"/>
        <w:jc w:val="center"/>
      </w:pPr>
      <w:r w:rsidRPr="00FB472D">
        <w:t>(в редакции решения Совета Губского сельского поселения Мостовского района</w:t>
      </w:r>
    </w:p>
    <w:p w:rsidR="00CE626A" w:rsidRPr="00FB472D" w:rsidRDefault="00CE626A" w:rsidP="00F505C0">
      <w:pPr>
        <w:ind w:left="5719"/>
        <w:jc w:val="center"/>
      </w:pPr>
      <w:r w:rsidRPr="00FB472D">
        <w:t>от ____________ №_______</w:t>
      </w:r>
    </w:p>
    <w:tbl>
      <w:tblPr>
        <w:tblW w:w="9654" w:type="dxa"/>
        <w:tblInd w:w="93" w:type="dxa"/>
        <w:tblLayout w:type="fixed"/>
        <w:tblLook w:val="00A0"/>
      </w:tblPr>
      <w:tblGrid>
        <w:gridCol w:w="666"/>
        <w:gridCol w:w="5161"/>
        <w:gridCol w:w="284"/>
        <w:gridCol w:w="1260"/>
        <w:gridCol w:w="299"/>
        <w:gridCol w:w="709"/>
        <w:gridCol w:w="1275"/>
      </w:tblGrid>
      <w:tr w:rsidR="00CE626A" w:rsidRPr="00FB472D" w:rsidTr="009A037A">
        <w:trPr>
          <w:trHeight w:val="1982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626A" w:rsidRPr="00FB472D" w:rsidRDefault="00CE626A" w:rsidP="009A037A">
            <w:pPr>
              <w:rPr>
                <w:b/>
                <w:bCs/>
              </w:rPr>
            </w:pPr>
          </w:p>
          <w:p w:rsidR="00CE626A" w:rsidRPr="00FB472D" w:rsidRDefault="00CE626A" w:rsidP="009A037A">
            <w:pPr>
              <w:rPr>
                <w:b/>
                <w:bCs/>
              </w:rPr>
            </w:pP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  <w:r w:rsidRPr="00FB472D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2017 год</w:t>
            </w:r>
          </w:p>
          <w:p w:rsidR="00CE626A" w:rsidRPr="00FB472D" w:rsidRDefault="00CE626A" w:rsidP="009A037A">
            <w:pPr>
              <w:rPr>
                <w:b/>
                <w:bCs/>
              </w:rPr>
            </w:pPr>
          </w:p>
        </w:tc>
      </w:tr>
      <w:tr w:rsidR="00CE626A" w:rsidRPr="00FB472D" w:rsidTr="009A037A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626A" w:rsidRPr="00FB472D" w:rsidRDefault="00CE626A" w:rsidP="009A037A"/>
        </w:tc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>(тыс. рублей)</w:t>
            </w:r>
          </w:p>
        </w:tc>
      </w:tr>
      <w:tr w:rsidR="00CE626A" w:rsidRPr="00FB472D" w:rsidTr="009A037A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№</w:t>
            </w:r>
          </w:p>
          <w:p w:rsidR="00CE626A" w:rsidRPr="00FB472D" w:rsidRDefault="00CE626A" w:rsidP="009A037A">
            <w:pPr>
              <w:jc w:val="center"/>
            </w:pPr>
            <w:r w:rsidRPr="00FB472D">
              <w:t>п/п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 xml:space="preserve">Сумма </w:t>
            </w:r>
          </w:p>
        </w:tc>
      </w:tr>
      <w:tr w:rsidR="00CE626A" w:rsidRPr="00FB472D" w:rsidTr="009A037A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/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</w:tr>
      <w:tr w:rsidR="00CE626A" w:rsidRPr="00FB472D" w:rsidTr="009A037A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ВСЕГО по муниципальным программам: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26 021,9  </w:t>
            </w:r>
          </w:p>
        </w:tc>
      </w:tr>
      <w:tr w:rsidR="00CE626A" w:rsidRPr="00FB472D" w:rsidTr="009A037A">
        <w:trPr>
          <w:trHeight w:val="13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371,8  </w:t>
            </w:r>
          </w:p>
        </w:tc>
      </w:tr>
      <w:tr w:rsidR="00CE626A" w:rsidRPr="00FB472D" w:rsidTr="009A037A">
        <w:trPr>
          <w:trHeight w:val="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371,8  </w:t>
            </w:r>
          </w:p>
        </w:tc>
      </w:tr>
      <w:tr w:rsidR="00CE626A" w:rsidRPr="00FB472D" w:rsidTr="009A037A">
        <w:trPr>
          <w:trHeight w:val="10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06 8 00 28000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371,8  </w:t>
            </w:r>
          </w:p>
        </w:tc>
      </w:tr>
      <w:tr w:rsidR="00CE626A" w:rsidRPr="00FB472D" w:rsidTr="009A037A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726,5  </w:t>
            </w:r>
          </w:p>
        </w:tc>
      </w:tr>
      <w:tr w:rsidR="00CE626A" w:rsidRPr="00FB472D" w:rsidTr="009A037A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16,3  </w:t>
            </w:r>
          </w:p>
        </w:tc>
      </w:tr>
      <w:tr w:rsidR="00CE626A" w:rsidRPr="00FB472D" w:rsidTr="009A037A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16,3  </w:t>
            </w:r>
          </w:p>
        </w:tc>
      </w:tr>
      <w:tr w:rsidR="00CE626A" w:rsidRPr="00FB472D" w:rsidTr="009A037A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16,3</w:t>
            </w:r>
          </w:p>
        </w:tc>
      </w:tr>
      <w:tr w:rsidR="00CE626A" w:rsidRPr="00FB472D" w:rsidTr="009A037A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16,3</w:t>
            </w:r>
          </w:p>
        </w:tc>
      </w:tr>
      <w:tr w:rsidR="00CE626A" w:rsidRPr="00FB472D" w:rsidTr="009A037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Пожарная безопасность на территории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bookmarkStart w:id="12" w:name="OLE_LINK4"/>
            <w:bookmarkStart w:id="13" w:name="OLE_LINK5"/>
            <w:r w:rsidRPr="00FB472D">
              <w:t xml:space="preserve">Профилактика терроризма и экстремизма </w:t>
            </w:r>
            <w:bookmarkEnd w:id="12"/>
            <w:bookmarkEnd w:id="1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14,0  </w:t>
            </w:r>
          </w:p>
        </w:tc>
      </w:tr>
      <w:tr w:rsidR="00CE626A" w:rsidRPr="00FB472D" w:rsidTr="009A037A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14,0  </w:t>
            </w:r>
          </w:p>
        </w:tc>
      </w:tr>
      <w:tr w:rsidR="00CE626A" w:rsidRPr="00FB472D" w:rsidTr="009A037A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14,0  </w:t>
            </w:r>
          </w:p>
        </w:tc>
      </w:tr>
      <w:tr w:rsidR="00CE626A" w:rsidRPr="00FB472D" w:rsidTr="009A037A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bookmarkStart w:id="14" w:name="OLE_LINK6"/>
            <w:r w:rsidRPr="00FB472D">
              <w:t xml:space="preserve">Противодействие коррупции в Губском сельском поселении </w:t>
            </w:r>
            <w:bookmarkEnd w:id="1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Повышение безопасности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Развитие системы  предупреждения опасного поведения участников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Мостовского района «Развитие культуры»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9 619,5  </w:t>
            </w:r>
          </w:p>
        </w:tc>
      </w:tr>
      <w:tr w:rsidR="00CE626A" w:rsidRPr="00FB472D" w:rsidTr="009A037A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rPr>
                <w:b/>
                <w:bCs/>
              </w:rPr>
            </w:pPr>
            <w:r w:rsidRPr="00FB472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Отдельные мероприятия  муниципальной программы «Развитие культуры»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rPr>
                <w:bCs/>
              </w:rPr>
              <w:t xml:space="preserve">9 619,5 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Кадровое обеспечение сферы культуры и искусства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4 752,6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3 921,9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3 921,9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10 1 04 </w:t>
            </w:r>
            <w:r w:rsidRPr="00FB472D">
              <w:rPr>
                <w:lang w:val="en-US"/>
              </w:rPr>
              <w:t>S0</w:t>
            </w:r>
            <w:r w:rsidRPr="00FB472D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830,7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10 1 04 </w:t>
            </w:r>
            <w:r w:rsidRPr="00FB472D">
              <w:rPr>
                <w:lang w:val="en-US"/>
              </w:rPr>
              <w:t>S0</w:t>
            </w:r>
            <w:r w:rsidRPr="00FB472D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830,7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4 866,9 </w:t>
            </w:r>
          </w:p>
        </w:tc>
      </w:tr>
      <w:tr w:rsidR="00CE626A" w:rsidRPr="00FB472D" w:rsidTr="009A037A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3 707,3  </w:t>
            </w:r>
          </w:p>
        </w:tc>
      </w:tr>
      <w:tr w:rsidR="00CE626A" w:rsidRPr="00FB472D" w:rsidTr="009A037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3 707,3  </w:t>
            </w:r>
          </w:p>
        </w:tc>
      </w:tr>
      <w:tr w:rsidR="00CE626A" w:rsidRPr="00FB472D" w:rsidTr="009A037A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1 159,6  </w:t>
            </w:r>
          </w:p>
        </w:tc>
      </w:tr>
      <w:tr w:rsidR="00CE626A" w:rsidRPr="00FB472D" w:rsidTr="009A037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1 159,6  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294,5  </w:t>
            </w:r>
          </w:p>
        </w:tc>
      </w:tr>
      <w:tr w:rsidR="00CE626A" w:rsidRPr="00FB472D" w:rsidTr="009A037A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both"/>
            </w:pPr>
            <w:r w:rsidRPr="00FB472D">
              <w:t>Отдельные мероприятия муниципальной программы Губского сельского поселения Мостовского района «Развитие физической культуры и спорта»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294,5  </w:t>
            </w:r>
          </w:p>
        </w:tc>
      </w:tr>
      <w:tr w:rsidR="00CE626A" w:rsidRPr="00FB472D" w:rsidTr="009A037A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294,5  </w:t>
            </w:r>
          </w:p>
        </w:tc>
      </w:tr>
      <w:tr w:rsidR="00CE626A" w:rsidRPr="00FB472D" w:rsidTr="009A037A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294,5  </w:t>
            </w:r>
          </w:p>
        </w:tc>
      </w:tr>
      <w:tr w:rsidR="00CE626A" w:rsidRPr="00FB472D" w:rsidTr="009A037A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184,0  </w:t>
            </w:r>
          </w:p>
        </w:tc>
      </w:tr>
      <w:tr w:rsidR="00CE626A" w:rsidRPr="00FB472D" w:rsidTr="009A037A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110,3</w:t>
            </w:r>
          </w:p>
        </w:tc>
      </w:tr>
      <w:tr w:rsidR="00CE626A" w:rsidRPr="00FB472D" w:rsidTr="009A037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0,2</w:t>
            </w:r>
          </w:p>
        </w:tc>
      </w:tr>
      <w:tr w:rsidR="00CE626A" w:rsidRPr="00FB472D" w:rsidTr="009A037A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2 011,7  </w:t>
            </w:r>
          </w:p>
        </w:tc>
      </w:tr>
      <w:tr w:rsidR="00CE626A" w:rsidRPr="00FB472D" w:rsidTr="009A037A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15,0  </w:t>
            </w:r>
          </w:p>
        </w:tc>
      </w:tr>
      <w:tr w:rsidR="00CE626A" w:rsidRPr="00FB472D" w:rsidTr="009A037A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bookmarkStart w:id="15" w:name="OLE_LINK16"/>
            <w:bookmarkStart w:id="16" w:name="OLE_LINK17"/>
            <w:r w:rsidRPr="00FB472D"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5"/>
            <w:bookmarkEnd w:id="1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bookmarkStart w:id="17" w:name="OLE_LINK18"/>
            <w:bookmarkStart w:id="18" w:name="OLE_LINK19"/>
            <w:r w:rsidRPr="00FB472D">
              <w:t>13 1 01 00000</w:t>
            </w:r>
            <w:bookmarkEnd w:id="17"/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15,0  </w:t>
            </w:r>
          </w:p>
        </w:tc>
      </w:tr>
      <w:tr w:rsidR="00CE626A" w:rsidRPr="00FB472D" w:rsidTr="009A037A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bookmarkStart w:id="19" w:name="OLE_LINK20"/>
            <w:bookmarkStart w:id="20" w:name="OLE_LINK21"/>
            <w:r w:rsidRPr="00FB472D">
              <w:t xml:space="preserve">Реализация мероприятий по водопроводно-канализационного комплекса населенных пунктов </w:t>
            </w:r>
            <w:bookmarkEnd w:id="19"/>
            <w:bookmarkEnd w:id="2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bookmarkStart w:id="21" w:name="OLE_LINK22"/>
            <w:bookmarkStart w:id="22" w:name="OLE_LINK23"/>
            <w:r w:rsidRPr="00FB472D">
              <w:t>13 1 01 10220</w:t>
            </w:r>
            <w:bookmarkEnd w:id="21"/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15,0  </w:t>
            </w:r>
          </w:p>
        </w:tc>
      </w:tr>
      <w:tr w:rsidR="00CE626A" w:rsidRPr="00FB472D" w:rsidTr="009A037A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15,0  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1 996,7  </w:t>
            </w:r>
          </w:p>
        </w:tc>
      </w:tr>
      <w:tr w:rsidR="00CE626A" w:rsidRPr="00FB472D" w:rsidTr="009A037A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1 996,7  </w:t>
            </w:r>
          </w:p>
        </w:tc>
      </w:tr>
      <w:tr w:rsidR="00CE626A" w:rsidRPr="00FB472D" w:rsidTr="009A037A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837,7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837,7  </w:t>
            </w:r>
          </w:p>
        </w:tc>
      </w:tr>
      <w:tr w:rsidR="00CE626A" w:rsidRPr="00FB472D" w:rsidTr="009A037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0,0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0,0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165,0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165,0  </w:t>
            </w:r>
          </w:p>
        </w:tc>
      </w:tr>
      <w:tr w:rsidR="00CE626A" w:rsidRPr="00FB472D" w:rsidTr="009A037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 xml:space="preserve">Отдельные  мероприятия по благоустройству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994,0  </w:t>
            </w:r>
          </w:p>
        </w:tc>
      </w:tr>
      <w:tr w:rsidR="00CE626A" w:rsidRPr="00FB472D" w:rsidTr="009A037A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994,0  </w:t>
            </w:r>
          </w:p>
        </w:tc>
      </w:tr>
      <w:tr w:rsidR="00CE626A" w:rsidRPr="00FB472D" w:rsidTr="009A037A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3,5  </w:t>
            </w:r>
          </w:p>
        </w:tc>
      </w:tr>
      <w:tr w:rsidR="00CE626A" w:rsidRPr="00FB472D" w:rsidTr="009A037A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bookmarkStart w:id="23" w:name="OLE_LINK24"/>
            <w:bookmarkStart w:id="24" w:name="OLE_LINK25"/>
            <w:r w:rsidRPr="00FB472D">
              <w:t xml:space="preserve">Муниципальная поддержка малого и среднего предпринимательства </w:t>
            </w:r>
            <w:bookmarkEnd w:id="23"/>
            <w:bookmarkEnd w:id="24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3,5</w:t>
            </w:r>
          </w:p>
        </w:tc>
      </w:tr>
      <w:tr w:rsidR="00CE626A" w:rsidRPr="00FB472D" w:rsidTr="009A037A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bookmarkStart w:id="25" w:name="OLE_LINK26"/>
            <w:bookmarkStart w:id="26" w:name="OLE_LINK27"/>
            <w:bookmarkStart w:id="27" w:name="OLE_LINK28"/>
            <w:r w:rsidRPr="00FB472D">
              <w:t>14 4 01 00040</w:t>
            </w:r>
            <w:bookmarkEnd w:id="25"/>
            <w:bookmarkEnd w:id="26"/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372,0  </w:t>
            </w:r>
          </w:p>
        </w:tc>
      </w:tr>
      <w:tr w:rsidR="00CE626A" w:rsidRPr="00FB472D" w:rsidTr="009A037A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bookmarkStart w:id="28" w:name="OLE_LINK29"/>
            <w:bookmarkStart w:id="29" w:name="OLE_LINK30"/>
            <w:r w:rsidRPr="00FB472D">
              <w:t xml:space="preserve">Совершенствование механизмов управления развитием Губского сельского поселения Мостовского района </w:t>
            </w:r>
            <w:bookmarkEnd w:id="28"/>
            <w:bookmarkEnd w:id="29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372,0  </w:t>
            </w:r>
          </w:p>
        </w:tc>
      </w:tr>
      <w:tr w:rsidR="00CE626A" w:rsidRPr="00FB472D" w:rsidTr="009A037A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372,0  </w:t>
            </w:r>
          </w:p>
        </w:tc>
      </w:tr>
      <w:tr w:rsidR="00CE626A" w:rsidRPr="00FB472D" w:rsidTr="009A037A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72,0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72,0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both"/>
            </w:pPr>
            <w:r w:rsidRPr="00FB472D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16 1 02 60170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300,0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16 1 02 60170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300,0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22,1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22,1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22,1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22,1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Мостовского района "Развитие сети автомобильных дорог Губского сельского поселения Мостовского района"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12 600,3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bookmarkStart w:id="30" w:name="OLE_LINK31"/>
            <w:r w:rsidRPr="00FB472D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  <w:bookmarkEnd w:id="3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rPr>
                <w:bCs/>
              </w:rPr>
              <w:t xml:space="preserve">12 600,3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bookmarkStart w:id="31" w:name="OLE_LINK32"/>
            <w:bookmarkStart w:id="32" w:name="OLE_LINK33"/>
            <w:r w:rsidRPr="00FB472D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31"/>
            <w:bookmarkEnd w:id="3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rPr>
                <w:bCs/>
              </w:rPr>
              <w:t xml:space="preserve">11 313,1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11 313,1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rPr>
                <w:bCs/>
              </w:rPr>
              <w:t>11 313,1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1 222,8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1 222,8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Капитальный ремонт и ремонт автомобильных дорог местного значения(местный бюджет))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64,4  </w:t>
            </w:r>
          </w:p>
        </w:tc>
      </w:tr>
      <w:tr w:rsidR="00CE626A" w:rsidRPr="00FB472D" w:rsidTr="009A037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64,4  </w:t>
            </w:r>
          </w:p>
        </w:tc>
      </w:tr>
      <w:tr w:rsidR="00CE626A" w:rsidRPr="00FB472D" w:rsidTr="009A037A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rPr>
                <w:bCs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5 193,3</w:t>
            </w:r>
          </w:p>
        </w:tc>
      </w:tr>
      <w:tr w:rsidR="00CE626A" w:rsidRPr="00FB472D" w:rsidTr="009A037A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bookmarkStart w:id="33" w:name="OLE_LINK34"/>
            <w:bookmarkStart w:id="34" w:name="OLE_LINK35"/>
            <w:r w:rsidRPr="00FB472D">
              <w:rPr>
                <w:bCs/>
              </w:rPr>
              <w:t>Обеспечение деятельности высшего органа исполнительной власти</w:t>
            </w:r>
            <w:bookmarkEnd w:id="33"/>
            <w:bookmarkEnd w:id="3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5 036,3  </w:t>
            </w:r>
          </w:p>
        </w:tc>
      </w:tr>
      <w:tr w:rsidR="00CE626A" w:rsidRPr="00FB472D" w:rsidTr="009A037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747,4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747,4  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747,4  </w:t>
            </w:r>
          </w:p>
        </w:tc>
      </w:tr>
      <w:tr w:rsidR="00CE626A" w:rsidRPr="00FB472D" w:rsidTr="009A037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bookmarkStart w:id="35" w:name="OLE_LINK38"/>
            <w:bookmarkStart w:id="36" w:name="OLE_LINK39"/>
            <w:r w:rsidRPr="00FB472D">
              <w:t>Заместитель главы администрации</w:t>
            </w:r>
            <w:bookmarkEnd w:id="35"/>
            <w:bookmarkEnd w:id="3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bookmarkStart w:id="37" w:name="OLE_LINK36"/>
            <w:bookmarkStart w:id="38" w:name="OLE_LINK37"/>
            <w:r w:rsidRPr="00FB472D">
              <w:t>70 2 00 00000</w:t>
            </w:r>
            <w:bookmarkEnd w:id="37"/>
            <w:bookmarkEnd w:id="3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349,4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bookmarkStart w:id="39" w:name="OLE_LINK41"/>
            <w:bookmarkStart w:id="40" w:name="OLE_LINK42"/>
            <w:r w:rsidRPr="00FB472D">
              <w:t>Расходы на обеспечение функций органов местного самоуправления</w:t>
            </w:r>
            <w:bookmarkEnd w:id="39"/>
            <w:bookmarkEnd w:id="4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bookmarkStart w:id="41" w:name="OLE_LINK40"/>
            <w:r w:rsidRPr="00FB472D">
              <w:t>70 2 00 00190</w:t>
            </w:r>
            <w:bookmarkEnd w:id="4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349,4  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349,4  </w:t>
            </w:r>
          </w:p>
        </w:tc>
      </w:tr>
      <w:tr w:rsidR="00CE626A" w:rsidRPr="00FB472D" w:rsidTr="009A037A">
        <w:trPr>
          <w:trHeight w:val="3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Прочие расходы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409,4</w:t>
            </w:r>
          </w:p>
        </w:tc>
      </w:tr>
      <w:tr w:rsidR="00CE626A" w:rsidRPr="00FB472D" w:rsidTr="009A037A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Реализация мероприятий по организации и проведению выборов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70 6 00 10300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150,5</w:t>
            </w:r>
          </w:p>
        </w:tc>
      </w:tr>
      <w:tr w:rsidR="00CE626A" w:rsidRPr="00FB472D" w:rsidTr="009A037A">
        <w:trPr>
          <w:trHeight w:val="3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70 6 00 10300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center"/>
            </w:pPr>
            <w:r w:rsidRPr="00FB472D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150,5</w:t>
            </w:r>
          </w:p>
        </w:tc>
      </w:tr>
      <w:tr w:rsidR="00CE626A" w:rsidRPr="00FB472D" w:rsidTr="009A037A">
        <w:trPr>
          <w:trHeight w:val="4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Резервный фонд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70 6 00 10490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258,9</w:t>
            </w:r>
          </w:p>
        </w:tc>
      </w:tr>
      <w:tr w:rsidR="00CE626A" w:rsidRPr="00FB472D" w:rsidTr="009A037A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70 6 00 10490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center"/>
            </w:pPr>
            <w:r w:rsidRPr="00FB472D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258,9</w:t>
            </w:r>
          </w:p>
        </w:tc>
      </w:tr>
      <w:tr w:rsidR="00CE626A" w:rsidRPr="00FB472D" w:rsidTr="009A037A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189,8  </w:t>
            </w:r>
          </w:p>
        </w:tc>
      </w:tr>
      <w:tr w:rsidR="00CE626A" w:rsidRPr="00FB472D" w:rsidTr="009A037A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186,0  </w:t>
            </w:r>
          </w:p>
        </w:tc>
      </w:tr>
      <w:tr w:rsidR="00CE626A" w:rsidRPr="00FB472D" w:rsidTr="009A037A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186,0  </w:t>
            </w:r>
          </w:p>
        </w:tc>
      </w:tr>
      <w:tr w:rsidR="00CE626A" w:rsidRPr="00FB472D" w:rsidTr="009A037A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Обеспечение функционирования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3 271,8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Расходы на обеспечение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3 271,8  </w:t>
            </w:r>
          </w:p>
        </w:tc>
      </w:tr>
      <w:tr w:rsidR="00CE626A" w:rsidRPr="00FB472D" w:rsidTr="009A037A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2 495,6  </w:t>
            </w:r>
          </w:p>
        </w:tc>
      </w:tr>
      <w:tr w:rsidR="00CE626A" w:rsidRPr="00FB472D" w:rsidTr="009A037A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757,7  </w:t>
            </w:r>
          </w:p>
        </w:tc>
      </w:tr>
      <w:tr w:rsidR="00CE626A" w:rsidRPr="00FB472D" w:rsidTr="009A037A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Иные межбюджетные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18,5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62,0  </w:t>
            </w:r>
          </w:p>
        </w:tc>
      </w:tr>
      <w:tr w:rsidR="00CE626A" w:rsidRPr="00FB472D" w:rsidTr="009A037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Контрольно-счетная палата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62,0  </w:t>
            </w:r>
          </w:p>
        </w:tc>
      </w:tr>
      <w:tr w:rsidR="00CE626A" w:rsidRPr="00FB472D" w:rsidTr="009A037A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62,0  </w:t>
            </w:r>
          </w:p>
        </w:tc>
      </w:tr>
      <w:tr w:rsidR="00CE626A" w:rsidRPr="00FB472D" w:rsidTr="009A037A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r w:rsidRPr="00FB472D"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62,0  </w:t>
            </w:r>
          </w:p>
        </w:tc>
      </w:tr>
      <w:tr w:rsidR="00CE626A" w:rsidRPr="00FB472D" w:rsidTr="009A037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bookmarkStart w:id="42" w:name="OLE_LINK45"/>
            <w:bookmarkStart w:id="43" w:name="OLE_LINK46"/>
            <w:r w:rsidRPr="00FB472D">
              <w:rPr>
                <w:bCs/>
              </w:rPr>
              <w:t>Управление имуществом</w:t>
            </w:r>
            <w:bookmarkEnd w:id="42"/>
            <w:bookmarkEnd w:id="4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bookmarkStart w:id="44" w:name="OLE_LINK43"/>
            <w:bookmarkStart w:id="45" w:name="OLE_LINK44"/>
            <w:r w:rsidRPr="00FB472D">
              <w:rPr>
                <w:bCs/>
              </w:rPr>
              <w:t>84 0 00 00000</w:t>
            </w:r>
            <w:bookmarkEnd w:id="44"/>
            <w:bookmarkEnd w:id="4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95,0</w:t>
            </w:r>
          </w:p>
        </w:tc>
      </w:tr>
      <w:tr w:rsidR="00CE626A" w:rsidRPr="00FB472D" w:rsidTr="009A037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t>Мероприятия в рамках управления имуществом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95,0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bookmarkStart w:id="46" w:name="OLE_LINK50"/>
            <w:bookmarkStart w:id="47" w:name="OLE_LINK51"/>
            <w:r w:rsidRPr="00FB472D">
              <w:t>Реализация мероприятий по землеустройству и землепользованию</w:t>
            </w:r>
            <w:bookmarkEnd w:id="46"/>
            <w:bookmarkEnd w:id="47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bookmarkStart w:id="48" w:name="OLE_LINK49"/>
            <w:r w:rsidRPr="00FB472D">
              <w:t>84 2 00 10030</w:t>
            </w:r>
            <w:bookmarkEnd w:id="4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95,0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68,5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r w:rsidRPr="00FB472D"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right"/>
            </w:pPr>
            <w:r w:rsidRPr="00FB472D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68,5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r w:rsidRPr="00FB472D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2,0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r w:rsidRPr="00FB472D">
              <w:t>Реализация мероприятий по муниципальному лесному контролю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99 9 00 10080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1,0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r w:rsidRPr="00FB472D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>63,5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r w:rsidRPr="00FB472D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99 9 00 25000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1,0  </w:t>
            </w:r>
          </w:p>
        </w:tc>
      </w:tr>
      <w:tr w:rsidR="00CE626A" w:rsidRPr="00FB472D" w:rsidTr="009A037A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6A" w:rsidRPr="00FB472D" w:rsidRDefault="00CE626A" w:rsidP="009A037A">
            <w:r w:rsidRPr="00FB472D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1,0  </w:t>
            </w:r>
          </w:p>
        </w:tc>
      </w:tr>
      <w:tr w:rsidR="00CE626A" w:rsidRPr="00FB472D" w:rsidTr="009A037A">
        <w:trPr>
          <w:trHeight w:val="348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31 215,2</w:t>
            </w:r>
          </w:p>
        </w:tc>
      </w:tr>
      <w:tr w:rsidR="00CE626A" w:rsidRPr="00FB472D" w:rsidTr="009A037A">
        <w:trPr>
          <w:trHeight w:val="1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626A" w:rsidRPr="00FB472D" w:rsidRDefault="00CE626A" w:rsidP="009A037A"/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6A" w:rsidRPr="00FB472D" w:rsidRDefault="00CE626A" w:rsidP="009A037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6A" w:rsidRPr="00FB472D" w:rsidRDefault="00CE626A" w:rsidP="009A037A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6A" w:rsidRPr="00FB472D" w:rsidRDefault="00CE626A" w:rsidP="009A037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>»</w:t>
            </w:r>
          </w:p>
        </w:tc>
      </w:tr>
    </w:tbl>
    <w:p w:rsidR="00CE626A" w:rsidRPr="00FB472D" w:rsidRDefault="00CE626A" w:rsidP="00F505C0"/>
    <w:p w:rsidR="00CE626A" w:rsidRPr="00FB472D" w:rsidRDefault="00CE626A" w:rsidP="00F505C0"/>
    <w:p w:rsidR="00CE626A" w:rsidRPr="00FB472D" w:rsidRDefault="00CE626A" w:rsidP="00F505C0"/>
    <w:p w:rsidR="00CE626A" w:rsidRPr="00FB472D" w:rsidRDefault="00CE626A" w:rsidP="00F505C0">
      <w:r w:rsidRPr="00FB472D">
        <w:t>Глава Губского</w:t>
      </w:r>
    </w:p>
    <w:p w:rsidR="00CE626A" w:rsidRPr="00FB472D" w:rsidRDefault="00CE626A" w:rsidP="00F505C0">
      <w:pPr>
        <w:ind w:right="-1"/>
        <w:jc w:val="both"/>
      </w:pPr>
      <w:r w:rsidRPr="00FB472D">
        <w:t>сельского поселения                                                                                    А.А.Лутай</w:t>
      </w: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CE626A" w:rsidRPr="00FB472D" w:rsidTr="009A037A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626A" w:rsidRPr="00FB472D" w:rsidRDefault="00CE626A" w:rsidP="009A037A">
            <w:pPr>
              <w:ind w:left="5670"/>
              <w:jc w:val="center"/>
            </w:pPr>
            <w:r w:rsidRPr="00FB472D">
              <w:t>ПРИЛОЖЕНИЕ № 5</w:t>
            </w:r>
          </w:p>
          <w:p w:rsidR="00CE626A" w:rsidRPr="00FB472D" w:rsidRDefault="00CE626A" w:rsidP="009A037A">
            <w:pPr>
              <w:ind w:left="5670"/>
              <w:jc w:val="center"/>
            </w:pPr>
            <w:r w:rsidRPr="00FB472D">
              <w:t>к решению Совета Губского</w:t>
            </w:r>
          </w:p>
          <w:p w:rsidR="00CE626A" w:rsidRPr="00FB472D" w:rsidRDefault="00CE626A" w:rsidP="009A037A">
            <w:pPr>
              <w:ind w:left="5670"/>
              <w:jc w:val="center"/>
            </w:pPr>
            <w:r w:rsidRPr="00FB472D">
              <w:t>сельского поселения</w:t>
            </w:r>
          </w:p>
          <w:p w:rsidR="00CE626A" w:rsidRPr="00FB472D" w:rsidRDefault="00CE626A" w:rsidP="009A037A">
            <w:pPr>
              <w:ind w:left="5670"/>
              <w:jc w:val="center"/>
            </w:pPr>
            <w:r w:rsidRPr="00FB472D">
              <w:t>Мостовского района</w:t>
            </w:r>
          </w:p>
          <w:p w:rsidR="00CE626A" w:rsidRPr="00FB472D" w:rsidRDefault="00CE626A" w:rsidP="009A037A">
            <w:pPr>
              <w:ind w:left="5670"/>
              <w:jc w:val="center"/>
            </w:pPr>
            <w:r w:rsidRPr="00FB472D">
              <w:t>от ____________ № _____</w:t>
            </w:r>
          </w:p>
          <w:p w:rsidR="00CE626A" w:rsidRPr="00FB472D" w:rsidRDefault="00CE626A" w:rsidP="009A037A"/>
          <w:p w:rsidR="00CE626A" w:rsidRPr="00FB472D" w:rsidRDefault="00CE626A" w:rsidP="009A037A"/>
          <w:p w:rsidR="00CE626A" w:rsidRPr="00FB472D" w:rsidRDefault="00CE626A" w:rsidP="009A037A">
            <w:pPr>
              <w:ind w:left="5719"/>
              <w:jc w:val="center"/>
            </w:pPr>
            <w:r w:rsidRPr="00FB472D">
              <w:t>«ПРИЛОЖЕНИЕ №7</w:t>
            </w:r>
          </w:p>
          <w:p w:rsidR="00CE626A" w:rsidRPr="00FB472D" w:rsidRDefault="00CE626A" w:rsidP="009A037A">
            <w:pPr>
              <w:ind w:left="5719"/>
              <w:jc w:val="center"/>
            </w:pP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УТВЕРЖДЕНА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решением Совета Губского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сельского поселения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 xml:space="preserve">Мостовского района 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от 15.12.2016 № 120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(в редакции решения Совета Губского сельского поселения Мостовского района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от ____________ №_______</w:t>
            </w: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</w:p>
          <w:p w:rsidR="00CE626A" w:rsidRPr="00FB472D" w:rsidRDefault="00CE626A" w:rsidP="009A037A">
            <w:pPr>
              <w:rPr>
                <w:b/>
                <w:bCs/>
              </w:rPr>
            </w:pP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  <w:r w:rsidRPr="00FB472D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2016 год</w:t>
            </w:r>
          </w:p>
        </w:tc>
      </w:tr>
      <w:tr w:rsidR="00CE626A" w:rsidRPr="00FB472D" w:rsidTr="009A037A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>(тыс. рублей)</w:t>
            </w:r>
          </w:p>
        </w:tc>
      </w:tr>
      <w:tr w:rsidR="00CE626A" w:rsidRPr="00FB472D" w:rsidTr="009A037A">
        <w:trPr>
          <w:trHeight w:val="322"/>
        </w:trPr>
        <w:tc>
          <w:tcPr>
            <w:tcW w:w="3984" w:type="dxa"/>
            <w:vMerge w:val="restart"/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Вед</w:t>
            </w:r>
          </w:p>
        </w:tc>
        <w:tc>
          <w:tcPr>
            <w:tcW w:w="567" w:type="dxa"/>
            <w:vMerge w:val="restart"/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vAlign w:val="center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 xml:space="preserve">Сумма </w:t>
            </w:r>
          </w:p>
        </w:tc>
      </w:tr>
      <w:tr w:rsidR="00CE626A" w:rsidRPr="00FB472D" w:rsidTr="009A037A">
        <w:trPr>
          <w:trHeight w:val="322"/>
        </w:trPr>
        <w:tc>
          <w:tcPr>
            <w:tcW w:w="3984" w:type="dxa"/>
            <w:vMerge/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</w:tr>
      <w:tr w:rsidR="00CE626A" w:rsidRPr="00FB472D" w:rsidTr="009A037A">
        <w:trPr>
          <w:trHeight w:val="324"/>
        </w:trPr>
        <w:tc>
          <w:tcPr>
            <w:tcW w:w="3984" w:type="dxa"/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ВСЕГО: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31 215,2  </w:t>
            </w:r>
          </w:p>
        </w:tc>
      </w:tr>
      <w:tr w:rsidR="00CE626A" w:rsidRPr="00FB472D" w:rsidTr="009A037A">
        <w:trPr>
          <w:trHeight w:val="6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62,0  </w:t>
            </w:r>
          </w:p>
        </w:tc>
      </w:tr>
      <w:tr w:rsidR="00CE626A" w:rsidRPr="00FB472D" w:rsidTr="009A037A">
        <w:trPr>
          <w:trHeight w:val="1248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62,0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Обеспечение деятельности контрольно-счетной палаты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79 0 00 00000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62,0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Контрольно-счетная палата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79 9 00 00000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62,0  </w:t>
            </w:r>
          </w:p>
        </w:tc>
      </w:tr>
      <w:tr w:rsidR="00CE626A" w:rsidRPr="00FB472D" w:rsidTr="009A037A">
        <w:trPr>
          <w:trHeight w:val="15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79 9 00 23000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62,0  </w:t>
            </w:r>
          </w:p>
        </w:tc>
      </w:tr>
      <w:tr w:rsidR="00CE626A" w:rsidRPr="00FB472D" w:rsidTr="009A037A">
        <w:trPr>
          <w:trHeight w:val="3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79 9 00 23000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62,0  </w:t>
            </w:r>
          </w:p>
        </w:tc>
      </w:tr>
      <w:tr w:rsidR="00CE626A" w:rsidRPr="00FB472D" w:rsidTr="009A037A">
        <w:trPr>
          <w:trHeight w:val="6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31 153,2  </w:t>
            </w:r>
          </w:p>
        </w:tc>
      </w:tr>
      <w:tr w:rsidR="00CE626A" w:rsidRPr="00FB472D" w:rsidTr="009A037A">
        <w:trPr>
          <w:trHeight w:val="3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4 952,3  </w:t>
            </w:r>
          </w:p>
        </w:tc>
      </w:tr>
      <w:tr w:rsidR="00CE626A" w:rsidRPr="00FB472D" w:rsidTr="009A037A">
        <w:trPr>
          <w:trHeight w:val="9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747,4  </w:t>
            </w:r>
          </w:p>
        </w:tc>
      </w:tr>
      <w:tr w:rsidR="00CE626A" w:rsidRPr="00FB472D" w:rsidTr="009A037A">
        <w:trPr>
          <w:trHeight w:val="61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747,4  </w:t>
            </w:r>
          </w:p>
        </w:tc>
      </w:tr>
      <w:tr w:rsidR="00CE626A" w:rsidRPr="00FB472D" w:rsidTr="009A037A">
        <w:trPr>
          <w:trHeight w:val="34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Глава администрации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70 1 00 00000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747,4  </w:t>
            </w:r>
          </w:p>
        </w:tc>
      </w:tr>
      <w:tr w:rsidR="00CE626A" w:rsidRPr="00FB472D" w:rsidTr="009A037A">
        <w:trPr>
          <w:trHeight w:val="64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70 1 00 00190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747,4</w:t>
            </w:r>
          </w:p>
        </w:tc>
      </w:tr>
      <w:tr w:rsidR="00CE626A" w:rsidRPr="00FB472D" w:rsidTr="009A037A">
        <w:trPr>
          <w:trHeight w:val="162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70 1 00 00190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747,4  </w:t>
            </w:r>
          </w:p>
        </w:tc>
      </w:tr>
      <w:tr w:rsidR="00CE626A" w:rsidRPr="00FB472D" w:rsidTr="009A037A">
        <w:trPr>
          <w:trHeight w:val="168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3 625,0  </w:t>
            </w:r>
          </w:p>
        </w:tc>
      </w:tr>
      <w:tr w:rsidR="00CE626A" w:rsidRPr="00FB472D" w:rsidTr="009A037A">
        <w:trPr>
          <w:trHeight w:val="37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Заместитель главы администрации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70 2 00 00000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349,4  </w:t>
            </w:r>
          </w:p>
        </w:tc>
      </w:tr>
      <w:tr w:rsidR="00CE626A" w:rsidRPr="00FB472D" w:rsidTr="009A037A">
        <w:trPr>
          <w:trHeight w:val="699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70 2 00 00190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349,4  </w:t>
            </w:r>
          </w:p>
        </w:tc>
      </w:tr>
      <w:tr w:rsidR="00CE626A" w:rsidRPr="00FB472D" w:rsidTr="009A037A">
        <w:trPr>
          <w:trHeight w:val="168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70 2 00 00190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349,4  </w:t>
            </w:r>
          </w:p>
        </w:tc>
      </w:tr>
      <w:tr w:rsidR="00CE626A" w:rsidRPr="00FB472D" w:rsidTr="009A037A">
        <w:trPr>
          <w:trHeight w:val="4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Обеспечение деятельности администрации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3 275,6  </w:t>
            </w:r>
          </w:p>
        </w:tc>
      </w:tr>
      <w:tr w:rsidR="00CE626A" w:rsidRPr="00FB472D" w:rsidTr="009A037A">
        <w:trPr>
          <w:trHeight w:val="645"/>
        </w:trPr>
        <w:tc>
          <w:tcPr>
            <w:tcW w:w="3984" w:type="dxa"/>
          </w:tcPr>
          <w:p w:rsidR="00CE626A" w:rsidRPr="00FB472D" w:rsidRDefault="00CE626A" w:rsidP="009A037A">
            <w:r w:rsidRPr="00FB472D">
              <w:t>Обеспечение функционирования администрации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70 9 00 00000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2 495,6  </w:t>
            </w:r>
          </w:p>
        </w:tc>
      </w:tr>
      <w:tr w:rsidR="00CE626A" w:rsidRPr="00FB472D" w:rsidTr="009A037A">
        <w:trPr>
          <w:trHeight w:val="6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70 9 00 00190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2 495,6  </w:t>
            </w:r>
          </w:p>
        </w:tc>
      </w:tr>
      <w:tr w:rsidR="00CE626A" w:rsidRPr="00FB472D" w:rsidTr="009A037A">
        <w:trPr>
          <w:trHeight w:val="154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70 9 00 00190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2 495,6  </w:t>
            </w:r>
          </w:p>
        </w:tc>
      </w:tr>
      <w:tr w:rsidR="00CE626A" w:rsidRPr="00FB472D" w:rsidTr="009A037A">
        <w:trPr>
          <w:trHeight w:val="6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70 9 00 00190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757,7  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Иные межбюджетные ассигнования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70 9 00 00190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800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18,5  </w:t>
            </w:r>
          </w:p>
        </w:tc>
      </w:tr>
      <w:tr w:rsidR="00CE626A" w:rsidRPr="00FB472D" w:rsidTr="009A037A">
        <w:trPr>
          <w:trHeight w:val="31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Административные комиссии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70 7 00 60190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9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70 7 00 60190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70 7 00 60190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CE626A" w:rsidRPr="00FB472D" w:rsidRDefault="00CE626A" w:rsidP="009A037A"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07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150,5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Прочие расходы администрации</w:t>
            </w:r>
          </w:p>
        </w:tc>
        <w:tc>
          <w:tcPr>
            <w:tcW w:w="709" w:type="dxa"/>
          </w:tcPr>
          <w:p w:rsidR="00CE626A" w:rsidRPr="00FB472D" w:rsidRDefault="00CE626A" w:rsidP="009A037A"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07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70 6 00 00000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150,5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организации и проведению выборов</w:t>
            </w:r>
          </w:p>
        </w:tc>
        <w:tc>
          <w:tcPr>
            <w:tcW w:w="709" w:type="dxa"/>
          </w:tcPr>
          <w:p w:rsidR="00CE626A" w:rsidRPr="00FB472D" w:rsidRDefault="00CE626A" w:rsidP="009A037A"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07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70 6 00 10300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150,5</w:t>
            </w:r>
          </w:p>
        </w:tc>
      </w:tr>
      <w:tr w:rsidR="00CE626A" w:rsidRPr="00FB472D" w:rsidTr="009A037A">
        <w:trPr>
          <w:trHeight w:val="32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Специальные расходы</w:t>
            </w:r>
          </w:p>
        </w:tc>
        <w:tc>
          <w:tcPr>
            <w:tcW w:w="709" w:type="dxa"/>
          </w:tcPr>
          <w:p w:rsidR="00CE626A" w:rsidRPr="00FB472D" w:rsidRDefault="00CE626A" w:rsidP="009A037A"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07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70 6 00 10300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800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150,5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Резервные фонды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258,9  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Прочие расходы администрации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70 6 00 00000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258,9  </w:t>
            </w:r>
          </w:p>
        </w:tc>
      </w:tr>
      <w:tr w:rsidR="00CE626A" w:rsidRPr="00FB472D" w:rsidTr="009A037A">
        <w:trPr>
          <w:trHeight w:val="56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Резервный фонд администрации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70 6 00 10490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258,9  </w:t>
            </w:r>
          </w:p>
        </w:tc>
      </w:tr>
      <w:tr w:rsidR="00CE626A" w:rsidRPr="00FB472D" w:rsidTr="009A037A">
        <w:trPr>
          <w:trHeight w:val="40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Иные бюджетные ассигнования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70 6 00 10490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800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258,9  </w:t>
            </w:r>
          </w:p>
        </w:tc>
      </w:tr>
      <w:tr w:rsidR="00CE626A" w:rsidRPr="00FB472D" w:rsidTr="009A037A">
        <w:trPr>
          <w:trHeight w:val="34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170,5  </w:t>
            </w:r>
          </w:p>
        </w:tc>
      </w:tr>
      <w:tr w:rsidR="00CE626A" w:rsidRPr="00FB472D" w:rsidTr="009A037A">
        <w:trPr>
          <w:trHeight w:val="34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09 7 00 00000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63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09 7 01 00000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3,5</w:t>
            </w:r>
          </w:p>
        </w:tc>
      </w:tr>
      <w:tr w:rsidR="00CE626A" w:rsidRPr="00FB472D" w:rsidTr="009A037A">
        <w:trPr>
          <w:trHeight w:val="97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09 7 01 10210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97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09 7 01 10210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12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16 0 00 00000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72,0  </w:t>
            </w:r>
          </w:p>
        </w:tc>
      </w:tr>
      <w:tr w:rsidR="00CE626A" w:rsidRPr="00FB472D" w:rsidTr="009A037A">
        <w:trPr>
          <w:trHeight w:val="10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Совершенствование механизмов управления развитием Губского сельского поселения Мостовского района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16 1 00 00000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72,0  </w:t>
            </w:r>
          </w:p>
        </w:tc>
      </w:tr>
      <w:tr w:rsidR="00CE626A" w:rsidRPr="00FB472D" w:rsidTr="009A037A">
        <w:trPr>
          <w:trHeight w:val="93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16 1 02 10200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72,0  </w:t>
            </w:r>
          </w:p>
        </w:tc>
      </w:tr>
      <w:tr w:rsidR="00CE626A" w:rsidRPr="00FB472D" w:rsidTr="009A037A">
        <w:trPr>
          <w:trHeight w:val="61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16 1 02 10200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300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72,0  </w:t>
            </w:r>
          </w:p>
        </w:tc>
      </w:tr>
      <w:tr w:rsidR="00CE626A" w:rsidRPr="00FB472D" w:rsidTr="009A037A">
        <w:trPr>
          <w:trHeight w:val="42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Управление имуществом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84 0 00 00000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95,0  </w:t>
            </w:r>
          </w:p>
        </w:tc>
      </w:tr>
      <w:tr w:rsidR="00CE626A" w:rsidRPr="00FB472D" w:rsidTr="009A037A">
        <w:trPr>
          <w:trHeight w:val="42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Мероприятия в рамках управления имуществом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84 2 00 00000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95,0</w:t>
            </w:r>
          </w:p>
        </w:tc>
      </w:tr>
      <w:tr w:rsidR="00CE626A" w:rsidRPr="00FB472D" w:rsidTr="009A037A">
        <w:trPr>
          <w:trHeight w:val="615"/>
        </w:trPr>
        <w:tc>
          <w:tcPr>
            <w:tcW w:w="3984" w:type="dxa"/>
            <w:vAlign w:val="bottom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13</w:t>
            </w:r>
          </w:p>
        </w:tc>
        <w:tc>
          <w:tcPr>
            <w:tcW w:w="1843" w:type="dxa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84 2 00 10030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95,0  </w:t>
            </w:r>
          </w:p>
        </w:tc>
      </w:tr>
      <w:tr w:rsidR="00CE626A" w:rsidRPr="00FB472D" w:rsidTr="009A037A">
        <w:trPr>
          <w:trHeight w:val="3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186,0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186,0  </w:t>
            </w:r>
          </w:p>
        </w:tc>
      </w:tr>
      <w:tr w:rsidR="00CE626A" w:rsidRPr="00FB472D" w:rsidTr="009A037A">
        <w:trPr>
          <w:trHeight w:val="31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Обеспечение деятельности администрации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186,0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70 7 00 00000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186,0  </w:t>
            </w:r>
          </w:p>
        </w:tc>
      </w:tr>
      <w:tr w:rsidR="00CE626A" w:rsidRPr="00FB472D" w:rsidTr="009A037A">
        <w:trPr>
          <w:trHeight w:val="34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70 7 00 51180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186,0  </w:t>
            </w:r>
          </w:p>
        </w:tc>
      </w:tr>
      <w:tr w:rsidR="00CE626A" w:rsidRPr="00FB472D" w:rsidTr="009A037A">
        <w:trPr>
          <w:trHeight w:val="9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70 7 00 51180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186,0  </w:t>
            </w:r>
          </w:p>
        </w:tc>
      </w:tr>
      <w:tr w:rsidR="00CE626A" w:rsidRPr="00FB472D" w:rsidTr="009A037A">
        <w:trPr>
          <w:trHeight w:val="347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34,1  </w:t>
            </w:r>
          </w:p>
        </w:tc>
      </w:tr>
      <w:tr w:rsidR="00CE626A" w:rsidRPr="00FB472D" w:rsidTr="009A037A">
        <w:trPr>
          <w:trHeight w:val="12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16,3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16,3  </w:t>
            </w:r>
          </w:p>
        </w:tc>
      </w:tr>
      <w:tr w:rsidR="00CE626A" w:rsidRPr="00FB472D" w:rsidTr="009A037A">
        <w:trPr>
          <w:trHeight w:val="165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09 1 01 60060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16,3  </w:t>
            </w:r>
          </w:p>
        </w:tc>
      </w:tr>
      <w:tr w:rsidR="00CE626A" w:rsidRPr="00FB472D" w:rsidTr="009A037A">
        <w:trPr>
          <w:trHeight w:val="6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09 1 01 60060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16,3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10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3,8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10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Пожарная безопасность в Губском сельском поселении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10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09 2 00 00000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34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10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09 2 02 00000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10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09 2 02 00140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10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09 2 02 00140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3,8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14,0  </w:t>
            </w:r>
          </w:p>
        </w:tc>
      </w:tr>
      <w:tr w:rsidR="00CE626A" w:rsidRPr="00FB472D" w:rsidTr="009A037A">
        <w:trPr>
          <w:trHeight w:val="3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Профилактика терроризма и экстремизма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09 5 00 00000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14,0  </w:t>
            </w:r>
          </w:p>
        </w:tc>
      </w:tr>
      <w:tr w:rsidR="00CE626A" w:rsidRPr="00FB472D" w:rsidTr="009A037A">
        <w:trPr>
          <w:trHeight w:val="159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09 5 01 00000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14,0  </w:t>
            </w:r>
          </w:p>
        </w:tc>
      </w:tr>
      <w:tr w:rsidR="00CE626A" w:rsidRPr="00FB472D" w:rsidTr="009A037A">
        <w:trPr>
          <w:trHeight w:val="156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Осуществление отдельных полномочий муниципального района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14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09 5 01 29000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14,0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13 731,0  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Водное хозяйство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99 9 00 25100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06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99 9 00 25100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Лесное хозяйство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07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07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Реализация мероприятий по муниципальному лесному контролю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07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99 9 00 10080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07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99 9 00 10080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Транспорт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08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08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08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99 9 00 25000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08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99 9 00 25000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1,0</w:t>
            </w:r>
          </w:p>
        </w:tc>
      </w:tr>
      <w:tr w:rsidR="00CE626A" w:rsidRPr="00FB472D" w:rsidTr="009A037A">
        <w:trPr>
          <w:trHeight w:val="39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13 301,2  </w:t>
            </w:r>
          </w:p>
        </w:tc>
      </w:tr>
      <w:tr w:rsidR="00CE626A" w:rsidRPr="00FB472D" w:rsidTr="009A037A">
        <w:trPr>
          <w:trHeight w:val="63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Повышение безопасности дорожного движения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09 8 00 00000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09 8 01 00000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09 8 01 10240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09 8 01 10240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688,9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12 600,3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30 2 00 00000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12 600,0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30 2 01 00000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12 600,3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30 2 01 00060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11 313,1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30 2 01 00060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11 313,1</w:t>
            </w:r>
          </w:p>
        </w:tc>
      </w:tr>
      <w:tr w:rsidR="00CE626A" w:rsidRPr="00FB472D" w:rsidTr="009A037A">
        <w:trPr>
          <w:trHeight w:val="346"/>
        </w:trPr>
        <w:tc>
          <w:tcPr>
            <w:tcW w:w="3984" w:type="dxa"/>
          </w:tcPr>
          <w:p w:rsidR="00CE626A" w:rsidRPr="00FB472D" w:rsidRDefault="00CE626A" w:rsidP="009A037A">
            <w:r w:rsidRPr="00FB472D"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30 2 01 62440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1 222,8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30 2 01 62440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1 222,8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r w:rsidRPr="00FB472D">
              <w:t>Капитальный ремонт и ремонт автомобильных дорог местного значения(местный бюджет)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2 01 S2440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64,4  </w:t>
            </w:r>
          </w:p>
        </w:tc>
      </w:tr>
      <w:tr w:rsidR="00CE626A" w:rsidRPr="00FB472D" w:rsidTr="009A037A">
        <w:trPr>
          <w:trHeight w:val="675"/>
        </w:trPr>
        <w:tc>
          <w:tcPr>
            <w:tcW w:w="3984" w:type="dxa"/>
          </w:tcPr>
          <w:p w:rsidR="00CE626A" w:rsidRPr="00FB472D" w:rsidRDefault="00CE626A" w:rsidP="009A037A"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30 2 01 S2440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64,4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99 0 00 00000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12,0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99 9 00 00000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12,0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99 9 00 10260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12,0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обеспечения государственных (муниципальных) нужд в области геодезии картографии вне рамок государственного оборонного заказа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99 9 00 10260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12,0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09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426,8  </w:t>
            </w:r>
          </w:p>
        </w:tc>
      </w:tr>
      <w:tr w:rsidR="00CE626A" w:rsidRPr="00FB472D" w:rsidTr="009A037A">
        <w:trPr>
          <w:trHeight w:val="102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06 0 00 00000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371,8  </w:t>
            </w:r>
          </w:p>
        </w:tc>
      </w:tr>
      <w:tr w:rsidR="00CE626A" w:rsidRPr="00FB472D" w:rsidTr="009A037A">
        <w:trPr>
          <w:trHeight w:val="102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06 8 00 00000  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371,8  </w:t>
            </w:r>
          </w:p>
        </w:tc>
      </w:tr>
      <w:tr w:rsidR="00CE626A" w:rsidRPr="00FB472D" w:rsidTr="009A037A">
        <w:trPr>
          <w:trHeight w:val="102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06 8 00 28000 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371,8  </w:t>
            </w:r>
          </w:p>
        </w:tc>
      </w:tr>
      <w:tr w:rsidR="00CE626A" w:rsidRPr="00FB472D" w:rsidTr="009A037A">
        <w:trPr>
          <w:trHeight w:val="102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14 0 00 00000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87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14 4 00 00000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9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14 4 01 00040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75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14 4 01 00040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3,5  </w:t>
            </w:r>
          </w:p>
        </w:tc>
      </w:tr>
      <w:tr w:rsidR="00CE626A" w:rsidRPr="00FB472D" w:rsidTr="009A037A">
        <w:trPr>
          <w:trHeight w:val="75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99 0 00 00000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51,5  </w:t>
            </w:r>
          </w:p>
        </w:tc>
      </w:tr>
      <w:tr w:rsidR="00CE626A" w:rsidRPr="00FB472D" w:rsidTr="009A037A">
        <w:trPr>
          <w:trHeight w:val="75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99 9 00 00000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51,5  </w:t>
            </w:r>
          </w:p>
        </w:tc>
      </w:tr>
      <w:tr w:rsidR="00CE626A" w:rsidRPr="00FB472D" w:rsidTr="009A037A">
        <w:trPr>
          <w:trHeight w:val="75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99 9 00 10260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51,5  </w:t>
            </w:r>
          </w:p>
        </w:tc>
      </w:tr>
      <w:tr w:rsidR="00CE626A" w:rsidRPr="00FB472D" w:rsidTr="009A037A">
        <w:trPr>
          <w:trHeight w:val="75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обеспечения государственных (муниципальных) нужд в области геодезии картографии вне рамок государственного оборонного заказа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04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99 9 00 10260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51,5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2 336,5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Жилищное хозяйство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2,0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2,0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99 9 00 00230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2,0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99 9 00 00230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2,0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Благоустройство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2 333,8  </w:t>
            </w:r>
          </w:p>
        </w:tc>
      </w:tr>
      <w:tr w:rsidR="00CE626A" w:rsidRPr="00FB472D" w:rsidTr="009A037A">
        <w:trPr>
          <w:trHeight w:val="63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2 011,7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13 1 00 00000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15,0  </w:t>
            </w:r>
          </w:p>
        </w:tc>
      </w:tr>
      <w:tr w:rsidR="00CE626A" w:rsidRPr="00FB472D" w:rsidTr="009A037A">
        <w:trPr>
          <w:trHeight w:val="347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13 1 01 00000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15,0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13 1 01 10220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15,0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13 1 01 10220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15,0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1 996,7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1 996,7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 организации уличного освещения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13 3 01 00070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837,7  </w:t>
            </w:r>
          </w:p>
        </w:tc>
      </w:tr>
      <w:tr w:rsidR="00CE626A" w:rsidRPr="00FB472D" w:rsidTr="009A037A">
        <w:trPr>
          <w:trHeight w:val="347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13 3 01 00070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837,7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13 3 01 00080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0,0  </w:t>
            </w:r>
          </w:p>
        </w:tc>
      </w:tr>
      <w:tr w:rsidR="00CE626A" w:rsidRPr="00FB472D" w:rsidTr="009A037A">
        <w:trPr>
          <w:trHeight w:val="347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13 3 01 00080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0,0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13 3 01 00090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165,0  </w:t>
            </w:r>
          </w:p>
        </w:tc>
      </w:tr>
      <w:tr w:rsidR="00CE626A" w:rsidRPr="00FB472D" w:rsidTr="009A037A">
        <w:trPr>
          <w:trHeight w:val="34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13 3 01 00090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165,0  </w:t>
            </w:r>
          </w:p>
        </w:tc>
      </w:tr>
      <w:tr w:rsidR="00CE626A" w:rsidRPr="00FB472D" w:rsidTr="009A037A">
        <w:trPr>
          <w:trHeight w:val="62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Отдельные мероприятия по благоустройству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13 3 01 00100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994,0  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13 3 01 00100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994,0  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Совершенствование механизмов управления развитием Губского сельского поселения Мостовского района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16 1 00 00000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300,0  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16 1 02 00000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300,0  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  <w:vAlign w:val="bottom"/>
          </w:tcPr>
          <w:p w:rsidR="00CE626A" w:rsidRPr="00FB472D" w:rsidRDefault="00CE626A" w:rsidP="009A037A">
            <w:pPr>
              <w:jc w:val="both"/>
            </w:pPr>
            <w:r w:rsidRPr="00FB472D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16 1 02 60170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300,0  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16 1 02 60170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300,0  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26 0 00 00000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22,1  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26 1 00 00000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22,1  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26 1 00 10270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22,1</w:t>
            </w:r>
          </w:p>
        </w:tc>
      </w:tr>
      <w:tr w:rsidR="00CE626A" w:rsidRPr="00FB472D" w:rsidTr="009A037A">
        <w:trPr>
          <w:trHeight w:val="70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05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03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26 1 00 10270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22,1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9 619,5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Культура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9 619,5  </w:t>
            </w:r>
          </w:p>
        </w:tc>
      </w:tr>
      <w:tr w:rsidR="00CE626A" w:rsidRPr="00FB472D" w:rsidTr="009A037A">
        <w:trPr>
          <w:trHeight w:val="936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 Мостовского района «Развитие культуры»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rPr>
                <w:bCs/>
              </w:rPr>
              <w:t xml:space="preserve">9 619,5  </w:t>
            </w:r>
          </w:p>
        </w:tc>
      </w:tr>
      <w:tr w:rsidR="00CE626A" w:rsidRPr="00FB472D" w:rsidTr="009A037A">
        <w:trPr>
          <w:trHeight w:val="74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Отдельные мероприятия  муниципальной программы «Развитие культуры»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rPr>
                <w:bCs/>
              </w:rPr>
              <w:t xml:space="preserve">9 619,5  </w:t>
            </w:r>
          </w:p>
        </w:tc>
      </w:tr>
      <w:tr w:rsidR="00CE626A" w:rsidRPr="00FB472D" w:rsidTr="009A037A">
        <w:trPr>
          <w:trHeight w:val="671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Кадровое обеспечение сферы культуры и искусства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10 1 04 00000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4 752,6</w:t>
            </w:r>
          </w:p>
        </w:tc>
      </w:tr>
      <w:tr w:rsidR="00CE626A" w:rsidRPr="00FB472D" w:rsidTr="009A037A">
        <w:trPr>
          <w:trHeight w:val="671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10 1 04 60120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3 921,9</w:t>
            </w:r>
          </w:p>
        </w:tc>
      </w:tr>
      <w:tr w:rsidR="00CE626A" w:rsidRPr="00FB472D" w:rsidTr="009A037A">
        <w:trPr>
          <w:trHeight w:val="475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10 1 04 60120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3 921,9</w:t>
            </w:r>
          </w:p>
        </w:tc>
      </w:tr>
      <w:tr w:rsidR="00CE626A" w:rsidRPr="00FB472D" w:rsidTr="009A037A">
        <w:trPr>
          <w:trHeight w:val="1308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10 1 04 </w:t>
            </w:r>
            <w:r w:rsidRPr="00FB472D">
              <w:rPr>
                <w:lang w:val="en-US"/>
              </w:rPr>
              <w:t>S0</w:t>
            </w:r>
            <w:r w:rsidRPr="00FB472D">
              <w:t>120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830,7</w:t>
            </w:r>
          </w:p>
        </w:tc>
      </w:tr>
      <w:tr w:rsidR="00CE626A" w:rsidRPr="00FB472D" w:rsidTr="009A037A">
        <w:trPr>
          <w:trHeight w:val="467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 xml:space="preserve">10 1 04 </w:t>
            </w:r>
            <w:r w:rsidRPr="00FB472D">
              <w:rPr>
                <w:lang w:val="en-US"/>
              </w:rPr>
              <w:t>S0</w:t>
            </w:r>
            <w:r w:rsidRPr="00FB472D">
              <w:t>120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830,7</w:t>
            </w:r>
          </w:p>
        </w:tc>
      </w:tr>
      <w:tr w:rsidR="00CE626A" w:rsidRPr="00FB472D" w:rsidTr="009A037A">
        <w:trPr>
          <w:trHeight w:val="1308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Совершенствование деятельности государственных учреждений отрасли «Культура, искусство и кинематография» по предоставлению муниципальных услуг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10 1 05 00000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4 866,9  </w:t>
            </w:r>
          </w:p>
        </w:tc>
      </w:tr>
      <w:tr w:rsidR="00CE626A" w:rsidRPr="00FB472D" w:rsidTr="009A037A">
        <w:trPr>
          <w:trHeight w:val="1299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10 1 05 21000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3 707,3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10 1 05 21000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3 707,3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10 1 05 22000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1 159,6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Межбюджетные трансферты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08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01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</w:pPr>
            <w:r w:rsidRPr="00FB472D">
              <w:t>10 1 05 22000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500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1 159,6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294,5  </w:t>
            </w:r>
          </w:p>
        </w:tc>
      </w:tr>
      <w:tr w:rsidR="00CE626A" w:rsidRPr="00FB472D" w:rsidTr="009A037A">
        <w:trPr>
          <w:trHeight w:val="312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Массовый спорт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02</w:t>
            </w:r>
          </w:p>
        </w:tc>
        <w:tc>
          <w:tcPr>
            <w:tcW w:w="1843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 xml:space="preserve">294,5  </w:t>
            </w:r>
          </w:p>
        </w:tc>
      </w:tr>
      <w:tr w:rsidR="00CE626A" w:rsidRPr="00FB472D" w:rsidTr="009A037A">
        <w:trPr>
          <w:trHeight w:val="347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12 0 00 00000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294,5  </w:t>
            </w:r>
          </w:p>
        </w:tc>
      </w:tr>
      <w:tr w:rsidR="00CE626A" w:rsidRPr="00FB472D" w:rsidTr="009A037A">
        <w:trPr>
          <w:trHeight w:val="984"/>
        </w:trPr>
        <w:tc>
          <w:tcPr>
            <w:tcW w:w="3984" w:type="dxa"/>
            <w:vAlign w:val="bottom"/>
          </w:tcPr>
          <w:p w:rsidR="00CE626A" w:rsidRPr="00FB472D" w:rsidRDefault="00CE626A" w:rsidP="009A037A">
            <w:pPr>
              <w:jc w:val="both"/>
            </w:pPr>
            <w:r w:rsidRPr="00FB472D">
              <w:t xml:space="preserve">Отдельные мероприятия муниципальной программы Губского сельского поселения Мостовского района «Развитие физической культуры и спорта» 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12 1 00 00000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294,5  </w:t>
            </w:r>
          </w:p>
        </w:tc>
      </w:tr>
      <w:tr w:rsidR="00CE626A" w:rsidRPr="00FB472D" w:rsidTr="009A037A">
        <w:trPr>
          <w:trHeight w:val="347"/>
        </w:trPr>
        <w:tc>
          <w:tcPr>
            <w:tcW w:w="3984" w:type="dxa"/>
            <w:vAlign w:val="bottom"/>
          </w:tcPr>
          <w:p w:rsidR="00CE626A" w:rsidRPr="00FB472D" w:rsidRDefault="00CE626A" w:rsidP="009A037A">
            <w:pPr>
              <w:jc w:val="both"/>
            </w:pPr>
            <w:r w:rsidRPr="00FB472D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12 1 07 00000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294,5</w:t>
            </w:r>
          </w:p>
        </w:tc>
      </w:tr>
      <w:tr w:rsidR="00CE626A" w:rsidRPr="00FB472D" w:rsidTr="009A037A">
        <w:trPr>
          <w:trHeight w:val="1905"/>
        </w:trPr>
        <w:tc>
          <w:tcPr>
            <w:tcW w:w="3984" w:type="dxa"/>
            <w:vAlign w:val="bottom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12 1 07 00590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 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294,5  </w:t>
            </w:r>
          </w:p>
        </w:tc>
      </w:tr>
      <w:tr w:rsidR="00CE626A" w:rsidRPr="00FB472D" w:rsidTr="009A037A">
        <w:trPr>
          <w:trHeight w:val="1170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12 1 07 00590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100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 xml:space="preserve">184,0  </w:t>
            </w:r>
          </w:p>
        </w:tc>
      </w:tr>
      <w:tr w:rsidR="00CE626A" w:rsidRPr="00FB472D" w:rsidTr="009A037A">
        <w:trPr>
          <w:trHeight w:val="944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12 1 07 00590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200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110,3</w:t>
            </w:r>
          </w:p>
        </w:tc>
      </w:tr>
      <w:tr w:rsidR="00CE626A" w:rsidRPr="00FB472D" w:rsidTr="009A037A">
        <w:trPr>
          <w:trHeight w:val="597"/>
        </w:trPr>
        <w:tc>
          <w:tcPr>
            <w:tcW w:w="3984" w:type="dxa"/>
          </w:tcPr>
          <w:p w:rsidR="00CE626A" w:rsidRPr="00FB472D" w:rsidRDefault="00CE626A" w:rsidP="009A037A">
            <w:pPr>
              <w:jc w:val="both"/>
            </w:pPr>
            <w:r w:rsidRPr="00FB472D">
              <w:t>Иные бюджетные ассигнования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992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11</w:t>
            </w:r>
          </w:p>
        </w:tc>
        <w:tc>
          <w:tcPr>
            <w:tcW w:w="567" w:type="dxa"/>
          </w:tcPr>
          <w:p w:rsidR="00CE626A" w:rsidRPr="00FB472D" w:rsidRDefault="00CE626A" w:rsidP="009A037A">
            <w:pPr>
              <w:jc w:val="center"/>
            </w:pPr>
            <w:r w:rsidRPr="00FB472D">
              <w:t>02</w:t>
            </w:r>
          </w:p>
        </w:tc>
        <w:tc>
          <w:tcPr>
            <w:tcW w:w="1843" w:type="dxa"/>
            <w:noWrap/>
          </w:tcPr>
          <w:p w:rsidR="00CE626A" w:rsidRPr="00FB472D" w:rsidRDefault="00CE626A" w:rsidP="009A037A">
            <w:pPr>
              <w:jc w:val="center"/>
            </w:pPr>
            <w:r w:rsidRPr="00FB472D">
              <w:t>12 1 07 00590</w:t>
            </w:r>
          </w:p>
        </w:tc>
        <w:tc>
          <w:tcPr>
            <w:tcW w:w="709" w:type="dxa"/>
          </w:tcPr>
          <w:p w:rsidR="00CE626A" w:rsidRPr="00FB472D" w:rsidRDefault="00CE626A" w:rsidP="009A037A">
            <w:pPr>
              <w:jc w:val="center"/>
            </w:pPr>
            <w:r w:rsidRPr="00FB472D">
              <w:t>800</w:t>
            </w:r>
          </w:p>
        </w:tc>
        <w:tc>
          <w:tcPr>
            <w:tcW w:w="1275" w:type="dxa"/>
          </w:tcPr>
          <w:p w:rsidR="00CE626A" w:rsidRPr="00FB472D" w:rsidRDefault="00CE626A" w:rsidP="009A037A">
            <w:pPr>
              <w:jc w:val="right"/>
            </w:pPr>
            <w:r w:rsidRPr="00FB472D">
              <w:t>0,2</w:t>
            </w:r>
          </w:p>
        </w:tc>
      </w:tr>
    </w:tbl>
    <w:p w:rsidR="00CE626A" w:rsidRPr="00FB472D" w:rsidRDefault="00CE626A" w:rsidP="00F505C0">
      <w:pPr>
        <w:jc w:val="right"/>
      </w:pPr>
      <w:r w:rsidRPr="00FB472D">
        <w:t>»</w:t>
      </w:r>
    </w:p>
    <w:p w:rsidR="00CE626A" w:rsidRPr="00FB472D" w:rsidRDefault="00CE626A" w:rsidP="00F505C0"/>
    <w:p w:rsidR="00CE626A" w:rsidRPr="00FB472D" w:rsidRDefault="00CE626A" w:rsidP="00F505C0">
      <w:r w:rsidRPr="00FB472D">
        <w:t>Глава Губского</w:t>
      </w:r>
    </w:p>
    <w:p w:rsidR="00CE626A" w:rsidRPr="00FB472D" w:rsidRDefault="00CE626A" w:rsidP="00F505C0">
      <w:pPr>
        <w:jc w:val="both"/>
      </w:pPr>
      <w:r w:rsidRPr="00FB472D">
        <w:t>сельского поселения                                                                                    А.А.Лутай</w:t>
      </w: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tbl>
      <w:tblPr>
        <w:tblW w:w="9669" w:type="dxa"/>
        <w:tblInd w:w="93" w:type="dxa"/>
        <w:tblLook w:val="00A0"/>
      </w:tblPr>
      <w:tblGrid>
        <w:gridCol w:w="3559"/>
        <w:gridCol w:w="236"/>
        <w:gridCol w:w="760"/>
        <w:gridCol w:w="760"/>
        <w:gridCol w:w="1240"/>
        <w:gridCol w:w="1682"/>
        <w:gridCol w:w="1417"/>
        <w:gridCol w:w="15"/>
      </w:tblGrid>
      <w:tr w:rsidR="00CE626A" w:rsidRPr="00FB472D" w:rsidTr="009A037A">
        <w:trPr>
          <w:gridAfter w:val="1"/>
          <w:wAfter w:w="15" w:type="dxa"/>
          <w:trHeight w:val="11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626A" w:rsidRPr="00FB472D" w:rsidRDefault="00CE626A" w:rsidP="009A037A">
            <w:pPr>
              <w:ind w:left="5719"/>
              <w:jc w:val="center"/>
            </w:pPr>
            <w:r w:rsidRPr="00FB472D">
              <w:t>ПРИЛОЖЕНИЕ № 6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к решению Совета Губского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сельского поселения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Мостовского района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от ____________ № _____</w:t>
            </w:r>
          </w:p>
          <w:p w:rsidR="00CE626A" w:rsidRPr="00FB472D" w:rsidRDefault="00CE626A" w:rsidP="009A037A">
            <w:pPr>
              <w:ind w:left="5719"/>
            </w:pPr>
          </w:p>
          <w:p w:rsidR="00CE626A" w:rsidRPr="00FB472D" w:rsidRDefault="00CE626A" w:rsidP="009A037A">
            <w:pPr>
              <w:ind w:left="5719"/>
            </w:pP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«ПРИЛОЖЕНИЕ №8</w:t>
            </w:r>
          </w:p>
          <w:p w:rsidR="00CE626A" w:rsidRPr="00FB472D" w:rsidRDefault="00CE626A" w:rsidP="009A037A">
            <w:pPr>
              <w:ind w:left="5719"/>
              <w:jc w:val="center"/>
            </w:pP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УТВЕРЖДЕНЫ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решением Совета Губского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сельского поселения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 xml:space="preserve">Мостовского района 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от 15.12.2016 № 120</w:t>
            </w:r>
          </w:p>
          <w:p w:rsidR="00CE626A" w:rsidRPr="00FB472D" w:rsidRDefault="00CE626A" w:rsidP="009A037A">
            <w:pPr>
              <w:ind w:left="5719"/>
              <w:jc w:val="center"/>
            </w:pPr>
            <w:r w:rsidRPr="00FB472D">
              <w:t>(в редакции решения Совета Губского сельского поселения Мостовского района</w:t>
            </w:r>
          </w:p>
          <w:p w:rsidR="00CE626A" w:rsidRPr="00FB472D" w:rsidRDefault="00CE626A" w:rsidP="009A037A">
            <w:pPr>
              <w:ind w:left="5719"/>
              <w:jc w:val="center"/>
              <w:rPr>
                <w:b/>
                <w:bCs/>
              </w:rPr>
            </w:pPr>
            <w:r w:rsidRPr="00FB472D">
              <w:t>от ____________ №_______</w:t>
            </w: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</w:p>
          <w:p w:rsidR="00CE626A" w:rsidRPr="00FB472D" w:rsidRDefault="00CE626A" w:rsidP="009A037A">
            <w:pPr>
              <w:jc w:val="center"/>
              <w:rPr>
                <w:b/>
                <w:bCs/>
              </w:rPr>
            </w:pPr>
            <w:r w:rsidRPr="00FB472D">
              <w:rPr>
                <w:b/>
                <w:bCs/>
              </w:rPr>
      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2017 год</w:t>
            </w:r>
          </w:p>
          <w:p w:rsidR="00CE626A" w:rsidRPr="00FB472D" w:rsidRDefault="00CE626A" w:rsidP="009A037A">
            <w:pPr>
              <w:rPr>
                <w:b/>
                <w:bCs/>
              </w:rPr>
            </w:pPr>
          </w:p>
        </w:tc>
      </w:tr>
      <w:tr w:rsidR="00CE626A" w:rsidRPr="00FB472D" w:rsidTr="009A037A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26A" w:rsidRPr="00FB472D" w:rsidRDefault="00CE626A" w:rsidP="009A03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26A" w:rsidRPr="00FB472D" w:rsidRDefault="00CE626A" w:rsidP="009A037A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26A" w:rsidRPr="00FB472D" w:rsidRDefault="00CE626A" w:rsidP="009A037A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26A" w:rsidRPr="00FB472D" w:rsidRDefault="00CE626A" w:rsidP="009A037A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26A" w:rsidRPr="00FB472D" w:rsidRDefault="00CE626A" w:rsidP="009A037A"/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26A" w:rsidRPr="00FB472D" w:rsidRDefault="00CE626A" w:rsidP="009A037A">
            <w:pPr>
              <w:jc w:val="right"/>
            </w:pPr>
            <w:r w:rsidRPr="00FB472D">
              <w:t>(тыс. рублей)</w:t>
            </w:r>
          </w:p>
        </w:tc>
      </w:tr>
      <w:tr w:rsidR="00CE626A" w:rsidRPr="00FB472D" w:rsidTr="009A037A">
        <w:trPr>
          <w:gridAfter w:val="1"/>
          <w:wAfter w:w="15" w:type="dxa"/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center"/>
              <w:rPr>
                <w:bCs/>
              </w:rPr>
            </w:pPr>
            <w:r w:rsidRPr="00FB472D">
              <w:rPr>
                <w:bCs/>
              </w:rPr>
              <w:t>Сумма</w:t>
            </w:r>
          </w:p>
        </w:tc>
      </w:tr>
      <w:tr w:rsidR="00CE626A" w:rsidRPr="00FB472D" w:rsidTr="009A037A">
        <w:trPr>
          <w:gridAfter w:val="1"/>
          <w:wAfter w:w="15" w:type="dxa"/>
          <w:trHeight w:val="167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Pr="00FB472D" w:rsidRDefault="00CE626A" w:rsidP="009A037A">
            <w:pPr>
              <w:rPr>
                <w:bCs/>
              </w:rPr>
            </w:pPr>
          </w:p>
        </w:tc>
      </w:tr>
      <w:tr w:rsidR="00CE626A" w:rsidRPr="00FB472D" w:rsidTr="009A037A">
        <w:trPr>
          <w:gridAfter w:val="1"/>
          <w:wAfter w:w="15" w:type="dxa"/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000 01 00 00 00 00 0000 000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 xml:space="preserve">Источники внутреннего финансирования дефицитов бюджетов, всего, </w:t>
            </w:r>
            <w:r w:rsidRPr="00FB472D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5 629,6</w:t>
            </w:r>
          </w:p>
        </w:tc>
      </w:tr>
      <w:tr w:rsidR="00CE626A" w:rsidRPr="00FB472D" w:rsidTr="009A037A">
        <w:trPr>
          <w:gridAfter w:val="1"/>
          <w:wAfter w:w="15" w:type="dxa"/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 xml:space="preserve">000 01 03 00 00 00 0000 000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  <w:rPr>
                <w:bCs/>
              </w:rPr>
            </w:pPr>
            <w:r w:rsidRPr="00FB472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  <w:rPr>
                <w:bCs/>
              </w:rPr>
            </w:pPr>
            <w:r w:rsidRPr="00FB472D">
              <w:rPr>
                <w:bCs/>
              </w:rPr>
              <w:t>0,0</w:t>
            </w:r>
          </w:p>
        </w:tc>
      </w:tr>
      <w:tr w:rsidR="00CE626A" w:rsidRPr="00FB472D" w:rsidTr="009A037A">
        <w:trPr>
          <w:gridAfter w:val="1"/>
          <w:wAfter w:w="15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pPr>
              <w:rPr>
                <w:bCs/>
              </w:rPr>
            </w:pPr>
            <w:r w:rsidRPr="00FB472D">
              <w:rPr>
                <w:bCs/>
              </w:rPr>
              <w:t>000 01 05 00 00 00 0000 000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5 629,6</w:t>
            </w:r>
          </w:p>
        </w:tc>
      </w:tr>
      <w:tr w:rsidR="00CE626A" w:rsidRPr="00FB472D" w:rsidTr="009A037A">
        <w:trPr>
          <w:gridAfter w:val="1"/>
          <w:wAfter w:w="15" w:type="dxa"/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000 01 05 00 00 00 0000 500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-25 585,6</w:t>
            </w:r>
          </w:p>
        </w:tc>
      </w:tr>
      <w:tr w:rsidR="00CE626A" w:rsidRPr="00FB472D" w:rsidTr="009A037A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000 01 05 02 01 00 0000 510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-25 585,6</w:t>
            </w:r>
          </w:p>
        </w:tc>
      </w:tr>
      <w:tr w:rsidR="00CE626A" w:rsidRPr="00FB472D" w:rsidTr="009A037A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000 01 05 02 01 10 0000 510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-25 585,6</w:t>
            </w:r>
          </w:p>
        </w:tc>
      </w:tr>
      <w:tr w:rsidR="00CE626A" w:rsidRPr="00FB472D" w:rsidTr="009A037A">
        <w:trPr>
          <w:gridAfter w:val="1"/>
          <w:wAfter w:w="15" w:type="dxa"/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000 01 05 00 00 00 0000 600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31 215,2</w:t>
            </w:r>
          </w:p>
        </w:tc>
      </w:tr>
      <w:tr w:rsidR="00CE626A" w:rsidRPr="00FB472D" w:rsidTr="009A037A">
        <w:trPr>
          <w:gridAfter w:val="1"/>
          <w:wAfter w:w="15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000 01 05 02 01 00 0000 610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31 215,2</w:t>
            </w:r>
          </w:p>
        </w:tc>
      </w:tr>
      <w:tr w:rsidR="00CE626A" w:rsidRPr="00FB472D" w:rsidTr="009A037A">
        <w:trPr>
          <w:gridAfter w:val="1"/>
          <w:wAfter w:w="15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6A" w:rsidRPr="00FB472D" w:rsidRDefault="00CE626A" w:rsidP="009A037A">
            <w:r w:rsidRPr="00FB472D">
              <w:t>000 01 05 02 01 10 0000 610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both"/>
            </w:pPr>
            <w:r w:rsidRPr="00FB472D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26A" w:rsidRPr="00FB472D" w:rsidRDefault="00CE626A" w:rsidP="009A037A">
            <w:pPr>
              <w:jc w:val="right"/>
            </w:pPr>
            <w:r w:rsidRPr="00FB472D">
              <w:t>31 215,2</w:t>
            </w:r>
          </w:p>
        </w:tc>
      </w:tr>
    </w:tbl>
    <w:p w:rsidR="00CE626A" w:rsidRPr="00FB472D" w:rsidRDefault="00CE626A" w:rsidP="00F505C0">
      <w:pPr>
        <w:jc w:val="right"/>
      </w:pPr>
      <w:r w:rsidRPr="00FB472D">
        <w:t>»</w:t>
      </w:r>
    </w:p>
    <w:p w:rsidR="00CE626A" w:rsidRPr="00FB472D" w:rsidRDefault="00CE626A" w:rsidP="00F505C0">
      <w:pPr>
        <w:jc w:val="right"/>
      </w:pPr>
    </w:p>
    <w:p w:rsidR="00CE626A" w:rsidRPr="00FB472D" w:rsidRDefault="00CE626A" w:rsidP="00F505C0">
      <w:pPr>
        <w:jc w:val="both"/>
      </w:pPr>
    </w:p>
    <w:p w:rsidR="00CE626A" w:rsidRPr="00FB472D" w:rsidRDefault="00CE626A" w:rsidP="00F505C0">
      <w:pPr>
        <w:jc w:val="both"/>
      </w:pPr>
      <w:r w:rsidRPr="00FB472D">
        <w:t>Глава Губского</w:t>
      </w:r>
    </w:p>
    <w:p w:rsidR="00CE626A" w:rsidRPr="00FB472D" w:rsidRDefault="00CE626A" w:rsidP="00F505C0">
      <w:pPr>
        <w:jc w:val="both"/>
      </w:pPr>
      <w:r w:rsidRPr="00FB472D">
        <w:t>сельского поселения                                                                                    А.А.Лутай</w:t>
      </w: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p w:rsidR="00CE626A" w:rsidRPr="00FB472D" w:rsidRDefault="00CE626A" w:rsidP="00F505C0">
      <w:pPr>
        <w:pStyle w:val="Title"/>
        <w:rPr>
          <w:szCs w:val="28"/>
        </w:rPr>
      </w:pPr>
    </w:p>
    <w:sectPr w:rsidR="00CE626A" w:rsidRPr="00FB472D" w:rsidSect="009B1D74">
      <w:headerReference w:type="default" r:id="rId10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6A" w:rsidRDefault="00CE626A" w:rsidP="009D6440">
      <w:r>
        <w:separator/>
      </w:r>
    </w:p>
  </w:endnote>
  <w:endnote w:type="continuationSeparator" w:id="1">
    <w:p w:rsidR="00CE626A" w:rsidRDefault="00CE626A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6A" w:rsidRDefault="00CE626A" w:rsidP="009D6440">
      <w:r>
        <w:separator/>
      </w:r>
    </w:p>
  </w:footnote>
  <w:footnote w:type="continuationSeparator" w:id="1">
    <w:p w:rsidR="00CE626A" w:rsidRDefault="00CE626A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6A" w:rsidRDefault="00CE626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E626A" w:rsidRDefault="00CE6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161A"/>
    <w:multiLevelType w:val="hybridMultilevel"/>
    <w:tmpl w:val="75E6550A"/>
    <w:lvl w:ilvl="0" w:tplc="FDA69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40"/>
    <w:rsid w:val="00000DB6"/>
    <w:rsid w:val="000020D7"/>
    <w:rsid w:val="00003168"/>
    <w:rsid w:val="00003314"/>
    <w:rsid w:val="0000346E"/>
    <w:rsid w:val="00006225"/>
    <w:rsid w:val="00011527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BD2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975F1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4A9F"/>
    <w:rsid w:val="000A5F85"/>
    <w:rsid w:val="000B089D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4F4B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700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25A73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91D"/>
    <w:rsid w:val="00173E00"/>
    <w:rsid w:val="00174625"/>
    <w:rsid w:val="00174AF3"/>
    <w:rsid w:val="00175B3B"/>
    <w:rsid w:val="001770D5"/>
    <w:rsid w:val="00177499"/>
    <w:rsid w:val="001776A8"/>
    <w:rsid w:val="00177BE8"/>
    <w:rsid w:val="00180B1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B7F2D"/>
    <w:rsid w:val="001C01BC"/>
    <w:rsid w:val="001C0A9F"/>
    <w:rsid w:val="001C11A4"/>
    <w:rsid w:val="001C12EE"/>
    <w:rsid w:val="001C2142"/>
    <w:rsid w:val="001C23CC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0EA2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07B0C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D0D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384F"/>
    <w:rsid w:val="0024402B"/>
    <w:rsid w:val="00245721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C35"/>
    <w:rsid w:val="002771E6"/>
    <w:rsid w:val="00277C9A"/>
    <w:rsid w:val="0028292B"/>
    <w:rsid w:val="00282975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96E43"/>
    <w:rsid w:val="002A166F"/>
    <w:rsid w:val="002A2A6E"/>
    <w:rsid w:val="002A4346"/>
    <w:rsid w:val="002A51B6"/>
    <w:rsid w:val="002A5CE1"/>
    <w:rsid w:val="002A6E46"/>
    <w:rsid w:val="002B13E7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1D96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6FBF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4E46"/>
    <w:rsid w:val="00345176"/>
    <w:rsid w:val="00351361"/>
    <w:rsid w:val="0035516A"/>
    <w:rsid w:val="003553DB"/>
    <w:rsid w:val="00356C1A"/>
    <w:rsid w:val="00357997"/>
    <w:rsid w:val="0036107C"/>
    <w:rsid w:val="00361A93"/>
    <w:rsid w:val="00363683"/>
    <w:rsid w:val="00366041"/>
    <w:rsid w:val="003664EC"/>
    <w:rsid w:val="00367970"/>
    <w:rsid w:val="0037035C"/>
    <w:rsid w:val="00370811"/>
    <w:rsid w:val="00370B08"/>
    <w:rsid w:val="00371C03"/>
    <w:rsid w:val="00372F50"/>
    <w:rsid w:val="003730EC"/>
    <w:rsid w:val="003731B6"/>
    <w:rsid w:val="00374938"/>
    <w:rsid w:val="00376B5F"/>
    <w:rsid w:val="00376B92"/>
    <w:rsid w:val="0038047F"/>
    <w:rsid w:val="00382906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3ECE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5EE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6F51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5B6"/>
    <w:rsid w:val="00430BA8"/>
    <w:rsid w:val="00431462"/>
    <w:rsid w:val="00431464"/>
    <w:rsid w:val="0043180F"/>
    <w:rsid w:val="00433AF5"/>
    <w:rsid w:val="00433EDA"/>
    <w:rsid w:val="00434791"/>
    <w:rsid w:val="00440573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0D2"/>
    <w:rsid w:val="00465FC3"/>
    <w:rsid w:val="00466601"/>
    <w:rsid w:val="00466A95"/>
    <w:rsid w:val="00466F26"/>
    <w:rsid w:val="004700F6"/>
    <w:rsid w:val="00471313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422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A7038"/>
    <w:rsid w:val="004B0C9B"/>
    <w:rsid w:val="004B2307"/>
    <w:rsid w:val="004B2AB5"/>
    <w:rsid w:val="004B3F08"/>
    <w:rsid w:val="004C07D2"/>
    <w:rsid w:val="004C2F47"/>
    <w:rsid w:val="004C349F"/>
    <w:rsid w:val="004D4600"/>
    <w:rsid w:val="004D6936"/>
    <w:rsid w:val="004E0333"/>
    <w:rsid w:val="004E17B6"/>
    <w:rsid w:val="004E2A26"/>
    <w:rsid w:val="004E4712"/>
    <w:rsid w:val="004E4DAA"/>
    <w:rsid w:val="004E5726"/>
    <w:rsid w:val="004E5BF6"/>
    <w:rsid w:val="004E6348"/>
    <w:rsid w:val="004E768F"/>
    <w:rsid w:val="004F151E"/>
    <w:rsid w:val="004F1AA9"/>
    <w:rsid w:val="004F2453"/>
    <w:rsid w:val="004F4E87"/>
    <w:rsid w:val="004F5539"/>
    <w:rsid w:val="004F7592"/>
    <w:rsid w:val="004F7FA1"/>
    <w:rsid w:val="005020D8"/>
    <w:rsid w:val="005022AA"/>
    <w:rsid w:val="005025A1"/>
    <w:rsid w:val="00503876"/>
    <w:rsid w:val="00503D2C"/>
    <w:rsid w:val="005044C4"/>
    <w:rsid w:val="00505B65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5EF"/>
    <w:rsid w:val="005158A0"/>
    <w:rsid w:val="00515CC9"/>
    <w:rsid w:val="005174B1"/>
    <w:rsid w:val="00520649"/>
    <w:rsid w:val="00522C39"/>
    <w:rsid w:val="00522FF1"/>
    <w:rsid w:val="0052571D"/>
    <w:rsid w:val="0052761E"/>
    <w:rsid w:val="005311CD"/>
    <w:rsid w:val="005318B4"/>
    <w:rsid w:val="005322D6"/>
    <w:rsid w:val="00532D6A"/>
    <w:rsid w:val="005349A9"/>
    <w:rsid w:val="00535E61"/>
    <w:rsid w:val="005360E5"/>
    <w:rsid w:val="00537A00"/>
    <w:rsid w:val="00537A9D"/>
    <w:rsid w:val="005401CC"/>
    <w:rsid w:val="00541D67"/>
    <w:rsid w:val="00541F82"/>
    <w:rsid w:val="00542FCF"/>
    <w:rsid w:val="00544104"/>
    <w:rsid w:val="005442F6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0C5"/>
    <w:rsid w:val="005873D0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A7CC8"/>
    <w:rsid w:val="005B2AA4"/>
    <w:rsid w:val="005B3B83"/>
    <w:rsid w:val="005B5FBC"/>
    <w:rsid w:val="005B783C"/>
    <w:rsid w:val="005B7EE2"/>
    <w:rsid w:val="005C10E0"/>
    <w:rsid w:val="005C135E"/>
    <w:rsid w:val="005C16DB"/>
    <w:rsid w:val="005C41B3"/>
    <w:rsid w:val="005C430B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D7192"/>
    <w:rsid w:val="005D7556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0F8C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1805"/>
    <w:rsid w:val="00632FEB"/>
    <w:rsid w:val="00634341"/>
    <w:rsid w:val="006343FF"/>
    <w:rsid w:val="006355DC"/>
    <w:rsid w:val="00640B68"/>
    <w:rsid w:val="00640C0C"/>
    <w:rsid w:val="00641FA8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446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37F3"/>
    <w:rsid w:val="006840AF"/>
    <w:rsid w:val="0068427A"/>
    <w:rsid w:val="00684BC4"/>
    <w:rsid w:val="006856B5"/>
    <w:rsid w:val="00690841"/>
    <w:rsid w:val="00691BA4"/>
    <w:rsid w:val="00694260"/>
    <w:rsid w:val="006A10C9"/>
    <w:rsid w:val="006A151F"/>
    <w:rsid w:val="006A1FC9"/>
    <w:rsid w:val="006A4F1A"/>
    <w:rsid w:val="006A665F"/>
    <w:rsid w:val="006A784E"/>
    <w:rsid w:val="006B238D"/>
    <w:rsid w:val="006B364D"/>
    <w:rsid w:val="006B374E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98A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1C0C"/>
    <w:rsid w:val="007033ED"/>
    <w:rsid w:val="007038B1"/>
    <w:rsid w:val="007045B7"/>
    <w:rsid w:val="007046CF"/>
    <w:rsid w:val="00704BB5"/>
    <w:rsid w:val="00705530"/>
    <w:rsid w:val="00705BBC"/>
    <w:rsid w:val="00711508"/>
    <w:rsid w:val="007151F3"/>
    <w:rsid w:val="007211AA"/>
    <w:rsid w:val="007219DD"/>
    <w:rsid w:val="00722070"/>
    <w:rsid w:val="0072272D"/>
    <w:rsid w:val="00723242"/>
    <w:rsid w:val="007236B2"/>
    <w:rsid w:val="0072374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2AE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1865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87A6E"/>
    <w:rsid w:val="00790582"/>
    <w:rsid w:val="00790B63"/>
    <w:rsid w:val="00790C60"/>
    <w:rsid w:val="00790D49"/>
    <w:rsid w:val="00790FF9"/>
    <w:rsid w:val="00791995"/>
    <w:rsid w:val="00791BC3"/>
    <w:rsid w:val="00793860"/>
    <w:rsid w:val="00793E01"/>
    <w:rsid w:val="007951A5"/>
    <w:rsid w:val="00796EEC"/>
    <w:rsid w:val="007975EF"/>
    <w:rsid w:val="00797AC7"/>
    <w:rsid w:val="007A0E4F"/>
    <w:rsid w:val="007A1619"/>
    <w:rsid w:val="007A1A3C"/>
    <w:rsid w:val="007A2266"/>
    <w:rsid w:val="007A3417"/>
    <w:rsid w:val="007A4B0B"/>
    <w:rsid w:val="007A5155"/>
    <w:rsid w:val="007A5376"/>
    <w:rsid w:val="007A5B2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09D7"/>
    <w:rsid w:val="007E34EA"/>
    <w:rsid w:val="007E4929"/>
    <w:rsid w:val="007E622E"/>
    <w:rsid w:val="007E67C4"/>
    <w:rsid w:val="007E6D45"/>
    <w:rsid w:val="007E74F4"/>
    <w:rsid w:val="007E7DFD"/>
    <w:rsid w:val="007F19B5"/>
    <w:rsid w:val="007F3C06"/>
    <w:rsid w:val="007F5700"/>
    <w:rsid w:val="007F5C84"/>
    <w:rsid w:val="007F608F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7AD"/>
    <w:rsid w:val="0083494D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1BE6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3A6F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198E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C9D"/>
    <w:rsid w:val="008B4D81"/>
    <w:rsid w:val="008B7F39"/>
    <w:rsid w:val="008C1ED1"/>
    <w:rsid w:val="008C3368"/>
    <w:rsid w:val="008C6934"/>
    <w:rsid w:val="008C71FD"/>
    <w:rsid w:val="008D06E2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4E45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2E0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26BF"/>
    <w:rsid w:val="00933286"/>
    <w:rsid w:val="00934967"/>
    <w:rsid w:val="00935B72"/>
    <w:rsid w:val="0094011B"/>
    <w:rsid w:val="0094065A"/>
    <w:rsid w:val="00941917"/>
    <w:rsid w:val="00941E36"/>
    <w:rsid w:val="00942374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63B24"/>
    <w:rsid w:val="00970A33"/>
    <w:rsid w:val="00971B00"/>
    <w:rsid w:val="00971D24"/>
    <w:rsid w:val="00972AFC"/>
    <w:rsid w:val="00977FC6"/>
    <w:rsid w:val="00980448"/>
    <w:rsid w:val="00980EEB"/>
    <w:rsid w:val="00981DE7"/>
    <w:rsid w:val="00982285"/>
    <w:rsid w:val="0098278F"/>
    <w:rsid w:val="009829BF"/>
    <w:rsid w:val="0098368C"/>
    <w:rsid w:val="00984447"/>
    <w:rsid w:val="00984D61"/>
    <w:rsid w:val="009913DA"/>
    <w:rsid w:val="00991B72"/>
    <w:rsid w:val="00993C60"/>
    <w:rsid w:val="009945B9"/>
    <w:rsid w:val="009951CC"/>
    <w:rsid w:val="00996D8E"/>
    <w:rsid w:val="009973F6"/>
    <w:rsid w:val="009A037A"/>
    <w:rsid w:val="009A18EA"/>
    <w:rsid w:val="009A1FF7"/>
    <w:rsid w:val="009A2689"/>
    <w:rsid w:val="009A2A7D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49D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6E7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B02"/>
    <w:rsid w:val="00A17D89"/>
    <w:rsid w:val="00A21B20"/>
    <w:rsid w:val="00A23C68"/>
    <w:rsid w:val="00A23E49"/>
    <w:rsid w:val="00A24C9D"/>
    <w:rsid w:val="00A25744"/>
    <w:rsid w:val="00A25A5B"/>
    <w:rsid w:val="00A25FB3"/>
    <w:rsid w:val="00A2656A"/>
    <w:rsid w:val="00A343EA"/>
    <w:rsid w:val="00A34CBE"/>
    <w:rsid w:val="00A376EB"/>
    <w:rsid w:val="00A37766"/>
    <w:rsid w:val="00A40914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DA8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AA8"/>
    <w:rsid w:val="00AC3B57"/>
    <w:rsid w:val="00AC407F"/>
    <w:rsid w:val="00AC5B92"/>
    <w:rsid w:val="00AC7B58"/>
    <w:rsid w:val="00AD0D81"/>
    <w:rsid w:val="00AD161C"/>
    <w:rsid w:val="00AD16E3"/>
    <w:rsid w:val="00AD1FBE"/>
    <w:rsid w:val="00AD2326"/>
    <w:rsid w:val="00AD263D"/>
    <w:rsid w:val="00AD3CA2"/>
    <w:rsid w:val="00AD4121"/>
    <w:rsid w:val="00AD4686"/>
    <w:rsid w:val="00AD5581"/>
    <w:rsid w:val="00AD613F"/>
    <w:rsid w:val="00AD79A1"/>
    <w:rsid w:val="00AE01C4"/>
    <w:rsid w:val="00AE1BF7"/>
    <w:rsid w:val="00AE3AF9"/>
    <w:rsid w:val="00AE47A8"/>
    <w:rsid w:val="00AE5042"/>
    <w:rsid w:val="00AE60C5"/>
    <w:rsid w:val="00AE772D"/>
    <w:rsid w:val="00AE776B"/>
    <w:rsid w:val="00AE77AA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AF7B94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4B43"/>
    <w:rsid w:val="00B17A03"/>
    <w:rsid w:val="00B2188E"/>
    <w:rsid w:val="00B22305"/>
    <w:rsid w:val="00B22678"/>
    <w:rsid w:val="00B301F7"/>
    <w:rsid w:val="00B322C2"/>
    <w:rsid w:val="00B327CB"/>
    <w:rsid w:val="00B32B92"/>
    <w:rsid w:val="00B33DF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71DCD"/>
    <w:rsid w:val="00B723FE"/>
    <w:rsid w:val="00B72C29"/>
    <w:rsid w:val="00B739AC"/>
    <w:rsid w:val="00B74056"/>
    <w:rsid w:val="00B763AD"/>
    <w:rsid w:val="00B76AFC"/>
    <w:rsid w:val="00B77505"/>
    <w:rsid w:val="00B8056C"/>
    <w:rsid w:val="00B81324"/>
    <w:rsid w:val="00B814E9"/>
    <w:rsid w:val="00B8553C"/>
    <w:rsid w:val="00B85AC3"/>
    <w:rsid w:val="00B86897"/>
    <w:rsid w:val="00B86A48"/>
    <w:rsid w:val="00B92BB3"/>
    <w:rsid w:val="00B9327B"/>
    <w:rsid w:val="00B9541B"/>
    <w:rsid w:val="00B96996"/>
    <w:rsid w:val="00BA2FD8"/>
    <w:rsid w:val="00BA3804"/>
    <w:rsid w:val="00BA49B0"/>
    <w:rsid w:val="00BA4E08"/>
    <w:rsid w:val="00BA53D8"/>
    <w:rsid w:val="00BA6A30"/>
    <w:rsid w:val="00BA72BA"/>
    <w:rsid w:val="00BA7A9B"/>
    <w:rsid w:val="00BB0586"/>
    <w:rsid w:val="00BB143E"/>
    <w:rsid w:val="00BB1E0E"/>
    <w:rsid w:val="00BB3C10"/>
    <w:rsid w:val="00BB4ACE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E7C04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25E0B"/>
    <w:rsid w:val="00C3000A"/>
    <w:rsid w:val="00C31F87"/>
    <w:rsid w:val="00C3242E"/>
    <w:rsid w:val="00C329D2"/>
    <w:rsid w:val="00C32DBB"/>
    <w:rsid w:val="00C32EFA"/>
    <w:rsid w:val="00C34B86"/>
    <w:rsid w:val="00C36001"/>
    <w:rsid w:val="00C3696A"/>
    <w:rsid w:val="00C371E9"/>
    <w:rsid w:val="00C40F1F"/>
    <w:rsid w:val="00C40F6E"/>
    <w:rsid w:val="00C44B9B"/>
    <w:rsid w:val="00C46355"/>
    <w:rsid w:val="00C465BD"/>
    <w:rsid w:val="00C47D50"/>
    <w:rsid w:val="00C51C33"/>
    <w:rsid w:val="00C5311B"/>
    <w:rsid w:val="00C54454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1E1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08D3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90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6CAD"/>
    <w:rsid w:val="00CD7F75"/>
    <w:rsid w:val="00CE2E0F"/>
    <w:rsid w:val="00CE626A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4AB2"/>
    <w:rsid w:val="00D05770"/>
    <w:rsid w:val="00D057AC"/>
    <w:rsid w:val="00D060C5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6601"/>
    <w:rsid w:val="00D16DDB"/>
    <w:rsid w:val="00D17599"/>
    <w:rsid w:val="00D20000"/>
    <w:rsid w:val="00D207AD"/>
    <w:rsid w:val="00D20C9C"/>
    <w:rsid w:val="00D21487"/>
    <w:rsid w:val="00D216BD"/>
    <w:rsid w:val="00D227F5"/>
    <w:rsid w:val="00D235C6"/>
    <w:rsid w:val="00D2414E"/>
    <w:rsid w:val="00D312F7"/>
    <w:rsid w:val="00D32254"/>
    <w:rsid w:val="00D33421"/>
    <w:rsid w:val="00D3552D"/>
    <w:rsid w:val="00D36306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0746"/>
    <w:rsid w:val="00D81C59"/>
    <w:rsid w:val="00D82033"/>
    <w:rsid w:val="00D83176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156"/>
    <w:rsid w:val="00D914AE"/>
    <w:rsid w:val="00D91626"/>
    <w:rsid w:val="00D92A28"/>
    <w:rsid w:val="00D93243"/>
    <w:rsid w:val="00D94962"/>
    <w:rsid w:val="00D9521C"/>
    <w:rsid w:val="00D968F8"/>
    <w:rsid w:val="00DA0F54"/>
    <w:rsid w:val="00DA1F35"/>
    <w:rsid w:val="00DA2CF3"/>
    <w:rsid w:val="00DA3107"/>
    <w:rsid w:val="00DA493F"/>
    <w:rsid w:val="00DA5547"/>
    <w:rsid w:val="00DA57DB"/>
    <w:rsid w:val="00DA5BC8"/>
    <w:rsid w:val="00DA610B"/>
    <w:rsid w:val="00DB019A"/>
    <w:rsid w:val="00DB14BE"/>
    <w:rsid w:val="00DB1DBD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277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16A"/>
    <w:rsid w:val="00DF03CE"/>
    <w:rsid w:val="00DF08FF"/>
    <w:rsid w:val="00DF153A"/>
    <w:rsid w:val="00DF2215"/>
    <w:rsid w:val="00DF2C18"/>
    <w:rsid w:val="00DF51A1"/>
    <w:rsid w:val="00DF7D88"/>
    <w:rsid w:val="00E01676"/>
    <w:rsid w:val="00E01719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626D"/>
    <w:rsid w:val="00E272A4"/>
    <w:rsid w:val="00E30BF5"/>
    <w:rsid w:val="00E32E06"/>
    <w:rsid w:val="00E3314B"/>
    <w:rsid w:val="00E34C9C"/>
    <w:rsid w:val="00E41858"/>
    <w:rsid w:val="00E42929"/>
    <w:rsid w:val="00E42A17"/>
    <w:rsid w:val="00E435C2"/>
    <w:rsid w:val="00E44395"/>
    <w:rsid w:val="00E4665B"/>
    <w:rsid w:val="00E50651"/>
    <w:rsid w:val="00E50EC7"/>
    <w:rsid w:val="00E52287"/>
    <w:rsid w:val="00E5294C"/>
    <w:rsid w:val="00E536F6"/>
    <w:rsid w:val="00E54FBC"/>
    <w:rsid w:val="00E55000"/>
    <w:rsid w:val="00E56353"/>
    <w:rsid w:val="00E5667B"/>
    <w:rsid w:val="00E56FF1"/>
    <w:rsid w:val="00E57ED4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3A44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0FB"/>
    <w:rsid w:val="00F27367"/>
    <w:rsid w:val="00F27B19"/>
    <w:rsid w:val="00F33C2C"/>
    <w:rsid w:val="00F34101"/>
    <w:rsid w:val="00F34447"/>
    <w:rsid w:val="00F3488F"/>
    <w:rsid w:val="00F365A7"/>
    <w:rsid w:val="00F3696C"/>
    <w:rsid w:val="00F41B0D"/>
    <w:rsid w:val="00F41E66"/>
    <w:rsid w:val="00F429C8"/>
    <w:rsid w:val="00F42BD6"/>
    <w:rsid w:val="00F444E7"/>
    <w:rsid w:val="00F45772"/>
    <w:rsid w:val="00F45DD4"/>
    <w:rsid w:val="00F505C0"/>
    <w:rsid w:val="00F52060"/>
    <w:rsid w:val="00F52F96"/>
    <w:rsid w:val="00F531A9"/>
    <w:rsid w:val="00F57FF5"/>
    <w:rsid w:val="00F60ECA"/>
    <w:rsid w:val="00F6189A"/>
    <w:rsid w:val="00F61A43"/>
    <w:rsid w:val="00F61AAB"/>
    <w:rsid w:val="00F6239E"/>
    <w:rsid w:val="00F653C8"/>
    <w:rsid w:val="00F66193"/>
    <w:rsid w:val="00F66343"/>
    <w:rsid w:val="00F67252"/>
    <w:rsid w:val="00F67A30"/>
    <w:rsid w:val="00F67D80"/>
    <w:rsid w:val="00F70408"/>
    <w:rsid w:val="00F7061C"/>
    <w:rsid w:val="00F7420A"/>
    <w:rsid w:val="00F75923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28B8"/>
    <w:rsid w:val="00FA3384"/>
    <w:rsid w:val="00FA6F64"/>
    <w:rsid w:val="00FA72A1"/>
    <w:rsid w:val="00FB011F"/>
    <w:rsid w:val="00FB0854"/>
    <w:rsid w:val="00FB14E0"/>
    <w:rsid w:val="00FB29E2"/>
    <w:rsid w:val="00FB361C"/>
    <w:rsid w:val="00FB38BF"/>
    <w:rsid w:val="00FB3AFE"/>
    <w:rsid w:val="00FB3DB1"/>
    <w:rsid w:val="00FB472D"/>
    <w:rsid w:val="00FB4D44"/>
    <w:rsid w:val="00FB5190"/>
    <w:rsid w:val="00FB59AF"/>
    <w:rsid w:val="00FB5C71"/>
    <w:rsid w:val="00FB600A"/>
    <w:rsid w:val="00FB7372"/>
    <w:rsid w:val="00FC027D"/>
    <w:rsid w:val="00FC0661"/>
    <w:rsid w:val="00FC1897"/>
    <w:rsid w:val="00FC44F1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35E5"/>
    <w:rsid w:val="00FE4B5E"/>
    <w:rsid w:val="00FE4DA5"/>
    <w:rsid w:val="00FE4F61"/>
    <w:rsid w:val="00FE5789"/>
    <w:rsid w:val="00FE5E3F"/>
    <w:rsid w:val="00FE67FA"/>
    <w:rsid w:val="00FE6E8D"/>
    <w:rsid w:val="00FE7826"/>
    <w:rsid w:val="00FF0023"/>
    <w:rsid w:val="00FF0B77"/>
    <w:rsid w:val="00FF3091"/>
    <w:rsid w:val="00FF54DE"/>
    <w:rsid w:val="00FF56BD"/>
    <w:rsid w:val="00FF651F"/>
    <w:rsid w:val="00FF74F7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4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24427"/>
    <w:rPr>
      <w:rFonts w:ascii="Arial" w:hAnsi="Arial" w:cs="Arial"/>
      <w:b/>
      <w:bCs/>
      <w:sz w:val="26"/>
      <w:szCs w:val="26"/>
      <w:lang w:eastAsia="ru-RU"/>
    </w:rPr>
  </w:style>
  <w:style w:type="paragraph" w:styleId="NoSpacing">
    <w:name w:val="No Spacing"/>
    <w:uiPriority w:val="99"/>
    <w:qFormat/>
    <w:rsid w:val="00E71635"/>
    <w:rPr>
      <w:rFonts w:ascii="Times New Roman" w:hAnsi="Times New Roman" w:cs="Calibri"/>
      <w:sz w:val="28"/>
      <w:szCs w:val="28"/>
    </w:rPr>
  </w:style>
  <w:style w:type="paragraph" w:styleId="ListParagraph">
    <w:name w:val="List Paragraph"/>
    <w:basedOn w:val="Normal"/>
    <w:uiPriority w:val="99"/>
    <w:qFormat/>
    <w:rsid w:val="002E646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D644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D6440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9D64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D6440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44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D64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4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4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44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E04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04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505C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D7D082C5AAB8CDC6C494C4F45C555519BCBED46DAAD18A1E23EAB4A609211247BECCF0626HAJ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DA732FE4BF7F25845F4D6D78319C9748A03A405EF013F18E9303B26B43AD99BE9C81201CA7E5V11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31</Pages>
  <Words>7459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93</cp:revision>
  <cp:lastPrinted>2018-01-19T11:26:00Z</cp:lastPrinted>
  <dcterms:created xsi:type="dcterms:W3CDTF">2016-12-06T06:27:00Z</dcterms:created>
  <dcterms:modified xsi:type="dcterms:W3CDTF">2018-01-26T11:41:00Z</dcterms:modified>
</cp:coreProperties>
</file>