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25" w:rsidRPr="008E7985" w:rsidRDefault="00224D25" w:rsidP="00C7233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A33F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бское СП одн" style="width:51pt;height:62.25pt;visibility:visible">
            <v:imagedata r:id="rId6" o:title="" gain="74473f" blacklevel="-1966f"/>
          </v:shape>
        </w:pict>
      </w:r>
    </w:p>
    <w:p w:rsidR="00224D25" w:rsidRPr="00002DCA" w:rsidRDefault="00224D25" w:rsidP="00C72333">
      <w:pPr>
        <w:pStyle w:val="Title"/>
        <w:ind w:right="-274"/>
        <w:rPr>
          <w:b/>
          <w:sz w:val="32"/>
          <w:szCs w:val="32"/>
        </w:rPr>
      </w:pPr>
    </w:p>
    <w:p w:rsidR="00224D25" w:rsidRPr="008E7985" w:rsidRDefault="00224D25" w:rsidP="00C72333">
      <w:pPr>
        <w:pStyle w:val="Title"/>
        <w:ind w:right="-1"/>
        <w:rPr>
          <w:b/>
          <w:sz w:val="32"/>
          <w:szCs w:val="32"/>
        </w:rPr>
      </w:pPr>
      <w:r>
        <w:rPr>
          <w:b/>
        </w:rPr>
        <w:t>СОВЕТ ГУБСКОГО СЕЛЬСКОГО</w:t>
      </w:r>
      <w:r w:rsidRPr="008E7985">
        <w:rPr>
          <w:b/>
        </w:rPr>
        <w:t xml:space="preserve"> ПОСЕЛЕНИЯ</w:t>
      </w:r>
    </w:p>
    <w:p w:rsidR="00224D25" w:rsidRPr="008E7985" w:rsidRDefault="00224D25" w:rsidP="00C72333">
      <w:pPr>
        <w:pStyle w:val="Title"/>
        <w:ind w:right="-1"/>
        <w:rPr>
          <w:b/>
        </w:rPr>
      </w:pPr>
      <w:r>
        <w:rPr>
          <w:b/>
        </w:rPr>
        <w:t xml:space="preserve">МОСТОВСКОГО </w:t>
      </w:r>
      <w:r w:rsidRPr="008E7985">
        <w:rPr>
          <w:b/>
        </w:rPr>
        <w:t xml:space="preserve">РАЙОНА </w:t>
      </w:r>
    </w:p>
    <w:p w:rsidR="00224D25" w:rsidRDefault="00224D25" w:rsidP="00C72333">
      <w:pPr>
        <w:pStyle w:val="Title"/>
        <w:ind w:right="-1"/>
        <w:rPr>
          <w:b/>
        </w:rPr>
      </w:pPr>
    </w:p>
    <w:p w:rsidR="00224D25" w:rsidRDefault="00224D25" w:rsidP="00C72333">
      <w:pPr>
        <w:pStyle w:val="Title"/>
        <w:ind w:right="-1"/>
        <w:rPr>
          <w:b/>
        </w:rPr>
      </w:pPr>
      <w:r w:rsidRPr="008E7985">
        <w:rPr>
          <w:b/>
        </w:rPr>
        <w:t>РЕШЕНИЕ</w:t>
      </w:r>
    </w:p>
    <w:p w:rsidR="00224D25" w:rsidRPr="008E7985" w:rsidRDefault="00224D25" w:rsidP="00C72333">
      <w:pPr>
        <w:pStyle w:val="Title"/>
        <w:ind w:right="-1"/>
        <w:rPr>
          <w:b/>
        </w:rPr>
      </w:pPr>
    </w:p>
    <w:p w:rsidR="00224D25" w:rsidRPr="008E7985" w:rsidRDefault="00224D25" w:rsidP="00C723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24.11.2017 </w:t>
      </w:r>
      <w:r w:rsidRPr="008E798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E7985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161</w:t>
      </w:r>
    </w:p>
    <w:p w:rsidR="00224D25" w:rsidRPr="008E7985" w:rsidRDefault="00224D25" w:rsidP="00C723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Губская</w:t>
      </w:r>
    </w:p>
    <w:p w:rsidR="00224D25" w:rsidRPr="00002DCA" w:rsidRDefault="00224D25" w:rsidP="00C723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24D25" w:rsidRPr="00C72333" w:rsidRDefault="00224D25" w:rsidP="00C7233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72333">
        <w:rPr>
          <w:rFonts w:ascii="Times New Roman" w:hAnsi="Times New Roman"/>
          <w:b/>
          <w:sz w:val="28"/>
          <w:szCs w:val="28"/>
        </w:rPr>
        <w:t xml:space="preserve">О внесении изменения </w:t>
      </w:r>
      <w:r>
        <w:rPr>
          <w:rFonts w:ascii="Times New Roman" w:hAnsi="Times New Roman"/>
          <w:b/>
          <w:sz w:val="28"/>
          <w:szCs w:val="28"/>
        </w:rPr>
        <w:t>й</w:t>
      </w:r>
      <w:r w:rsidRPr="00C72333">
        <w:rPr>
          <w:rFonts w:ascii="Times New Roman" w:hAnsi="Times New Roman"/>
          <w:b/>
          <w:sz w:val="28"/>
          <w:szCs w:val="28"/>
        </w:rPr>
        <w:t xml:space="preserve"> решение Совета Губского сельского поселения Мостовского района от 21 октября 2016 года №102 «</w:t>
      </w:r>
      <w:r w:rsidRPr="00C7233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Об установлении налога на имущество физических лиц</w:t>
      </w:r>
      <w:r w:rsidRPr="00C72333">
        <w:rPr>
          <w:rFonts w:ascii="Times New Roman" w:hAnsi="Times New Roman"/>
          <w:b/>
          <w:sz w:val="28"/>
          <w:szCs w:val="28"/>
        </w:rPr>
        <w:t xml:space="preserve"> на территории Губского сельского поселения Мостовского района»</w:t>
      </w:r>
    </w:p>
    <w:p w:rsidR="00224D25" w:rsidRDefault="00224D25" w:rsidP="00C72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D25" w:rsidRDefault="00224D25" w:rsidP="00C72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D25" w:rsidRDefault="00224D25" w:rsidP="00C72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473">
        <w:rPr>
          <w:rFonts w:ascii="Times New Roman" w:hAnsi="Times New Roman"/>
          <w:bCs/>
          <w:color w:val="000000"/>
          <w:spacing w:val="1"/>
          <w:sz w:val="28"/>
          <w:szCs w:val="28"/>
        </w:rPr>
        <w:t>В</w:t>
      </w:r>
      <w:r w:rsidRPr="008A647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A6473">
        <w:rPr>
          <w:rFonts w:ascii="Times New Roman" w:hAnsi="Times New Roman"/>
          <w:color w:val="000000"/>
          <w:spacing w:val="1"/>
          <w:sz w:val="28"/>
          <w:szCs w:val="28"/>
        </w:rPr>
        <w:t xml:space="preserve">соответствии с </w:t>
      </w:r>
      <w:r w:rsidRPr="008A6473">
        <w:rPr>
          <w:rFonts w:ascii="Times New Roman" w:hAnsi="Times New Roman"/>
          <w:sz w:val="28"/>
          <w:szCs w:val="28"/>
        </w:rPr>
        <w:t>главой 32 Налоговог</w:t>
      </w:r>
      <w:r>
        <w:rPr>
          <w:rFonts w:ascii="Times New Roman" w:hAnsi="Times New Roman"/>
          <w:sz w:val="28"/>
          <w:szCs w:val="28"/>
        </w:rPr>
        <w:t>о кодекса Российской Федерации</w:t>
      </w:r>
      <w:r w:rsidRPr="008A64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подпунктом 2 пункта 1 статьи 401 </w:t>
      </w:r>
      <w:r w:rsidRPr="008A6473">
        <w:rPr>
          <w:rFonts w:ascii="Times New Roman" w:hAnsi="Times New Roman"/>
          <w:sz w:val="28"/>
          <w:szCs w:val="28"/>
        </w:rPr>
        <w:t>Налоговог</w:t>
      </w:r>
      <w:r>
        <w:rPr>
          <w:rFonts w:ascii="Times New Roman" w:hAnsi="Times New Roman"/>
          <w:sz w:val="28"/>
          <w:szCs w:val="28"/>
        </w:rPr>
        <w:t>о кодекса Российской Федерации</w:t>
      </w:r>
      <w:r w:rsidRPr="008A6473">
        <w:rPr>
          <w:rFonts w:ascii="Times New Roman" w:hAnsi="Times New Roman"/>
          <w:sz w:val="28"/>
          <w:szCs w:val="28"/>
        </w:rPr>
        <w:t xml:space="preserve"> Совет Губского сельского поселения Мостовского района р е ш и л:</w:t>
      </w:r>
    </w:p>
    <w:p w:rsidR="00224D25" w:rsidRDefault="00224D25" w:rsidP="00C72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A64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r w:rsidRPr="00C72333">
        <w:rPr>
          <w:rFonts w:ascii="Times New Roman" w:hAnsi="Times New Roman"/>
          <w:sz w:val="28"/>
          <w:szCs w:val="28"/>
        </w:rPr>
        <w:t>Совета Губского сельского поселения Мостовского района от 21 октября 2016 года №102 «</w:t>
      </w:r>
      <w:r w:rsidRPr="00C72333">
        <w:rPr>
          <w:rFonts w:ascii="Times New Roman" w:hAnsi="Times New Roman"/>
          <w:bCs/>
          <w:color w:val="000000"/>
          <w:spacing w:val="-1"/>
          <w:sz w:val="28"/>
          <w:szCs w:val="28"/>
        </w:rPr>
        <w:t>Об установлении налога на имущество физических лиц</w:t>
      </w:r>
      <w:r w:rsidRPr="00C72333">
        <w:rPr>
          <w:rFonts w:ascii="Times New Roman" w:hAnsi="Times New Roman"/>
          <w:sz w:val="28"/>
          <w:szCs w:val="28"/>
        </w:rPr>
        <w:t xml:space="preserve"> на территории Губского сельского поселения Мостовского района» </w:t>
      </w:r>
      <w:r>
        <w:rPr>
          <w:rFonts w:ascii="Times New Roman" w:hAnsi="Times New Roman"/>
          <w:sz w:val="28"/>
          <w:szCs w:val="28"/>
        </w:rPr>
        <w:t>следующие изменения: в подпункте 1 пункта 2:</w:t>
      </w:r>
    </w:p>
    <w:p w:rsidR="00224D25" w:rsidRPr="00D24BC4" w:rsidRDefault="00224D25" w:rsidP="00C72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24BC4">
        <w:rPr>
          <w:rFonts w:ascii="Times New Roman" w:hAnsi="Times New Roman"/>
          <w:sz w:val="28"/>
          <w:szCs w:val="28"/>
        </w:rPr>
        <w:t>в абзаце втором слова «жилых помещений» заменить словами «квартир, комнат;»;</w:t>
      </w:r>
    </w:p>
    <w:p w:rsidR="00224D25" w:rsidRDefault="00224D25" w:rsidP="00D24BC4">
      <w:pPr>
        <w:pStyle w:val="BodyTextIndent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D24BC4">
        <w:rPr>
          <w:sz w:val="28"/>
          <w:szCs w:val="28"/>
        </w:rPr>
        <w:t xml:space="preserve"> </w:t>
      </w:r>
      <w:r w:rsidRPr="00D24BC4">
        <w:rPr>
          <w:rFonts w:ascii="Times New Roman" w:hAnsi="Times New Roman"/>
          <w:sz w:val="28"/>
          <w:szCs w:val="28"/>
        </w:rPr>
        <w:t xml:space="preserve">в абзаце четвертом слова «одно жилое помещение (жилой дом)» заменить словами «один жилой дом». </w:t>
      </w:r>
    </w:p>
    <w:p w:rsidR="00224D25" w:rsidRDefault="00224D25" w:rsidP="00C72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F0364">
        <w:rPr>
          <w:rFonts w:ascii="Times New Roman" w:hAnsi="Times New Roman"/>
          <w:sz w:val="28"/>
          <w:szCs w:val="28"/>
        </w:rPr>
        <w:t xml:space="preserve">Общему отделу администрации Губского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Мостовского района </w:t>
      </w:r>
      <w:r w:rsidRPr="003F0364">
        <w:rPr>
          <w:rFonts w:ascii="Times New Roman" w:hAnsi="Times New Roman"/>
          <w:sz w:val="28"/>
          <w:szCs w:val="28"/>
        </w:rPr>
        <w:t>(Перова)</w:t>
      </w:r>
      <w:r>
        <w:rPr>
          <w:rFonts w:ascii="Times New Roman" w:hAnsi="Times New Roman"/>
          <w:sz w:val="28"/>
          <w:szCs w:val="28"/>
        </w:rPr>
        <w:t xml:space="preserve"> опубликовать решение</w:t>
      </w:r>
      <w:r w:rsidRPr="003F03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районной газете «Предгорье» и </w:t>
      </w:r>
      <w:r w:rsidRPr="003F0364">
        <w:rPr>
          <w:rFonts w:ascii="Times New Roman" w:hAnsi="Times New Roman"/>
          <w:sz w:val="28"/>
          <w:szCs w:val="28"/>
        </w:rPr>
        <w:t>разместить на официальном сайте администрации Губского сельского поселения Мостовского района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Pr="003F0364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224D25" w:rsidRPr="008E7985" w:rsidRDefault="00224D25" w:rsidP="00C72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7985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комиссию по бюджету, финансам, налогам и экономике (</w:t>
      </w:r>
      <w:r>
        <w:rPr>
          <w:rFonts w:ascii="Times New Roman" w:hAnsi="Times New Roman"/>
          <w:sz w:val="28"/>
          <w:szCs w:val="28"/>
        </w:rPr>
        <w:t>Исаченко</w:t>
      </w:r>
      <w:r w:rsidRPr="008E7985">
        <w:rPr>
          <w:rFonts w:ascii="Times New Roman" w:hAnsi="Times New Roman"/>
          <w:sz w:val="28"/>
          <w:szCs w:val="28"/>
        </w:rPr>
        <w:t>).</w:t>
      </w:r>
    </w:p>
    <w:p w:rsidR="00224D25" w:rsidRPr="00D77E1B" w:rsidRDefault="00224D25" w:rsidP="00C72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E79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8E7985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Pr="00D77E1B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224D25" w:rsidRDefault="00224D25" w:rsidP="00C72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D25" w:rsidRPr="008E7985" w:rsidRDefault="00224D25" w:rsidP="00C72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D25" w:rsidRPr="008E7985" w:rsidRDefault="00224D25" w:rsidP="00C72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98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Губского</w:t>
      </w:r>
    </w:p>
    <w:p w:rsidR="00224D25" w:rsidRDefault="00224D25" w:rsidP="00C72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98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98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А.А.Лутай</w:t>
      </w:r>
    </w:p>
    <w:p w:rsidR="00224D25" w:rsidRDefault="00224D25" w:rsidP="00C72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D25" w:rsidRDefault="00224D25" w:rsidP="00C72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D25" w:rsidRDefault="00224D25" w:rsidP="00C72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D25" w:rsidRDefault="00224D25" w:rsidP="00C72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D25" w:rsidRDefault="00224D25" w:rsidP="00C72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D25" w:rsidRDefault="00224D25" w:rsidP="00C72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4D25" w:rsidSect="00002DCA">
      <w:headerReference w:type="default" r:id="rId7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25" w:rsidRDefault="00224D25" w:rsidP="00972CAF">
      <w:pPr>
        <w:spacing w:after="0" w:line="240" w:lineRule="auto"/>
      </w:pPr>
      <w:r>
        <w:separator/>
      </w:r>
    </w:p>
  </w:endnote>
  <w:endnote w:type="continuationSeparator" w:id="1">
    <w:p w:rsidR="00224D25" w:rsidRDefault="00224D25" w:rsidP="0097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25" w:rsidRDefault="00224D25" w:rsidP="00972CAF">
      <w:pPr>
        <w:spacing w:after="0" w:line="240" w:lineRule="auto"/>
      </w:pPr>
      <w:r>
        <w:separator/>
      </w:r>
    </w:p>
  </w:footnote>
  <w:footnote w:type="continuationSeparator" w:id="1">
    <w:p w:rsidR="00224D25" w:rsidRDefault="00224D25" w:rsidP="0097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25" w:rsidRPr="00002DCA" w:rsidRDefault="00224D25">
    <w:pPr>
      <w:pStyle w:val="Header"/>
      <w:jc w:val="center"/>
      <w:rPr>
        <w:rFonts w:ascii="Times New Roman" w:hAnsi="Times New Roman"/>
        <w:sz w:val="28"/>
        <w:szCs w:val="28"/>
      </w:rPr>
    </w:pPr>
    <w:r w:rsidRPr="00002DCA">
      <w:rPr>
        <w:rFonts w:ascii="Times New Roman" w:hAnsi="Times New Roman"/>
        <w:sz w:val="28"/>
        <w:szCs w:val="28"/>
      </w:rPr>
      <w:fldChar w:fldCharType="begin"/>
    </w:r>
    <w:r w:rsidRPr="00002DCA">
      <w:rPr>
        <w:rFonts w:ascii="Times New Roman" w:hAnsi="Times New Roman"/>
        <w:sz w:val="28"/>
        <w:szCs w:val="28"/>
      </w:rPr>
      <w:instrText xml:space="preserve"> PAGE   \* MERGEFORMAT </w:instrText>
    </w:r>
    <w:r w:rsidRPr="00002DC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02DCA">
      <w:rPr>
        <w:rFonts w:ascii="Times New Roman" w:hAnsi="Times New Roman"/>
        <w:sz w:val="28"/>
        <w:szCs w:val="28"/>
      </w:rPr>
      <w:fldChar w:fldCharType="end"/>
    </w:r>
  </w:p>
  <w:p w:rsidR="00224D25" w:rsidRDefault="00224D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333"/>
    <w:rsid w:val="00000DB6"/>
    <w:rsid w:val="000020D7"/>
    <w:rsid w:val="00002DCA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D25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6A69"/>
    <w:rsid w:val="002579F4"/>
    <w:rsid w:val="00260DB1"/>
    <w:rsid w:val="00261A75"/>
    <w:rsid w:val="002624E6"/>
    <w:rsid w:val="00263D49"/>
    <w:rsid w:val="002665C8"/>
    <w:rsid w:val="00266641"/>
    <w:rsid w:val="002676E7"/>
    <w:rsid w:val="0027491C"/>
    <w:rsid w:val="002753FE"/>
    <w:rsid w:val="00275C35"/>
    <w:rsid w:val="002771E6"/>
    <w:rsid w:val="0028292B"/>
    <w:rsid w:val="00282D09"/>
    <w:rsid w:val="00283312"/>
    <w:rsid w:val="0028390B"/>
    <w:rsid w:val="002849EF"/>
    <w:rsid w:val="00284CBF"/>
    <w:rsid w:val="00284F58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2262"/>
    <w:rsid w:val="002E2757"/>
    <w:rsid w:val="002E2A80"/>
    <w:rsid w:val="002E2E2D"/>
    <w:rsid w:val="002E2F4B"/>
    <w:rsid w:val="002E339B"/>
    <w:rsid w:val="002E35D4"/>
    <w:rsid w:val="002E4592"/>
    <w:rsid w:val="002E47BC"/>
    <w:rsid w:val="002E4CC6"/>
    <w:rsid w:val="002E6464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7017"/>
    <w:rsid w:val="00317F12"/>
    <w:rsid w:val="00320CFA"/>
    <w:rsid w:val="00322FA0"/>
    <w:rsid w:val="003277ED"/>
    <w:rsid w:val="00327F91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E78C2"/>
    <w:rsid w:val="003F0364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686"/>
    <w:rsid w:val="004A4E79"/>
    <w:rsid w:val="004A5500"/>
    <w:rsid w:val="004A553D"/>
    <w:rsid w:val="004A6342"/>
    <w:rsid w:val="004A6A8F"/>
    <w:rsid w:val="004B0C9B"/>
    <w:rsid w:val="004B2307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C"/>
    <w:rsid w:val="00711508"/>
    <w:rsid w:val="007211AA"/>
    <w:rsid w:val="007219DD"/>
    <w:rsid w:val="0072272D"/>
    <w:rsid w:val="007236B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4BE1"/>
    <w:rsid w:val="007564E1"/>
    <w:rsid w:val="00760214"/>
    <w:rsid w:val="00760659"/>
    <w:rsid w:val="00761582"/>
    <w:rsid w:val="00761EBC"/>
    <w:rsid w:val="00762645"/>
    <w:rsid w:val="0076406B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F55"/>
    <w:rsid w:val="00777710"/>
    <w:rsid w:val="00780446"/>
    <w:rsid w:val="00780C93"/>
    <w:rsid w:val="00780D07"/>
    <w:rsid w:val="00786833"/>
    <w:rsid w:val="00790582"/>
    <w:rsid w:val="00790C60"/>
    <w:rsid w:val="00791995"/>
    <w:rsid w:val="00791BC3"/>
    <w:rsid w:val="00793E01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DFD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5BB8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B2B"/>
    <w:rsid w:val="008648A9"/>
    <w:rsid w:val="00870B0D"/>
    <w:rsid w:val="00870BDE"/>
    <w:rsid w:val="00870D11"/>
    <w:rsid w:val="00870D5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F8"/>
    <w:rsid w:val="00897C17"/>
    <w:rsid w:val="008A00DC"/>
    <w:rsid w:val="008A02E8"/>
    <w:rsid w:val="008A0774"/>
    <w:rsid w:val="008A095F"/>
    <w:rsid w:val="008A18C3"/>
    <w:rsid w:val="008A2383"/>
    <w:rsid w:val="008A4316"/>
    <w:rsid w:val="008A46DC"/>
    <w:rsid w:val="008A50BD"/>
    <w:rsid w:val="008A52E5"/>
    <w:rsid w:val="008A6473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E7985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5B72"/>
    <w:rsid w:val="0094011B"/>
    <w:rsid w:val="0094065A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64E"/>
    <w:rsid w:val="0096073C"/>
    <w:rsid w:val="00960A1C"/>
    <w:rsid w:val="00960CDB"/>
    <w:rsid w:val="00970A33"/>
    <w:rsid w:val="00971B00"/>
    <w:rsid w:val="00971D24"/>
    <w:rsid w:val="00972AFC"/>
    <w:rsid w:val="00972CAF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18EA"/>
    <w:rsid w:val="009A1FF7"/>
    <w:rsid w:val="009A495A"/>
    <w:rsid w:val="009A4E3C"/>
    <w:rsid w:val="009A54D2"/>
    <w:rsid w:val="009A6017"/>
    <w:rsid w:val="009B04D0"/>
    <w:rsid w:val="009B0777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4B9"/>
    <w:rsid w:val="009D07CE"/>
    <w:rsid w:val="009D0887"/>
    <w:rsid w:val="009D2662"/>
    <w:rsid w:val="009D35AB"/>
    <w:rsid w:val="009D5289"/>
    <w:rsid w:val="009D5297"/>
    <w:rsid w:val="009D5657"/>
    <w:rsid w:val="009D5F01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9A1"/>
    <w:rsid w:val="00AE01C4"/>
    <w:rsid w:val="00AE1BF7"/>
    <w:rsid w:val="00AE5042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F7A"/>
    <w:rsid w:val="00B54957"/>
    <w:rsid w:val="00B54958"/>
    <w:rsid w:val="00B54D79"/>
    <w:rsid w:val="00B54FB0"/>
    <w:rsid w:val="00B5526D"/>
    <w:rsid w:val="00B56077"/>
    <w:rsid w:val="00B615ED"/>
    <w:rsid w:val="00B63BDC"/>
    <w:rsid w:val="00B63F96"/>
    <w:rsid w:val="00B6591D"/>
    <w:rsid w:val="00B65F30"/>
    <w:rsid w:val="00B71DCD"/>
    <w:rsid w:val="00B723FE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6897"/>
    <w:rsid w:val="00B86A48"/>
    <w:rsid w:val="00B908D9"/>
    <w:rsid w:val="00B92BB3"/>
    <w:rsid w:val="00B9541B"/>
    <w:rsid w:val="00B96996"/>
    <w:rsid w:val="00BA2FD8"/>
    <w:rsid w:val="00BA33F2"/>
    <w:rsid w:val="00BA3804"/>
    <w:rsid w:val="00BA49B0"/>
    <w:rsid w:val="00BA4E08"/>
    <w:rsid w:val="00BA53D8"/>
    <w:rsid w:val="00BA72BA"/>
    <w:rsid w:val="00BB143E"/>
    <w:rsid w:val="00BB3C10"/>
    <w:rsid w:val="00BB572A"/>
    <w:rsid w:val="00BB6CAD"/>
    <w:rsid w:val="00BC0452"/>
    <w:rsid w:val="00BC31AE"/>
    <w:rsid w:val="00BC449C"/>
    <w:rsid w:val="00BC521B"/>
    <w:rsid w:val="00BC719E"/>
    <w:rsid w:val="00BC7A93"/>
    <w:rsid w:val="00BC7E3A"/>
    <w:rsid w:val="00BD0726"/>
    <w:rsid w:val="00BD07FE"/>
    <w:rsid w:val="00BD25A9"/>
    <w:rsid w:val="00BD30FD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6CE"/>
    <w:rsid w:val="00BF3DB7"/>
    <w:rsid w:val="00BF3E22"/>
    <w:rsid w:val="00BF71B0"/>
    <w:rsid w:val="00BF71E9"/>
    <w:rsid w:val="00BF7949"/>
    <w:rsid w:val="00C0491B"/>
    <w:rsid w:val="00C055E7"/>
    <w:rsid w:val="00C0606A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DAA"/>
    <w:rsid w:val="00C673B8"/>
    <w:rsid w:val="00C67995"/>
    <w:rsid w:val="00C71419"/>
    <w:rsid w:val="00C72333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D02E4"/>
    <w:rsid w:val="00CD1BB2"/>
    <w:rsid w:val="00CD3FDC"/>
    <w:rsid w:val="00CD4761"/>
    <w:rsid w:val="00CD7F75"/>
    <w:rsid w:val="00CE2E0F"/>
    <w:rsid w:val="00CE69E0"/>
    <w:rsid w:val="00CE7403"/>
    <w:rsid w:val="00CE7CA4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24BC4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D4D"/>
    <w:rsid w:val="00D4703F"/>
    <w:rsid w:val="00D5240C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77E1B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21BF"/>
    <w:rsid w:val="00EC357F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06517"/>
    <w:rsid w:val="00F100FD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409A"/>
    <w:rsid w:val="00F253F6"/>
    <w:rsid w:val="00F25DF8"/>
    <w:rsid w:val="00F27B19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C027D"/>
    <w:rsid w:val="00FC1897"/>
    <w:rsid w:val="00FC5CD1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3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1635"/>
    <w:pPr>
      <w:jc w:val="both"/>
    </w:pPr>
    <w:rPr>
      <w:rFonts w:ascii="Times New Roman" w:hAnsi="Times New Roman" w:cs="Calibri"/>
      <w:sz w:val="28"/>
      <w:szCs w:val="28"/>
    </w:rPr>
  </w:style>
  <w:style w:type="paragraph" w:styleId="ListParagraph">
    <w:name w:val="List Paragraph"/>
    <w:basedOn w:val="Normal"/>
    <w:uiPriority w:val="99"/>
    <w:qFormat/>
    <w:rsid w:val="002E6464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233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7233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72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333"/>
    <w:rPr>
      <w:rFonts w:eastAsia="Times New Roman" w:cs="Times New Roman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723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72333"/>
    <w:rPr>
      <w:rFonts w:eastAsia="Times New Roman" w:cs="Times New Roman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C7233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C723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2333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3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247</Words>
  <Characters>1413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3</cp:revision>
  <cp:lastPrinted>2017-11-16T06:28:00Z</cp:lastPrinted>
  <dcterms:created xsi:type="dcterms:W3CDTF">2017-11-16T06:18:00Z</dcterms:created>
  <dcterms:modified xsi:type="dcterms:W3CDTF">2017-11-27T12:17:00Z</dcterms:modified>
</cp:coreProperties>
</file>