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FD" w:rsidRDefault="003E60FD" w:rsidP="004A262F">
      <w:pPr>
        <w:jc w:val="center"/>
        <w:rPr>
          <w:rFonts w:ascii="Times New Roman" w:hAnsi="Times New Roman"/>
          <w:sz w:val="28"/>
          <w:szCs w:val="28"/>
        </w:rPr>
      </w:pPr>
      <w:r w:rsidRPr="004A262F">
        <w:rPr>
          <w:rFonts w:ascii="Times New Roman" w:hAnsi="Times New Roman"/>
          <w:sz w:val="28"/>
          <w:szCs w:val="28"/>
        </w:rPr>
        <w:t>ЭКСТРЕННОЕ ПРЕДУПРЕЖДЕНИЕ!!!</w:t>
      </w:r>
    </w:p>
    <w:p w:rsidR="003E60FD" w:rsidRDefault="003E60FD" w:rsidP="004A262F">
      <w:pPr>
        <w:jc w:val="center"/>
        <w:rPr>
          <w:rFonts w:ascii="Times New Roman" w:hAnsi="Times New Roman"/>
          <w:sz w:val="28"/>
          <w:szCs w:val="28"/>
        </w:rPr>
      </w:pPr>
    </w:p>
    <w:p w:rsidR="003E60FD" w:rsidRDefault="003E60FD" w:rsidP="001E4657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Днем и до конца суток 21 ноября, а также в течении суток 22 ноября и ночью и утром 23 ноября в крае ожидаются сильные осадки в виде дождя, мокрого снега, ливни местами грозы усиление западного, северо-западного ветра местами порывами 20-25 м\с. Возрастает риск схода селей. </w:t>
      </w:r>
    </w:p>
    <w:sectPr w:rsidR="003E60FD" w:rsidSect="00D85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62F"/>
    <w:rsid w:val="0000374D"/>
    <w:rsid w:val="0001657C"/>
    <w:rsid w:val="00026A14"/>
    <w:rsid w:val="00061BC5"/>
    <w:rsid w:val="000C48E9"/>
    <w:rsid w:val="00186E5A"/>
    <w:rsid w:val="001D4A7B"/>
    <w:rsid w:val="001E4657"/>
    <w:rsid w:val="0023492D"/>
    <w:rsid w:val="00272D54"/>
    <w:rsid w:val="002B1607"/>
    <w:rsid w:val="0033387C"/>
    <w:rsid w:val="00350FA6"/>
    <w:rsid w:val="00354AFC"/>
    <w:rsid w:val="003C0EF4"/>
    <w:rsid w:val="003E5154"/>
    <w:rsid w:val="003E60FD"/>
    <w:rsid w:val="0043315F"/>
    <w:rsid w:val="0045531F"/>
    <w:rsid w:val="004A262F"/>
    <w:rsid w:val="004C2420"/>
    <w:rsid w:val="00552EDB"/>
    <w:rsid w:val="005548C1"/>
    <w:rsid w:val="00632C4C"/>
    <w:rsid w:val="006871AF"/>
    <w:rsid w:val="006954A9"/>
    <w:rsid w:val="006B4D2C"/>
    <w:rsid w:val="006F2FF3"/>
    <w:rsid w:val="00720A2F"/>
    <w:rsid w:val="00754F20"/>
    <w:rsid w:val="007B619A"/>
    <w:rsid w:val="00865F85"/>
    <w:rsid w:val="00890D26"/>
    <w:rsid w:val="008F56E8"/>
    <w:rsid w:val="009519F2"/>
    <w:rsid w:val="0096055B"/>
    <w:rsid w:val="0097732F"/>
    <w:rsid w:val="00A1610C"/>
    <w:rsid w:val="00AA2D3C"/>
    <w:rsid w:val="00AC42CC"/>
    <w:rsid w:val="00B528F1"/>
    <w:rsid w:val="00B65DD5"/>
    <w:rsid w:val="00B75225"/>
    <w:rsid w:val="00B858BA"/>
    <w:rsid w:val="00BB2B2C"/>
    <w:rsid w:val="00BC32DB"/>
    <w:rsid w:val="00BD678C"/>
    <w:rsid w:val="00BF05D9"/>
    <w:rsid w:val="00CA528A"/>
    <w:rsid w:val="00CC0485"/>
    <w:rsid w:val="00CF0E53"/>
    <w:rsid w:val="00CF18D4"/>
    <w:rsid w:val="00D07DD1"/>
    <w:rsid w:val="00D856AB"/>
    <w:rsid w:val="00DC2DC9"/>
    <w:rsid w:val="00F120B8"/>
    <w:rsid w:val="00F747C5"/>
    <w:rsid w:val="00F84C83"/>
    <w:rsid w:val="00FD3686"/>
    <w:rsid w:val="00FD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6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52ED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</Pages>
  <Words>45</Words>
  <Characters>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IGS</dc:creator>
  <cp:keywords/>
  <dc:description/>
  <cp:lastModifiedBy>1</cp:lastModifiedBy>
  <cp:revision>53</cp:revision>
  <dcterms:created xsi:type="dcterms:W3CDTF">2016-03-10T17:48:00Z</dcterms:created>
  <dcterms:modified xsi:type="dcterms:W3CDTF">2017-11-21T05:35:00Z</dcterms:modified>
</cp:coreProperties>
</file>