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3F" w:rsidRPr="0078635B" w:rsidRDefault="0045713F" w:rsidP="001B2A98">
      <w:pPr>
        <w:tabs>
          <w:tab w:val="left" w:pos="5880"/>
          <w:tab w:val="right" w:pos="93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78635B">
        <w:rPr>
          <w:rFonts w:ascii="Times New Roman" w:hAnsi="Times New Roman"/>
          <w:sz w:val="28"/>
          <w:szCs w:val="28"/>
        </w:rPr>
        <w:t>УТВЕРЖДЕН</w:t>
      </w:r>
    </w:p>
    <w:p w:rsidR="0045713F" w:rsidRPr="0078635B" w:rsidRDefault="0045713F" w:rsidP="0078635B">
      <w:pPr>
        <w:tabs>
          <w:tab w:val="left" w:pos="5880"/>
          <w:tab w:val="right" w:pos="9399"/>
        </w:tabs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78635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5713F" w:rsidRPr="0078635B" w:rsidRDefault="0045713F" w:rsidP="0078635B">
      <w:pPr>
        <w:tabs>
          <w:tab w:val="left" w:pos="5880"/>
          <w:tab w:val="right" w:pos="9399"/>
        </w:tabs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78635B">
        <w:rPr>
          <w:rFonts w:ascii="Times New Roman" w:hAnsi="Times New Roman"/>
          <w:sz w:val="28"/>
          <w:szCs w:val="28"/>
        </w:rPr>
        <w:t>Губского сельского поселения</w:t>
      </w:r>
    </w:p>
    <w:p w:rsidR="0045713F" w:rsidRPr="0078635B" w:rsidRDefault="0045713F" w:rsidP="0078635B">
      <w:pPr>
        <w:tabs>
          <w:tab w:val="left" w:pos="5880"/>
          <w:tab w:val="right" w:pos="9399"/>
        </w:tabs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 w:rsidRPr="0078635B">
        <w:rPr>
          <w:rFonts w:ascii="Times New Roman" w:hAnsi="Times New Roman"/>
          <w:sz w:val="28"/>
          <w:szCs w:val="28"/>
        </w:rPr>
        <w:t>Мостовского района</w:t>
      </w:r>
    </w:p>
    <w:p w:rsidR="0045713F" w:rsidRPr="0078635B" w:rsidRDefault="0045713F" w:rsidP="0078635B">
      <w:pPr>
        <w:pStyle w:val="NoSpacing"/>
        <w:ind w:left="5040"/>
        <w:jc w:val="center"/>
        <w:rPr>
          <w:sz w:val="28"/>
          <w:szCs w:val="28"/>
        </w:rPr>
      </w:pPr>
      <w:r w:rsidRPr="0078635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11.01.2016 </w:t>
      </w:r>
      <w:r w:rsidRPr="0078635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01</w:t>
      </w:r>
    </w:p>
    <w:p w:rsidR="0045713F" w:rsidRPr="0078635B" w:rsidRDefault="0045713F" w:rsidP="0078635B">
      <w:pPr>
        <w:pStyle w:val="NoSpacing"/>
        <w:rPr>
          <w:sz w:val="28"/>
          <w:szCs w:val="28"/>
        </w:rPr>
      </w:pPr>
    </w:p>
    <w:p w:rsidR="0045713F" w:rsidRPr="0078635B" w:rsidRDefault="0045713F" w:rsidP="0078635B">
      <w:pPr>
        <w:pStyle w:val="NoSpacing"/>
        <w:rPr>
          <w:sz w:val="28"/>
          <w:szCs w:val="28"/>
        </w:rPr>
      </w:pPr>
    </w:p>
    <w:p w:rsidR="0045713F" w:rsidRPr="0078635B" w:rsidRDefault="0045713F" w:rsidP="0078635B">
      <w:pPr>
        <w:pStyle w:val="NoSpacing"/>
        <w:rPr>
          <w:sz w:val="28"/>
          <w:szCs w:val="28"/>
        </w:rPr>
      </w:pPr>
    </w:p>
    <w:p w:rsidR="0045713F" w:rsidRPr="0078635B" w:rsidRDefault="0045713F" w:rsidP="0078635B">
      <w:pPr>
        <w:pStyle w:val="NoSpacing"/>
        <w:jc w:val="center"/>
        <w:rPr>
          <w:sz w:val="28"/>
          <w:szCs w:val="28"/>
        </w:rPr>
      </w:pPr>
      <w:r w:rsidRPr="0078635B">
        <w:rPr>
          <w:sz w:val="28"/>
          <w:szCs w:val="28"/>
        </w:rPr>
        <w:t>У С Т А В</w:t>
      </w:r>
    </w:p>
    <w:p w:rsidR="0045713F" w:rsidRPr="0078635B" w:rsidRDefault="0045713F" w:rsidP="0078635B">
      <w:pPr>
        <w:pStyle w:val="NoSpacing"/>
        <w:jc w:val="center"/>
        <w:rPr>
          <w:sz w:val="28"/>
          <w:szCs w:val="28"/>
        </w:rPr>
      </w:pPr>
      <w:r w:rsidRPr="0078635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казе</w:t>
      </w:r>
      <w:r w:rsidRPr="0078635B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Pr="0078635B">
        <w:rPr>
          <w:sz w:val="28"/>
          <w:szCs w:val="28"/>
        </w:rPr>
        <w:t>ого учреждения «Молодежно-спортивный центр Юность» Губского сельского поселения Мостовского района</w:t>
      </w: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Pr="0078635B" w:rsidRDefault="0045713F" w:rsidP="0078635B">
      <w:pPr>
        <w:pStyle w:val="BodyText"/>
        <w:spacing w:after="0"/>
        <w:ind w:left="4380"/>
        <w:rPr>
          <w:sz w:val="28"/>
          <w:szCs w:val="28"/>
        </w:rPr>
      </w:pPr>
    </w:p>
    <w:p w:rsidR="0045713F" w:rsidRDefault="0045713F" w:rsidP="007863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13F" w:rsidRPr="0078635B" w:rsidRDefault="0045713F" w:rsidP="007863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35B">
        <w:rPr>
          <w:rFonts w:ascii="Times New Roman" w:hAnsi="Times New Roman"/>
          <w:sz w:val="28"/>
          <w:szCs w:val="28"/>
        </w:rPr>
        <w:t>станица Губская</w:t>
      </w:r>
    </w:p>
    <w:p w:rsidR="0045713F" w:rsidRDefault="0045713F" w:rsidP="007863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35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78635B">
        <w:rPr>
          <w:rFonts w:ascii="Times New Roman" w:hAnsi="Times New Roman"/>
          <w:sz w:val="28"/>
          <w:szCs w:val="28"/>
        </w:rPr>
        <w:t xml:space="preserve"> год</w:t>
      </w:r>
    </w:p>
    <w:p w:rsidR="0045713F" w:rsidRDefault="0045713F" w:rsidP="007863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13F" w:rsidRPr="0078635B" w:rsidRDefault="0045713F" w:rsidP="007863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13F" w:rsidRDefault="0045713F" w:rsidP="00EF66F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45713F" w:rsidRDefault="0045713F" w:rsidP="00EF66F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5713F" w:rsidRDefault="0045713F" w:rsidP="003D5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1.1.Муниципальное казенное учреждение «Молодежно-спортивный центр Юность» Губского сельского поселения Мостовского района в дальнейшем именуемое «Учреждение» является муниципальным бюджетным учреждением, созданным в соответствии с постановлением администрации </w:t>
      </w:r>
      <w:r w:rsidRPr="001B2A98">
        <w:rPr>
          <w:rFonts w:ascii="Times New Roman" w:hAnsi="Times New Roman"/>
          <w:sz w:val="28"/>
          <w:szCs w:val="28"/>
        </w:rPr>
        <w:t xml:space="preserve">Губского сельского поселения Мостовского района </w:t>
      </w:r>
      <w:r w:rsidRPr="00C87F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Pr="00C87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C87F2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C87F28">
        <w:rPr>
          <w:rFonts w:ascii="Times New Roman" w:hAnsi="Times New Roman"/>
          <w:sz w:val="28"/>
          <w:szCs w:val="28"/>
        </w:rPr>
        <w:t xml:space="preserve"> года №1.</w:t>
      </w:r>
    </w:p>
    <w:p w:rsidR="0045713F" w:rsidRDefault="0045713F" w:rsidP="003D5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1.2.Учредителем Учреждения является администрация Губского сельского поселения Мостовского района.</w:t>
      </w:r>
    </w:p>
    <w:p w:rsidR="0045713F" w:rsidRDefault="0045713F" w:rsidP="003D5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1.3.Официальное наименование Учреждения:</w:t>
      </w:r>
    </w:p>
    <w:p w:rsidR="0045713F" w:rsidRDefault="0045713F" w:rsidP="003D5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-полное – муниципальное казенное учреждение «Молодежно-спортивный центр Юность» Губского сельского поселения Мостовского района;</w:t>
      </w:r>
    </w:p>
    <w:p w:rsidR="0045713F" w:rsidRDefault="0045713F" w:rsidP="003D5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-сокращ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енное – МКУ «МСЦ Юность».</w:t>
      </w:r>
    </w:p>
    <w:p w:rsidR="0045713F" w:rsidRDefault="0045713F" w:rsidP="003D5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1.4.Местонахождение Учреждения: Краснодарский край, Мостовский район, станица Губская, ул. Мира, 129.</w:t>
      </w:r>
    </w:p>
    <w:p w:rsidR="0045713F" w:rsidRDefault="0045713F" w:rsidP="003D5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адрес: 352552, Краснодарский край, Мостовский район, станица Губская, ул. Мира, 129. </w:t>
      </w:r>
    </w:p>
    <w:p w:rsidR="0045713F" w:rsidRDefault="0045713F" w:rsidP="003D5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352552, Краснодарский край, Мостовский район, станица Губская, ул. Мира, 129. </w:t>
      </w:r>
    </w:p>
    <w:p w:rsidR="0045713F" w:rsidRDefault="0045713F" w:rsidP="003D5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1.5.Учреждение является некоммерческой организацией, осуществляет свою деятельность в соответствии с Конституцией Российской Федерации, Гражданским кодексом Российской Федерации, Федеральным законом Российской Федерации «О некоммерческих организациях», другими нормативными правовыми актами Российской Федерации и Краснодарского края, решениями учредителя и комитета по делам молодежи, настоящим Уставом.</w:t>
      </w:r>
    </w:p>
    <w:p w:rsidR="0045713F" w:rsidRDefault="0045713F" w:rsidP="00C8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1.6.Учреждение является юридическим лицом, финансируется за счет средств бюджета администрации Губского сельского поселения Мостовского района, имеет лицевые счета, печать со своим наименованием, бланки. Финансово-хозяйственная деятельность Учреждения осуществляется в соответствии с утвержденной сметой расходов. Смету расходов утверждает глава администрации Губского сельского поселения Мостовского района.</w:t>
      </w:r>
    </w:p>
    <w:p w:rsidR="0045713F" w:rsidRDefault="0045713F" w:rsidP="00C8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3F" w:rsidRDefault="0045713F" w:rsidP="003D5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1.7.Учреждение пользуется правами и несет обязанности, предусмотренные законодательством, выступает истцом и ответчиком в судах в соответствии с законодательством Российской Федерации.</w:t>
      </w:r>
    </w:p>
    <w:p w:rsidR="0045713F" w:rsidRDefault="0045713F" w:rsidP="003D5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3F" w:rsidRPr="00441F9B" w:rsidRDefault="0045713F" w:rsidP="003D5D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F9B">
        <w:rPr>
          <w:rFonts w:ascii="Times New Roman" w:hAnsi="Times New Roman"/>
          <w:sz w:val="28"/>
          <w:szCs w:val="28"/>
        </w:rPr>
        <w:t>1.8.Учреждение не преследует цели получения прибыли от основной деятельности, но вправе заниматься предпринимательской деятельностью, направленной на реализацию уставных задач и соответствующей целям и предметам его деятельности.</w:t>
      </w:r>
    </w:p>
    <w:p w:rsidR="0045713F" w:rsidRDefault="0045713F" w:rsidP="00C8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1.9.Учреждение не отвечает по обязательствам учредителя. Учреждение отвечает по своим обязательствам, находящимся в его распоряжении денежными средствами. При их недостаточности субсидиарную ответственность по его обязательствам несет собственник имущества в соответствии с действующим законодательством.</w:t>
      </w:r>
    </w:p>
    <w:p w:rsidR="0045713F" w:rsidRDefault="0045713F" w:rsidP="00C8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3F" w:rsidRDefault="0045713F" w:rsidP="00C8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3F" w:rsidRDefault="0045713F" w:rsidP="00C8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3F" w:rsidRPr="00C87F28" w:rsidRDefault="0045713F" w:rsidP="00C8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13F" w:rsidRDefault="0045713F" w:rsidP="00EF66F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413B1D">
        <w:rPr>
          <w:rFonts w:ascii="Times New Roman" w:hAnsi="Times New Roman"/>
          <w:b/>
          <w:sz w:val="28"/>
          <w:szCs w:val="28"/>
        </w:rPr>
        <w:t>Цели и предмет деятельности Учреждения</w:t>
      </w:r>
    </w:p>
    <w:p w:rsidR="0045713F" w:rsidRPr="00413B1D" w:rsidRDefault="0045713F" w:rsidP="00EF66F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5713F" w:rsidRDefault="0045713F" w:rsidP="003D5DF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2.1.Целями деятельности Учреждения являются: профилактика правонарушений в подростковой и молодежной среде, укрепление института семьи и повышение роли общественного воспитания детей и подростков, снижение уровня детской, подростковой наркомании, алкоголизма, повышение качества предоставления муниципальных услуг, реализуемых в рамках полномочий в области физической культуры, спорта и туризма.</w:t>
      </w:r>
    </w:p>
    <w:p w:rsidR="0045713F" w:rsidRDefault="0045713F" w:rsidP="003D5DF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2.2.Основными задачами Учреждения являются:</w:t>
      </w:r>
    </w:p>
    <w:p w:rsidR="0045713F" w:rsidRPr="00454689" w:rsidRDefault="0045713F" w:rsidP="003D5D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454689">
        <w:rPr>
          <w:rFonts w:ascii="Times New Roman" w:hAnsi="Times New Roman"/>
          <w:color w:val="000000"/>
          <w:spacing w:val="-2"/>
          <w:sz w:val="28"/>
          <w:szCs w:val="28"/>
        </w:rPr>
        <w:t>создание усл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овий для духовно-нравственного, </w:t>
      </w:r>
      <w:r w:rsidRPr="00454689">
        <w:rPr>
          <w:rFonts w:ascii="Times New Roman" w:hAnsi="Times New Roman"/>
          <w:color w:val="000000"/>
          <w:spacing w:val="-2"/>
          <w:sz w:val="28"/>
          <w:szCs w:val="28"/>
        </w:rPr>
        <w:t>интернациональ</w:t>
      </w:r>
      <w:r w:rsidRPr="00454689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ного, </w:t>
      </w:r>
      <w:r w:rsidRPr="00454689">
        <w:rPr>
          <w:rFonts w:ascii="Times New Roman" w:hAnsi="Times New Roman"/>
          <w:color w:val="000000"/>
          <w:spacing w:val="-3"/>
          <w:sz w:val="28"/>
          <w:szCs w:val="28"/>
        </w:rPr>
        <w:t>гражданского воспитания молодежи;</w:t>
      </w:r>
    </w:p>
    <w:p w:rsidR="0045713F" w:rsidRPr="00454689" w:rsidRDefault="0045713F" w:rsidP="003D5DF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-с</w:t>
      </w:r>
      <w:r w:rsidRPr="00454689">
        <w:rPr>
          <w:rFonts w:ascii="Times New Roman" w:hAnsi="Times New Roman"/>
          <w:color w:val="000000"/>
          <w:spacing w:val="-4"/>
          <w:sz w:val="28"/>
          <w:szCs w:val="28"/>
        </w:rPr>
        <w:t>одействие развитию творческого потенциала молодых граждан;</w:t>
      </w:r>
    </w:p>
    <w:p w:rsidR="0045713F" w:rsidRPr="00454689" w:rsidRDefault="0045713F" w:rsidP="003D5DF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54689">
        <w:rPr>
          <w:rFonts w:ascii="Times New Roman" w:hAnsi="Times New Roman"/>
          <w:color w:val="000000"/>
          <w:sz w:val="28"/>
          <w:szCs w:val="28"/>
        </w:rPr>
        <w:t>создание единой системы работы с подростками и молодежью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689">
        <w:rPr>
          <w:rFonts w:ascii="Times New Roman" w:hAnsi="Times New Roman"/>
          <w:color w:val="000000"/>
          <w:spacing w:val="-3"/>
          <w:sz w:val="28"/>
          <w:szCs w:val="28"/>
        </w:rPr>
        <w:t>по месту жительства;</w:t>
      </w:r>
    </w:p>
    <w:p w:rsidR="0045713F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54689">
        <w:rPr>
          <w:rFonts w:ascii="Times New Roman" w:hAnsi="Times New Roman"/>
          <w:color w:val="000000"/>
          <w:spacing w:val="8"/>
          <w:sz w:val="28"/>
          <w:szCs w:val="28"/>
        </w:rPr>
        <w:t>-профилактическая работа по предупреждению безнадзор</w:t>
      </w:r>
      <w:r w:rsidRPr="00454689">
        <w:rPr>
          <w:rFonts w:ascii="Times New Roman" w:hAnsi="Times New Roman"/>
          <w:color w:val="000000"/>
          <w:sz w:val="28"/>
          <w:szCs w:val="28"/>
        </w:rPr>
        <w:t xml:space="preserve">ности и правонарушений несовершеннолетних, оказание помощи </w:t>
      </w:r>
      <w:r w:rsidRPr="00454689">
        <w:rPr>
          <w:rFonts w:ascii="Times New Roman" w:hAnsi="Times New Roman"/>
          <w:color w:val="000000"/>
          <w:spacing w:val="-1"/>
          <w:sz w:val="28"/>
          <w:szCs w:val="28"/>
        </w:rPr>
        <w:t>подросткам и молодежи, оказавшимся в трудной жизненной ситуа</w:t>
      </w:r>
      <w:r w:rsidRPr="00454689">
        <w:rPr>
          <w:rFonts w:ascii="Times New Roman" w:hAnsi="Times New Roman"/>
          <w:color w:val="000000"/>
          <w:spacing w:val="-4"/>
          <w:sz w:val="28"/>
          <w:szCs w:val="28"/>
        </w:rPr>
        <w:t>ции;</w:t>
      </w:r>
    </w:p>
    <w:p w:rsidR="0045713F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Pr="00454689">
        <w:rPr>
          <w:rFonts w:ascii="Times New Roman" w:hAnsi="Times New Roman"/>
          <w:color w:val="000000"/>
          <w:spacing w:val="4"/>
          <w:sz w:val="28"/>
          <w:szCs w:val="28"/>
        </w:rPr>
        <w:t>организация временной, сезонной, иной занятости молодых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54689">
        <w:rPr>
          <w:rFonts w:ascii="Times New Roman" w:hAnsi="Times New Roman"/>
          <w:color w:val="000000"/>
          <w:spacing w:val="-2"/>
          <w:sz w:val="28"/>
          <w:szCs w:val="28"/>
        </w:rPr>
        <w:t>граждан;</w:t>
      </w:r>
    </w:p>
    <w:p w:rsidR="0045713F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454689">
        <w:rPr>
          <w:rFonts w:ascii="Times New Roman" w:hAnsi="Times New Roman"/>
          <w:color w:val="000000"/>
          <w:spacing w:val="3"/>
          <w:sz w:val="28"/>
          <w:szCs w:val="28"/>
        </w:rPr>
        <w:t>организация досуга молодых граждан (культурно-массовых,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454689">
        <w:rPr>
          <w:rFonts w:ascii="Times New Roman" w:hAnsi="Times New Roman"/>
          <w:color w:val="000000"/>
          <w:spacing w:val="-1"/>
          <w:sz w:val="28"/>
          <w:szCs w:val="28"/>
        </w:rPr>
        <w:t>физкультурно-оздоров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ительных, военно-патриотических </w:t>
      </w:r>
      <w:r w:rsidRPr="00454689">
        <w:rPr>
          <w:rFonts w:ascii="Times New Roman" w:hAnsi="Times New Roman"/>
          <w:color w:val="000000"/>
          <w:spacing w:val="-1"/>
          <w:sz w:val="28"/>
          <w:szCs w:val="28"/>
        </w:rPr>
        <w:t>мероприя</w:t>
      </w:r>
      <w:r w:rsidRPr="00454689">
        <w:rPr>
          <w:rFonts w:ascii="Times New Roman" w:hAnsi="Times New Roman"/>
          <w:color w:val="000000"/>
          <w:spacing w:val="-3"/>
          <w:sz w:val="28"/>
          <w:szCs w:val="28"/>
        </w:rPr>
        <w:t>тий)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45713F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-пропаганда физической культуры и спорта среди различных групп населения;</w:t>
      </w:r>
    </w:p>
    <w:p w:rsidR="0045713F" w:rsidRPr="00454689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реализация календарных планов физкультурно-спортивных мероприятий поселения.</w:t>
      </w:r>
    </w:p>
    <w:p w:rsidR="0045713F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54689">
        <w:rPr>
          <w:rFonts w:ascii="Times New Roman" w:hAnsi="Times New Roman"/>
          <w:color w:val="000000"/>
          <w:spacing w:val="-2"/>
          <w:sz w:val="28"/>
          <w:szCs w:val="28"/>
        </w:rPr>
        <w:t>2.3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454689">
        <w:rPr>
          <w:rFonts w:ascii="Times New Roman" w:hAnsi="Times New Roman"/>
          <w:color w:val="000000"/>
          <w:spacing w:val="-2"/>
          <w:sz w:val="28"/>
          <w:szCs w:val="28"/>
        </w:rPr>
        <w:t>Учреждение в соответствии с законодательством осуществля</w:t>
      </w:r>
      <w:r w:rsidRPr="00454689">
        <w:rPr>
          <w:rFonts w:ascii="Times New Roman" w:hAnsi="Times New Roman"/>
          <w:color w:val="000000"/>
          <w:sz w:val="28"/>
          <w:szCs w:val="28"/>
        </w:rPr>
        <w:t xml:space="preserve">ет следующие виды деятельности, обеспечивающие достижение </w:t>
      </w:r>
      <w:r w:rsidRPr="00454689">
        <w:rPr>
          <w:rFonts w:ascii="Times New Roman" w:hAnsi="Times New Roman"/>
          <w:color w:val="000000"/>
          <w:spacing w:val="-2"/>
          <w:sz w:val="28"/>
          <w:szCs w:val="28"/>
        </w:rPr>
        <w:t>уставных целей (предмет деятельности):</w:t>
      </w:r>
    </w:p>
    <w:p w:rsidR="0045713F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454689">
        <w:rPr>
          <w:rFonts w:ascii="Times New Roman" w:hAnsi="Times New Roman"/>
          <w:color w:val="000000"/>
          <w:spacing w:val="-3"/>
          <w:sz w:val="28"/>
          <w:szCs w:val="28"/>
        </w:rPr>
        <w:t>определяет приоритетные направления молодежной политики 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54689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муниципальном образовании </w:t>
      </w:r>
      <w:r w:rsidRPr="00413B1D">
        <w:rPr>
          <w:rFonts w:ascii="Times New Roman" w:hAnsi="Times New Roman"/>
          <w:spacing w:val="-3"/>
          <w:sz w:val="28"/>
          <w:szCs w:val="28"/>
        </w:rPr>
        <w:t>Губское сельское поселение;</w:t>
      </w:r>
    </w:p>
    <w:p w:rsidR="0045713F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</w:t>
      </w:r>
      <w:r w:rsidRPr="00454689">
        <w:rPr>
          <w:rFonts w:ascii="Times New Roman" w:hAnsi="Times New Roman"/>
          <w:color w:val="000000"/>
          <w:spacing w:val="-4"/>
          <w:sz w:val="28"/>
          <w:szCs w:val="28"/>
        </w:rPr>
        <w:t>направляет подростков и молодежь в профильные лагеря Краснодарского</w:t>
      </w:r>
      <w:r w:rsidRPr="00454689">
        <w:rPr>
          <w:rFonts w:ascii="Times New Roman" w:hAnsi="Times New Roman"/>
          <w:color w:val="000000"/>
          <w:spacing w:val="6"/>
          <w:sz w:val="28"/>
          <w:szCs w:val="28"/>
        </w:rPr>
        <w:t xml:space="preserve"> края, вовлек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ает в клубы по месту жительства, детские </w:t>
      </w:r>
      <w:r w:rsidRPr="00454689">
        <w:rPr>
          <w:rFonts w:ascii="Times New Roman" w:hAnsi="Times New Roman"/>
          <w:color w:val="000000"/>
          <w:spacing w:val="6"/>
          <w:sz w:val="28"/>
          <w:szCs w:val="28"/>
        </w:rPr>
        <w:t>дворовые 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54689">
        <w:rPr>
          <w:rFonts w:ascii="Times New Roman" w:hAnsi="Times New Roman"/>
          <w:color w:val="000000"/>
          <w:spacing w:val="6"/>
          <w:sz w:val="28"/>
          <w:szCs w:val="28"/>
        </w:rPr>
        <w:t>спортивные площадки по месту жительства с целью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54689">
        <w:rPr>
          <w:rFonts w:ascii="Times New Roman" w:hAnsi="Times New Roman"/>
          <w:color w:val="000000"/>
          <w:spacing w:val="1"/>
          <w:sz w:val="28"/>
          <w:szCs w:val="28"/>
        </w:rPr>
        <w:t>профилактики безнадзорности и правонарушений и создания усло</w:t>
      </w:r>
      <w:r w:rsidRPr="00454689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454689">
        <w:rPr>
          <w:rFonts w:ascii="Times New Roman" w:hAnsi="Times New Roman"/>
          <w:color w:val="000000"/>
          <w:spacing w:val="-4"/>
          <w:sz w:val="28"/>
          <w:szCs w:val="28"/>
        </w:rPr>
        <w:t>вий для здорового образа жизни;</w:t>
      </w:r>
    </w:p>
    <w:p w:rsidR="0045713F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организует </w:t>
      </w:r>
      <w:r w:rsidRPr="00454689">
        <w:rPr>
          <w:rFonts w:ascii="Times New Roman" w:hAnsi="Times New Roman"/>
          <w:color w:val="000000"/>
          <w:sz w:val="28"/>
          <w:szCs w:val="28"/>
        </w:rPr>
        <w:t>отдых подростков и молодежи в период школьных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689">
        <w:rPr>
          <w:rFonts w:ascii="Times New Roman" w:hAnsi="Times New Roman"/>
          <w:color w:val="000000"/>
          <w:spacing w:val="-5"/>
          <w:sz w:val="28"/>
          <w:szCs w:val="28"/>
        </w:rPr>
        <w:t>каникул;</w:t>
      </w:r>
    </w:p>
    <w:p w:rsidR="0045713F" w:rsidRPr="00454689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-</w:t>
      </w:r>
      <w:r w:rsidRPr="00454689">
        <w:rPr>
          <w:rFonts w:ascii="Times New Roman" w:hAnsi="Times New Roman"/>
          <w:color w:val="000000"/>
          <w:spacing w:val="-1"/>
          <w:sz w:val="28"/>
          <w:szCs w:val="28"/>
        </w:rPr>
        <w:t>ведет деятельность дополнительного образования подростков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молодежи в </w:t>
      </w:r>
      <w:r w:rsidRPr="00454689">
        <w:rPr>
          <w:rFonts w:ascii="Times New Roman" w:hAnsi="Times New Roman"/>
          <w:color w:val="000000"/>
          <w:spacing w:val="-2"/>
          <w:sz w:val="28"/>
          <w:szCs w:val="28"/>
        </w:rPr>
        <w:t>клубах по месту жительства</w:t>
      </w:r>
      <w:r w:rsidRPr="00454689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45713F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54689">
        <w:rPr>
          <w:rFonts w:ascii="Times New Roman" w:hAnsi="Times New Roman"/>
          <w:color w:val="000000"/>
          <w:spacing w:val="1"/>
          <w:sz w:val="28"/>
          <w:szCs w:val="28"/>
        </w:rPr>
        <w:t>-участвует в программе летнего оздоровления детей и подрос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тков, </w:t>
      </w:r>
      <w:r w:rsidRPr="00454689">
        <w:rPr>
          <w:rFonts w:ascii="Times New Roman" w:hAnsi="Times New Roman"/>
          <w:color w:val="000000"/>
          <w:spacing w:val="-1"/>
          <w:sz w:val="28"/>
          <w:szCs w:val="28"/>
        </w:rPr>
        <w:t>организовывает</w:t>
      </w:r>
      <w:r w:rsidRPr="00454689">
        <w:rPr>
          <w:rFonts w:ascii="Times New Roman" w:hAnsi="Times New Roman"/>
          <w:color w:val="000000"/>
          <w:spacing w:val="-2"/>
          <w:sz w:val="28"/>
          <w:szCs w:val="28"/>
        </w:rPr>
        <w:t>, 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ходы, </w:t>
      </w:r>
      <w:r w:rsidRPr="00454689">
        <w:rPr>
          <w:rFonts w:ascii="Times New Roman" w:hAnsi="Times New Roman"/>
          <w:color w:val="000000"/>
          <w:spacing w:val="-2"/>
          <w:sz w:val="28"/>
          <w:szCs w:val="28"/>
        </w:rPr>
        <w:t>соревнова</w:t>
      </w:r>
      <w:r w:rsidRPr="00454689">
        <w:rPr>
          <w:rFonts w:ascii="Times New Roman" w:hAnsi="Times New Roman"/>
          <w:color w:val="000000"/>
          <w:spacing w:val="-5"/>
          <w:sz w:val="28"/>
          <w:szCs w:val="28"/>
        </w:rPr>
        <w:t>ния;</w:t>
      </w:r>
    </w:p>
    <w:p w:rsidR="0045713F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-</w:t>
      </w:r>
      <w:r w:rsidRPr="00454689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организовывает и проводит </w:t>
      </w:r>
      <w:r w:rsidRPr="00454689">
        <w:rPr>
          <w:rFonts w:ascii="Times New Roman" w:hAnsi="Times New Roman"/>
          <w:color w:val="000000"/>
          <w:spacing w:val="-3"/>
          <w:sz w:val="28"/>
          <w:szCs w:val="28"/>
        </w:rPr>
        <w:t>конкурсы, выставки;</w:t>
      </w:r>
    </w:p>
    <w:p w:rsidR="0045713F" w:rsidRDefault="0045713F" w:rsidP="00EF5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Pr="00454689">
        <w:rPr>
          <w:rFonts w:ascii="Times New Roman" w:hAnsi="Times New Roman"/>
          <w:color w:val="000000"/>
          <w:spacing w:val="2"/>
          <w:sz w:val="28"/>
          <w:szCs w:val="28"/>
        </w:rPr>
        <w:t>принимает участие в организации и проведении молодежных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54689">
        <w:rPr>
          <w:rFonts w:ascii="Times New Roman" w:hAnsi="Times New Roman"/>
          <w:color w:val="000000"/>
          <w:spacing w:val="-2"/>
          <w:sz w:val="28"/>
          <w:szCs w:val="28"/>
        </w:rPr>
        <w:t>военно-патриотических акций, смотров-конкурсов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45713F" w:rsidRDefault="0045713F" w:rsidP="00EF53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713F" w:rsidRDefault="0045713F" w:rsidP="00EF53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713F" w:rsidRDefault="0045713F" w:rsidP="00EF53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713F" w:rsidRDefault="0045713F" w:rsidP="00EF53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3B1D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13B1D">
        <w:rPr>
          <w:rFonts w:ascii="Times New Roman" w:hAnsi="Times New Roman"/>
          <w:b/>
          <w:color w:val="000000"/>
          <w:sz w:val="28"/>
          <w:szCs w:val="28"/>
        </w:rPr>
        <w:t>Компетенция Учреждения</w:t>
      </w:r>
    </w:p>
    <w:p w:rsidR="0045713F" w:rsidRPr="00EF538D" w:rsidRDefault="0045713F" w:rsidP="00EF53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5713F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B1D">
        <w:rPr>
          <w:rFonts w:ascii="Times New Roman" w:hAnsi="Times New Roman"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13B1D">
        <w:rPr>
          <w:rFonts w:ascii="Times New Roman" w:hAnsi="Times New Roman"/>
          <w:color w:val="000000"/>
          <w:sz w:val="28"/>
          <w:szCs w:val="28"/>
        </w:rPr>
        <w:t>Учреждение имеет право:</w:t>
      </w:r>
    </w:p>
    <w:p w:rsidR="0045713F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13B1D">
        <w:rPr>
          <w:rFonts w:ascii="Times New Roman" w:hAnsi="Times New Roman"/>
          <w:color w:val="000000"/>
          <w:spacing w:val="2"/>
          <w:sz w:val="28"/>
          <w:szCs w:val="28"/>
        </w:rPr>
        <w:t>самостоятельно осуществлять свою деятельность в пределах,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13B1D">
        <w:rPr>
          <w:rFonts w:ascii="Times New Roman" w:hAnsi="Times New Roman"/>
          <w:color w:val="000000"/>
          <w:spacing w:val="1"/>
          <w:sz w:val="28"/>
          <w:szCs w:val="28"/>
        </w:rPr>
        <w:t>определяемых законодательством Российской Федерации, Красно</w:t>
      </w:r>
      <w:r w:rsidRPr="00413B1D">
        <w:rPr>
          <w:rFonts w:ascii="Times New Roman" w:hAnsi="Times New Roman"/>
          <w:color w:val="000000"/>
          <w:spacing w:val="-5"/>
          <w:sz w:val="28"/>
          <w:szCs w:val="28"/>
        </w:rPr>
        <w:t>дарского края настоящим Уставом;</w:t>
      </w:r>
    </w:p>
    <w:p w:rsidR="0045713F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-</w:t>
      </w:r>
      <w:r w:rsidRPr="00413B1D">
        <w:rPr>
          <w:rFonts w:ascii="Times New Roman" w:hAnsi="Times New Roman"/>
          <w:color w:val="000000"/>
          <w:spacing w:val="-1"/>
          <w:sz w:val="28"/>
          <w:szCs w:val="28"/>
        </w:rPr>
        <w:t>приобретать от своего имени имущественные и личные неиму</w:t>
      </w:r>
      <w:r w:rsidRPr="00413B1D">
        <w:rPr>
          <w:rFonts w:ascii="Times New Roman" w:hAnsi="Times New Roman"/>
          <w:color w:val="000000"/>
          <w:sz w:val="28"/>
          <w:szCs w:val="28"/>
        </w:rPr>
        <w:t>щественные права, нести обязанности, заключать договоры и иные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3B1D">
        <w:rPr>
          <w:rFonts w:ascii="Times New Roman" w:hAnsi="Times New Roman"/>
          <w:color w:val="000000"/>
          <w:spacing w:val="4"/>
          <w:sz w:val="28"/>
          <w:szCs w:val="28"/>
        </w:rPr>
        <w:t>сделки с юридическими и физическими лицами на основании и 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13B1D">
        <w:rPr>
          <w:rFonts w:ascii="Times New Roman" w:hAnsi="Times New Roman"/>
          <w:color w:val="000000"/>
          <w:spacing w:val="-5"/>
          <w:sz w:val="28"/>
          <w:szCs w:val="28"/>
        </w:rPr>
        <w:t>порядке, предусмотренном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413B1D">
        <w:rPr>
          <w:rFonts w:ascii="Times New Roman" w:hAnsi="Times New Roman"/>
          <w:color w:val="000000"/>
          <w:spacing w:val="-5"/>
          <w:sz w:val="28"/>
          <w:szCs w:val="28"/>
        </w:rPr>
        <w:t>законодательством и настоящим Уставом;</w:t>
      </w:r>
    </w:p>
    <w:p w:rsidR="0045713F" w:rsidRPr="00441F9B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41F9B">
        <w:rPr>
          <w:rFonts w:ascii="Times New Roman" w:hAnsi="Times New Roman"/>
          <w:spacing w:val="-5"/>
          <w:sz w:val="28"/>
          <w:szCs w:val="28"/>
        </w:rPr>
        <w:t>-</w:t>
      </w:r>
      <w:r w:rsidRPr="00441F9B">
        <w:rPr>
          <w:rFonts w:ascii="Times New Roman" w:hAnsi="Times New Roman"/>
          <w:spacing w:val="-1"/>
          <w:sz w:val="28"/>
          <w:szCs w:val="28"/>
        </w:rPr>
        <w:t>осуществлять предпринимательскую деятельность, направлен</w:t>
      </w:r>
      <w:r w:rsidRPr="00441F9B">
        <w:rPr>
          <w:rFonts w:ascii="Times New Roman" w:hAnsi="Times New Roman"/>
          <w:spacing w:val="-4"/>
          <w:sz w:val="28"/>
          <w:szCs w:val="28"/>
        </w:rPr>
        <w:t>ную на достижение уставных целей;</w:t>
      </w:r>
    </w:p>
    <w:p w:rsidR="0045713F" w:rsidRPr="00413B1D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Pr="00413B1D">
        <w:rPr>
          <w:rFonts w:ascii="Times New Roman" w:hAnsi="Times New Roman"/>
          <w:color w:val="000000"/>
          <w:spacing w:val="2"/>
          <w:sz w:val="28"/>
          <w:szCs w:val="28"/>
        </w:rPr>
        <w:t>приобретать, арендовать, получать в пользование при осущ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ествл</w:t>
      </w:r>
      <w:r w:rsidRPr="00413B1D">
        <w:rPr>
          <w:rFonts w:ascii="Times New Roman" w:hAnsi="Times New Roman"/>
          <w:color w:val="000000"/>
          <w:spacing w:val="-2"/>
          <w:sz w:val="28"/>
          <w:szCs w:val="28"/>
        </w:rPr>
        <w:t xml:space="preserve">ении основной хозяйственной и иной предусмотренной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413B1D">
        <w:rPr>
          <w:rFonts w:ascii="Times New Roman" w:hAnsi="Times New Roman"/>
          <w:color w:val="000000"/>
          <w:spacing w:val="-2"/>
          <w:sz w:val="28"/>
          <w:szCs w:val="28"/>
        </w:rPr>
        <w:t>ставом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13B1D">
        <w:rPr>
          <w:rFonts w:ascii="Times New Roman" w:hAnsi="Times New Roman"/>
          <w:color w:val="000000"/>
          <w:spacing w:val="3"/>
          <w:sz w:val="28"/>
          <w:szCs w:val="28"/>
        </w:rPr>
        <w:t>деятельности основные и оборотные средства за счет имеющихся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413B1D">
        <w:rPr>
          <w:rFonts w:ascii="Times New Roman" w:hAnsi="Times New Roman"/>
          <w:color w:val="000000"/>
          <w:spacing w:val="-3"/>
          <w:sz w:val="28"/>
          <w:szCs w:val="28"/>
        </w:rPr>
        <w:t>финансовых ресурсов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45713F" w:rsidRPr="00413B1D" w:rsidRDefault="0045713F" w:rsidP="003D5DFB">
      <w:pPr>
        <w:shd w:val="clear" w:color="auto" w:fill="FFFFFF"/>
        <w:tabs>
          <w:tab w:val="left" w:pos="7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B1D">
        <w:rPr>
          <w:rFonts w:ascii="Times New Roman" w:hAnsi="Times New Roman"/>
          <w:color w:val="000000"/>
          <w:spacing w:val="-7"/>
          <w:sz w:val="28"/>
          <w:szCs w:val="28"/>
        </w:rPr>
        <w:t>3.2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.</w:t>
      </w:r>
      <w:r w:rsidRPr="00413B1D">
        <w:rPr>
          <w:rFonts w:ascii="Times New Roman" w:hAnsi="Times New Roman"/>
          <w:color w:val="000000"/>
          <w:spacing w:val="-3"/>
          <w:sz w:val="28"/>
          <w:szCs w:val="28"/>
        </w:rPr>
        <w:t>Учреждение обязано:</w:t>
      </w:r>
    </w:p>
    <w:p w:rsidR="0045713F" w:rsidRDefault="0045713F" w:rsidP="00CD46EA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3B1D">
        <w:rPr>
          <w:rFonts w:ascii="Times New Roman" w:hAnsi="Times New Roman"/>
          <w:color w:val="000000"/>
          <w:sz w:val="28"/>
          <w:szCs w:val="28"/>
        </w:rPr>
        <w:t>-</w:t>
      </w:r>
      <w:r w:rsidRPr="00413B1D">
        <w:rPr>
          <w:rFonts w:ascii="Times New Roman" w:hAnsi="Times New Roman"/>
          <w:color w:val="000000"/>
          <w:spacing w:val="6"/>
          <w:sz w:val="28"/>
          <w:szCs w:val="28"/>
        </w:rPr>
        <w:t>предоставлять отчетность об исполнении сметы доходов 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расходов на </w:t>
      </w:r>
      <w:r w:rsidRPr="00413B1D">
        <w:rPr>
          <w:rFonts w:ascii="Times New Roman" w:hAnsi="Times New Roman"/>
          <w:color w:val="000000"/>
          <w:spacing w:val="-4"/>
          <w:sz w:val="28"/>
          <w:szCs w:val="28"/>
        </w:rPr>
        <w:t>содержание Учреждения;</w:t>
      </w:r>
    </w:p>
    <w:p w:rsidR="0045713F" w:rsidRDefault="0045713F" w:rsidP="00CD46EA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Pr="00413B1D">
        <w:rPr>
          <w:rFonts w:ascii="Times New Roman" w:hAnsi="Times New Roman"/>
          <w:color w:val="000000"/>
          <w:spacing w:val="-3"/>
          <w:sz w:val="28"/>
          <w:szCs w:val="28"/>
        </w:rPr>
        <w:t>обеспечивать работникам безопасные условия труда;</w:t>
      </w:r>
    </w:p>
    <w:p w:rsidR="0045713F" w:rsidRDefault="0045713F" w:rsidP="00CD46EA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Pr="00413B1D">
        <w:rPr>
          <w:rFonts w:ascii="Times New Roman" w:hAnsi="Times New Roman"/>
          <w:color w:val="000000"/>
          <w:spacing w:val="-2"/>
          <w:sz w:val="28"/>
          <w:szCs w:val="28"/>
        </w:rPr>
        <w:t>хранить и использовать в установленном порядке документы по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ли</w:t>
      </w:r>
      <w:r w:rsidRPr="00413B1D">
        <w:rPr>
          <w:rFonts w:ascii="Times New Roman" w:hAnsi="Times New Roman"/>
          <w:color w:val="000000"/>
          <w:spacing w:val="-6"/>
          <w:sz w:val="28"/>
          <w:szCs w:val="28"/>
        </w:rPr>
        <w:t>чному составу;</w:t>
      </w:r>
    </w:p>
    <w:p w:rsidR="0045713F" w:rsidRPr="00413B1D" w:rsidRDefault="0045713F" w:rsidP="00CD46EA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 w:rsidRPr="00413B1D">
        <w:rPr>
          <w:rFonts w:ascii="Times New Roman" w:hAnsi="Times New Roman"/>
          <w:color w:val="000000"/>
          <w:spacing w:val="1"/>
          <w:sz w:val="28"/>
          <w:szCs w:val="28"/>
        </w:rPr>
        <w:t>осуществлять бухгалтерский учет результатов основной хозя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йственной и иной деятельности. </w:t>
      </w:r>
      <w:r w:rsidRPr="00413B1D">
        <w:rPr>
          <w:rFonts w:ascii="Times New Roman" w:hAnsi="Times New Roman"/>
          <w:color w:val="000000"/>
          <w:spacing w:val="-2"/>
          <w:sz w:val="28"/>
          <w:szCs w:val="28"/>
        </w:rPr>
        <w:t>Вести статистическую и бухгалтер</w:t>
      </w:r>
      <w:r w:rsidRPr="00413B1D">
        <w:rPr>
          <w:rFonts w:ascii="Times New Roman" w:hAnsi="Times New Roman"/>
          <w:color w:val="000000"/>
          <w:spacing w:val="-4"/>
          <w:sz w:val="28"/>
          <w:szCs w:val="28"/>
        </w:rPr>
        <w:t>скую отчетность.</w:t>
      </w:r>
    </w:p>
    <w:p w:rsidR="0045713F" w:rsidRDefault="0045713F" w:rsidP="003D5DFB">
      <w:pPr>
        <w:shd w:val="clear" w:color="auto" w:fill="FFFFFF"/>
        <w:tabs>
          <w:tab w:val="left" w:pos="7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3B1D">
        <w:rPr>
          <w:rFonts w:ascii="Times New Roman" w:hAnsi="Times New Roman"/>
          <w:color w:val="000000"/>
          <w:spacing w:val="-10"/>
          <w:sz w:val="28"/>
          <w:szCs w:val="28"/>
        </w:rPr>
        <w:t>3.3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Pr="00413B1D">
        <w:rPr>
          <w:rFonts w:ascii="Times New Roman" w:hAnsi="Times New Roman"/>
          <w:color w:val="000000"/>
          <w:spacing w:val="3"/>
          <w:sz w:val="28"/>
          <w:szCs w:val="28"/>
        </w:rPr>
        <w:t>Учреждение в своей деятельности несет ответственность 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413B1D">
        <w:rPr>
          <w:rFonts w:ascii="Times New Roman" w:hAnsi="Times New Roman"/>
          <w:color w:val="000000"/>
          <w:spacing w:val="-4"/>
          <w:sz w:val="28"/>
          <w:szCs w:val="28"/>
        </w:rPr>
        <w:t>соответствии с законодательством Российской Федерации.</w:t>
      </w:r>
    </w:p>
    <w:p w:rsidR="0045713F" w:rsidRDefault="0045713F" w:rsidP="006D0BA4">
      <w:pPr>
        <w:shd w:val="clear" w:color="auto" w:fill="FFFFFF"/>
        <w:tabs>
          <w:tab w:val="left" w:pos="768"/>
        </w:tabs>
        <w:spacing w:after="0" w:line="240" w:lineRule="auto"/>
        <w:ind w:left="10" w:firstLine="27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5713F" w:rsidRDefault="0045713F" w:rsidP="00EF66F1">
      <w:pPr>
        <w:shd w:val="clear" w:color="auto" w:fill="FFFFFF"/>
        <w:tabs>
          <w:tab w:val="left" w:pos="768"/>
        </w:tabs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6D0BA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4. Имущество и финансы Учреждения</w:t>
      </w:r>
    </w:p>
    <w:p w:rsidR="0045713F" w:rsidRPr="006D0BA4" w:rsidRDefault="0045713F" w:rsidP="00EF66F1">
      <w:pPr>
        <w:shd w:val="clear" w:color="auto" w:fill="FFFFFF"/>
        <w:tabs>
          <w:tab w:val="left" w:pos="768"/>
        </w:tabs>
        <w:spacing w:after="0" w:line="240" w:lineRule="auto"/>
        <w:ind w:left="10" w:hanging="1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5713F" w:rsidRDefault="0045713F" w:rsidP="00CD46EA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4.1.</w:t>
      </w:r>
      <w:r w:rsidRPr="006D0BA4">
        <w:rPr>
          <w:rFonts w:ascii="Times New Roman" w:hAnsi="Times New Roman"/>
          <w:color w:val="000000"/>
          <w:spacing w:val="-1"/>
          <w:sz w:val="28"/>
          <w:szCs w:val="28"/>
        </w:rPr>
        <w:t xml:space="preserve">Имущество за муниципальным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бюджетным </w:t>
      </w:r>
      <w:r w:rsidRPr="006D0BA4">
        <w:rPr>
          <w:rFonts w:ascii="Times New Roman" w:hAnsi="Times New Roman"/>
          <w:color w:val="000000"/>
          <w:spacing w:val="-1"/>
          <w:sz w:val="28"/>
          <w:szCs w:val="28"/>
        </w:rPr>
        <w:t xml:space="preserve">Учреждением </w:t>
      </w:r>
      <w:r w:rsidRPr="006D0BA4">
        <w:rPr>
          <w:rFonts w:ascii="Times New Roman" w:hAnsi="Times New Roman"/>
          <w:bCs/>
          <w:color w:val="000000"/>
          <w:spacing w:val="-1"/>
          <w:sz w:val="28"/>
          <w:szCs w:val="28"/>
        </w:rPr>
        <w:t>закрепляется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D0BA4">
        <w:rPr>
          <w:rFonts w:ascii="Times New Roman" w:hAnsi="Times New Roman"/>
          <w:color w:val="000000"/>
          <w:spacing w:val="1"/>
          <w:sz w:val="28"/>
          <w:szCs w:val="28"/>
        </w:rPr>
        <w:t>управлением муниципальной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собственности администрации мун</w:t>
      </w:r>
      <w:r w:rsidRPr="006D0BA4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ципального </w:t>
      </w:r>
      <w:r w:rsidRPr="006D0BA4">
        <w:rPr>
          <w:rFonts w:ascii="Times New Roman" w:hAnsi="Times New Roman"/>
          <w:color w:val="000000"/>
          <w:spacing w:val="3"/>
          <w:sz w:val="28"/>
          <w:szCs w:val="28"/>
        </w:rPr>
        <w:t xml:space="preserve">образования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Губское сельское поселение</w:t>
      </w:r>
      <w:r w:rsidRPr="006D0BA4">
        <w:rPr>
          <w:rFonts w:ascii="Times New Roman" w:hAnsi="Times New Roman"/>
          <w:color w:val="000000"/>
          <w:spacing w:val="3"/>
          <w:sz w:val="28"/>
          <w:szCs w:val="28"/>
        </w:rPr>
        <w:t xml:space="preserve"> на праве </w:t>
      </w:r>
      <w:r w:rsidRPr="006D0BA4">
        <w:rPr>
          <w:rFonts w:ascii="Times New Roman" w:hAnsi="Times New Roman"/>
          <w:bCs/>
          <w:color w:val="000000"/>
          <w:spacing w:val="3"/>
          <w:sz w:val="28"/>
          <w:szCs w:val="28"/>
        </w:rPr>
        <w:t>оперативного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управления </w:t>
      </w:r>
      <w:r w:rsidRPr="006D0BA4">
        <w:rPr>
          <w:rFonts w:ascii="Times New Roman" w:hAnsi="Times New Roman"/>
          <w:color w:val="000000"/>
          <w:spacing w:val="-8"/>
          <w:sz w:val="28"/>
          <w:szCs w:val="28"/>
        </w:rPr>
        <w:t xml:space="preserve">и является </w:t>
      </w:r>
      <w:r w:rsidRPr="006D0BA4">
        <w:rPr>
          <w:rFonts w:ascii="Times New Roman" w:hAnsi="Times New Roman"/>
          <w:color w:val="000000"/>
          <w:spacing w:val="1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D0BA4">
        <w:rPr>
          <w:rFonts w:ascii="Times New Roman" w:hAnsi="Times New Roman"/>
          <w:color w:val="000000"/>
          <w:spacing w:val="-8"/>
          <w:sz w:val="28"/>
          <w:szCs w:val="28"/>
        </w:rPr>
        <w:t xml:space="preserve">собственностью </w:t>
      </w:r>
      <w:r w:rsidRPr="006D0BA4">
        <w:rPr>
          <w:rFonts w:ascii="Times New Roman" w:hAnsi="Times New Roman"/>
          <w:bCs/>
          <w:color w:val="000000"/>
          <w:spacing w:val="-8"/>
          <w:sz w:val="28"/>
          <w:szCs w:val="28"/>
        </w:rPr>
        <w:t>муниципал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ьн</w:t>
      </w:r>
      <w:r w:rsidRPr="006D0BA4">
        <w:rPr>
          <w:rFonts w:ascii="Times New Roman" w:hAnsi="Times New Roman"/>
          <w:bCs/>
          <w:color w:val="000000"/>
          <w:spacing w:val="-6"/>
          <w:sz w:val="28"/>
          <w:szCs w:val="28"/>
        </w:rPr>
        <w:t>ого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Pr="006D0BA4">
        <w:rPr>
          <w:rFonts w:ascii="Times New Roman" w:hAnsi="Times New Roman"/>
          <w:color w:val="000000"/>
          <w:spacing w:val="-6"/>
          <w:sz w:val="28"/>
          <w:szCs w:val="28"/>
        </w:rPr>
        <w:t xml:space="preserve">образования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Губское сельское поселение</w:t>
      </w:r>
      <w:r w:rsidRPr="006D0BA4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45713F" w:rsidRPr="006D0BA4" w:rsidRDefault="0045713F" w:rsidP="00CD46EA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4.2.</w:t>
      </w:r>
      <w:r w:rsidRPr="006D0BA4">
        <w:rPr>
          <w:rFonts w:ascii="Times New Roman" w:hAnsi="Times New Roman"/>
          <w:color w:val="000000"/>
          <w:spacing w:val="3"/>
          <w:sz w:val="28"/>
          <w:szCs w:val="28"/>
        </w:rPr>
        <w:t xml:space="preserve">Источники формирования имущества Учреждения, </w:t>
      </w:r>
      <w:r w:rsidRPr="00622706">
        <w:rPr>
          <w:rFonts w:ascii="Times New Roman" w:hAnsi="Times New Roman"/>
          <w:bCs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Pr="006D0BA4">
        <w:rPr>
          <w:rFonts w:ascii="Times New Roman" w:hAnsi="Times New Roman"/>
          <w:color w:val="000000"/>
          <w:spacing w:val="3"/>
          <w:sz w:val="28"/>
          <w:szCs w:val="28"/>
        </w:rPr>
        <w:t>том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числе </w:t>
      </w:r>
      <w:r w:rsidRPr="006D0BA4">
        <w:rPr>
          <w:rFonts w:ascii="Times New Roman" w:hAnsi="Times New Roman"/>
          <w:color w:val="000000"/>
          <w:spacing w:val="-4"/>
          <w:sz w:val="28"/>
          <w:szCs w:val="28"/>
        </w:rPr>
        <w:t>финансовых средств, являются:</w:t>
      </w:r>
    </w:p>
    <w:p w:rsidR="0045713F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Pr="006D0BA4">
        <w:rPr>
          <w:rFonts w:ascii="Times New Roman" w:hAnsi="Times New Roman"/>
          <w:color w:val="000000"/>
          <w:spacing w:val="-3"/>
          <w:sz w:val="28"/>
          <w:szCs w:val="28"/>
        </w:rPr>
        <w:t xml:space="preserve">имущество, закрепленное собственником или уполномоченным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им органом </w:t>
      </w:r>
      <w:r w:rsidRPr="006D0BA4">
        <w:rPr>
          <w:rFonts w:ascii="Times New Roman" w:hAnsi="Times New Roman"/>
          <w:color w:val="000000"/>
          <w:spacing w:val="-4"/>
          <w:sz w:val="28"/>
          <w:szCs w:val="28"/>
        </w:rPr>
        <w:t>в установленном порядке;</w:t>
      </w:r>
    </w:p>
    <w:p w:rsidR="0045713F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-</w:t>
      </w:r>
      <w:r w:rsidRPr="006D0BA4">
        <w:rPr>
          <w:rFonts w:ascii="Times New Roman" w:hAnsi="Times New Roman"/>
          <w:bCs/>
          <w:color w:val="000000"/>
          <w:spacing w:val="-8"/>
          <w:sz w:val="28"/>
          <w:szCs w:val="28"/>
        </w:rPr>
        <w:t>имущество,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</w:t>
      </w:r>
      <w:r w:rsidRPr="006D0BA4">
        <w:rPr>
          <w:rFonts w:ascii="Times New Roman" w:hAnsi="Times New Roman"/>
          <w:color w:val="000000"/>
          <w:spacing w:val="-8"/>
          <w:sz w:val="28"/>
          <w:szCs w:val="28"/>
        </w:rPr>
        <w:t xml:space="preserve">приобретенное </w:t>
      </w:r>
      <w:r w:rsidRPr="006D0BA4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за </w:t>
      </w:r>
      <w:r w:rsidRPr="006D0BA4">
        <w:rPr>
          <w:rFonts w:ascii="Times New Roman" w:hAnsi="Times New Roman"/>
          <w:color w:val="000000"/>
          <w:spacing w:val="-8"/>
          <w:sz w:val="28"/>
          <w:szCs w:val="28"/>
        </w:rPr>
        <w:t xml:space="preserve">счет бюджетных средств и </w:t>
      </w:r>
      <w:r w:rsidRPr="006D0BA4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за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счет бюджетных </w:t>
      </w:r>
      <w:r w:rsidRPr="006D0BA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средств, </w:t>
      </w:r>
      <w:r w:rsidRPr="006D0BA4">
        <w:rPr>
          <w:rFonts w:ascii="Times New Roman" w:hAnsi="Times New Roman"/>
          <w:color w:val="000000"/>
          <w:spacing w:val="3"/>
          <w:sz w:val="28"/>
          <w:szCs w:val="28"/>
        </w:rPr>
        <w:t xml:space="preserve">получаемых </w:t>
      </w:r>
      <w:r w:rsidRPr="006D0BA4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от предпринимательской </w:t>
      </w:r>
      <w:r w:rsidRPr="006D0BA4">
        <w:rPr>
          <w:rFonts w:ascii="Times New Roman" w:hAnsi="Times New Roman"/>
          <w:color w:val="000000"/>
          <w:spacing w:val="3"/>
          <w:sz w:val="28"/>
          <w:szCs w:val="28"/>
        </w:rPr>
        <w:t>деятельности;</w:t>
      </w:r>
    </w:p>
    <w:p w:rsidR="0045713F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бюджетные средства;</w:t>
      </w:r>
    </w:p>
    <w:p w:rsidR="0045713F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-внебюджетные средства;</w:t>
      </w:r>
    </w:p>
    <w:p w:rsidR="0045713F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-безвозмездные и благотворительные взносы, пожертвования организации, учреждений и граждан;</w:t>
      </w:r>
    </w:p>
    <w:p w:rsidR="0045713F" w:rsidRPr="00622706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06">
        <w:rPr>
          <w:rFonts w:ascii="Times New Roman" w:hAnsi="Times New Roman"/>
          <w:color w:val="000000"/>
          <w:spacing w:val="-5"/>
          <w:sz w:val="28"/>
          <w:szCs w:val="28"/>
        </w:rPr>
        <w:t xml:space="preserve">-иные источники в соответствии с законодательством </w:t>
      </w:r>
      <w:r w:rsidRPr="00622706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Российской </w:t>
      </w:r>
      <w:r w:rsidRPr="00622706">
        <w:rPr>
          <w:rFonts w:ascii="Times New Roman" w:hAnsi="Times New Roman"/>
          <w:color w:val="000000"/>
          <w:spacing w:val="-3"/>
          <w:sz w:val="28"/>
          <w:szCs w:val="28"/>
        </w:rPr>
        <w:t>Федерации.</w:t>
      </w:r>
    </w:p>
    <w:p w:rsidR="0045713F" w:rsidRPr="00764263" w:rsidRDefault="0045713F" w:rsidP="003D5DFB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</w:t>
      </w:r>
      <w:r w:rsidRPr="00764263">
        <w:rPr>
          <w:rFonts w:ascii="Times New Roman" w:hAnsi="Times New Roman"/>
          <w:color w:val="000000"/>
          <w:sz w:val="28"/>
          <w:szCs w:val="28"/>
        </w:rPr>
        <w:t>Учреждение владеет, пользуется, распоряжается закреплен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ным за ним на праве </w:t>
      </w:r>
      <w:r w:rsidRPr="00764263">
        <w:rPr>
          <w:rFonts w:ascii="Times New Roman" w:hAnsi="Times New Roman"/>
          <w:color w:val="000000"/>
          <w:spacing w:val="5"/>
          <w:sz w:val="28"/>
          <w:szCs w:val="28"/>
        </w:rPr>
        <w:t>оперативного управления муниципальным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имуществом в соответствии с гражданским </w:t>
      </w:r>
      <w:r w:rsidRPr="00764263">
        <w:rPr>
          <w:rFonts w:ascii="Times New Roman" w:hAnsi="Times New Roman"/>
          <w:color w:val="000000"/>
          <w:spacing w:val="-1"/>
          <w:sz w:val="28"/>
          <w:szCs w:val="28"/>
        </w:rPr>
        <w:t>законодательством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64263">
        <w:rPr>
          <w:rFonts w:ascii="Times New Roman" w:hAnsi="Times New Roman"/>
          <w:color w:val="000000"/>
          <w:spacing w:val="-3"/>
          <w:sz w:val="28"/>
          <w:szCs w:val="28"/>
        </w:rPr>
        <w:t>Российской Федерации.</w:t>
      </w:r>
    </w:p>
    <w:p w:rsidR="0045713F" w:rsidRPr="00C955A0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4.4.</w:t>
      </w:r>
      <w:r w:rsidRPr="00C955A0">
        <w:rPr>
          <w:rFonts w:ascii="Times New Roman" w:hAnsi="Times New Roman"/>
          <w:color w:val="000000"/>
          <w:spacing w:val="-1"/>
          <w:sz w:val="28"/>
          <w:szCs w:val="28"/>
        </w:rPr>
        <w:t>Учреждение не вправе отчуждать или иным способом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C955A0">
        <w:rPr>
          <w:rFonts w:ascii="Times New Roman" w:hAnsi="Times New Roman"/>
          <w:color w:val="000000"/>
          <w:sz w:val="28"/>
          <w:szCs w:val="28"/>
        </w:rPr>
        <w:t xml:space="preserve">распоряжаться закрепленным за ним имуществом, в том числе </w:t>
      </w:r>
      <w:r w:rsidRPr="00C955A0">
        <w:rPr>
          <w:rFonts w:ascii="Times New Roman" w:hAnsi="Times New Roman"/>
          <w:bCs/>
          <w:color w:val="000000"/>
          <w:sz w:val="28"/>
          <w:szCs w:val="28"/>
        </w:rPr>
        <w:t>сда</w:t>
      </w:r>
      <w:r w:rsidRPr="00C955A0">
        <w:rPr>
          <w:rFonts w:ascii="Times New Roman" w:hAnsi="Times New Roman"/>
          <w:color w:val="000000"/>
          <w:spacing w:val="-4"/>
          <w:sz w:val="28"/>
          <w:szCs w:val="28"/>
        </w:rPr>
        <w:t>вать в аренду, передавать в залог или во временное пользование.</w:t>
      </w:r>
    </w:p>
    <w:p w:rsidR="0045713F" w:rsidRPr="00622706" w:rsidRDefault="0045713F" w:rsidP="003D5DFB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</w:t>
      </w:r>
      <w:r w:rsidRPr="00622706">
        <w:rPr>
          <w:rFonts w:ascii="Times New Roman" w:hAnsi="Times New Roman"/>
          <w:color w:val="000000"/>
          <w:sz w:val="28"/>
          <w:szCs w:val="28"/>
        </w:rPr>
        <w:t>Доходы, полученные Учреждением от разрешенной настоя</w:t>
      </w:r>
      <w:r w:rsidRPr="00622706">
        <w:rPr>
          <w:rFonts w:ascii="Times New Roman" w:hAnsi="Times New Roman"/>
          <w:color w:val="000000"/>
          <w:spacing w:val="1"/>
          <w:sz w:val="28"/>
          <w:szCs w:val="28"/>
        </w:rPr>
        <w:t>щим Уставом деятельности, и приобретенное за счет этих доходом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22706">
        <w:rPr>
          <w:rFonts w:ascii="Times New Roman" w:hAnsi="Times New Roman"/>
          <w:color w:val="000000"/>
          <w:spacing w:val="2"/>
          <w:sz w:val="28"/>
          <w:szCs w:val="28"/>
        </w:rPr>
        <w:t>имущество поступают в самостоятельное распоряжение Учрежд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622706">
        <w:rPr>
          <w:rFonts w:ascii="Times New Roman" w:hAnsi="Times New Roman"/>
          <w:color w:val="000000"/>
          <w:spacing w:val="-5"/>
          <w:sz w:val="28"/>
          <w:szCs w:val="28"/>
        </w:rPr>
        <w:t>ния.</w:t>
      </w:r>
    </w:p>
    <w:p w:rsidR="0045713F" w:rsidRPr="00622706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06">
        <w:rPr>
          <w:rFonts w:ascii="Times New Roman" w:hAnsi="Times New Roman"/>
          <w:color w:val="000000"/>
          <w:spacing w:val="-5"/>
          <w:sz w:val="28"/>
          <w:szCs w:val="28"/>
        </w:rPr>
        <w:t xml:space="preserve">Учет операций по бюджетным средствам и средствам, полученным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за счет </w:t>
      </w:r>
      <w:r w:rsidRPr="00622706">
        <w:rPr>
          <w:rFonts w:ascii="Times New Roman" w:hAnsi="Times New Roman"/>
          <w:color w:val="000000"/>
          <w:spacing w:val="-4"/>
          <w:sz w:val="28"/>
          <w:szCs w:val="28"/>
        </w:rPr>
        <w:t>внебюджетных источников, ведется раздельно.</w:t>
      </w:r>
    </w:p>
    <w:p w:rsidR="0045713F" w:rsidRPr="00622706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06">
        <w:rPr>
          <w:rFonts w:ascii="Times New Roman" w:hAnsi="Times New Roman"/>
          <w:color w:val="000000"/>
          <w:spacing w:val="-2"/>
          <w:sz w:val="28"/>
          <w:szCs w:val="28"/>
        </w:rPr>
        <w:t>Ведение учетов доходов от предприн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имательской деятельности должно </w:t>
      </w:r>
      <w:r w:rsidRPr="00622706">
        <w:rPr>
          <w:rFonts w:ascii="Times New Roman" w:hAnsi="Times New Roman"/>
          <w:color w:val="000000"/>
          <w:spacing w:val="-2"/>
          <w:sz w:val="28"/>
          <w:szCs w:val="28"/>
        </w:rPr>
        <w:t>осуществляться раздельно от основной деятельности.</w:t>
      </w:r>
    </w:p>
    <w:p w:rsidR="0045713F" w:rsidRPr="00622706" w:rsidRDefault="0045713F" w:rsidP="003D5DFB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706">
        <w:rPr>
          <w:rFonts w:ascii="Times New Roman" w:hAnsi="Times New Roman"/>
          <w:color w:val="000000"/>
          <w:spacing w:val="-3"/>
          <w:sz w:val="28"/>
          <w:szCs w:val="28"/>
        </w:rPr>
        <w:t>4.6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Pr="00622706">
        <w:rPr>
          <w:rFonts w:ascii="Times New Roman" w:hAnsi="Times New Roman"/>
          <w:color w:val="000000"/>
          <w:spacing w:val="-3"/>
          <w:sz w:val="28"/>
          <w:szCs w:val="28"/>
        </w:rPr>
        <w:t>При осуществлении права оперативного управления имущес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твом </w:t>
      </w:r>
      <w:r w:rsidRPr="00622706">
        <w:rPr>
          <w:rFonts w:ascii="Times New Roman" w:hAnsi="Times New Roman"/>
          <w:color w:val="000000"/>
          <w:spacing w:val="-4"/>
          <w:sz w:val="28"/>
          <w:szCs w:val="28"/>
        </w:rPr>
        <w:t>Учреждение обязано:</w:t>
      </w:r>
    </w:p>
    <w:p w:rsidR="0045713F" w:rsidRDefault="0045713F" w:rsidP="00CD46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2706">
        <w:rPr>
          <w:rFonts w:ascii="Times New Roman" w:hAnsi="Times New Roman"/>
          <w:color w:val="000000"/>
          <w:sz w:val="28"/>
          <w:szCs w:val="28"/>
        </w:rPr>
        <w:t>-эффективно использовать имущество;</w:t>
      </w:r>
    </w:p>
    <w:p w:rsidR="0045713F" w:rsidRDefault="0045713F" w:rsidP="00CD46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22706">
        <w:rPr>
          <w:rFonts w:ascii="Times New Roman" w:hAnsi="Times New Roman"/>
          <w:color w:val="000000"/>
          <w:sz w:val="28"/>
          <w:szCs w:val="28"/>
        </w:rPr>
        <w:t>обеспечить сохранность и использование имущества строго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2706">
        <w:rPr>
          <w:rFonts w:ascii="Times New Roman" w:hAnsi="Times New Roman"/>
          <w:color w:val="000000"/>
          <w:spacing w:val="-3"/>
          <w:sz w:val="28"/>
          <w:szCs w:val="28"/>
        </w:rPr>
        <w:t>целевому назначению;</w:t>
      </w:r>
    </w:p>
    <w:p w:rsidR="0045713F" w:rsidRDefault="0045713F" w:rsidP="00CD46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Pr="00622706">
        <w:rPr>
          <w:rFonts w:ascii="Times New Roman" w:hAnsi="Times New Roman"/>
          <w:color w:val="000000"/>
          <w:spacing w:val="-4"/>
          <w:sz w:val="28"/>
          <w:szCs w:val="28"/>
        </w:rPr>
        <w:t>не допускать ухудшения технического состояния имущества (это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622706">
        <w:rPr>
          <w:rFonts w:ascii="Times New Roman" w:hAnsi="Times New Roman"/>
          <w:color w:val="000000"/>
          <w:sz w:val="28"/>
          <w:szCs w:val="28"/>
        </w:rPr>
        <w:t>требование не распространяется на ухудшения, связанные с норма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тивным износом этого </w:t>
      </w:r>
      <w:r w:rsidRPr="00622706">
        <w:rPr>
          <w:rFonts w:ascii="Times New Roman" w:hAnsi="Times New Roman"/>
          <w:color w:val="000000"/>
          <w:spacing w:val="-3"/>
          <w:sz w:val="28"/>
          <w:szCs w:val="28"/>
        </w:rPr>
        <w:t>имущества в процессе эксплуатации);</w:t>
      </w:r>
    </w:p>
    <w:p w:rsidR="0045713F" w:rsidRPr="00622706" w:rsidRDefault="0045713F" w:rsidP="00CD46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Pr="00622706">
        <w:rPr>
          <w:rFonts w:ascii="Times New Roman" w:hAnsi="Times New Roman"/>
          <w:color w:val="000000"/>
          <w:spacing w:val="-3"/>
          <w:sz w:val="28"/>
          <w:szCs w:val="28"/>
        </w:rPr>
        <w:t>осуществлять текущий и капитальный ремонт имущества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45713F" w:rsidRPr="00510967" w:rsidRDefault="0045713F" w:rsidP="00510967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510967">
        <w:rPr>
          <w:rFonts w:ascii="Times New Roman" w:hAnsi="Times New Roman"/>
          <w:sz w:val="28"/>
          <w:szCs w:val="28"/>
        </w:rPr>
        <w:t>4.7.</w:t>
      </w:r>
      <w:r w:rsidRPr="00510967">
        <w:rPr>
          <w:rFonts w:ascii="Times New Roman" w:hAnsi="Times New Roman"/>
          <w:spacing w:val="-3"/>
          <w:sz w:val="28"/>
          <w:szCs w:val="28"/>
        </w:rPr>
        <w:t xml:space="preserve">Имущество Учреждения, закрепленное на праве оперативного </w:t>
      </w:r>
      <w:r w:rsidRPr="00510967">
        <w:rPr>
          <w:rFonts w:ascii="Times New Roman" w:hAnsi="Times New Roman"/>
          <w:spacing w:val="-4"/>
          <w:sz w:val="28"/>
          <w:szCs w:val="28"/>
        </w:rPr>
        <w:t>управления, может быть изъято полностью или частично собственни</w:t>
      </w:r>
      <w:r w:rsidRPr="00510967">
        <w:rPr>
          <w:rFonts w:ascii="Times New Roman" w:hAnsi="Times New Roman"/>
          <w:spacing w:val="5"/>
          <w:sz w:val="28"/>
          <w:szCs w:val="28"/>
        </w:rPr>
        <w:t xml:space="preserve">ком имущества (администрацией </w:t>
      </w:r>
      <w:r w:rsidRPr="00510967">
        <w:rPr>
          <w:rFonts w:ascii="Times New Roman" w:hAnsi="Times New Roman"/>
          <w:sz w:val="28"/>
          <w:szCs w:val="28"/>
        </w:rPr>
        <w:t xml:space="preserve">Губского сельского поселения) в случаях, предусмотренных действующим </w:t>
      </w:r>
      <w:r w:rsidRPr="00510967">
        <w:rPr>
          <w:rFonts w:ascii="Times New Roman" w:hAnsi="Times New Roman"/>
          <w:spacing w:val="-3"/>
          <w:sz w:val="28"/>
          <w:szCs w:val="28"/>
        </w:rPr>
        <w:t>законодательством.</w:t>
      </w:r>
    </w:p>
    <w:p w:rsidR="0045713F" w:rsidRDefault="0045713F" w:rsidP="00855702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510967">
        <w:rPr>
          <w:rFonts w:ascii="Times New Roman" w:hAnsi="Times New Roman"/>
          <w:spacing w:val="-3"/>
          <w:sz w:val="28"/>
          <w:szCs w:val="28"/>
        </w:rPr>
        <w:t>4.8.</w:t>
      </w:r>
      <w:r w:rsidRPr="00510967">
        <w:rPr>
          <w:rFonts w:ascii="Times New Roman" w:hAnsi="Times New Roman"/>
          <w:sz w:val="28"/>
          <w:szCs w:val="28"/>
        </w:rPr>
        <w:t>Контроль за использованием по назначению и сохранностью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967">
        <w:rPr>
          <w:rFonts w:ascii="Times New Roman" w:hAnsi="Times New Roman"/>
          <w:spacing w:val="1"/>
          <w:sz w:val="28"/>
          <w:szCs w:val="28"/>
        </w:rPr>
        <w:t>имущества, закрепленного за Учреждением на праве оперативного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10967">
        <w:rPr>
          <w:rFonts w:ascii="Times New Roman" w:hAnsi="Times New Roman"/>
          <w:spacing w:val="-2"/>
          <w:sz w:val="28"/>
          <w:szCs w:val="28"/>
        </w:rPr>
        <w:t>управления, осуществляется администрацией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10967">
        <w:rPr>
          <w:rFonts w:ascii="Times New Roman" w:hAnsi="Times New Roman"/>
          <w:spacing w:val="-2"/>
          <w:sz w:val="28"/>
          <w:szCs w:val="28"/>
        </w:rPr>
        <w:t>Губского сельского поселения в установленном законодательством поряд</w:t>
      </w:r>
      <w:r w:rsidRPr="00510967">
        <w:rPr>
          <w:rFonts w:ascii="Times New Roman" w:hAnsi="Times New Roman"/>
          <w:spacing w:val="-10"/>
          <w:sz w:val="28"/>
          <w:szCs w:val="28"/>
        </w:rPr>
        <w:t>ке.</w:t>
      </w:r>
    </w:p>
    <w:p w:rsidR="0045713F" w:rsidRDefault="0045713F" w:rsidP="00855702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45713F" w:rsidRDefault="0045713F" w:rsidP="00855702">
      <w:pPr>
        <w:shd w:val="clear" w:color="auto" w:fill="FFFFFF"/>
        <w:tabs>
          <w:tab w:val="left" w:pos="648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62270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5. Управление Учреждением</w:t>
      </w:r>
    </w:p>
    <w:p w:rsidR="0045713F" w:rsidRPr="00855702" w:rsidRDefault="0045713F" w:rsidP="00855702">
      <w:pPr>
        <w:shd w:val="clear" w:color="auto" w:fill="FFFFFF"/>
        <w:tabs>
          <w:tab w:val="left" w:pos="648"/>
        </w:tabs>
        <w:spacing w:after="0" w:line="240" w:lineRule="auto"/>
        <w:ind w:firstLine="709"/>
        <w:jc w:val="center"/>
        <w:rPr>
          <w:rFonts w:ascii="Times New Roman" w:hAnsi="Times New Roman"/>
          <w:spacing w:val="-10"/>
          <w:sz w:val="28"/>
          <w:szCs w:val="28"/>
        </w:rPr>
      </w:pPr>
    </w:p>
    <w:p w:rsidR="0045713F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22706">
        <w:rPr>
          <w:rFonts w:ascii="Times New Roman" w:hAnsi="Times New Roman"/>
          <w:color w:val="000000"/>
          <w:spacing w:val="2"/>
          <w:sz w:val="28"/>
          <w:szCs w:val="28"/>
        </w:rPr>
        <w:t>5.1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622706">
        <w:rPr>
          <w:rFonts w:ascii="Times New Roman" w:hAnsi="Times New Roman"/>
          <w:color w:val="000000"/>
          <w:spacing w:val="2"/>
          <w:sz w:val="28"/>
          <w:szCs w:val="28"/>
        </w:rPr>
        <w:t>Учреждение возглавляет директор, назначаемый на эту дол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жность и освобождаемый от неё главой муниципального образования Губское сельское поселение.</w:t>
      </w:r>
    </w:p>
    <w:p w:rsidR="0045713F" w:rsidRPr="00622706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Права и обязанности директора, а также основания для расторжения трудовых отношений, заключенных с ним, регулируются трудовым договором, заключенным с директором главой муниципального образования Губское сельское поселение.</w:t>
      </w:r>
    </w:p>
    <w:p w:rsidR="0045713F" w:rsidRDefault="0045713F" w:rsidP="00B45F39">
      <w:pPr>
        <w:shd w:val="clear" w:color="auto" w:fill="FFFFFF"/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91660E">
        <w:rPr>
          <w:rFonts w:ascii="Times New Roman" w:hAnsi="Times New Roman"/>
          <w:color w:val="000000"/>
          <w:spacing w:val="-11"/>
          <w:sz w:val="28"/>
          <w:szCs w:val="28"/>
        </w:rPr>
        <w:t>5.2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.</w:t>
      </w:r>
      <w:r w:rsidRPr="0091660E">
        <w:rPr>
          <w:rFonts w:ascii="Times New Roman" w:hAnsi="Times New Roman"/>
          <w:color w:val="000000"/>
          <w:sz w:val="28"/>
          <w:szCs w:val="28"/>
        </w:rPr>
        <w:t>Директор действует от имени Учреждения без доверенности,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пре</w:t>
      </w:r>
      <w:r w:rsidRPr="0091660E">
        <w:rPr>
          <w:rFonts w:ascii="Times New Roman" w:hAnsi="Times New Roman"/>
          <w:color w:val="000000"/>
          <w:spacing w:val="-7"/>
          <w:sz w:val="28"/>
          <w:szCs w:val="28"/>
        </w:rPr>
        <w:t>дставляет его интересы на территории Российской Федерации и за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её </w:t>
      </w:r>
      <w:r w:rsidRPr="0091660E">
        <w:rPr>
          <w:rFonts w:ascii="Times New Roman" w:hAnsi="Times New Roman"/>
          <w:color w:val="000000"/>
          <w:spacing w:val="3"/>
          <w:sz w:val="28"/>
          <w:szCs w:val="28"/>
        </w:rPr>
        <w:t>пределами. Директор действует на принципах единоначалия 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не</w:t>
      </w:r>
      <w:r w:rsidRPr="0091660E">
        <w:rPr>
          <w:rFonts w:ascii="Times New Roman" w:hAnsi="Times New Roman"/>
          <w:color w:val="000000"/>
          <w:spacing w:val="-2"/>
          <w:sz w:val="28"/>
          <w:szCs w:val="28"/>
        </w:rPr>
        <w:t>сет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ответственность за последствия </w:t>
      </w:r>
      <w:r w:rsidRPr="0091660E">
        <w:rPr>
          <w:rFonts w:ascii="Times New Roman" w:hAnsi="Times New Roman"/>
          <w:color w:val="000000"/>
          <w:spacing w:val="-2"/>
          <w:sz w:val="28"/>
          <w:szCs w:val="28"/>
        </w:rPr>
        <w:t>своих действий в соответствии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 за</w:t>
      </w:r>
      <w:r w:rsidRPr="0091660E">
        <w:rPr>
          <w:rFonts w:ascii="Times New Roman" w:hAnsi="Times New Roman"/>
          <w:color w:val="000000"/>
          <w:spacing w:val="6"/>
          <w:sz w:val="28"/>
          <w:szCs w:val="28"/>
        </w:rPr>
        <w:t>конодательством, настоящим Уставом и заключенным с ним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т</w:t>
      </w:r>
      <w:r w:rsidRPr="0091660E">
        <w:rPr>
          <w:rFonts w:ascii="Times New Roman" w:hAnsi="Times New Roman"/>
          <w:color w:val="000000"/>
          <w:spacing w:val="-8"/>
          <w:sz w:val="28"/>
          <w:szCs w:val="28"/>
        </w:rPr>
        <w:t>рудовым договором.</w:t>
      </w:r>
    </w:p>
    <w:p w:rsidR="0045713F" w:rsidRDefault="0045713F" w:rsidP="00B45F39">
      <w:pPr>
        <w:shd w:val="clear" w:color="auto" w:fill="FFFFFF"/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5.3.</w:t>
      </w:r>
      <w:r w:rsidRPr="0091660E">
        <w:rPr>
          <w:rFonts w:ascii="Times New Roman" w:hAnsi="Times New Roman"/>
          <w:color w:val="000000"/>
          <w:spacing w:val="-3"/>
          <w:sz w:val="28"/>
          <w:szCs w:val="28"/>
        </w:rPr>
        <w:t>Структура, штатное расписание Учреждения устанавливаются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91660E">
        <w:rPr>
          <w:rFonts w:ascii="Times New Roman" w:hAnsi="Times New Roman"/>
          <w:color w:val="000000"/>
          <w:spacing w:val="-4"/>
          <w:sz w:val="28"/>
          <w:szCs w:val="28"/>
        </w:rPr>
        <w:t>директором Учреждения.</w:t>
      </w:r>
    </w:p>
    <w:p w:rsidR="0045713F" w:rsidRDefault="0045713F" w:rsidP="00253D1F">
      <w:pPr>
        <w:shd w:val="clear" w:color="auto" w:fill="FFFFFF"/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5.4.</w:t>
      </w:r>
      <w:r w:rsidRPr="0091660E">
        <w:rPr>
          <w:rFonts w:ascii="Times New Roman" w:hAnsi="Times New Roman"/>
          <w:color w:val="000000"/>
          <w:spacing w:val="-4"/>
          <w:sz w:val="28"/>
          <w:szCs w:val="28"/>
        </w:rPr>
        <w:t>Положение об оплате труда, устанавливающее виды и размеры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1660E">
        <w:rPr>
          <w:rFonts w:ascii="Times New Roman" w:hAnsi="Times New Roman"/>
          <w:color w:val="000000"/>
          <w:spacing w:val="3"/>
          <w:sz w:val="28"/>
          <w:szCs w:val="28"/>
        </w:rPr>
        <w:t>надбавок и других выплат работникам Учреждения, утверждается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главой</w:t>
      </w:r>
      <w:r w:rsidRPr="0091660E">
        <w:rPr>
          <w:rFonts w:ascii="Times New Roman" w:hAnsi="Times New Roman"/>
          <w:color w:val="000000"/>
          <w:spacing w:val="-6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Губское сельское поселение</w:t>
      </w:r>
      <w:r w:rsidRPr="0091660E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45713F" w:rsidRDefault="0045713F" w:rsidP="00253D1F">
      <w:pPr>
        <w:shd w:val="clear" w:color="auto" w:fill="FFFFFF"/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5.5.</w:t>
      </w:r>
      <w:r w:rsidRPr="00462BFE">
        <w:rPr>
          <w:rFonts w:ascii="Times New Roman" w:hAnsi="Times New Roman"/>
          <w:color w:val="000000"/>
          <w:spacing w:val="-3"/>
          <w:sz w:val="28"/>
          <w:szCs w:val="28"/>
        </w:rPr>
        <w:t>Директор несет ответственность за организацию бухгалтерско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го</w:t>
      </w:r>
      <w:r w:rsidRPr="00462BFE">
        <w:rPr>
          <w:rFonts w:ascii="Times New Roman" w:hAnsi="Times New Roman"/>
          <w:color w:val="000000"/>
          <w:spacing w:val="-7"/>
          <w:sz w:val="28"/>
          <w:szCs w:val="28"/>
        </w:rPr>
        <w:t xml:space="preserve"> учета в соответствии с законодательством.</w:t>
      </w:r>
    </w:p>
    <w:p w:rsidR="0045713F" w:rsidRDefault="0045713F" w:rsidP="00253D1F">
      <w:pPr>
        <w:shd w:val="clear" w:color="auto" w:fill="FFFFFF"/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5.6.</w:t>
      </w:r>
      <w:r w:rsidRPr="00462BFE">
        <w:rPr>
          <w:rFonts w:ascii="Times New Roman" w:hAnsi="Times New Roman"/>
          <w:color w:val="000000"/>
          <w:spacing w:val="-3"/>
          <w:sz w:val="28"/>
          <w:szCs w:val="28"/>
        </w:rPr>
        <w:t>Директор осуществляет подбор, прием на работу работников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и их увольнение</w:t>
      </w:r>
      <w:r w:rsidRPr="00462BFE"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462BFE">
        <w:rPr>
          <w:rFonts w:ascii="Times New Roman" w:hAnsi="Times New Roman"/>
          <w:color w:val="000000"/>
          <w:spacing w:val="-2"/>
          <w:sz w:val="28"/>
          <w:szCs w:val="28"/>
        </w:rPr>
        <w:t>распределение должностных обязанностей, несет ответственность 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62BFE">
        <w:rPr>
          <w:rFonts w:ascii="Times New Roman" w:hAnsi="Times New Roman"/>
          <w:color w:val="000000"/>
          <w:spacing w:val="-3"/>
          <w:sz w:val="28"/>
          <w:szCs w:val="28"/>
        </w:rPr>
        <w:t>уровень квалификации работников.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Устанавливает размеры надбавок </w:t>
      </w:r>
      <w:r w:rsidRPr="00462BFE">
        <w:rPr>
          <w:rFonts w:ascii="Times New Roman" w:hAnsi="Times New Roman"/>
          <w:color w:val="000000"/>
          <w:spacing w:val="-3"/>
          <w:sz w:val="28"/>
          <w:szCs w:val="28"/>
        </w:rPr>
        <w:t>и доплат стимулирующего характера в пределах собственных финан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совых средств в </w:t>
      </w:r>
      <w:r w:rsidRPr="00462BFE">
        <w:rPr>
          <w:rFonts w:ascii="Times New Roman" w:hAnsi="Times New Roman"/>
          <w:color w:val="000000"/>
          <w:spacing w:val="-5"/>
          <w:sz w:val="28"/>
          <w:szCs w:val="28"/>
        </w:rPr>
        <w:t>соответствии с Положением об оплате труда.</w:t>
      </w:r>
    </w:p>
    <w:p w:rsidR="0045713F" w:rsidRDefault="0045713F" w:rsidP="00253D1F">
      <w:pPr>
        <w:shd w:val="clear" w:color="auto" w:fill="FFFFFF"/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5.7.</w:t>
      </w:r>
      <w:r w:rsidRPr="0091660E">
        <w:rPr>
          <w:rFonts w:ascii="Times New Roman" w:hAnsi="Times New Roman"/>
          <w:color w:val="000000"/>
          <w:spacing w:val="-4"/>
          <w:sz w:val="28"/>
          <w:szCs w:val="28"/>
        </w:rPr>
        <w:t>По вопросам своей компетенции директор издает приказы.</w:t>
      </w:r>
    </w:p>
    <w:p w:rsidR="0045713F" w:rsidRDefault="0045713F" w:rsidP="00253D1F">
      <w:pPr>
        <w:shd w:val="clear" w:color="auto" w:fill="FFFFFF"/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5.8.</w:t>
      </w:r>
      <w:r w:rsidRPr="0091660E">
        <w:rPr>
          <w:rFonts w:ascii="Times New Roman" w:hAnsi="Times New Roman"/>
          <w:color w:val="000000"/>
          <w:spacing w:val="-1"/>
          <w:sz w:val="28"/>
          <w:szCs w:val="28"/>
        </w:rPr>
        <w:t xml:space="preserve">Директор: распоряжается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средствами, имуществом Учрежде</w:t>
      </w:r>
      <w:r w:rsidRPr="0091660E">
        <w:rPr>
          <w:rFonts w:ascii="Times New Roman" w:hAnsi="Times New Roman"/>
          <w:color w:val="000000"/>
          <w:spacing w:val="-1"/>
          <w:sz w:val="28"/>
          <w:szCs w:val="28"/>
        </w:rPr>
        <w:t>ния в соответствии с настоящим Уставом и решениями Учредителя,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1660E">
        <w:rPr>
          <w:rFonts w:ascii="Times New Roman" w:hAnsi="Times New Roman"/>
          <w:color w:val="000000"/>
          <w:spacing w:val="-4"/>
          <w:sz w:val="28"/>
          <w:szCs w:val="28"/>
        </w:rPr>
        <w:t>заключает договоры, в том числе и трудовые, выдает доверенности;</w:t>
      </w:r>
    </w:p>
    <w:p w:rsidR="0045713F" w:rsidRDefault="0045713F" w:rsidP="00253D1F">
      <w:pPr>
        <w:shd w:val="clear" w:color="auto" w:fill="FFFFFF"/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Pr="0091660E">
        <w:rPr>
          <w:rFonts w:ascii="Times New Roman" w:hAnsi="Times New Roman"/>
          <w:color w:val="000000"/>
          <w:spacing w:val="6"/>
          <w:sz w:val="28"/>
          <w:szCs w:val="28"/>
        </w:rPr>
        <w:t>применяет меры дисциплинарного воздействия в пределах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91660E">
        <w:rPr>
          <w:rFonts w:ascii="Times New Roman" w:hAnsi="Times New Roman"/>
          <w:color w:val="000000"/>
          <w:spacing w:val="-3"/>
          <w:sz w:val="28"/>
          <w:szCs w:val="28"/>
        </w:rPr>
        <w:t>действующего законодательства;</w:t>
      </w:r>
    </w:p>
    <w:p w:rsidR="0045713F" w:rsidRDefault="0045713F" w:rsidP="00253D1F">
      <w:pPr>
        <w:shd w:val="clear" w:color="auto" w:fill="FFFFFF"/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Pr="0091660E">
        <w:rPr>
          <w:rFonts w:ascii="Times New Roman" w:hAnsi="Times New Roman"/>
          <w:color w:val="000000"/>
          <w:spacing w:val="-2"/>
          <w:sz w:val="28"/>
          <w:szCs w:val="28"/>
        </w:rPr>
        <w:t>утверждает внутренние документы учреждения;</w:t>
      </w:r>
    </w:p>
    <w:p w:rsidR="0045713F" w:rsidRDefault="0045713F" w:rsidP="00253D1F">
      <w:pPr>
        <w:shd w:val="clear" w:color="auto" w:fill="FFFFFF"/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91660E">
        <w:rPr>
          <w:rFonts w:ascii="Times New Roman" w:hAnsi="Times New Roman"/>
          <w:color w:val="000000"/>
          <w:spacing w:val="-3"/>
          <w:sz w:val="28"/>
          <w:szCs w:val="28"/>
        </w:rPr>
        <w:t>обеспечивает выполнение решений Учредителя;</w:t>
      </w:r>
    </w:p>
    <w:p w:rsidR="0045713F" w:rsidRDefault="0045713F" w:rsidP="00253D1F">
      <w:pPr>
        <w:shd w:val="clear" w:color="auto" w:fill="FFFFFF"/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Pr="0091660E">
        <w:rPr>
          <w:rFonts w:ascii="Times New Roman" w:hAnsi="Times New Roman"/>
          <w:color w:val="000000"/>
          <w:spacing w:val="-1"/>
          <w:sz w:val="28"/>
          <w:szCs w:val="28"/>
        </w:rPr>
        <w:t>предоставляет отчетные документы в уполномоченные органы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1660E">
        <w:rPr>
          <w:rFonts w:ascii="Times New Roman" w:hAnsi="Times New Roman"/>
          <w:color w:val="000000"/>
          <w:spacing w:val="-3"/>
          <w:sz w:val="28"/>
          <w:szCs w:val="28"/>
        </w:rPr>
        <w:t>местного самоуправления;</w:t>
      </w:r>
    </w:p>
    <w:p w:rsidR="0045713F" w:rsidRPr="0091660E" w:rsidRDefault="0045713F" w:rsidP="00253D1F">
      <w:pPr>
        <w:shd w:val="clear" w:color="auto" w:fill="FFFFFF"/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 w:rsidRPr="0091660E">
        <w:rPr>
          <w:rFonts w:ascii="Times New Roman" w:hAnsi="Times New Roman"/>
          <w:color w:val="000000"/>
          <w:spacing w:val="-3"/>
          <w:sz w:val="28"/>
          <w:szCs w:val="28"/>
        </w:rPr>
        <w:t>выполняет договорные обязательства.</w:t>
      </w:r>
    </w:p>
    <w:p w:rsidR="0045713F" w:rsidRDefault="0045713F" w:rsidP="0085570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5713F" w:rsidRDefault="0045713F" w:rsidP="00EF6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91660E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6. Ликвидация и реорганизация Учреждения</w:t>
      </w:r>
    </w:p>
    <w:p w:rsidR="0045713F" w:rsidRPr="0091660E" w:rsidRDefault="0045713F" w:rsidP="00EF66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13F" w:rsidRDefault="0045713F" w:rsidP="003D5DFB">
      <w:pPr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0E">
        <w:rPr>
          <w:rFonts w:ascii="Times New Roman" w:hAnsi="Times New Roman"/>
          <w:color w:val="000000"/>
          <w:spacing w:val="-11"/>
          <w:sz w:val="28"/>
          <w:szCs w:val="28"/>
        </w:rPr>
        <w:t>6.1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.</w:t>
      </w:r>
      <w:r w:rsidRPr="0091660E">
        <w:rPr>
          <w:rFonts w:ascii="Times New Roman" w:hAnsi="Times New Roman"/>
          <w:color w:val="000000"/>
          <w:spacing w:val="-3"/>
          <w:sz w:val="28"/>
          <w:szCs w:val="28"/>
        </w:rPr>
        <w:t>Реорганизация Учреждения (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слияние, присоединение, выделе</w:t>
      </w:r>
      <w:r w:rsidRPr="0091660E">
        <w:rPr>
          <w:rFonts w:ascii="Times New Roman" w:hAnsi="Times New Roman"/>
          <w:color w:val="000000"/>
          <w:spacing w:val="-3"/>
          <w:sz w:val="28"/>
          <w:szCs w:val="28"/>
        </w:rPr>
        <w:t>ние, преобразование) может быть осуществлена по решению учреди</w:t>
      </w:r>
      <w:r w:rsidRPr="0091660E">
        <w:rPr>
          <w:rFonts w:ascii="Times New Roman" w:hAnsi="Times New Roman"/>
          <w:color w:val="000000"/>
          <w:spacing w:val="-4"/>
          <w:sz w:val="28"/>
          <w:szCs w:val="28"/>
        </w:rPr>
        <w:t>теля.</w:t>
      </w:r>
    </w:p>
    <w:p w:rsidR="0045713F" w:rsidRDefault="0045713F" w:rsidP="003D5DFB">
      <w:pPr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1660E">
        <w:rPr>
          <w:rFonts w:ascii="Times New Roman" w:hAnsi="Times New Roman"/>
          <w:color w:val="000000"/>
          <w:spacing w:val="-7"/>
          <w:sz w:val="28"/>
          <w:szCs w:val="28"/>
        </w:rPr>
        <w:t>6.2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.</w:t>
      </w:r>
      <w:r w:rsidRPr="0091660E">
        <w:rPr>
          <w:rFonts w:ascii="Times New Roman" w:hAnsi="Times New Roman"/>
          <w:color w:val="000000"/>
          <w:spacing w:val="-5"/>
          <w:sz w:val="28"/>
          <w:szCs w:val="28"/>
        </w:rPr>
        <w:t>Учреждение может быть ликвидировано по решению: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45713F" w:rsidRPr="0091660E" w:rsidRDefault="0045713F" w:rsidP="003D5DFB">
      <w:pPr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0E">
        <w:rPr>
          <w:rFonts w:ascii="Times New Roman" w:hAnsi="Times New Roman"/>
          <w:color w:val="000000"/>
          <w:spacing w:val="1"/>
          <w:sz w:val="28"/>
          <w:szCs w:val="28"/>
        </w:rPr>
        <w:t>а)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1660E">
        <w:rPr>
          <w:rFonts w:ascii="Times New Roman" w:hAnsi="Times New Roman"/>
          <w:color w:val="000000"/>
          <w:spacing w:val="1"/>
          <w:sz w:val="28"/>
          <w:szCs w:val="28"/>
        </w:rPr>
        <w:t>учредителя;</w:t>
      </w:r>
    </w:p>
    <w:p w:rsidR="0045713F" w:rsidRPr="0091660E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0E">
        <w:rPr>
          <w:rFonts w:ascii="Times New Roman" w:hAnsi="Times New Roman"/>
          <w:color w:val="000000"/>
          <w:spacing w:val="-8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91660E">
        <w:rPr>
          <w:rFonts w:ascii="Times New Roman" w:hAnsi="Times New Roman"/>
          <w:color w:val="000000"/>
          <w:spacing w:val="-8"/>
          <w:sz w:val="28"/>
          <w:szCs w:val="28"/>
        </w:rPr>
        <w:t>суда.</w:t>
      </w:r>
    </w:p>
    <w:p w:rsidR="0045713F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1660E">
        <w:rPr>
          <w:rFonts w:ascii="Times New Roman" w:hAnsi="Times New Roman"/>
          <w:color w:val="000000"/>
          <w:spacing w:val="-2"/>
          <w:sz w:val="28"/>
          <w:szCs w:val="28"/>
        </w:rPr>
        <w:t>Ликвидационная комиссия создается и проводит работу по ликви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дации Учреждения в соответствии с действующим законодательством.</w:t>
      </w:r>
    </w:p>
    <w:p w:rsidR="0045713F" w:rsidRPr="00054B0D" w:rsidRDefault="0045713F" w:rsidP="003D5DFB">
      <w:pPr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B0D">
        <w:rPr>
          <w:rFonts w:ascii="Times New Roman" w:hAnsi="Times New Roman"/>
          <w:color w:val="000000"/>
          <w:spacing w:val="-11"/>
          <w:sz w:val="28"/>
          <w:szCs w:val="28"/>
        </w:rPr>
        <w:t>6.3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.</w:t>
      </w:r>
      <w:r w:rsidRPr="00054B0D">
        <w:rPr>
          <w:rFonts w:ascii="Times New Roman" w:hAnsi="Times New Roman"/>
          <w:color w:val="000000"/>
          <w:spacing w:val="5"/>
          <w:sz w:val="28"/>
          <w:szCs w:val="28"/>
        </w:rPr>
        <w:t>При ликвидации и реорганизации, увольняемым работ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ни</w:t>
      </w:r>
      <w:r w:rsidRPr="00054B0D">
        <w:rPr>
          <w:rFonts w:ascii="Times New Roman" w:hAnsi="Times New Roman"/>
          <w:color w:val="000000"/>
          <w:spacing w:val="5"/>
          <w:sz w:val="28"/>
          <w:szCs w:val="28"/>
        </w:rPr>
        <w:t>кам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054B0D">
        <w:rPr>
          <w:rFonts w:ascii="Times New Roman" w:hAnsi="Times New Roman"/>
          <w:color w:val="000000"/>
          <w:spacing w:val="7"/>
          <w:sz w:val="28"/>
          <w:szCs w:val="28"/>
        </w:rPr>
        <w:t>гарантируется соблюдение их прав в соответствии с законодат</w:t>
      </w:r>
      <w:r w:rsidRPr="00054B0D">
        <w:rPr>
          <w:rFonts w:ascii="Times New Roman" w:hAnsi="Times New Roman"/>
          <w:color w:val="000000"/>
          <w:spacing w:val="-3"/>
          <w:sz w:val="28"/>
          <w:szCs w:val="28"/>
        </w:rPr>
        <w:t>ельством Российской Федерации.</w:t>
      </w:r>
    </w:p>
    <w:p w:rsidR="0045713F" w:rsidRPr="00054B0D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B0D">
        <w:rPr>
          <w:rFonts w:ascii="Times New Roman" w:hAnsi="Times New Roman"/>
          <w:color w:val="000000"/>
          <w:spacing w:val="-4"/>
          <w:sz w:val="28"/>
          <w:szCs w:val="28"/>
        </w:rPr>
        <w:t>Имущество ликвидируемого Учреждения после расчетов, произведенных в установленном порядке с бюджетом, кредиторами, работни</w:t>
      </w:r>
      <w:r w:rsidRPr="00054B0D">
        <w:rPr>
          <w:rFonts w:ascii="Times New Roman" w:hAnsi="Times New Roman"/>
          <w:color w:val="000000"/>
          <w:sz w:val="28"/>
          <w:szCs w:val="28"/>
        </w:rPr>
        <w:t xml:space="preserve">ками остается в распоряжении администрации муниципального </w:t>
      </w:r>
      <w:r w:rsidRPr="00054B0D">
        <w:rPr>
          <w:rFonts w:ascii="Times New Roman" w:hAnsi="Times New Roman"/>
          <w:color w:val="000000"/>
          <w:spacing w:val="-3"/>
          <w:sz w:val="28"/>
          <w:szCs w:val="28"/>
        </w:rPr>
        <w:t xml:space="preserve">образования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Губское сельское поселение</w:t>
      </w:r>
      <w:r w:rsidRPr="00054B0D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45713F" w:rsidRPr="00054B0D" w:rsidRDefault="0045713F" w:rsidP="003D5DFB">
      <w:pPr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B0D">
        <w:rPr>
          <w:rFonts w:ascii="Times New Roman" w:hAnsi="Times New Roman"/>
          <w:color w:val="000000"/>
          <w:spacing w:val="-7"/>
          <w:sz w:val="28"/>
          <w:szCs w:val="28"/>
        </w:rPr>
        <w:t>6.4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.</w:t>
      </w:r>
      <w:r w:rsidRPr="00054B0D">
        <w:rPr>
          <w:rFonts w:ascii="Times New Roman" w:hAnsi="Times New Roman"/>
          <w:color w:val="000000"/>
          <w:sz w:val="28"/>
          <w:szCs w:val="28"/>
        </w:rPr>
        <w:t>П</w:t>
      </w:r>
      <w:r w:rsidRPr="00054B0D">
        <w:rPr>
          <w:rFonts w:ascii="Times New Roman" w:hAnsi="Times New Roman"/>
          <w:color w:val="000000"/>
          <w:spacing w:val="-4"/>
          <w:sz w:val="28"/>
          <w:szCs w:val="28"/>
        </w:rPr>
        <w:t>ри реорганизации Учрежде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ния все документы (управленчес</w:t>
      </w:r>
      <w:r w:rsidRPr="00054B0D">
        <w:rPr>
          <w:rFonts w:ascii="Times New Roman" w:hAnsi="Times New Roman"/>
          <w:color w:val="000000"/>
          <w:spacing w:val="-4"/>
          <w:sz w:val="28"/>
          <w:szCs w:val="28"/>
        </w:rPr>
        <w:t>кие, финансово-хозяйственные, по личному составу и другие) переда</w:t>
      </w:r>
      <w:r w:rsidRPr="00054B0D">
        <w:rPr>
          <w:rFonts w:ascii="Times New Roman" w:hAnsi="Times New Roman"/>
          <w:color w:val="000000"/>
          <w:spacing w:val="4"/>
          <w:sz w:val="28"/>
          <w:szCs w:val="28"/>
        </w:rPr>
        <w:t>ются в соответствии с установленными правилами учреждению -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054B0D">
        <w:rPr>
          <w:rFonts w:ascii="Times New Roman" w:hAnsi="Times New Roman"/>
          <w:color w:val="000000"/>
          <w:spacing w:val="-3"/>
          <w:sz w:val="28"/>
          <w:szCs w:val="28"/>
        </w:rPr>
        <w:t>правопреемнику.</w:t>
      </w:r>
    </w:p>
    <w:p w:rsidR="0045713F" w:rsidRPr="00054B0D" w:rsidRDefault="0045713F" w:rsidP="003D5D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B0D">
        <w:rPr>
          <w:rFonts w:ascii="Times New Roman" w:hAnsi="Times New Roman"/>
          <w:color w:val="000000"/>
          <w:spacing w:val="-1"/>
          <w:sz w:val="28"/>
          <w:szCs w:val="28"/>
        </w:rPr>
        <w:t>При ликвидации Учреждения документ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ы постоянного хранения, имеющие </w:t>
      </w:r>
      <w:r w:rsidRPr="00054B0D">
        <w:rPr>
          <w:rFonts w:ascii="Times New Roman" w:hAnsi="Times New Roman"/>
          <w:color w:val="000000"/>
          <w:spacing w:val="-1"/>
          <w:sz w:val="28"/>
          <w:szCs w:val="28"/>
        </w:rPr>
        <w:t>научно-историческое значение, передаются на госуда</w:t>
      </w:r>
      <w:r w:rsidRPr="00054B0D">
        <w:rPr>
          <w:rFonts w:ascii="Times New Roman" w:hAnsi="Times New Roman"/>
          <w:color w:val="000000"/>
          <w:spacing w:val="-2"/>
          <w:sz w:val="28"/>
          <w:szCs w:val="28"/>
        </w:rPr>
        <w:t xml:space="preserve">рственное хранение в государственные архивные фонды, документы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 личному составу (приказы, </w:t>
      </w:r>
      <w:r w:rsidRPr="00054B0D">
        <w:rPr>
          <w:rFonts w:ascii="Times New Roman" w:hAnsi="Times New Roman"/>
          <w:color w:val="000000"/>
          <w:spacing w:val="-4"/>
          <w:sz w:val="28"/>
          <w:szCs w:val="28"/>
        </w:rPr>
        <w:t xml:space="preserve">личные дела и карточки учета, лицевые </w:t>
      </w:r>
      <w:r w:rsidRPr="00054B0D">
        <w:rPr>
          <w:rFonts w:ascii="Times New Roman" w:hAnsi="Times New Roman"/>
          <w:color w:val="000000"/>
          <w:spacing w:val="-1"/>
          <w:sz w:val="28"/>
          <w:szCs w:val="28"/>
        </w:rPr>
        <w:t>сче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та и т.п.) передаются в порядке, </w:t>
      </w:r>
      <w:r w:rsidRPr="00054B0D">
        <w:rPr>
          <w:rFonts w:ascii="Times New Roman" w:hAnsi="Times New Roman"/>
          <w:color w:val="000000"/>
          <w:spacing w:val="-1"/>
          <w:sz w:val="28"/>
          <w:szCs w:val="28"/>
        </w:rPr>
        <w:t xml:space="preserve">установленном действующим </w:t>
      </w:r>
      <w:r w:rsidRPr="00054B0D">
        <w:rPr>
          <w:rFonts w:ascii="Times New Roman" w:hAnsi="Times New Roman"/>
          <w:color w:val="000000"/>
          <w:spacing w:val="-4"/>
          <w:sz w:val="28"/>
          <w:szCs w:val="28"/>
        </w:rPr>
        <w:t>законодательством РФ.</w:t>
      </w:r>
    </w:p>
    <w:p w:rsidR="0045713F" w:rsidRPr="00054B0D" w:rsidRDefault="0045713F" w:rsidP="003D5DFB">
      <w:pPr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B0D">
        <w:rPr>
          <w:rFonts w:ascii="Times New Roman" w:hAnsi="Times New Roman"/>
          <w:color w:val="000000"/>
          <w:spacing w:val="-10"/>
          <w:sz w:val="28"/>
          <w:szCs w:val="28"/>
        </w:rPr>
        <w:t>6.5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Pr="00054B0D">
        <w:rPr>
          <w:rFonts w:ascii="Times New Roman" w:hAnsi="Times New Roman"/>
          <w:color w:val="000000"/>
          <w:spacing w:val="4"/>
          <w:sz w:val="28"/>
          <w:szCs w:val="28"/>
        </w:rPr>
        <w:t>Учреждение считается прекратившим свое существовани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е </w:t>
      </w:r>
      <w:r w:rsidRPr="00054B0D">
        <w:rPr>
          <w:rFonts w:ascii="Times New Roman" w:hAnsi="Times New Roman"/>
          <w:color w:val="000000"/>
          <w:spacing w:val="4"/>
          <w:sz w:val="28"/>
          <w:szCs w:val="28"/>
        </w:rPr>
        <w:t>после внесения об этом записи в единый государственный реестр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054B0D">
        <w:rPr>
          <w:rFonts w:ascii="Times New Roman" w:hAnsi="Times New Roman"/>
          <w:color w:val="000000"/>
          <w:spacing w:val="-3"/>
          <w:sz w:val="28"/>
          <w:szCs w:val="28"/>
        </w:rPr>
        <w:t>юридических лиц.</w:t>
      </w:r>
    </w:p>
    <w:p w:rsidR="0045713F" w:rsidRDefault="0045713F" w:rsidP="00EF66F1">
      <w:pPr>
        <w:shd w:val="clear" w:color="auto" w:fill="FFFFFF"/>
        <w:spacing w:before="264"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054B0D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7. Локальные акты</w:t>
      </w:r>
    </w:p>
    <w:p w:rsidR="0045713F" w:rsidRPr="00054B0D" w:rsidRDefault="0045713F" w:rsidP="00EF66F1">
      <w:pPr>
        <w:shd w:val="clear" w:color="auto" w:fill="FFFFFF"/>
        <w:spacing w:before="264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13F" w:rsidRDefault="0045713F" w:rsidP="00253D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54B0D">
        <w:rPr>
          <w:rFonts w:ascii="Times New Roman" w:hAnsi="Times New Roman"/>
          <w:color w:val="000000"/>
          <w:spacing w:val="2"/>
          <w:sz w:val="28"/>
          <w:szCs w:val="28"/>
        </w:rPr>
        <w:t>7.1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054B0D">
        <w:rPr>
          <w:rFonts w:ascii="Times New Roman" w:hAnsi="Times New Roman"/>
          <w:color w:val="000000"/>
          <w:spacing w:val="2"/>
          <w:sz w:val="28"/>
          <w:szCs w:val="28"/>
        </w:rPr>
        <w:t xml:space="preserve">Деятельность Учреждения регламентируется настоящим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54B0D">
        <w:rPr>
          <w:rFonts w:ascii="Times New Roman" w:hAnsi="Times New Roman"/>
          <w:color w:val="000000"/>
          <w:spacing w:val="-4"/>
          <w:sz w:val="28"/>
          <w:szCs w:val="28"/>
        </w:rPr>
        <w:t>ставом, а так же следующими видами локальных актов:</w:t>
      </w:r>
    </w:p>
    <w:p w:rsidR="0045713F" w:rsidRDefault="0045713F" w:rsidP="00253D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Pr="00054B0D">
        <w:rPr>
          <w:rFonts w:ascii="Times New Roman" w:hAnsi="Times New Roman"/>
          <w:color w:val="000000"/>
          <w:spacing w:val="-3"/>
          <w:sz w:val="28"/>
          <w:szCs w:val="28"/>
        </w:rPr>
        <w:t>коллективным договором;</w:t>
      </w:r>
    </w:p>
    <w:p w:rsidR="0045713F" w:rsidRDefault="0045713F" w:rsidP="00253D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правилами </w:t>
      </w:r>
      <w:r w:rsidRPr="00054B0D">
        <w:rPr>
          <w:rFonts w:ascii="Times New Roman" w:hAnsi="Times New Roman"/>
          <w:color w:val="000000"/>
          <w:spacing w:val="-2"/>
          <w:sz w:val="28"/>
          <w:szCs w:val="28"/>
        </w:rPr>
        <w:t>внутрен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него распорядка;</w:t>
      </w:r>
    </w:p>
    <w:p w:rsidR="0045713F" w:rsidRDefault="0045713F" w:rsidP="00253D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054B0D">
        <w:rPr>
          <w:rFonts w:ascii="Times New Roman" w:hAnsi="Times New Roman"/>
          <w:color w:val="000000"/>
          <w:spacing w:val="-2"/>
          <w:sz w:val="28"/>
          <w:szCs w:val="28"/>
        </w:rPr>
        <w:t>должностными инструкциями для работников учреждения;</w:t>
      </w:r>
    </w:p>
    <w:p w:rsidR="0045713F" w:rsidRPr="00054B0D" w:rsidRDefault="0045713F" w:rsidP="00253D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054B0D">
        <w:rPr>
          <w:rFonts w:ascii="Times New Roman" w:hAnsi="Times New Roman"/>
          <w:color w:val="000000"/>
          <w:spacing w:val="-3"/>
          <w:sz w:val="28"/>
          <w:szCs w:val="28"/>
        </w:rPr>
        <w:t>приказами и распоряжениями директора учреждения.</w:t>
      </w:r>
    </w:p>
    <w:p w:rsidR="0045713F" w:rsidRDefault="0045713F" w:rsidP="00EF66F1">
      <w:pPr>
        <w:shd w:val="clear" w:color="auto" w:fill="FFFFFF"/>
        <w:spacing w:before="264"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054B0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Порядок изменений и дополнений У</w:t>
      </w:r>
      <w:r w:rsidRPr="00054B0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става</w:t>
      </w:r>
    </w:p>
    <w:p w:rsidR="0045713F" w:rsidRPr="00054B0D" w:rsidRDefault="0045713F" w:rsidP="00EF66F1">
      <w:pPr>
        <w:shd w:val="clear" w:color="auto" w:fill="FFFFFF"/>
        <w:spacing w:before="264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13F" w:rsidRPr="00054B0D" w:rsidRDefault="0045713F" w:rsidP="00253D1F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8.1.</w:t>
      </w:r>
      <w:r w:rsidRPr="00054B0D">
        <w:rPr>
          <w:rFonts w:ascii="Times New Roman" w:hAnsi="Times New Roman"/>
          <w:color w:val="000000"/>
          <w:spacing w:val="-1"/>
          <w:sz w:val="28"/>
          <w:szCs w:val="28"/>
        </w:rPr>
        <w:t>Все изменения и дополнения к настоящему Уставу принима</w:t>
      </w:r>
      <w:r w:rsidRPr="00054B0D">
        <w:rPr>
          <w:rFonts w:ascii="Times New Roman" w:hAnsi="Times New Roman"/>
          <w:color w:val="000000"/>
          <w:spacing w:val="-3"/>
          <w:sz w:val="28"/>
          <w:szCs w:val="28"/>
        </w:rPr>
        <w:t>ются и регистрируются в установленном порядке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45713F" w:rsidRPr="00054B0D" w:rsidRDefault="0045713F" w:rsidP="00253D1F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8.2.</w:t>
      </w:r>
      <w:r w:rsidRPr="00054B0D">
        <w:rPr>
          <w:rFonts w:ascii="Times New Roman" w:hAnsi="Times New Roman"/>
          <w:color w:val="000000"/>
          <w:spacing w:val="1"/>
          <w:sz w:val="28"/>
          <w:szCs w:val="28"/>
        </w:rPr>
        <w:t xml:space="preserve">Дополнения и изменения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 Устав Учреждения принимаются п</w:t>
      </w:r>
      <w:r w:rsidRPr="00054B0D">
        <w:rPr>
          <w:rFonts w:ascii="Times New Roman" w:hAnsi="Times New Roman"/>
          <w:color w:val="000000"/>
          <w:spacing w:val="1"/>
          <w:sz w:val="28"/>
          <w:szCs w:val="28"/>
        </w:rPr>
        <w:t xml:space="preserve">остановлением главы муниципального образования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Губское сельское поселение.</w:t>
      </w:r>
    </w:p>
    <w:p w:rsidR="0045713F" w:rsidRPr="00054B0D" w:rsidRDefault="0045713F" w:rsidP="003D5DFB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B0D">
        <w:rPr>
          <w:rFonts w:ascii="Times New Roman" w:hAnsi="Times New Roman"/>
          <w:color w:val="000000"/>
          <w:spacing w:val="-13"/>
          <w:sz w:val="28"/>
          <w:szCs w:val="28"/>
        </w:rPr>
        <w:t>8.3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.</w:t>
      </w:r>
      <w:r w:rsidRPr="00054B0D">
        <w:rPr>
          <w:rFonts w:ascii="Times New Roman" w:hAnsi="Times New Roman"/>
          <w:color w:val="000000"/>
          <w:spacing w:val="-5"/>
          <w:sz w:val="28"/>
          <w:szCs w:val="28"/>
        </w:rPr>
        <w:t>Дополнения и изменения в Устав Учреждения вступают в силу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054B0D">
        <w:rPr>
          <w:rFonts w:ascii="Times New Roman" w:hAnsi="Times New Roman"/>
          <w:color w:val="000000"/>
          <w:spacing w:val="-3"/>
          <w:sz w:val="28"/>
          <w:szCs w:val="28"/>
        </w:rPr>
        <w:t>после регистрации в порядке, установленном федеральным законода</w:t>
      </w:r>
      <w:r w:rsidRPr="00054B0D">
        <w:rPr>
          <w:rFonts w:ascii="Times New Roman" w:hAnsi="Times New Roman"/>
          <w:color w:val="000000"/>
          <w:spacing w:val="-1"/>
          <w:sz w:val="28"/>
          <w:szCs w:val="28"/>
        </w:rPr>
        <w:t>тельством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sectPr w:rsidR="0045713F" w:rsidRPr="00054B0D" w:rsidSect="0078635B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13F" w:rsidRDefault="0045713F" w:rsidP="000976DF">
      <w:pPr>
        <w:spacing w:after="0" w:line="240" w:lineRule="auto"/>
      </w:pPr>
      <w:r>
        <w:separator/>
      </w:r>
    </w:p>
  </w:endnote>
  <w:endnote w:type="continuationSeparator" w:id="1">
    <w:p w:rsidR="0045713F" w:rsidRDefault="0045713F" w:rsidP="0009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13F" w:rsidRDefault="0045713F" w:rsidP="000976DF">
      <w:pPr>
        <w:spacing w:after="0" w:line="240" w:lineRule="auto"/>
      </w:pPr>
      <w:r>
        <w:separator/>
      </w:r>
    </w:p>
  </w:footnote>
  <w:footnote w:type="continuationSeparator" w:id="1">
    <w:p w:rsidR="0045713F" w:rsidRDefault="0045713F" w:rsidP="0009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13F" w:rsidRDefault="0045713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5713F" w:rsidRDefault="00457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922F3A"/>
    <w:lvl w:ilvl="0">
      <w:numFmt w:val="bullet"/>
      <w:lvlText w:val="*"/>
      <w:lvlJc w:val="left"/>
    </w:lvl>
  </w:abstractNum>
  <w:abstractNum w:abstractNumId="1">
    <w:nsid w:val="0287126F"/>
    <w:multiLevelType w:val="singleLevel"/>
    <w:tmpl w:val="DFE626E2"/>
    <w:lvl w:ilvl="0">
      <w:start w:val="3"/>
      <w:numFmt w:val="decimal"/>
      <w:lvlText w:val="4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10136736"/>
    <w:multiLevelType w:val="multilevel"/>
    <w:tmpl w:val="937ECF1C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3">
    <w:nsid w:val="140830DC"/>
    <w:multiLevelType w:val="singleLevel"/>
    <w:tmpl w:val="2E5E4D66"/>
    <w:lvl w:ilvl="0">
      <w:start w:val="7"/>
      <w:numFmt w:val="decimal"/>
      <w:lvlText w:val="4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ADF17D3"/>
    <w:multiLevelType w:val="multilevel"/>
    <w:tmpl w:val="81EE04CC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4"/>
      <w:numFmt w:val="decimal"/>
      <w:lvlText w:val="%1.%2"/>
      <w:lvlJc w:val="left"/>
      <w:pPr>
        <w:ind w:left="658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eastAsia="Times New Roman" w:cs="Times New Roman" w:hint="default"/>
      </w:rPr>
    </w:lvl>
  </w:abstractNum>
  <w:abstractNum w:abstractNumId="5">
    <w:nsid w:val="2154530C"/>
    <w:multiLevelType w:val="multilevel"/>
    <w:tmpl w:val="8E8E7BF2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</w:rPr>
    </w:lvl>
  </w:abstractNum>
  <w:abstractNum w:abstractNumId="6">
    <w:nsid w:val="36406F84"/>
    <w:multiLevelType w:val="multilevel"/>
    <w:tmpl w:val="7D22F8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46BB46BB"/>
    <w:multiLevelType w:val="multilevel"/>
    <w:tmpl w:val="91FAA2B8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</w:rPr>
    </w:lvl>
  </w:abstractNum>
  <w:abstractNum w:abstractNumId="8">
    <w:nsid w:val="4A1370A2"/>
    <w:multiLevelType w:val="multilevel"/>
    <w:tmpl w:val="79644EE6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</w:rPr>
    </w:lvl>
  </w:abstractNum>
  <w:abstractNum w:abstractNumId="9">
    <w:nsid w:val="4DA91691"/>
    <w:multiLevelType w:val="multilevel"/>
    <w:tmpl w:val="BDB69C8E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eastAsia="Times New Roman" w:cs="Times New Roman" w:hint="default"/>
      </w:rPr>
    </w:lvl>
  </w:abstractNum>
  <w:abstractNum w:abstractNumId="10">
    <w:nsid w:val="515A1FF5"/>
    <w:multiLevelType w:val="multilevel"/>
    <w:tmpl w:val="76505D20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</w:rPr>
    </w:lvl>
  </w:abstractNum>
  <w:abstractNum w:abstractNumId="11">
    <w:nsid w:val="548C50AC"/>
    <w:multiLevelType w:val="singleLevel"/>
    <w:tmpl w:val="36F48150"/>
    <w:lvl w:ilvl="0">
      <w:start w:val="1"/>
      <w:numFmt w:val="decimal"/>
      <w:lvlText w:val="8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5856221B"/>
    <w:multiLevelType w:val="singleLevel"/>
    <w:tmpl w:val="58042066"/>
    <w:lvl w:ilvl="0">
      <w:start w:val="1"/>
      <w:numFmt w:val="decimal"/>
      <w:lvlText w:val="4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5D2C39FF"/>
    <w:multiLevelType w:val="singleLevel"/>
    <w:tmpl w:val="757A4EB0"/>
    <w:lvl w:ilvl="0">
      <w:start w:val="3"/>
      <w:numFmt w:val="decimal"/>
      <w:lvlText w:val="5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5D6B10B3"/>
    <w:multiLevelType w:val="multilevel"/>
    <w:tmpl w:val="AAA888E8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5">
    <w:nsid w:val="66F33E33"/>
    <w:multiLevelType w:val="singleLevel"/>
    <w:tmpl w:val="D8921AF8"/>
    <w:lvl w:ilvl="0">
      <w:start w:val="6"/>
      <w:numFmt w:val="decimal"/>
      <w:lvlText w:val="5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777E66EB"/>
    <w:multiLevelType w:val="multilevel"/>
    <w:tmpl w:val="426A3B40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7">
    <w:nsid w:val="7D33651E"/>
    <w:multiLevelType w:val="multilevel"/>
    <w:tmpl w:val="DA709808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 w:numId="13">
    <w:abstractNumId w:val="17"/>
  </w:num>
  <w:num w:numId="14">
    <w:abstractNumId w:val="9"/>
  </w:num>
  <w:num w:numId="15">
    <w:abstractNumId w:val="14"/>
  </w:num>
  <w:num w:numId="16">
    <w:abstractNumId w:val="4"/>
  </w:num>
  <w:num w:numId="17">
    <w:abstractNumId w:val="10"/>
  </w:num>
  <w:num w:numId="18">
    <w:abstractNumId w:val="16"/>
  </w:num>
  <w:num w:numId="19">
    <w:abstractNumId w:val="8"/>
  </w:num>
  <w:num w:numId="20">
    <w:abstractNumId w:val="2"/>
  </w:num>
  <w:num w:numId="21">
    <w:abstractNumId w:val="13"/>
  </w:num>
  <w:num w:numId="22">
    <w:abstractNumId w:val="15"/>
  </w:num>
  <w:num w:numId="2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887"/>
    <w:rsid w:val="0000791A"/>
    <w:rsid w:val="00054B0D"/>
    <w:rsid w:val="000976DF"/>
    <w:rsid w:val="000C3C2B"/>
    <w:rsid w:val="000F1F96"/>
    <w:rsid w:val="00156C19"/>
    <w:rsid w:val="001B2A98"/>
    <w:rsid w:val="001E6D81"/>
    <w:rsid w:val="00237714"/>
    <w:rsid w:val="00253D1F"/>
    <w:rsid w:val="002C7EA5"/>
    <w:rsid w:val="00347570"/>
    <w:rsid w:val="00350CFA"/>
    <w:rsid w:val="003A44CD"/>
    <w:rsid w:val="003D5DFB"/>
    <w:rsid w:val="0040567B"/>
    <w:rsid w:val="00413B1D"/>
    <w:rsid w:val="00441F9B"/>
    <w:rsid w:val="00454689"/>
    <w:rsid w:val="0045713F"/>
    <w:rsid w:val="00462BFE"/>
    <w:rsid w:val="00495077"/>
    <w:rsid w:val="004B4088"/>
    <w:rsid w:val="00510967"/>
    <w:rsid w:val="00516452"/>
    <w:rsid w:val="00533B1D"/>
    <w:rsid w:val="00622054"/>
    <w:rsid w:val="00622706"/>
    <w:rsid w:val="00643AA0"/>
    <w:rsid w:val="0064515D"/>
    <w:rsid w:val="006B4DA9"/>
    <w:rsid w:val="006D0BA4"/>
    <w:rsid w:val="006F73FE"/>
    <w:rsid w:val="00702727"/>
    <w:rsid w:val="00720A21"/>
    <w:rsid w:val="00764263"/>
    <w:rsid w:val="0078635B"/>
    <w:rsid w:val="007D6E6B"/>
    <w:rsid w:val="00836B1D"/>
    <w:rsid w:val="00855702"/>
    <w:rsid w:val="00883066"/>
    <w:rsid w:val="008B5540"/>
    <w:rsid w:val="008F35AE"/>
    <w:rsid w:val="009152F3"/>
    <w:rsid w:val="0091660E"/>
    <w:rsid w:val="00956942"/>
    <w:rsid w:val="00964210"/>
    <w:rsid w:val="00972862"/>
    <w:rsid w:val="009A7CBE"/>
    <w:rsid w:val="00B022AB"/>
    <w:rsid w:val="00B20E36"/>
    <w:rsid w:val="00B45F39"/>
    <w:rsid w:val="00B540FA"/>
    <w:rsid w:val="00C0334D"/>
    <w:rsid w:val="00C21AE2"/>
    <w:rsid w:val="00C22F17"/>
    <w:rsid w:val="00C87F28"/>
    <w:rsid w:val="00C955A0"/>
    <w:rsid w:val="00C96D60"/>
    <w:rsid w:val="00CA5313"/>
    <w:rsid w:val="00CA55A2"/>
    <w:rsid w:val="00CD46EA"/>
    <w:rsid w:val="00CE0145"/>
    <w:rsid w:val="00D3648F"/>
    <w:rsid w:val="00D6470E"/>
    <w:rsid w:val="00D87E32"/>
    <w:rsid w:val="00DA3C48"/>
    <w:rsid w:val="00E016DA"/>
    <w:rsid w:val="00E8416A"/>
    <w:rsid w:val="00E92887"/>
    <w:rsid w:val="00EA234E"/>
    <w:rsid w:val="00EF2B8D"/>
    <w:rsid w:val="00EF538D"/>
    <w:rsid w:val="00EF66F1"/>
    <w:rsid w:val="00F3640E"/>
    <w:rsid w:val="00F60704"/>
    <w:rsid w:val="00F62914"/>
    <w:rsid w:val="00FD3262"/>
    <w:rsid w:val="00FE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2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976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76DF"/>
  </w:style>
  <w:style w:type="paragraph" w:styleId="Footer">
    <w:name w:val="footer"/>
    <w:basedOn w:val="Normal"/>
    <w:link w:val="FooterChar"/>
    <w:uiPriority w:val="99"/>
    <w:semiHidden/>
    <w:rsid w:val="000976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76DF"/>
  </w:style>
  <w:style w:type="paragraph" w:styleId="NoSpacing">
    <w:name w:val="No Spacing"/>
    <w:uiPriority w:val="99"/>
    <w:qFormat/>
    <w:rsid w:val="0078635B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8635B"/>
    <w:pPr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635B"/>
    <w:rPr>
      <w:rFonts w:ascii="Times New Roman" w:hAnsi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691</TotalTime>
  <Pages>7</Pages>
  <Words>1938</Words>
  <Characters>11049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26</cp:revision>
  <cp:lastPrinted>2016-01-11T06:04:00Z</cp:lastPrinted>
  <dcterms:created xsi:type="dcterms:W3CDTF">2014-11-20T07:03:00Z</dcterms:created>
  <dcterms:modified xsi:type="dcterms:W3CDTF">2016-12-30T07:07:00Z</dcterms:modified>
</cp:coreProperties>
</file>