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3C" w:rsidRPr="00513549" w:rsidRDefault="0070103C" w:rsidP="00A81CC5">
      <w:pPr>
        <w:rPr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5.25pt;visibility:visible">
            <v:imagedata r:id="rId6" o:title=""/>
          </v:shape>
        </w:pict>
      </w:r>
      <w:r>
        <w:rPr>
          <w:noProof/>
          <w:lang w:eastAsia="ru-RU"/>
        </w:rPr>
        <w:t xml:space="preserve">                 </w:t>
      </w:r>
    </w:p>
    <w:p w:rsidR="0070103C" w:rsidRPr="008C7C21" w:rsidRDefault="0070103C" w:rsidP="0000225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C7C21">
        <w:rPr>
          <w:rFonts w:ascii="Times New Roman" w:hAnsi="Times New Roman"/>
          <w:b/>
          <w:sz w:val="28"/>
          <w:szCs w:val="28"/>
          <w:lang w:eastAsia="ar-SA"/>
        </w:rPr>
        <w:t>АДМИНИСТРАЦИЯ ГУБСКОГО СЕЛЬСКОГО ПОСЕЛЕНИЯ</w:t>
      </w:r>
    </w:p>
    <w:p w:rsidR="0070103C" w:rsidRPr="008C7C21" w:rsidRDefault="0070103C" w:rsidP="0000225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7C21">
        <w:rPr>
          <w:rFonts w:ascii="Times New Roman" w:hAnsi="Times New Roman"/>
          <w:b/>
          <w:sz w:val="28"/>
          <w:szCs w:val="28"/>
          <w:lang w:eastAsia="ar-SA"/>
        </w:rPr>
        <w:t xml:space="preserve">МОСТОВСКОГО РАЙОНА </w:t>
      </w:r>
    </w:p>
    <w:p w:rsidR="0070103C" w:rsidRPr="008C7C21" w:rsidRDefault="0070103C" w:rsidP="00002251">
      <w:pPr>
        <w:tabs>
          <w:tab w:val="left" w:pos="7695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C7C21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70103C" w:rsidRPr="008C7C21" w:rsidRDefault="0070103C" w:rsidP="00002251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C7C21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70103C" w:rsidRPr="008C7C21" w:rsidRDefault="0070103C" w:rsidP="0000225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103C" w:rsidRPr="008C7C21" w:rsidRDefault="0070103C" w:rsidP="00002251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7C21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09.12.2016</w:t>
      </w:r>
      <w:r w:rsidRPr="008C7C21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276</w:t>
      </w:r>
    </w:p>
    <w:p w:rsidR="0070103C" w:rsidRPr="008C7C21" w:rsidRDefault="0070103C" w:rsidP="00002251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8C7C2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станица Губская</w:t>
      </w:r>
    </w:p>
    <w:p w:rsidR="0070103C" w:rsidRDefault="0070103C" w:rsidP="0000225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103C" w:rsidRPr="008C7C21" w:rsidRDefault="0070103C" w:rsidP="0000225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103C" w:rsidRPr="00F04796" w:rsidRDefault="0070103C" w:rsidP="00002251">
      <w:pPr>
        <w:tabs>
          <w:tab w:val="left" w:pos="9048"/>
        </w:tabs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F04796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Губского  сельского поселения Мостовского района от 24 февраля 2015 года № 24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04796">
        <w:rPr>
          <w:rFonts w:ascii="Times New Roman" w:hAnsi="Times New Roman"/>
          <w:b/>
          <w:sz w:val="28"/>
          <w:szCs w:val="28"/>
        </w:rPr>
        <w:t>«О  предоставлении гражданами, претендующими на замещение должностей муниципальной службы и муниципальными служащими администрации Губского сельского поселения сведений о доходах, расходах, об имуществе и обязательствах имущественного характера»</w:t>
      </w:r>
    </w:p>
    <w:p w:rsidR="0070103C" w:rsidRDefault="0070103C" w:rsidP="0000225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03C" w:rsidRDefault="0070103C" w:rsidP="0000225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03C" w:rsidRDefault="0070103C" w:rsidP="0000225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03C" w:rsidRPr="00002251" w:rsidRDefault="0070103C" w:rsidP="00002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Указом Президента Российской Федерации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002251">
        <w:rPr>
          <w:rFonts w:ascii="Times New Roman" w:hAnsi="Times New Roman"/>
          <w:color w:val="000000"/>
          <w:sz w:val="28"/>
          <w:szCs w:val="28"/>
          <w:lang w:eastAsia="ru-RU"/>
        </w:rPr>
        <w:t>15 июля 2015 года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2251">
        <w:rPr>
          <w:rFonts w:ascii="Times New Roman" w:hAnsi="Times New Roman"/>
          <w:color w:val="000000"/>
          <w:sz w:val="28"/>
          <w:szCs w:val="28"/>
          <w:lang w:eastAsia="ru-RU"/>
        </w:rPr>
        <w:t>365 «О мерах по совершенствованию организации деятельности в области противодействия коррупции», Федеральным законом от 3 декабря 2012 года     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2251">
        <w:rPr>
          <w:rFonts w:ascii="Times New Roman" w:hAnsi="Times New Roman"/>
          <w:color w:val="000000"/>
          <w:sz w:val="28"/>
          <w:szCs w:val="28"/>
          <w:lang w:eastAsia="ru-RU"/>
        </w:rPr>
        <w:t>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0022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002251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70103C" w:rsidRPr="00002251" w:rsidRDefault="0070103C" w:rsidP="0000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02251">
        <w:rPr>
          <w:rFonts w:ascii="Times New Roman" w:hAnsi="Times New Roman"/>
          <w:sz w:val="28"/>
          <w:szCs w:val="28"/>
          <w:lang w:eastAsia="ru-RU"/>
        </w:rPr>
        <w:t>1.Внести изменение в постановление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4796">
        <w:rPr>
          <w:rFonts w:ascii="Times New Roman" w:hAnsi="Times New Roman"/>
          <w:sz w:val="28"/>
          <w:szCs w:val="28"/>
        </w:rPr>
        <w:t>Губского сельского поселения</w:t>
      </w:r>
      <w:r w:rsidRPr="00F04796">
        <w:rPr>
          <w:rFonts w:ascii="Times New Roman" w:hAnsi="Times New Roman"/>
          <w:sz w:val="28"/>
          <w:szCs w:val="28"/>
          <w:lang w:eastAsia="ru-RU"/>
        </w:rPr>
        <w:t xml:space="preserve"> Мостовского района от 24 февраля 2015 года № </w:t>
      </w:r>
      <w:r>
        <w:rPr>
          <w:rFonts w:ascii="Times New Roman" w:hAnsi="Times New Roman"/>
          <w:sz w:val="28"/>
          <w:szCs w:val="28"/>
          <w:lang w:eastAsia="ru-RU"/>
        </w:rPr>
        <w:t xml:space="preserve"> 24                                   </w:t>
      </w:r>
      <w:r w:rsidRPr="00F04796"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Pr="00F04796">
        <w:rPr>
          <w:rFonts w:ascii="Times New Roman" w:hAnsi="Times New Roman"/>
          <w:sz w:val="28"/>
          <w:szCs w:val="28"/>
        </w:rPr>
        <w:t xml:space="preserve"> предоставлении гражданами, претендующими на замещение должностей муниципальной службы, и муниципальными служащими администрации Губского сельского поселения сведений о доходах, расходах, об имуществе и обязательствах имущественного характера</w:t>
      </w:r>
      <w:r w:rsidRPr="00F04796">
        <w:rPr>
          <w:rFonts w:ascii="Times New Roman" w:hAnsi="Times New Roman"/>
          <w:sz w:val="28"/>
          <w:szCs w:val="28"/>
          <w:lang w:eastAsia="ru-RU"/>
        </w:rPr>
        <w:t>», изложив</w:t>
      </w:r>
      <w:r w:rsidRPr="00002251">
        <w:rPr>
          <w:rFonts w:ascii="Times New Roman" w:hAnsi="Times New Roman"/>
          <w:sz w:val="28"/>
          <w:szCs w:val="28"/>
          <w:lang w:eastAsia="ru-RU"/>
        </w:rPr>
        <w:t xml:space="preserve"> пункт 5.3 в новой редакции:</w:t>
      </w:r>
    </w:p>
    <w:p w:rsidR="0070103C" w:rsidRPr="00002251" w:rsidRDefault="0070103C" w:rsidP="0000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02251">
        <w:rPr>
          <w:rFonts w:ascii="Times New Roman" w:hAnsi="Times New Roman"/>
          <w:sz w:val="28"/>
          <w:szCs w:val="28"/>
          <w:lang w:eastAsia="ru-RU"/>
        </w:rPr>
        <w:t>«5.3.сведения о своих расходах, а также о расходах своих супруги (супруга) и несовершеннолетних детей по каждой сделке по приобретению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2251">
        <w:rPr>
          <w:rFonts w:ascii="Times New Roman" w:hAnsi="Times New Roman"/>
          <w:sz w:val="28"/>
          <w:szCs w:val="28"/>
          <w:lang w:eastAsia="ru-RU"/>
        </w:rPr>
        <w:t>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70103C" w:rsidRPr="008C7C21" w:rsidRDefault="0070103C" w:rsidP="0000225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C21">
        <w:rPr>
          <w:rFonts w:ascii="Times New Roman" w:hAnsi="Times New Roman"/>
          <w:sz w:val="28"/>
          <w:szCs w:val="28"/>
          <w:lang w:eastAsia="ru-RU"/>
        </w:rPr>
        <w:t>2.Общему отделу администрации Губского сель</w:t>
      </w:r>
      <w:r>
        <w:rPr>
          <w:rFonts w:ascii="Times New Roman" w:hAnsi="Times New Roman"/>
          <w:sz w:val="28"/>
          <w:szCs w:val="28"/>
          <w:lang w:eastAsia="ru-RU"/>
        </w:rPr>
        <w:t>ского поселения (Перова) опублик</w:t>
      </w:r>
      <w:r w:rsidRPr="008C7C21">
        <w:rPr>
          <w:rFonts w:ascii="Times New Roman" w:hAnsi="Times New Roman"/>
          <w:sz w:val="28"/>
          <w:szCs w:val="28"/>
          <w:lang w:eastAsia="ru-RU"/>
        </w:rPr>
        <w:t>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в районной газете «Предгорье»</w:t>
      </w:r>
      <w:r w:rsidRPr="008C7C21">
        <w:rPr>
          <w:rFonts w:ascii="Times New Roman" w:hAnsi="Times New Roman"/>
          <w:sz w:val="28"/>
          <w:szCs w:val="28"/>
          <w:lang w:eastAsia="ru-RU"/>
        </w:rPr>
        <w:t xml:space="preserve"> и о</w:t>
      </w:r>
      <w:r>
        <w:rPr>
          <w:rFonts w:ascii="Times New Roman" w:hAnsi="Times New Roman"/>
          <w:sz w:val="28"/>
          <w:szCs w:val="28"/>
          <w:lang w:eastAsia="ru-RU"/>
        </w:rPr>
        <w:t>беспечи</w:t>
      </w:r>
      <w:r w:rsidRPr="008C7C21">
        <w:rPr>
          <w:rFonts w:ascii="Times New Roman" w:hAnsi="Times New Roman"/>
          <w:sz w:val="28"/>
          <w:szCs w:val="28"/>
          <w:lang w:eastAsia="ru-RU"/>
        </w:rPr>
        <w:t>ть размещение на официальном сайте администрации  Губского сельского поселения Мостовского района в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 - телекоммуникационной </w:t>
      </w:r>
      <w:r w:rsidRPr="008C7C21">
        <w:rPr>
          <w:rFonts w:ascii="Times New Roman" w:hAnsi="Times New Roman"/>
          <w:sz w:val="28"/>
          <w:szCs w:val="28"/>
          <w:lang w:eastAsia="ru-RU"/>
        </w:rPr>
        <w:t xml:space="preserve">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C7C21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C7C21">
        <w:rPr>
          <w:rFonts w:ascii="Times New Roman" w:hAnsi="Times New Roman"/>
          <w:sz w:val="28"/>
          <w:szCs w:val="28"/>
          <w:lang w:eastAsia="ru-RU"/>
        </w:rPr>
        <w:t>.</w:t>
      </w:r>
    </w:p>
    <w:p w:rsidR="0070103C" w:rsidRPr="008C7C21" w:rsidRDefault="0070103C" w:rsidP="000022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C7C21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70103C" w:rsidRPr="008C7C21" w:rsidRDefault="0070103C" w:rsidP="000022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C7C21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официального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2DCE">
        <w:rPr>
          <w:rFonts w:ascii="Times New Roman" w:hAnsi="Times New Roman"/>
          <w:sz w:val="28"/>
          <w:szCs w:val="28"/>
        </w:rPr>
        <w:t>опубликования</w:t>
      </w:r>
      <w:r w:rsidRPr="003521B2">
        <w:rPr>
          <w:rFonts w:ascii="Times New Roman" w:hAnsi="Times New Roman"/>
          <w:sz w:val="28"/>
          <w:szCs w:val="28"/>
        </w:rPr>
        <w:t>.</w:t>
      </w:r>
    </w:p>
    <w:p w:rsidR="0070103C" w:rsidRPr="008C7C21" w:rsidRDefault="0070103C" w:rsidP="000022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03C" w:rsidRPr="008C7C21" w:rsidRDefault="0070103C" w:rsidP="000022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03C" w:rsidRPr="008C7C21" w:rsidRDefault="0070103C" w:rsidP="000022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03C" w:rsidRPr="008C7C21" w:rsidRDefault="0070103C" w:rsidP="000022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C2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70103C" w:rsidRPr="008C7C21" w:rsidRDefault="0070103C" w:rsidP="000022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8C7C21">
        <w:rPr>
          <w:rFonts w:ascii="Times New Roman" w:hAnsi="Times New Roman"/>
          <w:sz w:val="28"/>
          <w:szCs w:val="28"/>
          <w:lang w:eastAsia="ru-RU"/>
        </w:rPr>
        <w:t xml:space="preserve">поселения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8C7C21"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70103C" w:rsidRPr="008C7C21" w:rsidRDefault="0070103C" w:rsidP="000022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03C" w:rsidRPr="008C7C21" w:rsidRDefault="0070103C" w:rsidP="000022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03C" w:rsidRPr="008C7C21" w:rsidRDefault="0070103C" w:rsidP="0000225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70103C" w:rsidRPr="008C7C21" w:rsidRDefault="0070103C" w:rsidP="00002251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70103C" w:rsidRDefault="0070103C"/>
    <w:sectPr w:rsidR="0070103C" w:rsidSect="00DD0B95">
      <w:headerReference w:type="even" r:id="rId7"/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3C" w:rsidRDefault="0070103C">
      <w:r>
        <w:separator/>
      </w:r>
    </w:p>
  </w:endnote>
  <w:endnote w:type="continuationSeparator" w:id="1">
    <w:p w:rsidR="0070103C" w:rsidRDefault="0070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3C" w:rsidRDefault="0070103C">
      <w:r>
        <w:separator/>
      </w:r>
    </w:p>
  </w:footnote>
  <w:footnote w:type="continuationSeparator" w:id="1">
    <w:p w:rsidR="0070103C" w:rsidRDefault="00701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3C" w:rsidRDefault="0070103C" w:rsidP="00104A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03C" w:rsidRDefault="007010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3C" w:rsidRDefault="0070103C" w:rsidP="00104A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103C" w:rsidRDefault="007010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1"/>
    <w:rsid w:val="00000628"/>
    <w:rsid w:val="00002251"/>
    <w:rsid w:val="00034E0E"/>
    <w:rsid w:val="00051CA8"/>
    <w:rsid w:val="000A1E39"/>
    <w:rsid w:val="000B2CD7"/>
    <w:rsid w:val="000D2A68"/>
    <w:rsid w:val="00104A4C"/>
    <w:rsid w:val="001245AF"/>
    <w:rsid w:val="00175790"/>
    <w:rsid w:val="00176263"/>
    <w:rsid w:val="0018258B"/>
    <w:rsid w:val="00185258"/>
    <w:rsid w:val="00187F80"/>
    <w:rsid w:val="001C5C54"/>
    <w:rsid w:val="001F59E2"/>
    <w:rsid w:val="002208E7"/>
    <w:rsid w:val="00240690"/>
    <w:rsid w:val="00261D63"/>
    <w:rsid w:val="00285E90"/>
    <w:rsid w:val="002A0ABE"/>
    <w:rsid w:val="00304998"/>
    <w:rsid w:val="00312DCE"/>
    <w:rsid w:val="003470ED"/>
    <w:rsid w:val="003521B2"/>
    <w:rsid w:val="00361039"/>
    <w:rsid w:val="003724F9"/>
    <w:rsid w:val="003A26A7"/>
    <w:rsid w:val="003D143B"/>
    <w:rsid w:val="00400A04"/>
    <w:rsid w:val="0040326E"/>
    <w:rsid w:val="00426CBD"/>
    <w:rsid w:val="0042771F"/>
    <w:rsid w:val="00450925"/>
    <w:rsid w:val="0045713C"/>
    <w:rsid w:val="004C3AA8"/>
    <w:rsid w:val="004C4314"/>
    <w:rsid w:val="004E3BA8"/>
    <w:rsid w:val="00513549"/>
    <w:rsid w:val="00571FB1"/>
    <w:rsid w:val="005D112F"/>
    <w:rsid w:val="005F14E1"/>
    <w:rsid w:val="0060788C"/>
    <w:rsid w:val="0062741B"/>
    <w:rsid w:val="0065016C"/>
    <w:rsid w:val="00674480"/>
    <w:rsid w:val="006C4252"/>
    <w:rsid w:val="006C662D"/>
    <w:rsid w:val="006D2C44"/>
    <w:rsid w:val="0070103C"/>
    <w:rsid w:val="00741D1C"/>
    <w:rsid w:val="00764D3E"/>
    <w:rsid w:val="00764E89"/>
    <w:rsid w:val="00792112"/>
    <w:rsid w:val="007957A3"/>
    <w:rsid w:val="007A0FC9"/>
    <w:rsid w:val="007A1A42"/>
    <w:rsid w:val="007C33D8"/>
    <w:rsid w:val="007D62A5"/>
    <w:rsid w:val="0084055D"/>
    <w:rsid w:val="008612C5"/>
    <w:rsid w:val="008930FB"/>
    <w:rsid w:val="0089394C"/>
    <w:rsid w:val="008A0E17"/>
    <w:rsid w:val="008B7520"/>
    <w:rsid w:val="008C7C21"/>
    <w:rsid w:val="00911084"/>
    <w:rsid w:val="009273FA"/>
    <w:rsid w:val="009368A4"/>
    <w:rsid w:val="009578E3"/>
    <w:rsid w:val="00970574"/>
    <w:rsid w:val="00970E57"/>
    <w:rsid w:val="009A3FCD"/>
    <w:rsid w:val="009B2395"/>
    <w:rsid w:val="009B6B4D"/>
    <w:rsid w:val="009C1685"/>
    <w:rsid w:val="009E202A"/>
    <w:rsid w:val="00A03D49"/>
    <w:rsid w:val="00A1618E"/>
    <w:rsid w:val="00A17208"/>
    <w:rsid w:val="00A4481A"/>
    <w:rsid w:val="00A60086"/>
    <w:rsid w:val="00A73C26"/>
    <w:rsid w:val="00A77E4F"/>
    <w:rsid w:val="00A81CC5"/>
    <w:rsid w:val="00A86C87"/>
    <w:rsid w:val="00AA05CB"/>
    <w:rsid w:val="00AA21B0"/>
    <w:rsid w:val="00AA74EA"/>
    <w:rsid w:val="00AE5542"/>
    <w:rsid w:val="00B00710"/>
    <w:rsid w:val="00B03E69"/>
    <w:rsid w:val="00B3230E"/>
    <w:rsid w:val="00B51066"/>
    <w:rsid w:val="00B578A7"/>
    <w:rsid w:val="00B75B56"/>
    <w:rsid w:val="00B8178C"/>
    <w:rsid w:val="00C027EE"/>
    <w:rsid w:val="00C16A04"/>
    <w:rsid w:val="00C17246"/>
    <w:rsid w:val="00C34AE5"/>
    <w:rsid w:val="00C50091"/>
    <w:rsid w:val="00C826EE"/>
    <w:rsid w:val="00CA0591"/>
    <w:rsid w:val="00CA0ECF"/>
    <w:rsid w:val="00CC437C"/>
    <w:rsid w:val="00CD3D41"/>
    <w:rsid w:val="00D01F05"/>
    <w:rsid w:val="00D04762"/>
    <w:rsid w:val="00D364BB"/>
    <w:rsid w:val="00D41A53"/>
    <w:rsid w:val="00D52381"/>
    <w:rsid w:val="00DA766B"/>
    <w:rsid w:val="00DD0B95"/>
    <w:rsid w:val="00E40095"/>
    <w:rsid w:val="00E42A98"/>
    <w:rsid w:val="00E74761"/>
    <w:rsid w:val="00EC0A70"/>
    <w:rsid w:val="00ED77F7"/>
    <w:rsid w:val="00F00B35"/>
    <w:rsid w:val="00F04796"/>
    <w:rsid w:val="00F115FA"/>
    <w:rsid w:val="00F15035"/>
    <w:rsid w:val="00F35625"/>
    <w:rsid w:val="00F42181"/>
    <w:rsid w:val="00F87BDB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51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0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DD0B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377</Words>
  <Characters>2152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6</cp:revision>
  <cp:lastPrinted>2016-12-08T06:41:00Z</cp:lastPrinted>
  <dcterms:created xsi:type="dcterms:W3CDTF">2016-11-24T11:35:00Z</dcterms:created>
  <dcterms:modified xsi:type="dcterms:W3CDTF">2016-12-13T05:55:00Z</dcterms:modified>
</cp:coreProperties>
</file>