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93" w:rsidRPr="00BC3559" w:rsidRDefault="00F24E93" w:rsidP="001A4F09">
      <w:pPr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>
            <v:imagedata r:id="rId6" o:title="" gain="79922f" blacklevel="-1966f"/>
          </v:shape>
        </w:pict>
      </w:r>
    </w:p>
    <w:p w:rsidR="00F24E93" w:rsidRPr="008C7C21" w:rsidRDefault="00F24E93" w:rsidP="00D2716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>АДМИНИСТРАЦИЯ ГУБСКОГО СЕЛЬСКОГО ПОСЕЛЕНИЯ</w:t>
      </w:r>
    </w:p>
    <w:p w:rsidR="00F24E93" w:rsidRPr="008C7C21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 xml:space="preserve">МОСТОВСКОГО РАЙОНА </w:t>
      </w:r>
    </w:p>
    <w:p w:rsidR="00F24E93" w:rsidRPr="008C7C21" w:rsidRDefault="00F24E93" w:rsidP="00D27166">
      <w:pPr>
        <w:tabs>
          <w:tab w:val="left" w:pos="7695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8C7C21">
        <w:rPr>
          <w:rFonts w:ascii="Times New Roman" w:hAnsi="Times New Roman"/>
          <w:b/>
          <w:sz w:val="28"/>
          <w:szCs w:val="28"/>
          <w:lang w:eastAsia="ar-SA"/>
        </w:rPr>
        <w:tab/>
      </w:r>
    </w:p>
    <w:p w:rsidR="00F24E93" w:rsidRPr="008C7C21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C7C21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F24E93" w:rsidRPr="008C7C21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E93" w:rsidRPr="008C7C21" w:rsidRDefault="00F24E93" w:rsidP="00D27166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7C21"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09.12.2016</w:t>
      </w:r>
      <w:r w:rsidRPr="008C7C21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274</w:t>
      </w:r>
    </w:p>
    <w:p w:rsidR="00F24E93" w:rsidRPr="008C7C21" w:rsidRDefault="00F24E93" w:rsidP="00D27166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8C7C2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станица Губская</w:t>
      </w:r>
    </w:p>
    <w:p w:rsidR="00F24E93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E93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24E93" w:rsidRDefault="00F24E93" w:rsidP="00D271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C48B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Pr="006B04D0">
        <w:rPr>
          <w:rFonts w:ascii="Times New Roman" w:hAnsi="Times New Roman"/>
          <w:b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/>
          <w:sz w:val="28"/>
          <w:szCs w:val="28"/>
        </w:rPr>
        <w:t xml:space="preserve"> от 26 мая  2014 года № 65 «Об утверждении Положения о квалификационных требованиях к стажу, профессиональным знаниям и навыкам муниципальных служащих администрации </w:t>
      </w:r>
      <w:r w:rsidRPr="006B04D0">
        <w:rPr>
          <w:rFonts w:ascii="Times New Roman" w:hAnsi="Times New Roman"/>
          <w:b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24E93" w:rsidRDefault="00F24E93" w:rsidP="00D27166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24E93" w:rsidRDefault="00F24E93" w:rsidP="00D27166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24E93" w:rsidRDefault="00F24E93" w:rsidP="00D27166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709B">
        <w:rPr>
          <w:rFonts w:ascii="Times New Roman" w:hAnsi="Times New Roman"/>
          <w:sz w:val="28"/>
          <w:szCs w:val="24"/>
          <w:lang w:eastAsia="ru-RU"/>
        </w:rPr>
        <w:t xml:space="preserve">В соответствии с федеральными законами от 30 июня 2016 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</w:t>
      </w:r>
      <w:r w:rsidRPr="0065709B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709B">
        <w:rPr>
          <w:rFonts w:ascii="Times New Roman" w:hAnsi="Times New Roman"/>
          <w:sz w:val="28"/>
          <w:szCs w:val="24"/>
          <w:lang w:eastAsia="ru-RU"/>
        </w:rPr>
        <w:t>224-ФЗ «О внесении изменений в Федеральный закон «О государственной гражданской службе Российской Федерации», от 2 марта 2007 года 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25-ФЗ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«О муниципальной службе в Российской Федерации», </w:t>
      </w:r>
      <w:r w:rsidRPr="00621573">
        <w:rPr>
          <w:rFonts w:ascii="Times New Roman" w:hAnsi="Times New Roman"/>
          <w:sz w:val="28"/>
          <w:szCs w:val="24"/>
          <w:lang w:eastAsia="ru-RU"/>
        </w:rPr>
        <w:t xml:space="preserve">решением Совета Губского сельского поселения Мостовского района от 21 октября 2016 года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621573">
        <w:rPr>
          <w:rFonts w:ascii="Times New Roman" w:hAnsi="Times New Roman"/>
          <w:sz w:val="28"/>
          <w:szCs w:val="24"/>
          <w:lang w:eastAsia="ru-RU"/>
        </w:rPr>
        <w:t>№ 98 «О внесении изменений в решение Совета Губского сельского поселения Мостовского района от 8 апреля 2016 года № 82 «Об утверждении Положения о муниципальной службе в Губском сельском поселении Мостовский район»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 w:rsidRPr="00621573">
        <w:rPr>
          <w:rFonts w:ascii="Times New Roman" w:hAnsi="Times New Roman"/>
          <w:sz w:val="28"/>
          <w:szCs w:val="24"/>
          <w:lang w:eastAsia="ru-RU"/>
        </w:rPr>
        <w:t>п о с т а н о в л я ю:</w:t>
      </w:r>
    </w:p>
    <w:p w:rsidR="00F24E93" w:rsidRDefault="00F24E93" w:rsidP="00BF7F3F">
      <w:pPr>
        <w:suppressAutoHyphens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>1.Внести изменени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6B04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04D0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09B">
        <w:rPr>
          <w:rFonts w:ascii="Times New Roman" w:hAnsi="Times New Roman"/>
          <w:sz w:val="28"/>
          <w:szCs w:val="28"/>
        </w:rPr>
        <w:t xml:space="preserve">от 26 мая  2014 года № 65 «Об утверждении Положения о квалификационных требованиях к стажу, профессиональным знаниям и навыкам муниципальных служащих администрации </w:t>
      </w:r>
      <w:r w:rsidRPr="0065709B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 w:rsidRPr="006570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709B">
        <w:rPr>
          <w:rFonts w:ascii="Times New Roman" w:hAnsi="Times New Roman"/>
          <w:sz w:val="28"/>
          <w:szCs w:val="28"/>
          <w:lang w:eastAsia="ru-RU"/>
        </w:rPr>
        <w:t>1)раздел 1 «Квалификационные требования к уровню профессионального образования»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изложи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ть в новой редакции: </w:t>
      </w: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709B">
        <w:rPr>
          <w:rFonts w:ascii="Times New Roman" w:hAnsi="Times New Roman"/>
          <w:sz w:val="28"/>
          <w:szCs w:val="24"/>
          <w:lang w:eastAsia="ru-RU"/>
        </w:rPr>
        <w:t>«</w:t>
      </w:r>
      <w:r>
        <w:rPr>
          <w:rFonts w:ascii="Times New Roman" w:hAnsi="Times New Roman"/>
          <w:sz w:val="28"/>
          <w:szCs w:val="24"/>
          <w:lang w:eastAsia="ru-RU"/>
        </w:rPr>
        <w:t>1.</w:t>
      </w:r>
      <w:r w:rsidRPr="0065709B">
        <w:rPr>
          <w:rFonts w:ascii="Times New Roman" w:hAnsi="Times New Roman"/>
          <w:sz w:val="28"/>
          <w:szCs w:val="24"/>
          <w:lang w:eastAsia="ru-RU"/>
        </w:rPr>
        <w:t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главы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0BB2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 w:rsidRPr="0065709B">
        <w:rPr>
          <w:rFonts w:ascii="Times New Roman" w:hAnsi="Times New Roman"/>
          <w:sz w:val="28"/>
          <w:szCs w:val="24"/>
          <w:lang w:eastAsia="ru-RU"/>
        </w:rPr>
        <w:t>– к специальности, направлению подготовки:</w:t>
      </w: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1)по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 главным и ведущим должностям муниципальной  службы - высшее образование по профилю деятельности 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50BB2">
        <w:rPr>
          <w:rFonts w:ascii="Times New Roman" w:hAnsi="Times New Roman"/>
          <w:bCs/>
          <w:sz w:val="28"/>
          <w:szCs w:val="28"/>
        </w:rPr>
        <w:t>Губского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50BB2">
        <w:rPr>
          <w:rFonts w:ascii="Times New Roman" w:hAnsi="Times New Roman"/>
          <w:bCs/>
          <w:sz w:val="28"/>
          <w:szCs w:val="28"/>
        </w:rPr>
        <w:t>сельского поселения Мостовского района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 или по профилю замещаемой должности;</w:t>
      </w: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5709B">
        <w:rPr>
          <w:rFonts w:ascii="Times New Roman" w:hAnsi="Times New Roman"/>
          <w:sz w:val="28"/>
          <w:szCs w:val="24"/>
          <w:lang w:eastAsia="ru-RU"/>
        </w:rPr>
        <w:t>2)по старшим и младшим должностям муниципальной службы- среднее профессиональное образование по профилю замещаемой деятельности.</w:t>
      </w:r>
    </w:p>
    <w:p w:rsidR="00F24E93" w:rsidRPr="0065709B" w:rsidRDefault="00F24E93" w:rsidP="00BF7F3F">
      <w:pPr>
        <w:widowControl w:val="0"/>
        <w:autoSpaceDE w:val="0"/>
        <w:autoSpaceDN w:val="0"/>
        <w:adjustRightInd w:val="0"/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1.</w:t>
      </w:r>
      <w:r w:rsidRPr="0065709B">
        <w:rPr>
          <w:rFonts w:ascii="Times New Roman" w:hAnsi="Times New Roman"/>
          <w:sz w:val="28"/>
          <w:szCs w:val="24"/>
          <w:lang w:eastAsia="ru-RU"/>
        </w:rPr>
        <w:t xml:space="preserve"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постановлением администрации </w:t>
      </w:r>
      <w:r w:rsidRPr="00A50BB2">
        <w:rPr>
          <w:rFonts w:ascii="Times New Roman" w:hAnsi="Times New Roman"/>
          <w:bCs/>
          <w:sz w:val="28"/>
          <w:szCs w:val="28"/>
        </w:rPr>
        <w:t>Губского сельского поселения Мостовского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5709B">
        <w:rPr>
          <w:rFonts w:ascii="Times New Roman" w:hAnsi="Times New Roman"/>
          <w:sz w:val="28"/>
          <w:szCs w:val="24"/>
          <w:lang w:eastAsia="ru-RU"/>
        </w:rPr>
        <w:t>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специальности, направлению подготовки.»;</w:t>
      </w:r>
    </w:p>
    <w:p w:rsidR="00F24E93" w:rsidRPr="0065709B" w:rsidRDefault="00F24E93" w:rsidP="00BF7F3F">
      <w:pPr>
        <w:pStyle w:val="Title"/>
        <w:spacing w:before="0"/>
        <w:ind w:right="-82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5709B">
        <w:rPr>
          <w:rFonts w:ascii="Times New Roman" w:hAnsi="Times New Roman"/>
          <w:b w:val="0"/>
          <w:sz w:val="28"/>
          <w:szCs w:val="28"/>
        </w:rPr>
        <w:t xml:space="preserve">2)в разделе 2 </w:t>
      </w:r>
      <w:r w:rsidRPr="00A50BB2">
        <w:rPr>
          <w:rFonts w:ascii="Times New Roman" w:hAnsi="Times New Roman"/>
          <w:b w:val="0"/>
          <w:sz w:val="28"/>
          <w:szCs w:val="28"/>
        </w:rPr>
        <w:t xml:space="preserve"> «Квалификационные требования к стажу муниципальной службы или стажу работы по специальности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5709B">
        <w:rPr>
          <w:rFonts w:ascii="Times New Roman" w:hAnsi="Times New Roman"/>
          <w:b w:val="0"/>
          <w:sz w:val="28"/>
          <w:szCs w:val="24"/>
        </w:rPr>
        <w:t>по всему тексту исключить слово «(опыту)».</w:t>
      </w:r>
    </w:p>
    <w:p w:rsidR="00F24E93" w:rsidRPr="008C7C21" w:rsidRDefault="00F24E93" w:rsidP="00BF7F3F">
      <w:pPr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 xml:space="preserve">2.Общему отделу администрации Губского сельского поселения (Перова) обнародовать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и </w:t>
      </w:r>
      <w:r w:rsidRPr="008C7C2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беспечи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ть размещение на официальном сайте администрации  Губского сельского поселения Мостовского района в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 - телекоммуникационной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сети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C7C21">
        <w:rPr>
          <w:rFonts w:ascii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8C7C21">
        <w:rPr>
          <w:rFonts w:ascii="Times New Roman" w:hAnsi="Times New Roman"/>
          <w:sz w:val="28"/>
          <w:szCs w:val="28"/>
          <w:lang w:eastAsia="ru-RU"/>
        </w:rPr>
        <w:t>.</w:t>
      </w: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C7C21">
        <w:rPr>
          <w:rFonts w:ascii="Times New Roman" w:hAnsi="Times New Roman"/>
          <w:sz w:val="28"/>
          <w:szCs w:val="28"/>
          <w:lang w:eastAsia="ru-RU"/>
        </w:rPr>
        <w:t>. Контроль за выполнением наст</w:t>
      </w:r>
      <w:bookmarkStart w:id="0" w:name="_GoBack"/>
      <w:bookmarkEnd w:id="0"/>
      <w:r w:rsidRPr="008C7C21">
        <w:rPr>
          <w:rFonts w:ascii="Times New Roman" w:hAnsi="Times New Roman"/>
          <w:sz w:val="28"/>
          <w:szCs w:val="28"/>
          <w:lang w:eastAsia="ru-RU"/>
        </w:rPr>
        <w:t>оящего постановления оставляю за собой.</w:t>
      </w: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C7C21">
        <w:rPr>
          <w:rFonts w:ascii="Times New Roman" w:hAnsi="Times New Roman"/>
          <w:sz w:val="28"/>
          <w:szCs w:val="28"/>
          <w:lang w:eastAsia="ru-RU"/>
        </w:rPr>
        <w:t>. Постановление вступает в силу со дня его обнародования.</w:t>
      </w: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7C2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F24E93" w:rsidRPr="008C7C21" w:rsidRDefault="00F24E93" w:rsidP="00BF7F3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 w:rsidRPr="008C7C21">
        <w:rPr>
          <w:rFonts w:ascii="Times New Roman" w:hAnsi="Times New Roman"/>
          <w:sz w:val="28"/>
          <w:szCs w:val="28"/>
          <w:lang w:eastAsia="ru-RU"/>
        </w:rPr>
        <w:t xml:space="preserve">поселения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8C7C2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F24E93" w:rsidRPr="008C7C21" w:rsidRDefault="00F24E93" w:rsidP="00BF7F3F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F24E93" w:rsidRPr="008C7C21" w:rsidRDefault="00F24E93" w:rsidP="00BF7F3F">
      <w:pPr>
        <w:spacing w:after="0" w:line="240" w:lineRule="auto"/>
        <w:ind w:right="-82"/>
        <w:rPr>
          <w:rFonts w:ascii="Times New Roman" w:hAnsi="Times New Roman"/>
          <w:sz w:val="28"/>
          <w:szCs w:val="28"/>
          <w:lang w:eastAsia="ru-RU"/>
        </w:rPr>
      </w:pPr>
    </w:p>
    <w:p w:rsidR="00F24E93" w:rsidRDefault="00F24E93" w:rsidP="00BF7F3F">
      <w:pPr>
        <w:ind w:right="-82"/>
      </w:pPr>
    </w:p>
    <w:p w:rsidR="00F24E93" w:rsidRDefault="00F24E93" w:rsidP="00BF7F3F">
      <w:pPr>
        <w:ind w:right="-82"/>
      </w:pPr>
    </w:p>
    <w:sectPr w:rsidR="00F24E93" w:rsidSect="001A4F09">
      <w:headerReference w:type="even" r:id="rId7"/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E93" w:rsidRDefault="00F24E93">
      <w:r>
        <w:separator/>
      </w:r>
    </w:p>
  </w:endnote>
  <w:endnote w:type="continuationSeparator" w:id="1">
    <w:p w:rsidR="00F24E93" w:rsidRDefault="00F2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E93" w:rsidRDefault="00F24E93">
      <w:r>
        <w:separator/>
      </w:r>
    </w:p>
  </w:footnote>
  <w:footnote w:type="continuationSeparator" w:id="1">
    <w:p w:rsidR="00F24E93" w:rsidRDefault="00F2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3" w:rsidRDefault="00F24E93" w:rsidP="005A78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E93" w:rsidRDefault="00F24E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E93" w:rsidRDefault="00F24E93" w:rsidP="005A78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4E93" w:rsidRDefault="00F24E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166"/>
    <w:rsid w:val="00000628"/>
    <w:rsid w:val="00034E0E"/>
    <w:rsid w:val="00051CA8"/>
    <w:rsid w:val="00096202"/>
    <w:rsid w:val="000A1E39"/>
    <w:rsid w:val="000B2CD7"/>
    <w:rsid w:val="000D2A68"/>
    <w:rsid w:val="000F1C97"/>
    <w:rsid w:val="001245AF"/>
    <w:rsid w:val="00175790"/>
    <w:rsid w:val="00176263"/>
    <w:rsid w:val="0018258B"/>
    <w:rsid w:val="00185258"/>
    <w:rsid w:val="00187F80"/>
    <w:rsid w:val="001976B1"/>
    <w:rsid w:val="001A4F09"/>
    <w:rsid w:val="001C1456"/>
    <w:rsid w:val="001C5C54"/>
    <w:rsid w:val="001E2705"/>
    <w:rsid w:val="002208E7"/>
    <w:rsid w:val="00240690"/>
    <w:rsid w:val="00251D0D"/>
    <w:rsid w:val="00261D63"/>
    <w:rsid w:val="0027605D"/>
    <w:rsid w:val="00285E90"/>
    <w:rsid w:val="002A0ABE"/>
    <w:rsid w:val="00304998"/>
    <w:rsid w:val="00326DDB"/>
    <w:rsid w:val="003470ED"/>
    <w:rsid w:val="00361039"/>
    <w:rsid w:val="003724F9"/>
    <w:rsid w:val="00377B12"/>
    <w:rsid w:val="003A26A7"/>
    <w:rsid w:val="003B54F4"/>
    <w:rsid w:val="003D143B"/>
    <w:rsid w:val="00400A04"/>
    <w:rsid w:val="0040326E"/>
    <w:rsid w:val="00426CBD"/>
    <w:rsid w:val="0042771F"/>
    <w:rsid w:val="00450925"/>
    <w:rsid w:val="004C4314"/>
    <w:rsid w:val="004E3BA8"/>
    <w:rsid w:val="00571468"/>
    <w:rsid w:val="005774EC"/>
    <w:rsid w:val="005A7894"/>
    <w:rsid w:val="005D112F"/>
    <w:rsid w:val="005F14E1"/>
    <w:rsid w:val="0060788C"/>
    <w:rsid w:val="00621573"/>
    <w:rsid w:val="0062741B"/>
    <w:rsid w:val="0065016C"/>
    <w:rsid w:val="0065709B"/>
    <w:rsid w:val="00674480"/>
    <w:rsid w:val="006B04D0"/>
    <w:rsid w:val="006C48B9"/>
    <w:rsid w:val="006C662D"/>
    <w:rsid w:val="006D2C44"/>
    <w:rsid w:val="006E52FF"/>
    <w:rsid w:val="00724407"/>
    <w:rsid w:val="00741D1C"/>
    <w:rsid w:val="007502B3"/>
    <w:rsid w:val="00755BF6"/>
    <w:rsid w:val="00764D3E"/>
    <w:rsid w:val="007659EC"/>
    <w:rsid w:val="00792112"/>
    <w:rsid w:val="007957A3"/>
    <w:rsid w:val="007A0FC9"/>
    <w:rsid w:val="007A1A42"/>
    <w:rsid w:val="007C33D8"/>
    <w:rsid w:val="007D62A5"/>
    <w:rsid w:val="0084055D"/>
    <w:rsid w:val="008612C5"/>
    <w:rsid w:val="0086239D"/>
    <w:rsid w:val="00873123"/>
    <w:rsid w:val="008930FB"/>
    <w:rsid w:val="008A0E17"/>
    <w:rsid w:val="008C7C21"/>
    <w:rsid w:val="008E42AB"/>
    <w:rsid w:val="00910B74"/>
    <w:rsid w:val="00911084"/>
    <w:rsid w:val="009273FA"/>
    <w:rsid w:val="00931D75"/>
    <w:rsid w:val="009368A4"/>
    <w:rsid w:val="009578E3"/>
    <w:rsid w:val="00970574"/>
    <w:rsid w:val="00970E57"/>
    <w:rsid w:val="00977FB6"/>
    <w:rsid w:val="0098676D"/>
    <w:rsid w:val="009A3FCD"/>
    <w:rsid w:val="009B2395"/>
    <w:rsid w:val="009B4D1C"/>
    <w:rsid w:val="009B6B4D"/>
    <w:rsid w:val="009C1685"/>
    <w:rsid w:val="009E73D5"/>
    <w:rsid w:val="00A03D49"/>
    <w:rsid w:val="00A1618E"/>
    <w:rsid w:val="00A17208"/>
    <w:rsid w:val="00A24776"/>
    <w:rsid w:val="00A31380"/>
    <w:rsid w:val="00A50BB2"/>
    <w:rsid w:val="00A60086"/>
    <w:rsid w:val="00A73C26"/>
    <w:rsid w:val="00A77E4F"/>
    <w:rsid w:val="00A86C87"/>
    <w:rsid w:val="00AA05CB"/>
    <w:rsid w:val="00AA21B0"/>
    <w:rsid w:val="00AA2F3B"/>
    <w:rsid w:val="00AA74EA"/>
    <w:rsid w:val="00AC54AB"/>
    <w:rsid w:val="00AE7F53"/>
    <w:rsid w:val="00B00710"/>
    <w:rsid w:val="00B03E69"/>
    <w:rsid w:val="00B3230E"/>
    <w:rsid w:val="00B51066"/>
    <w:rsid w:val="00B578A7"/>
    <w:rsid w:val="00B75B56"/>
    <w:rsid w:val="00B8178C"/>
    <w:rsid w:val="00BA3DC5"/>
    <w:rsid w:val="00BC3559"/>
    <w:rsid w:val="00BF7F3F"/>
    <w:rsid w:val="00C027EE"/>
    <w:rsid w:val="00C17246"/>
    <w:rsid w:val="00C34AE5"/>
    <w:rsid w:val="00C50091"/>
    <w:rsid w:val="00C826EE"/>
    <w:rsid w:val="00CA0ECF"/>
    <w:rsid w:val="00CC437C"/>
    <w:rsid w:val="00CD3D41"/>
    <w:rsid w:val="00D01F05"/>
    <w:rsid w:val="00D04762"/>
    <w:rsid w:val="00D07FE7"/>
    <w:rsid w:val="00D27166"/>
    <w:rsid w:val="00D364BB"/>
    <w:rsid w:val="00D41A53"/>
    <w:rsid w:val="00D44DEC"/>
    <w:rsid w:val="00D45BC6"/>
    <w:rsid w:val="00D52381"/>
    <w:rsid w:val="00D905BA"/>
    <w:rsid w:val="00DA766B"/>
    <w:rsid w:val="00E27A91"/>
    <w:rsid w:val="00E40095"/>
    <w:rsid w:val="00E42A98"/>
    <w:rsid w:val="00E74761"/>
    <w:rsid w:val="00EC0A70"/>
    <w:rsid w:val="00ED77F7"/>
    <w:rsid w:val="00F00B35"/>
    <w:rsid w:val="00F115FA"/>
    <w:rsid w:val="00F15035"/>
    <w:rsid w:val="00F24E93"/>
    <w:rsid w:val="00F30CDD"/>
    <w:rsid w:val="00F35625"/>
    <w:rsid w:val="00F42181"/>
    <w:rsid w:val="00F80ED2"/>
    <w:rsid w:val="00F81F2C"/>
    <w:rsid w:val="00F86C3E"/>
    <w:rsid w:val="00F87BDB"/>
    <w:rsid w:val="00F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66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1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50BB2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50BB2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rsid w:val="001A4F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4EC"/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uiPriority w:val="99"/>
    <w:rsid w:val="001A4F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574</Words>
  <Characters>3273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14</cp:revision>
  <cp:lastPrinted>2016-12-08T06:42:00Z</cp:lastPrinted>
  <dcterms:created xsi:type="dcterms:W3CDTF">2016-11-25T06:42:00Z</dcterms:created>
  <dcterms:modified xsi:type="dcterms:W3CDTF">2016-12-13T05:52:00Z</dcterms:modified>
</cp:coreProperties>
</file>