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"/>
        <w:tblW w:w="5169" w:type="pct"/>
        <w:tblCellMar>
          <w:left w:w="0" w:type="dxa"/>
          <w:right w:w="0" w:type="dxa"/>
        </w:tblCellMar>
        <w:tblLook w:val="01E0"/>
      </w:tblPr>
      <w:tblGrid>
        <w:gridCol w:w="9962"/>
      </w:tblGrid>
      <w:tr w:rsidR="00476750" w:rsidTr="002313D2">
        <w:trPr>
          <w:trHeight w:val="1627"/>
        </w:trPr>
        <w:tc>
          <w:tcPr>
            <w:tcW w:w="5000" w:type="pct"/>
            <w:vAlign w:val="bottom"/>
          </w:tcPr>
          <w:p w:rsidR="00476750" w:rsidRDefault="00476750" w:rsidP="002313D2">
            <w:pPr>
              <w:jc w:val="center"/>
            </w:pPr>
            <w:r w:rsidRPr="0086010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>
                  <v:imagedata r:id="rId7" o:title="" gain="79922f" blacklevel="-1966f"/>
                </v:shape>
              </w:pict>
            </w:r>
          </w:p>
          <w:p w:rsidR="00476750" w:rsidRDefault="00476750" w:rsidP="002313D2">
            <w:pPr>
              <w:jc w:val="center"/>
            </w:pPr>
          </w:p>
        </w:tc>
      </w:tr>
      <w:tr w:rsidR="00476750" w:rsidTr="002313D2">
        <w:trPr>
          <w:trHeight w:val="1429"/>
        </w:trPr>
        <w:tc>
          <w:tcPr>
            <w:tcW w:w="5000" w:type="pct"/>
          </w:tcPr>
          <w:p w:rsidR="00476750" w:rsidRPr="006561FD" w:rsidRDefault="00476750" w:rsidP="00231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 ГУБСКОГО СЕЛЬСКОГО ПОСЕЛЕНИЯ </w:t>
            </w:r>
          </w:p>
          <w:p w:rsidR="00476750" w:rsidRPr="006561FD" w:rsidRDefault="00476750" w:rsidP="00231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 РАЙОНА </w:t>
            </w:r>
          </w:p>
          <w:p w:rsidR="00476750" w:rsidRPr="006561FD" w:rsidRDefault="00476750" w:rsidP="00231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1F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76750" w:rsidTr="002313D2">
        <w:trPr>
          <w:trHeight w:val="360"/>
        </w:trPr>
        <w:tc>
          <w:tcPr>
            <w:tcW w:w="5000" w:type="pct"/>
          </w:tcPr>
          <w:p w:rsidR="00476750" w:rsidRPr="006561FD" w:rsidRDefault="00476750" w:rsidP="002313D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</w:t>
            </w:r>
            <w:r w:rsidRPr="006561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06.05.2016                   </w:t>
            </w:r>
            <w:r w:rsidRPr="006561F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61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</w:t>
            </w:r>
            <w:r w:rsidRPr="006561F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561F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76750" w:rsidTr="002313D2">
        <w:tc>
          <w:tcPr>
            <w:tcW w:w="5000" w:type="pct"/>
          </w:tcPr>
          <w:p w:rsidR="00476750" w:rsidRPr="006561FD" w:rsidRDefault="00476750" w:rsidP="0023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1FD">
              <w:rPr>
                <w:rFonts w:ascii="Times New Roman" w:hAnsi="Times New Roman" w:cs="Times New Roman"/>
                <w:sz w:val="28"/>
                <w:szCs w:val="28"/>
              </w:rPr>
              <w:t>станица Губская</w:t>
            </w:r>
          </w:p>
          <w:p w:rsidR="00476750" w:rsidRPr="006561FD" w:rsidRDefault="00476750" w:rsidP="0023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750" w:rsidRPr="006561FD" w:rsidRDefault="00476750" w:rsidP="00231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750" w:rsidTr="002313D2">
        <w:tc>
          <w:tcPr>
            <w:tcW w:w="5000" w:type="pct"/>
          </w:tcPr>
          <w:p w:rsidR="00476750" w:rsidRDefault="00476750" w:rsidP="002313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6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сообщения работодателем о заключении </w:t>
            </w:r>
          </w:p>
          <w:p w:rsidR="00476750" w:rsidRPr="006561FD" w:rsidRDefault="00476750" w:rsidP="002313D2">
            <w:pPr>
              <w:jc w:val="center"/>
              <w:rPr>
                <w:b/>
                <w:sz w:val="28"/>
                <w:szCs w:val="28"/>
              </w:rPr>
            </w:pPr>
            <w:r w:rsidRPr="00656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</w:tbl>
    <w:p w:rsidR="00476750" w:rsidRDefault="00476750" w:rsidP="003C71B6"/>
    <w:p w:rsidR="00476750" w:rsidRDefault="00476750" w:rsidP="00231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750" w:rsidRDefault="00476750" w:rsidP="00231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750" w:rsidRPr="0046009A" w:rsidRDefault="00476750" w:rsidP="009D1FBE">
      <w:pPr>
        <w:pStyle w:val="Heading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ей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 декабря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73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противодействии коррупции»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постановлением Правительства Российской Федерации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</w:t>
      </w:r>
      <w:r w:rsidRPr="00592C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о с т а н о в л я ю:</w:t>
      </w:r>
      <w:bookmarkStart w:id="0" w:name="sub_1"/>
    </w:p>
    <w:bookmarkEnd w:id="0"/>
    <w:p w:rsidR="00476750" w:rsidRPr="00DC11BB" w:rsidRDefault="00476750" w:rsidP="009D1FB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592C44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750" w:rsidRPr="002313D2" w:rsidRDefault="00476750" w:rsidP="002313D2">
      <w:pPr>
        <w:pStyle w:val="NoSpacing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13D2">
        <w:rPr>
          <w:sz w:val="28"/>
          <w:szCs w:val="28"/>
        </w:rPr>
        <w:t xml:space="preserve">2.Общему отделу администрации Губского сельского поселения (Перова) обнародовать настоящее постановление и организовать размещение на официальном сайте администрации Губского сельского поселения в сети Интернет. </w:t>
      </w:r>
    </w:p>
    <w:p w:rsidR="00476750" w:rsidRPr="0046009A" w:rsidRDefault="00476750" w:rsidP="009D1FBE">
      <w:pPr>
        <w:pStyle w:val="Heading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.Контроль за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476750" w:rsidRPr="0046009A" w:rsidRDefault="00476750" w:rsidP="009D1FBE">
      <w:pPr>
        <w:pStyle w:val="Heading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76750" w:rsidRDefault="00476750" w:rsidP="003D08B4">
      <w:pPr>
        <w:ind w:right="50"/>
        <w:rPr>
          <w:rFonts w:ascii="Times New Roman" w:hAnsi="Times New Roman" w:cs="Times New Roman"/>
          <w:bCs/>
          <w:sz w:val="28"/>
          <w:szCs w:val="28"/>
        </w:rPr>
      </w:pPr>
    </w:p>
    <w:p w:rsidR="00476750" w:rsidRPr="002313D2" w:rsidRDefault="00476750" w:rsidP="003D08B4">
      <w:pPr>
        <w:ind w:right="50"/>
        <w:rPr>
          <w:rFonts w:ascii="Times New Roman" w:hAnsi="Times New Roman" w:cs="Times New Roman"/>
          <w:bCs/>
          <w:sz w:val="28"/>
          <w:szCs w:val="28"/>
        </w:rPr>
      </w:pPr>
      <w:r w:rsidRPr="002313D2">
        <w:rPr>
          <w:rFonts w:ascii="Times New Roman" w:hAnsi="Times New Roman" w:cs="Times New Roman"/>
          <w:bCs/>
          <w:sz w:val="28"/>
          <w:szCs w:val="28"/>
        </w:rPr>
        <w:t>Глава Губского</w:t>
      </w:r>
    </w:p>
    <w:p w:rsidR="00476750" w:rsidRPr="002313D2" w:rsidRDefault="00476750" w:rsidP="002313D2">
      <w:pPr>
        <w:ind w:right="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313D2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313D2">
        <w:rPr>
          <w:rFonts w:ascii="Times New Roman" w:hAnsi="Times New Roman" w:cs="Times New Roman"/>
          <w:bCs/>
          <w:sz w:val="28"/>
          <w:szCs w:val="28"/>
        </w:rPr>
        <w:t>А.А.Лутай</w:t>
      </w:r>
    </w:p>
    <w:p w:rsidR="00476750" w:rsidRDefault="0047675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ПРИЛОЖЕНИЕ</w:t>
      </w:r>
    </w:p>
    <w:p w:rsidR="00476750" w:rsidRPr="00085EE4" w:rsidRDefault="0047675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476750" w:rsidRPr="00085EE4" w:rsidRDefault="0047675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476750" w:rsidRPr="00085EE4" w:rsidRDefault="0047675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76750" w:rsidRPr="00085EE4" w:rsidRDefault="0047675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Губского сельского поселения</w:t>
      </w:r>
    </w:p>
    <w:p w:rsidR="00476750" w:rsidRPr="00085EE4" w:rsidRDefault="0047675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85E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76750" w:rsidRPr="00085EE4" w:rsidRDefault="0047675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06.05.2016  </w:t>
      </w:r>
      <w:r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98 </w:t>
      </w:r>
    </w:p>
    <w:p w:rsidR="00476750" w:rsidRDefault="00476750" w:rsidP="0046009A">
      <w:pPr>
        <w:jc w:val="both"/>
      </w:pPr>
    </w:p>
    <w:p w:rsidR="00476750" w:rsidRDefault="00476750" w:rsidP="0046009A">
      <w:pPr>
        <w:jc w:val="both"/>
      </w:pPr>
    </w:p>
    <w:p w:rsidR="00476750" w:rsidRDefault="00476750" w:rsidP="009D1FBE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1"/>
      <w:r w:rsidRPr="009D1FBE">
        <w:rPr>
          <w:rFonts w:ascii="Times New Roman" w:hAnsi="Times New Roman" w:cs="Times New Roman"/>
          <w:color w:val="auto"/>
          <w:sz w:val="28"/>
          <w:szCs w:val="28"/>
        </w:rPr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476750" w:rsidRDefault="00476750" w:rsidP="009D1FBE"/>
    <w:p w:rsidR="00476750" w:rsidRPr="009D1FBE" w:rsidRDefault="00476750" w:rsidP="009D1FBE"/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1FBE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1F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9D1FBE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D1FBE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1FBE">
        <w:rPr>
          <w:rFonts w:ascii="Times New Roman" w:hAnsi="Times New Roman" w:cs="Times New Roman"/>
          <w:sz w:val="28"/>
          <w:szCs w:val="28"/>
        </w:rPr>
        <w:t xml:space="preserve"> работодателем </w:t>
      </w:r>
      <w:r>
        <w:rPr>
          <w:rFonts w:ascii="Times New Roman" w:hAnsi="Times New Roman" w:cs="Times New Roman"/>
          <w:sz w:val="28"/>
          <w:szCs w:val="28"/>
        </w:rPr>
        <w:t xml:space="preserve">(главой) </w:t>
      </w:r>
      <w:r w:rsidRPr="009D1FBE">
        <w:rPr>
          <w:rFonts w:ascii="Times New Roman" w:hAnsi="Times New Roman" w:cs="Times New Roman"/>
          <w:sz w:val="28"/>
          <w:szCs w:val="28"/>
        </w:rPr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D1FBE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1FBE">
        <w:rPr>
          <w:rFonts w:ascii="Times New Roman" w:hAnsi="Times New Roman" w:cs="Times New Roman"/>
          <w:sz w:val="28"/>
          <w:szCs w:val="28"/>
        </w:rPr>
        <w:t xml:space="preserve">Сообщение оформляется на бланке </w:t>
      </w:r>
      <w:r>
        <w:rPr>
          <w:rFonts w:ascii="Times New Roman" w:hAnsi="Times New Roman" w:cs="Times New Roman"/>
          <w:sz w:val="28"/>
          <w:szCs w:val="28"/>
        </w:rPr>
        <w:t>администрации Губского сельского поселения Мостовского района</w:t>
      </w:r>
      <w:r w:rsidRPr="009D1FBE">
        <w:rPr>
          <w:rFonts w:ascii="Times New Roman" w:hAnsi="Times New Roman" w:cs="Times New Roman"/>
          <w:sz w:val="28"/>
          <w:szCs w:val="28"/>
        </w:rPr>
        <w:t xml:space="preserve"> и </w:t>
      </w:r>
      <w:r w:rsidRPr="001D097E">
        <w:rPr>
          <w:rFonts w:ascii="Times New Roman" w:hAnsi="Times New Roman" w:cs="Times New Roman"/>
          <w:sz w:val="28"/>
          <w:szCs w:val="28"/>
        </w:rPr>
        <w:t>подписывается</w:t>
      </w:r>
      <w:r w:rsidRPr="009D1F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главой, </w:t>
      </w:r>
      <w:r w:rsidRPr="009D1FBE">
        <w:rPr>
          <w:rFonts w:ascii="Times New Roman" w:hAnsi="Times New Roman" w:cs="Times New Roman"/>
          <w:sz w:val="28"/>
          <w:szCs w:val="28"/>
        </w:rPr>
        <w:t>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1FBE">
        <w:rPr>
          <w:rFonts w:ascii="Times New Roman" w:hAnsi="Times New Roman" w:cs="Times New Roman"/>
          <w:sz w:val="28"/>
          <w:szCs w:val="28"/>
        </w:rPr>
        <w:t>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1FBE">
        <w:rPr>
          <w:rFonts w:ascii="Times New Roman" w:hAnsi="Times New Roman" w:cs="Times New Roman"/>
          <w:sz w:val="28"/>
          <w:szCs w:val="28"/>
        </w:rPr>
        <w:t>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76750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D1FBE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(в случае, если фамилия, имя или отчество изменялись, указываются прежние);</w:t>
      </w:r>
    </w:p>
    <w:p w:rsidR="00476750" w:rsidRDefault="00476750" w:rsidP="00D570D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76750" w:rsidRPr="009D1FBE" w:rsidRDefault="00476750" w:rsidP="00D570D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D1FBE">
        <w:rPr>
          <w:rFonts w:ascii="Times New Roman" w:hAnsi="Times New Roman" w:cs="Times New Roman"/>
          <w:sz w:val="28"/>
          <w:szCs w:val="28"/>
        </w:rPr>
        <w:t>число, месяц, год и место рождения гражданина;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D1FBE">
        <w:rPr>
          <w:rFonts w:ascii="Times New Roman" w:hAnsi="Times New Roman" w:cs="Times New Roman"/>
          <w:sz w:val="28"/>
          <w:szCs w:val="28"/>
        </w:rPr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9D1FBE">
        <w:rPr>
          <w:rFonts w:ascii="Times New Roman" w:hAnsi="Times New Roman" w:cs="Times New Roman"/>
          <w:sz w:val="28"/>
          <w:szCs w:val="28"/>
        </w:rPr>
        <w:t>наименование организации (полное, а также сокращенное (при наличии).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1FBE">
        <w:rPr>
          <w:rFonts w:ascii="Times New Roman" w:hAnsi="Times New Roman" w:cs="Times New Roman"/>
          <w:sz w:val="28"/>
          <w:szCs w:val="28"/>
        </w:rPr>
        <w:t>В случае если с гражданином заключен трудовой договор, наряду со сведениями, указанными в пункте 5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D1F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9D1FBE">
        <w:rPr>
          <w:rFonts w:ascii="Times New Roman" w:hAnsi="Times New Roman" w:cs="Times New Roman"/>
          <w:sz w:val="28"/>
          <w:szCs w:val="28"/>
        </w:rPr>
        <w:t>, также указываются следующие данные: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D1FBE">
        <w:rPr>
          <w:rFonts w:ascii="Times New Roman" w:hAnsi="Times New Roman" w:cs="Times New Roman"/>
          <w:sz w:val="28"/>
          <w:szCs w:val="28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D1FBE">
        <w:rPr>
          <w:rFonts w:ascii="Times New Roman" w:hAnsi="Times New Roman" w:cs="Times New Roman"/>
          <w:sz w:val="28"/>
          <w:szCs w:val="28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D1FBE">
        <w:rPr>
          <w:rFonts w:ascii="Times New Roman" w:hAnsi="Times New Roman" w:cs="Times New Roman"/>
          <w:sz w:val="28"/>
          <w:szCs w:val="28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9D1FBE">
        <w:rPr>
          <w:rFonts w:ascii="Times New Roman" w:hAnsi="Times New Roman" w:cs="Times New Roman"/>
          <w:sz w:val="28"/>
          <w:szCs w:val="28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D1FBE">
        <w:rPr>
          <w:rFonts w:ascii="Times New Roman" w:hAnsi="Times New Roman" w:cs="Times New Roman"/>
          <w:sz w:val="28"/>
          <w:szCs w:val="28"/>
        </w:rPr>
        <w:t>В случае если с гражданином заключен гражданско-правовой договор, наряду со сведениями, указанными в пункте 5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D1F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9D1FBE">
        <w:rPr>
          <w:rFonts w:ascii="Times New Roman" w:hAnsi="Times New Roman" w:cs="Times New Roman"/>
          <w:sz w:val="28"/>
          <w:szCs w:val="28"/>
        </w:rPr>
        <w:t>, также указываются следующие данные: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476750" w:rsidRPr="009D1FBE" w:rsidRDefault="00476750" w:rsidP="009D1F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FBE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476750" w:rsidRPr="00DC11BB" w:rsidRDefault="00476750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6750" w:rsidRDefault="00476750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6750" w:rsidRPr="00DC11BB" w:rsidRDefault="00476750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6750" w:rsidRDefault="00476750" w:rsidP="00D6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Губского</w:t>
      </w:r>
    </w:p>
    <w:p w:rsidR="00476750" w:rsidRDefault="00476750" w:rsidP="00D66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А.А.Лутай</w:t>
      </w:r>
    </w:p>
    <w:sectPr w:rsidR="00476750" w:rsidSect="00D57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2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50" w:rsidRDefault="00476750">
      <w:r>
        <w:separator/>
      </w:r>
    </w:p>
  </w:endnote>
  <w:endnote w:type="continuationSeparator" w:id="1">
    <w:p w:rsidR="00476750" w:rsidRDefault="0047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0" w:rsidRDefault="004767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0" w:rsidRDefault="004767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0" w:rsidRDefault="00476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50" w:rsidRDefault="00476750">
      <w:r>
        <w:separator/>
      </w:r>
    </w:p>
  </w:footnote>
  <w:footnote w:type="continuationSeparator" w:id="1">
    <w:p w:rsidR="00476750" w:rsidRDefault="00476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0" w:rsidRDefault="004767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0" w:rsidRDefault="00476750">
    <w:pPr>
      <w:pStyle w:val="Header"/>
      <w:jc w:val="center"/>
    </w:pPr>
  </w:p>
  <w:p w:rsidR="00476750" w:rsidRDefault="004767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50" w:rsidRDefault="00476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789"/>
    <w:multiLevelType w:val="hybridMultilevel"/>
    <w:tmpl w:val="1F02F3DA"/>
    <w:lvl w:ilvl="0" w:tplc="F6886188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A2B"/>
    <w:rsid w:val="00007D12"/>
    <w:rsid w:val="00011B54"/>
    <w:rsid w:val="00045697"/>
    <w:rsid w:val="00045B60"/>
    <w:rsid w:val="000672F8"/>
    <w:rsid w:val="0007200E"/>
    <w:rsid w:val="000772FD"/>
    <w:rsid w:val="00085EE4"/>
    <w:rsid w:val="00096562"/>
    <w:rsid w:val="00097117"/>
    <w:rsid w:val="000C466E"/>
    <w:rsid w:val="000D64A8"/>
    <w:rsid w:val="0010010D"/>
    <w:rsid w:val="001225AD"/>
    <w:rsid w:val="00147779"/>
    <w:rsid w:val="00195B6D"/>
    <w:rsid w:val="001A0D3D"/>
    <w:rsid w:val="001B58C2"/>
    <w:rsid w:val="001C1479"/>
    <w:rsid w:val="001D097E"/>
    <w:rsid w:val="001D348D"/>
    <w:rsid w:val="00222496"/>
    <w:rsid w:val="00225F80"/>
    <w:rsid w:val="002313D2"/>
    <w:rsid w:val="00240DE4"/>
    <w:rsid w:val="002A65E8"/>
    <w:rsid w:val="002B4615"/>
    <w:rsid w:val="002E3278"/>
    <w:rsid w:val="0034113D"/>
    <w:rsid w:val="003543E2"/>
    <w:rsid w:val="00370AB0"/>
    <w:rsid w:val="003A031F"/>
    <w:rsid w:val="003A153E"/>
    <w:rsid w:val="003A36FD"/>
    <w:rsid w:val="003C71B6"/>
    <w:rsid w:val="003D08B4"/>
    <w:rsid w:val="003D4D76"/>
    <w:rsid w:val="003D7A2B"/>
    <w:rsid w:val="003E3970"/>
    <w:rsid w:val="0040719F"/>
    <w:rsid w:val="00415EBF"/>
    <w:rsid w:val="0046009A"/>
    <w:rsid w:val="00466356"/>
    <w:rsid w:val="00476750"/>
    <w:rsid w:val="004916ED"/>
    <w:rsid w:val="00493792"/>
    <w:rsid w:val="004C6439"/>
    <w:rsid w:val="004D7C5F"/>
    <w:rsid w:val="00535CC4"/>
    <w:rsid w:val="0055615A"/>
    <w:rsid w:val="00573458"/>
    <w:rsid w:val="00592C44"/>
    <w:rsid w:val="0059666C"/>
    <w:rsid w:val="00615B4D"/>
    <w:rsid w:val="006561FD"/>
    <w:rsid w:val="006D0557"/>
    <w:rsid w:val="006E1487"/>
    <w:rsid w:val="0070315E"/>
    <w:rsid w:val="007274AD"/>
    <w:rsid w:val="007502B3"/>
    <w:rsid w:val="0076477B"/>
    <w:rsid w:val="00791F9C"/>
    <w:rsid w:val="00860108"/>
    <w:rsid w:val="008A054B"/>
    <w:rsid w:val="008C728B"/>
    <w:rsid w:val="008D5AE9"/>
    <w:rsid w:val="008D5F5C"/>
    <w:rsid w:val="008E3AFF"/>
    <w:rsid w:val="008E6071"/>
    <w:rsid w:val="00931974"/>
    <w:rsid w:val="00936DF0"/>
    <w:rsid w:val="00952F7D"/>
    <w:rsid w:val="009641DC"/>
    <w:rsid w:val="00971A4D"/>
    <w:rsid w:val="009A574D"/>
    <w:rsid w:val="009D1FBE"/>
    <w:rsid w:val="009E410A"/>
    <w:rsid w:val="00A1082B"/>
    <w:rsid w:val="00A127FA"/>
    <w:rsid w:val="00A2339E"/>
    <w:rsid w:val="00A24F7E"/>
    <w:rsid w:val="00A4669E"/>
    <w:rsid w:val="00A5575C"/>
    <w:rsid w:val="00A62412"/>
    <w:rsid w:val="00A73D6C"/>
    <w:rsid w:val="00A74F69"/>
    <w:rsid w:val="00A77FEF"/>
    <w:rsid w:val="00AC23FA"/>
    <w:rsid w:val="00AE0FAA"/>
    <w:rsid w:val="00AF013E"/>
    <w:rsid w:val="00AF1FBD"/>
    <w:rsid w:val="00B21C97"/>
    <w:rsid w:val="00B31A38"/>
    <w:rsid w:val="00B6460F"/>
    <w:rsid w:val="00B676D0"/>
    <w:rsid w:val="00B77A3D"/>
    <w:rsid w:val="00BA1DB9"/>
    <w:rsid w:val="00BA23E6"/>
    <w:rsid w:val="00BA709C"/>
    <w:rsid w:val="00BB700C"/>
    <w:rsid w:val="00BD1A8C"/>
    <w:rsid w:val="00BF07BC"/>
    <w:rsid w:val="00C3077B"/>
    <w:rsid w:val="00C7059C"/>
    <w:rsid w:val="00CD3504"/>
    <w:rsid w:val="00CE538F"/>
    <w:rsid w:val="00D00D0A"/>
    <w:rsid w:val="00D03600"/>
    <w:rsid w:val="00D15F38"/>
    <w:rsid w:val="00D466F6"/>
    <w:rsid w:val="00D4797B"/>
    <w:rsid w:val="00D565BC"/>
    <w:rsid w:val="00D570D0"/>
    <w:rsid w:val="00D6512A"/>
    <w:rsid w:val="00D66E6A"/>
    <w:rsid w:val="00D854BD"/>
    <w:rsid w:val="00DA6B3F"/>
    <w:rsid w:val="00DB2877"/>
    <w:rsid w:val="00DC11BB"/>
    <w:rsid w:val="00E01D4E"/>
    <w:rsid w:val="00E6231E"/>
    <w:rsid w:val="00E67102"/>
    <w:rsid w:val="00E778C2"/>
    <w:rsid w:val="00EB169A"/>
    <w:rsid w:val="00EB4752"/>
    <w:rsid w:val="00EC57C9"/>
    <w:rsid w:val="00EF0370"/>
    <w:rsid w:val="00F653BF"/>
    <w:rsid w:val="00FC3D89"/>
    <w:rsid w:val="00FE3875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60F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6460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6460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B6460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6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46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460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460F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B6460F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B6460F"/>
    <w:rPr>
      <w:rFonts w:cs="Times New Roman"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B6460F"/>
    <w:rPr>
      <w:u w:val="single"/>
    </w:rPr>
  </w:style>
  <w:style w:type="paragraph" w:customStyle="1" w:styleId="a2">
    <w:name w:val="Основное меню (преемственное)"/>
    <w:basedOn w:val="Normal"/>
    <w:next w:val="Normal"/>
    <w:uiPriority w:val="99"/>
    <w:rsid w:val="00B6460F"/>
    <w:pPr>
      <w:jc w:val="both"/>
    </w:pPr>
    <w:rPr>
      <w:rFonts w:ascii="Verdana" w:hAnsi="Verdana" w:cs="Verdana"/>
    </w:rPr>
  </w:style>
  <w:style w:type="paragraph" w:customStyle="1" w:styleId="a3">
    <w:name w:val="Заголовок"/>
    <w:basedOn w:val="a2"/>
    <w:next w:val="Normal"/>
    <w:uiPriority w:val="99"/>
    <w:rsid w:val="00B6460F"/>
    <w:rPr>
      <w:rFonts w:ascii="Arial" w:hAnsi="Arial" w:cs="Arial"/>
      <w:b/>
      <w:bCs/>
      <w:color w:val="C0C0C0"/>
    </w:rPr>
  </w:style>
  <w:style w:type="character" w:customStyle="1" w:styleId="a4">
    <w:name w:val="Заголовок своего сообщения"/>
    <w:basedOn w:val="a"/>
    <w:uiPriority w:val="99"/>
    <w:rsid w:val="00B6460F"/>
    <w:rPr>
      <w:rFonts w:cs="Times New Roman"/>
    </w:rPr>
  </w:style>
  <w:style w:type="paragraph" w:customStyle="1" w:styleId="a5">
    <w:name w:val="Заголовок статьи"/>
    <w:basedOn w:val="Normal"/>
    <w:next w:val="Normal"/>
    <w:uiPriority w:val="99"/>
    <w:rsid w:val="00B6460F"/>
    <w:pPr>
      <w:ind w:left="1612" w:hanging="892"/>
      <w:jc w:val="both"/>
    </w:pPr>
  </w:style>
  <w:style w:type="character" w:customStyle="1" w:styleId="a6">
    <w:name w:val="Заголовок чужого сообщения"/>
    <w:basedOn w:val="a"/>
    <w:uiPriority w:val="99"/>
    <w:rsid w:val="00B6460F"/>
    <w:rPr>
      <w:rFonts w:cs="Times New Roman"/>
      <w:color w:val="FF0000"/>
    </w:rPr>
  </w:style>
  <w:style w:type="paragraph" w:customStyle="1" w:styleId="a7">
    <w:name w:val="Интерактивный заголовок"/>
    <w:basedOn w:val="a3"/>
    <w:next w:val="Normal"/>
    <w:uiPriority w:val="99"/>
    <w:rsid w:val="00B6460F"/>
    <w:rPr>
      <w:b w:val="0"/>
      <w:bCs w:val="0"/>
      <w:color w:val="auto"/>
      <w:u w:val="single"/>
    </w:rPr>
  </w:style>
  <w:style w:type="paragraph" w:customStyle="1" w:styleId="a8">
    <w:name w:val="Интерфейс"/>
    <w:basedOn w:val="Normal"/>
    <w:next w:val="Normal"/>
    <w:uiPriority w:val="99"/>
    <w:rsid w:val="00B6460F"/>
    <w:pPr>
      <w:jc w:val="both"/>
    </w:pPr>
    <w:rPr>
      <w:color w:val="D4D0C8"/>
      <w:sz w:val="22"/>
      <w:szCs w:val="22"/>
    </w:rPr>
  </w:style>
  <w:style w:type="paragraph" w:customStyle="1" w:styleId="a9">
    <w:name w:val="Комментарий"/>
    <w:basedOn w:val="Normal"/>
    <w:next w:val="Normal"/>
    <w:uiPriority w:val="99"/>
    <w:rsid w:val="00B6460F"/>
    <w:pPr>
      <w:ind w:left="170"/>
      <w:jc w:val="both"/>
    </w:pPr>
    <w:rPr>
      <w:i/>
      <w:iCs/>
      <w:color w:val="800080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B6460F"/>
    <w:pPr>
      <w:ind w:left="0"/>
    </w:pPr>
  </w:style>
  <w:style w:type="paragraph" w:customStyle="1" w:styleId="ab">
    <w:name w:val="Текст (лев. подпись)"/>
    <w:basedOn w:val="Normal"/>
    <w:next w:val="Normal"/>
    <w:uiPriority w:val="99"/>
    <w:rsid w:val="00B6460F"/>
  </w:style>
  <w:style w:type="paragraph" w:customStyle="1" w:styleId="ac">
    <w:name w:val="Колонтитул (левый)"/>
    <w:basedOn w:val="ab"/>
    <w:next w:val="Normal"/>
    <w:uiPriority w:val="99"/>
    <w:rsid w:val="00B6460F"/>
    <w:pPr>
      <w:jc w:val="both"/>
    </w:pPr>
    <w:rPr>
      <w:sz w:val="16"/>
      <w:szCs w:val="16"/>
    </w:rPr>
  </w:style>
  <w:style w:type="paragraph" w:customStyle="1" w:styleId="ad">
    <w:name w:val="Текст (прав. подпись)"/>
    <w:basedOn w:val="Normal"/>
    <w:next w:val="Normal"/>
    <w:uiPriority w:val="99"/>
    <w:rsid w:val="00B6460F"/>
    <w:pPr>
      <w:jc w:val="right"/>
    </w:pPr>
  </w:style>
  <w:style w:type="paragraph" w:customStyle="1" w:styleId="ae">
    <w:name w:val="Колонтитул (правый)"/>
    <w:basedOn w:val="ad"/>
    <w:next w:val="Normal"/>
    <w:uiPriority w:val="99"/>
    <w:rsid w:val="00B6460F"/>
    <w:pPr>
      <w:jc w:val="both"/>
    </w:pPr>
    <w:rPr>
      <w:sz w:val="16"/>
      <w:szCs w:val="16"/>
    </w:rPr>
  </w:style>
  <w:style w:type="paragraph" w:customStyle="1" w:styleId="af">
    <w:name w:val="Комментарий пользователя"/>
    <w:basedOn w:val="a9"/>
    <w:next w:val="Normal"/>
    <w:uiPriority w:val="99"/>
    <w:rsid w:val="00B6460F"/>
    <w:pPr>
      <w:ind w:left="0"/>
      <w:jc w:val="left"/>
    </w:pPr>
    <w:rPr>
      <w:i w:val="0"/>
      <w:iCs w:val="0"/>
      <w:color w:val="000080"/>
    </w:rPr>
  </w:style>
  <w:style w:type="paragraph" w:customStyle="1" w:styleId="af0">
    <w:name w:val="Моноширинный"/>
    <w:basedOn w:val="Normal"/>
    <w:next w:val="Normal"/>
    <w:uiPriority w:val="99"/>
    <w:rsid w:val="00B6460F"/>
    <w:pPr>
      <w:jc w:val="both"/>
    </w:pPr>
    <w:rPr>
      <w:rFonts w:ascii="Courier New" w:hAnsi="Courier New" w:cs="Courier New"/>
    </w:rPr>
  </w:style>
  <w:style w:type="character" w:customStyle="1" w:styleId="af1">
    <w:name w:val="Найденные слова"/>
    <w:basedOn w:val="a"/>
    <w:uiPriority w:val="99"/>
    <w:rsid w:val="00B6460F"/>
    <w:rPr>
      <w:rFonts w:cs="Times New Roman"/>
    </w:rPr>
  </w:style>
  <w:style w:type="character" w:customStyle="1" w:styleId="af2">
    <w:name w:val="Не вступил в силу"/>
    <w:basedOn w:val="a"/>
    <w:uiPriority w:val="99"/>
    <w:rsid w:val="00B6460F"/>
    <w:rPr>
      <w:rFonts w:cs="Times New Roman"/>
      <w:color w:val="008080"/>
    </w:rPr>
  </w:style>
  <w:style w:type="paragraph" w:customStyle="1" w:styleId="af3">
    <w:name w:val="Нормальный (таблица)"/>
    <w:basedOn w:val="Normal"/>
    <w:next w:val="Normal"/>
    <w:uiPriority w:val="99"/>
    <w:rsid w:val="00B6460F"/>
    <w:pPr>
      <w:jc w:val="both"/>
    </w:pPr>
  </w:style>
  <w:style w:type="paragraph" w:customStyle="1" w:styleId="af4">
    <w:name w:val="Объект"/>
    <w:basedOn w:val="Normal"/>
    <w:next w:val="Normal"/>
    <w:uiPriority w:val="99"/>
    <w:rsid w:val="00B6460F"/>
    <w:pPr>
      <w:jc w:val="both"/>
    </w:pPr>
  </w:style>
  <w:style w:type="paragraph" w:customStyle="1" w:styleId="af5">
    <w:name w:val="Таблицы (моноширинный)"/>
    <w:basedOn w:val="Normal"/>
    <w:next w:val="Normal"/>
    <w:uiPriority w:val="99"/>
    <w:rsid w:val="00B6460F"/>
    <w:pPr>
      <w:jc w:val="both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Normal"/>
    <w:uiPriority w:val="99"/>
    <w:rsid w:val="00B6460F"/>
    <w:pPr>
      <w:ind w:left="140"/>
    </w:pPr>
    <w:rPr>
      <w:rFonts w:ascii="Arial" w:hAnsi="Arial" w:cs="Arial"/>
    </w:rPr>
  </w:style>
  <w:style w:type="character" w:customStyle="1" w:styleId="af7">
    <w:name w:val="Опечатки"/>
    <w:uiPriority w:val="99"/>
    <w:rsid w:val="00B6460F"/>
    <w:rPr>
      <w:color w:val="FF0000"/>
    </w:rPr>
  </w:style>
  <w:style w:type="paragraph" w:customStyle="1" w:styleId="af8">
    <w:name w:val="Переменная часть"/>
    <w:basedOn w:val="a2"/>
    <w:next w:val="Normal"/>
    <w:uiPriority w:val="99"/>
    <w:rsid w:val="00B6460F"/>
    <w:rPr>
      <w:rFonts w:ascii="Arial" w:hAnsi="Arial" w:cs="Arial"/>
      <w:sz w:val="20"/>
      <w:szCs w:val="20"/>
    </w:rPr>
  </w:style>
  <w:style w:type="paragraph" w:customStyle="1" w:styleId="af9">
    <w:name w:val="Постоянная часть"/>
    <w:basedOn w:val="a2"/>
    <w:next w:val="Normal"/>
    <w:uiPriority w:val="99"/>
    <w:rsid w:val="00B6460F"/>
    <w:rPr>
      <w:rFonts w:ascii="Arial" w:hAnsi="Arial" w:cs="Arial"/>
      <w:sz w:val="22"/>
      <w:szCs w:val="22"/>
    </w:rPr>
  </w:style>
  <w:style w:type="paragraph" w:customStyle="1" w:styleId="afa">
    <w:name w:val="Прижатый влево"/>
    <w:basedOn w:val="Normal"/>
    <w:next w:val="Normal"/>
    <w:uiPriority w:val="99"/>
    <w:rsid w:val="00B6460F"/>
  </w:style>
  <w:style w:type="character" w:customStyle="1" w:styleId="afb">
    <w:name w:val="Продолжение ссылки"/>
    <w:basedOn w:val="a0"/>
    <w:uiPriority w:val="99"/>
    <w:rsid w:val="00B6460F"/>
  </w:style>
  <w:style w:type="paragraph" w:customStyle="1" w:styleId="afc">
    <w:name w:val="Словарная статья"/>
    <w:basedOn w:val="Normal"/>
    <w:next w:val="Normal"/>
    <w:uiPriority w:val="99"/>
    <w:rsid w:val="00B6460F"/>
    <w:pPr>
      <w:ind w:right="118"/>
      <w:jc w:val="both"/>
    </w:pPr>
  </w:style>
  <w:style w:type="character" w:customStyle="1" w:styleId="afd">
    <w:name w:val="Сравнение редакций"/>
    <w:basedOn w:val="a"/>
    <w:uiPriority w:val="99"/>
    <w:rsid w:val="00B6460F"/>
    <w:rPr>
      <w:rFonts w:cs="Times New Roman"/>
    </w:rPr>
  </w:style>
  <w:style w:type="character" w:customStyle="1" w:styleId="afe">
    <w:name w:val="Сравнение редакций. Добавленный фрагмент"/>
    <w:uiPriority w:val="99"/>
    <w:rsid w:val="00B6460F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B6460F"/>
    <w:rPr>
      <w:strike/>
      <w:color w:val="808000"/>
    </w:rPr>
  </w:style>
  <w:style w:type="paragraph" w:customStyle="1" w:styleId="aff0">
    <w:name w:val="Текст (справка)"/>
    <w:basedOn w:val="Normal"/>
    <w:next w:val="Normal"/>
    <w:uiPriority w:val="99"/>
    <w:rsid w:val="00B6460F"/>
    <w:pPr>
      <w:ind w:left="170" w:right="170"/>
    </w:pPr>
  </w:style>
  <w:style w:type="paragraph" w:customStyle="1" w:styleId="aff1">
    <w:name w:val="Текст в таблице"/>
    <w:basedOn w:val="af3"/>
    <w:next w:val="Normal"/>
    <w:uiPriority w:val="99"/>
    <w:rsid w:val="00B6460F"/>
    <w:pPr>
      <w:ind w:firstLine="500"/>
    </w:pPr>
  </w:style>
  <w:style w:type="paragraph" w:customStyle="1" w:styleId="aff2">
    <w:name w:val="Технический комментарий"/>
    <w:basedOn w:val="Normal"/>
    <w:next w:val="Normal"/>
    <w:uiPriority w:val="99"/>
    <w:rsid w:val="00B6460F"/>
  </w:style>
  <w:style w:type="character" w:customStyle="1" w:styleId="aff3">
    <w:name w:val="Утратил силу"/>
    <w:basedOn w:val="a"/>
    <w:uiPriority w:val="99"/>
    <w:rsid w:val="00B6460F"/>
    <w:rPr>
      <w:rFonts w:cs="Times New Roman"/>
      <w:strike/>
      <w:color w:val="808000"/>
    </w:rPr>
  </w:style>
  <w:style w:type="paragraph" w:customStyle="1" w:styleId="aff4">
    <w:name w:val="Центрированный (таблица)"/>
    <w:basedOn w:val="af3"/>
    <w:next w:val="Normal"/>
    <w:uiPriority w:val="99"/>
    <w:rsid w:val="00B6460F"/>
    <w:pPr>
      <w:jc w:val="center"/>
    </w:pPr>
  </w:style>
  <w:style w:type="table" w:styleId="TableGrid">
    <w:name w:val="Table Grid"/>
    <w:basedOn w:val="TableNormal"/>
    <w:uiPriority w:val="99"/>
    <w:rsid w:val="003D7A2B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60F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565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2C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456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697"/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2313D2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854</Words>
  <Characters>4871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16</cp:revision>
  <cp:lastPrinted>2016-05-11T14:03:00Z</cp:lastPrinted>
  <dcterms:created xsi:type="dcterms:W3CDTF">2016-03-09T12:09:00Z</dcterms:created>
  <dcterms:modified xsi:type="dcterms:W3CDTF">2016-06-02T08:30:00Z</dcterms:modified>
</cp:coreProperties>
</file>