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8" w:type="pct"/>
        <w:tblInd w:w="-567" w:type="dxa"/>
        <w:tblCellMar>
          <w:left w:w="0" w:type="dxa"/>
          <w:right w:w="0" w:type="dxa"/>
        </w:tblCellMar>
        <w:tblLook w:val="01E0"/>
      </w:tblPr>
      <w:tblGrid>
        <w:gridCol w:w="10347"/>
      </w:tblGrid>
      <w:tr w:rsidR="001B5D67" w:rsidTr="00DC0ABC">
        <w:trPr>
          <w:trHeight w:hRule="exact" w:val="1423"/>
        </w:trPr>
        <w:tc>
          <w:tcPr>
            <w:tcW w:w="5000" w:type="pct"/>
          </w:tcPr>
          <w:p w:rsidR="001B5D67" w:rsidRDefault="001B5D67" w:rsidP="00471AEE">
            <w:pPr>
              <w:ind w:left="-387" w:right="-215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Мостовский%20р-н%20(герб)контур2" style="position:absolute;left:0;text-align:left;margin-left:236.95pt;margin-top:-.55pt;width:50.25pt;height:63pt;z-index:-251658240;visibility:visible" wrapcoords="-322 0 -322 21343 21600 21343 21600 0 -322 0">
                  <v:imagedata r:id="rId4" o:title=""/>
                  <w10:wrap type="through"/>
                </v:shape>
              </w:pict>
            </w:r>
          </w:p>
        </w:tc>
      </w:tr>
      <w:tr w:rsidR="001B5D67" w:rsidRPr="00263834" w:rsidTr="00DC0ABC">
        <w:trPr>
          <w:trHeight w:val="1250"/>
        </w:trPr>
        <w:tc>
          <w:tcPr>
            <w:tcW w:w="5000" w:type="pct"/>
          </w:tcPr>
          <w:p w:rsidR="001B5D67" w:rsidRPr="00263834" w:rsidRDefault="001B5D67" w:rsidP="00DC0ABC">
            <w:pPr>
              <w:jc w:val="center"/>
              <w:rPr>
                <w:b/>
                <w:sz w:val="28"/>
                <w:szCs w:val="28"/>
              </w:rPr>
            </w:pPr>
            <w:r w:rsidRPr="00263834">
              <w:rPr>
                <w:b/>
                <w:sz w:val="28"/>
                <w:szCs w:val="28"/>
              </w:rPr>
              <w:t xml:space="preserve"> АДМИНИСТРАЦИЯ </w:t>
            </w:r>
            <w:r>
              <w:rPr>
                <w:b/>
                <w:sz w:val="28"/>
                <w:szCs w:val="28"/>
              </w:rPr>
              <w:t>ГУБСКОГО СЕЛЬСКОГО ПОСЕЛЕНИЯ</w:t>
            </w:r>
            <w:r w:rsidRPr="00263834">
              <w:rPr>
                <w:b/>
                <w:sz w:val="28"/>
                <w:szCs w:val="28"/>
              </w:rPr>
              <w:t xml:space="preserve"> </w:t>
            </w:r>
          </w:p>
          <w:p w:rsidR="001B5D67" w:rsidRPr="00263834" w:rsidRDefault="001B5D67" w:rsidP="00DC0AB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3834">
              <w:rPr>
                <w:b/>
                <w:sz w:val="28"/>
                <w:szCs w:val="28"/>
              </w:rPr>
              <w:t>МОСТОВСК</w:t>
            </w:r>
            <w:r>
              <w:rPr>
                <w:b/>
                <w:sz w:val="28"/>
                <w:szCs w:val="28"/>
              </w:rPr>
              <w:t>ОГО</w:t>
            </w:r>
            <w:r w:rsidRPr="00263834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263834">
              <w:rPr>
                <w:b/>
                <w:sz w:val="28"/>
                <w:szCs w:val="28"/>
              </w:rPr>
              <w:t xml:space="preserve"> </w:t>
            </w:r>
          </w:p>
          <w:p w:rsidR="001B5D67" w:rsidRPr="00263834" w:rsidRDefault="001B5D67" w:rsidP="00DC0ABC">
            <w:pPr>
              <w:jc w:val="center"/>
              <w:rPr>
                <w:b/>
                <w:sz w:val="28"/>
                <w:szCs w:val="28"/>
              </w:rPr>
            </w:pPr>
            <w:r w:rsidRPr="00263834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1B5D67" w:rsidRDefault="001B5D67" w:rsidP="00A21A32">
      <w:pPr>
        <w:pStyle w:val="Footer"/>
        <w:tabs>
          <w:tab w:val="left" w:pos="708"/>
        </w:tabs>
        <w:rPr>
          <w:sz w:val="28"/>
          <w:szCs w:val="28"/>
        </w:rPr>
      </w:pPr>
    </w:p>
    <w:p w:rsidR="001B5D67" w:rsidRPr="000F360B" w:rsidRDefault="001B5D67" w:rsidP="00A21A32">
      <w:pPr>
        <w:rPr>
          <w:sz w:val="20"/>
        </w:rPr>
      </w:pPr>
      <w:r>
        <w:rPr>
          <w:b/>
        </w:rPr>
        <w:t xml:space="preserve">    </w:t>
      </w:r>
      <w:r>
        <w:rPr>
          <w:sz w:val="28"/>
        </w:rPr>
        <w:t>от 03.06.2013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№ 65</w:t>
      </w:r>
    </w:p>
    <w:p w:rsidR="001B5D67" w:rsidRPr="004527E2" w:rsidRDefault="001B5D67" w:rsidP="00A21A32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станица Губская </w:t>
      </w:r>
    </w:p>
    <w:p w:rsidR="001B5D67" w:rsidRDefault="001B5D67" w:rsidP="00A21A32">
      <w:pPr>
        <w:jc w:val="center"/>
        <w:rPr>
          <w:b/>
          <w:sz w:val="28"/>
        </w:rPr>
      </w:pPr>
    </w:p>
    <w:p w:rsidR="001B5D67" w:rsidRDefault="001B5D67" w:rsidP="00A21A32">
      <w:pPr>
        <w:jc w:val="center"/>
        <w:rPr>
          <w:b/>
          <w:sz w:val="28"/>
        </w:rPr>
      </w:pPr>
      <w:r>
        <w:rPr>
          <w:b/>
          <w:sz w:val="28"/>
        </w:rPr>
        <w:t>О мерах материальной и социальной</w:t>
      </w:r>
      <w:r>
        <w:rPr>
          <w:b/>
          <w:sz w:val="28"/>
        </w:rPr>
        <w:tab/>
        <w:t xml:space="preserve"> поддержки добровольной</w:t>
      </w:r>
    </w:p>
    <w:p w:rsidR="001B5D67" w:rsidRDefault="001B5D67" w:rsidP="00A21A32">
      <w:pPr>
        <w:jc w:val="center"/>
        <w:rPr>
          <w:b/>
          <w:sz w:val="28"/>
        </w:rPr>
      </w:pPr>
      <w:r>
        <w:rPr>
          <w:b/>
          <w:sz w:val="28"/>
        </w:rPr>
        <w:t xml:space="preserve"> пожарной охраны Губского сельского поселения</w:t>
      </w:r>
    </w:p>
    <w:p w:rsidR="001B5D67" w:rsidRPr="004527E2" w:rsidRDefault="001B5D67" w:rsidP="00A21A32">
      <w:pPr>
        <w:jc w:val="center"/>
        <w:rPr>
          <w:b/>
          <w:sz w:val="28"/>
        </w:rPr>
      </w:pPr>
      <w:r>
        <w:rPr>
          <w:b/>
          <w:sz w:val="28"/>
        </w:rPr>
        <w:t xml:space="preserve"> Мостовского района</w:t>
      </w:r>
    </w:p>
    <w:p w:rsidR="001B5D67" w:rsidRDefault="001B5D67" w:rsidP="00A21A32">
      <w:pPr>
        <w:ind w:firstLine="850"/>
        <w:jc w:val="both"/>
        <w:rPr>
          <w:sz w:val="28"/>
        </w:rPr>
      </w:pPr>
    </w:p>
    <w:p w:rsidR="001B5D67" w:rsidRDefault="001B5D67" w:rsidP="00A21A32">
      <w:pPr>
        <w:ind w:firstLine="850"/>
        <w:jc w:val="both"/>
        <w:rPr>
          <w:sz w:val="28"/>
        </w:rPr>
      </w:pPr>
    </w:p>
    <w:p w:rsidR="001B5D67" w:rsidRDefault="001B5D67" w:rsidP="00A21A32">
      <w:pPr>
        <w:ind w:firstLine="850"/>
        <w:jc w:val="both"/>
        <w:rPr>
          <w:sz w:val="28"/>
        </w:rPr>
      </w:pPr>
    </w:p>
    <w:p w:rsidR="001B5D67" w:rsidRPr="004527E2" w:rsidRDefault="001B5D67" w:rsidP="00A21A32">
      <w:pPr>
        <w:ind w:firstLine="850"/>
        <w:jc w:val="both"/>
        <w:rPr>
          <w:sz w:val="28"/>
          <w:szCs w:val="28"/>
        </w:rPr>
      </w:pPr>
      <w:r w:rsidRPr="004527E2">
        <w:rPr>
          <w:sz w:val="28"/>
        </w:rPr>
        <w:t>В соответствии с Федеральными законами от 21 декабря 1994 года          № 69-ФЗ «О пожарной безопасности», от 6 октября 2003 года № 131-ФЗ                  «Об общих принципах организации местного самоуправления в                    Российской Федерации», от 22 июля 2008 года № 123-ФЗ «Технический регламент о требованиях пожарной безопасности», от 6 мая 2011 года                           № 100-ФЗ «О добровольной пожарной охране», Законом Краснодарского края от 31 марта 2000 года № 250-КЗ «О пожарной безопасности в Краснодарском крае», постановлением главы администрации Краснодарского края от 6 июля 2007 года № 625 «Об обеспечении первичных мер пожарной безопасности в муниципальных образованиях Краснодарского края» и в целях социального и экономического стимулирования участия граждан</w:t>
      </w:r>
      <w:r>
        <w:rPr>
          <w:sz w:val="28"/>
        </w:rPr>
        <w:t xml:space="preserve"> в добровольной </w:t>
      </w:r>
      <w:r w:rsidRPr="004527E2">
        <w:rPr>
          <w:sz w:val="28"/>
        </w:rPr>
        <w:t xml:space="preserve">пожарной охране  </w:t>
      </w:r>
      <w:r w:rsidRPr="004527E2">
        <w:rPr>
          <w:sz w:val="28"/>
          <w:szCs w:val="28"/>
        </w:rPr>
        <w:t>п о с т а н о в л я ю:</w:t>
      </w:r>
    </w:p>
    <w:p w:rsidR="001B5D67" w:rsidRPr="004527E2" w:rsidRDefault="001B5D67" w:rsidP="00A21A3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27E2">
        <w:rPr>
          <w:sz w:val="28"/>
          <w:szCs w:val="28"/>
        </w:rPr>
        <w:t xml:space="preserve">Утвердить Положение о мерах материальной и социальной поддержки добровольной пожарной охраны  </w:t>
      </w:r>
      <w:r>
        <w:rPr>
          <w:sz w:val="28"/>
          <w:szCs w:val="28"/>
        </w:rPr>
        <w:t>Губского сельского поселения</w:t>
      </w:r>
      <w:r w:rsidRPr="004527E2">
        <w:rPr>
          <w:sz w:val="28"/>
          <w:szCs w:val="28"/>
        </w:rPr>
        <w:t xml:space="preserve"> Мостовского района </w:t>
      </w:r>
      <w:r>
        <w:rPr>
          <w:sz w:val="28"/>
          <w:szCs w:val="28"/>
        </w:rPr>
        <w:t>согласно приложению</w:t>
      </w:r>
      <w:r w:rsidRPr="004527E2">
        <w:rPr>
          <w:sz w:val="28"/>
          <w:szCs w:val="28"/>
        </w:rPr>
        <w:t xml:space="preserve">. </w:t>
      </w:r>
    </w:p>
    <w:p w:rsidR="001B5D67" w:rsidRPr="004527E2" w:rsidRDefault="001B5D67" w:rsidP="00A21A32">
      <w:pPr>
        <w:ind w:firstLine="850"/>
        <w:jc w:val="both"/>
        <w:rPr>
          <w:sz w:val="28"/>
        </w:rPr>
      </w:pPr>
      <w:r>
        <w:rPr>
          <w:sz w:val="28"/>
        </w:rPr>
        <w:t>2</w:t>
      </w:r>
      <w:r w:rsidRPr="004527E2">
        <w:rPr>
          <w:sz w:val="28"/>
        </w:rPr>
        <w:t>. Контроль за выполнением настоящего постановления оставляю за собой.</w:t>
      </w:r>
    </w:p>
    <w:p w:rsidR="001B5D67" w:rsidRPr="004527E2" w:rsidRDefault="001B5D67" w:rsidP="00A21A3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27E2">
        <w:rPr>
          <w:sz w:val="28"/>
          <w:szCs w:val="28"/>
        </w:rPr>
        <w:t>. Постановление вступает в силу посл</w:t>
      </w:r>
      <w:r>
        <w:rPr>
          <w:sz w:val="28"/>
          <w:szCs w:val="28"/>
        </w:rPr>
        <w:t>е его подписания</w:t>
      </w:r>
      <w:r w:rsidRPr="004527E2">
        <w:rPr>
          <w:sz w:val="28"/>
          <w:szCs w:val="28"/>
        </w:rPr>
        <w:t>.</w:t>
      </w: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  <w:r w:rsidRPr="008D5E3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Губского</w:t>
      </w:r>
    </w:p>
    <w:p w:rsidR="001B5D67" w:rsidRDefault="001B5D67" w:rsidP="00A21A3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</w:t>
      </w:r>
      <w:r w:rsidRPr="008D5E3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8D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                                   А.А.Лутай</w:t>
      </w: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220D80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B5D67" w:rsidRDefault="001B5D67" w:rsidP="0022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 СОГЛАСОВАНИЯ</w:t>
      </w:r>
    </w:p>
    <w:p w:rsidR="001B5D67" w:rsidRDefault="001B5D67" w:rsidP="00220D8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Губского сельского поселения</w:t>
      </w:r>
    </w:p>
    <w:p w:rsidR="001B5D67" w:rsidRDefault="001B5D67" w:rsidP="00220D8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1B5D67" w:rsidRPr="00106775" w:rsidRDefault="001B5D67" w:rsidP="00106775">
      <w:pPr>
        <w:jc w:val="center"/>
        <w:rPr>
          <w:sz w:val="28"/>
        </w:rPr>
      </w:pPr>
      <w:r>
        <w:rPr>
          <w:sz w:val="28"/>
          <w:szCs w:val="28"/>
        </w:rPr>
        <w:t>от ________________ №_____                                                                                                 «</w:t>
      </w:r>
      <w:r w:rsidRPr="00106775">
        <w:rPr>
          <w:sz w:val="28"/>
        </w:rPr>
        <w:t>О м</w:t>
      </w:r>
      <w:r>
        <w:rPr>
          <w:sz w:val="28"/>
        </w:rPr>
        <w:t xml:space="preserve">ерах материальной и социальной </w:t>
      </w:r>
      <w:r w:rsidRPr="00106775">
        <w:rPr>
          <w:sz w:val="28"/>
        </w:rPr>
        <w:t>поддержки добровольной</w:t>
      </w:r>
    </w:p>
    <w:p w:rsidR="001B5D67" w:rsidRPr="00106775" w:rsidRDefault="001B5D67" w:rsidP="00106775">
      <w:pPr>
        <w:jc w:val="center"/>
        <w:rPr>
          <w:sz w:val="28"/>
        </w:rPr>
      </w:pPr>
      <w:r w:rsidRPr="00106775">
        <w:rPr>
          <w:sz w:val="28"/>
        </w:rPr>
        <w:t xml:space="preserve"> пожарной охраны Губского сельского поселения</w:t>
      </w:r>
    </w:p>
    <w:p w:rsidR="001B5D67" w:rsidRPr="00106775" w:rsidRDefault="001B5D67" w:rsidP="00106775">
      <w:pPr>
        <w:jc w:val="center"/>
        <w:rPr>
          <w:sz w:val="28"/>
        </w:rPr>
      </w:pPr>
      <w:r w:rsidRPr="00106775">
        <w:rPr>
          <w:sz w:val="28"/>
        </w:rPr>
        <w:t xml:space="preserve"> Мостовского района</w:t>
      </w:r>
      <w:r>
        <w:rPr>
          <w:sz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»</w:t>
      </w:r>
    </w:p>
    <w:p w:rsidR="001B5D67" w:rsidRDefault="001B5D67" w:rsidP="00220D80">
      <w:pPr>
        <w:shd w:val="clear" w:color="auto" w:fill="FFFFFF"/>
        <w:spacing w:line="293" w:lineRule="exact"/>
        <w:ind w:left="10" w:hanging="370"/>
        <w:jc w:val="center"/>
        <w:rPr>
          <w:sz w:val="28"/>
          <w:szCs w:val="28"/>
        </w:rPr>
      </w:pPr>
    </w:p>
    <w:p w:rsidR="001B5D67" w:rsidRDefault="001B5D67" w:rsidP="00220D80">
      <w:pPr>
        <w:shd w:val="clear" w:color="auto" w:fill="FFFFFF"/>
        <w:spacing w:line="293" w:lineRule="exact"/>
        <w:ind w:left="10" w:hanging="370"/>
        <w:jc w:val="center"/>
        <w:rPr>
          <w:sz w:val="28"/>
          <w:szCs w:val="28"/>
        </w:rPr>
      </w:pPr>
    </w:p>
    <w:p w:rsidR="001B5D67" w:rsidRDefault="001B5D67" w:rsidP="00220D80">
      <w:pPr>
        <w:shd w:val="clear" w:color="auto" w:fill="FFFFFF"/>
        <w:spacing w:line="293" w:lineRule="exact"/>
        <w:ind w:left="10" w:hanging="370"/>
        <w:rPr>
          <w:sz w:val="28"/>
          <w:szCs w:val="28"/>
        </w:rPr>
      </w:pPr>
    </w:p>
    <w:p w:rsidR="001B5D67" w:rsidRDefault="001B5D67" w:rsidP="00220D80">
      <w:pPr>
        <w:shd w:val="clear" w:color="auto" w:fill="FFFFFF"/>
        <w:spacing w:line="293" w:lineRule="exact"/>
        <w:ind w:left="10" w:hanging="370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B5D67" w:rsidRDefault="001B5D67" w:rsidP="00220D80">
      <w:pPr>
        <w:shd w:val="clear" w:color="auto" w:fill="FFFFFF"/>
        <w:spacing w:line="293" w:lineRule="exact"/>
        <w:ind w:left="10" w:hanging="370"/>
        <w:rPr>
          <w:sz w:val="28"/>
          <w:szCs w:val="28"/>
        </w:rPr>
      </w:pPr>
      <w:r>
        <w:rPr>
          <w:sz w:val="28"/>
          <w:szCs w:val="28"/>
        </w:rPr>
        <w:t xml:space="preserve">глава  Губского </w:t>
      </w:r>
    </w:p>
    <w:p w:rsidR="001B5D67" w:rsidRDefault="001B5D67" w:rsidP="00220D80">
      <w:pPr>
        <w:shd w:val="clear" w:color="auto" w:fill="FFFFFF"/>
        <w:spacing w:line="293" w:lineRule="exact"/>
        <w:ind w:left="10" w:hanging="37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А.А.Лутай</w:t>
      </w:r>
    </w:p>
    <w:p w:rsidR="001B5D67" w:rsidRDefault="001B5D67" w:rsidP="00220D80">
      <w:pPr>
        <w:shd w:val="clear" w:color="auto" w:fill="FFFFFF"/>
        <w:spacing w:line="293" w:lineRule="exact"/>
        <w:ind w:left="10" w:hanging="370"/>
        <w:rPr>
          <w:sz w:val="28"/>
          <w:szCs w:val="28"/>
        </w:rPr>
      </w:pPr>
    </w:p>
    <w:p w:rsidR="001B5D67" w:rsidRDefault="001B5D67" w:rsidP="00220D80">
      <w:pPr>
        <w:shd w:val="clear" w:color="auto" w:fill="FFFFFF"/>
        <w:spacing w:line="293" w:lineRule="exact"/>
        <w:ind w:left="10" w:hanging="370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1B5D67" w:rsidRDefault="001B5D67" w:rsidP="00220D80">
      <w:pPr>
        <w:shd w:val="clear" w:color="auto" w:fill="FFFFFF"/>
        <w:spacing w:line="293" w:lineRule="exact"/>
        <w:ind w:left="10" w:hanging="370"/>
        <w:rPr>
          <w:sz w:val="28"/>
          <w:szCs w:val="28"/>
        </w:rPr>
      </w:pPr>
      <w:r>
        <w:rPr>
          <w:sz w:val="28"/>
          <w:szCs w:val="28"/>
        </w:rPr>
        <w:t>заместитель главы Губского</w:t>
      </w:r>
    </w:p>
    <w:p w:rsidR="001B5D67" w:rsidRDefault="001B5D67" w:rsidP="00220D80">
      <w:pPr>
        <w:shd w:val="clear" w:color="auto" w:fill="FFFFFF"/>
        <w:spacing w:line="293" w:lineRule="exact"/>
        <w:ind w:left="10" w:hanging="37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А.В.Борисов </w:t>
      </w:r>
    </w:p>
    <w:p w:rsidR="001B5D67" w:rsidRDefault="001B5D67" w:rsidP="00220D80">
      <w:pPr>
        <w:shd w:val="clear" w:color="auto" w:fill="FFFFFF"/>
        <w:spacing w:line="293" w:lineRule="exact"/>
        <w:ind w:left="10" w:hanging="370"/>
        <w:rPr>
          <w:sz w:val="28"/>
          <w:szCs w:val="28"/>
        </w:rPr>
      </w:pPr>
    </w:p>
    <w:p w:rsidR="001B5D67" w:rsidRDefault="001B5D67" w:rsidP="00106775">
      <w:pPr>
        <w:shd w:val="clear" w:color="auto" w:fill="FFFFFF"/>
        <w:spacing w:line="293" w:lineRule="exact"/>
        <w:ind w:left="10" w:hanging="37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B5D67" w:rsidRDefault="001B5D67" w:rsidP="00220D80">
      <w:pPr>
        <w:shd w:val="clear" w:color="auto" w:fill="FFFFFF"/>
        <w:spacing w:line="293" w:lineRule="exact"/>
        <w:ind w:left="10" w:hanging="370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     В.П.Перова</w:t>
      </w:r>
    </w:p>
    <w:p w:rsidR="001B5D67" w:rsidRDefault="001B5D67" w:rsidP="00220D80">
      <w:pPr>
        <w:shd w:val="clear" w:color="auto" w:fill="FFFFFF"/>
        <w:spacing w:line="293" w:lineRule="exact"/>
        <w:ind w:left="10" w:hanging="370"/>
        <w:rPr>
          <w:sz w:val="28"/>
          <w:szCs w:val="28"/>
        </w:rPr>
      </w:pPr>
    </w:p>
    <w:p w:rsidR="001B5D67" w:rsidRDefault="001B5D67" w:rsidP="00220D80">
      <w:pPr>
        <w:shd w:val="clear" w:color="auto" w:fill="FFFFFF"/>
        <w:spacing w:line="293" w:lineRule="exact"/>
        <w:ind w:left="10" w:hanging="370"/>
        <w:rPr>
          <w:sz w:val="28"/>
          <w:szCs w:val="28"/>
        </w:rPr>
      </w:pPr>
      <w:r>
        <w:rPr>
          <w:sz w:val="28"/>
          <w:szCs w:val="28"/>
        </w:rPr>
        <w:t>начальник отдела учета и</w:t>
      </w:r>
    </w:p>
    <w:p w:rsidR="001B5D67" w:rsidRDefault="001B5D67" w:rsidP="00220D80">
      <w:pPr>
        <w:shd w:val="clear" w:color="auto" w:fill="FFFFFF"/>
        <w:spacing w:line="293" w:lineRule="exact"/>
        <w:ind w:left="10" w:hanging="370"/>
        <w:rPr>
          <w:sz w:val="28"/>
          <w:szCs w:val="28"/>
        </w:rPr>
      </w:pPr>
      <w:r>
        <w:rPr>
          <w:sz w:val="28"/>
          <w:szCs w:val="28"/>
        </w:rPr>
        <w:t>отчетности                                                                                                 Н.Н.Хохлова</w:t>
      </w:r>
    </w:p>
    <w:p w:rsidR="001B5D67" w:rsidRDefault="001B5D67" w:rsidP="00220D80">
      <w:pPr>
        <w:shd w:val="clear" w:color="auto" w:fill="FFFFFF"/>
        <w:spacing w:line="293" w:lineRule="exact"/>
        <w:ind w:left="10" w:hanging="370"/>
        <w:rPr>
          <w:sz w:val="28"/>
          <w:szCs w:val="28"/>
        </w:rPr>
      </w:pPr>
    </w:p>
    <w:p w:rsidR="001B5D67" w:rsidRDefault="001B5D67" w:rsidP="00220D80">
      <w:pPr>
        <w:shd w:val="clear" w:color="auto" w:fill="FFFFFF"/>
        <w:spacing w:line="293" w:lineRule="exact"/>
        <w:ind w:left="10" w:hanging="370"/>
        <w:rPr>
          <w:sz w:val="28"/>
          <w:szCs w:val="28"/>
        </w:rPr>
      </w:pPr>
      <w:r>
        <w:rPr>
          <w:sz w:val="28"/>
          <w:szCs w:val="28"/>
        </w:rPr>
        <w:t xml:space="preserve">юрист администрации                                                                              Р.В.Сналин  </w:t>
      </w:r>
    </w:p>
    <w:p w:rsidR="001B5D67" w:rsidRDefault="001B5D67" w:rsidP="00220D80">
      <w:pPr>
        <w:rPr>
          <w:sz w:val="28"/>
          <w:szCs w:val="28"/>
        </w:rPr>
      </w:pPr>
    </w:p>
    <w:p w:rsidR="001B5D67" w:rsidRDefault="001B5D67" w:rsidP="00220D80">
      <w:pPr>
        <w:rPr>
          <w:sz w:val="28"/>
          <w:szCs w:val="28"/>
        </w:rPr>
      </w:pPr>
    </w:p>
    <w:p w:rsidR="001B5D67" w:rsidRDefault="001B5D67" w:rsidP="00220D80">
      <w:pPr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both"/>
        <w:rPr>
          <w:sz w:val="28"/>
          <w:szCs w:val="28"/>
        </w:rPr>
      </w:pPr>
    </w:p>
    <w:tbl>
      <w:tblPr>
        <w:tblW w:w="10347" w:type="dxa"/>
        <w:tblInd w:w="250" w:type="dxa"/>
        <w:tblLayout w:type="fixed"/>
        <w:tblLook w:val="0000"/>
      </w:tblPr>
      <w:tblGrid>
        <w:gridCol w:w="2972"/>
        <w:gridCol w:w="1926"/>
        <w:gridCol w:w="5449"/>
      </w:tblGrid>
      <w:tr w:rsidR="001B5D67" w:rsidRPr="004527E2" w:rsidTr="00C5788F">
        <w:trPr>
          <w:trHeight w:val="310"/>
        </w:trPr>
        <w:tc>
          <w:tcPr>
            <w:tcW w:w="2972" w:type="dxa"/>
          </w:tcPr>
          <w:p w:rsidR="001B5D67" w:rsidRPr="004527E2" w:rsidRDefault="001B5D67" w:rsidP="00DC0A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1B5D67" w:rsidRPr="004527E2" w:rsidRDefault="001B5D67" w:rsidP="00DC0A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9" w:type="dxa"/>
          </w:tcPr>
          <w:p w:rsidR="001B5D67" w:rsidRPr="004527E2" w:rsidRDefault="001B5D67" w:rsidP="00DC0ABC">
            <w:pPr>
              <w:snapToGrid w:val="0"/>
              <w:jc w:val="center"/>
              <w:rPr>
                <w:sz w:val="28"/>
                <w:szCs w:val="28"/>
              </w:rPr>
            </w:pPr>
            <w:r w:rsidRPr="004527E2">
              <w:rPr>
                <w:sz w:val="28"/>
                <w:szCs w:val="28"/>
              </w:rPr>
              <w:t>ПРИЛОЖЕНИЕ</w:t>
            </w:r>
          </w:p>
          <w:p w:rsidR="001B5D67" w:rsidRPr="004527E2" w:rsidRDefault="001B5D67" w:rsidP="00C5788F">
            <w:pPr>
              <w:ind w:left="461" w:hanging="461"/>
              <w:jc w:val="center"/>
              <w:rPr>
                <w:sz w:val="28"/>
                <w:szCs w:val="28"/>
              </w:rPr>
            </w:pPr>
            <w:r w:rsidRPr="004527E2">
              <w:rPr>
                <w:sz w:val="28"/>
                <w:szCs w:val="28"/>
              </w:rPr>
              <w:t>УТВЕРЖДЕНО</w:t>
            </w:r>
          </w:p>
        </w:tc>
      </w:tr>
      <w:tr w:rsidR="001B5D67" w:rsidRPr="004527E2" w:rsidTr="00C5788F">
        <w:trPr>
          <w:trHeight w:val="325"/>
        </w:trPr>
        <w:tc>
          <w:tcPr>
            <w:tcW w:w="2972" w:type="dxa"/>
          </w:tcPr>
          <w:p w:rsidR="001B5D67" w:rsidRPr="004527E2" w:rsidRDefault="001B5D67" w:rsidP="00DC0A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1B5D67" w:rsidRPr="004527E2" w:rsidRDefault="001B5D67" w:rsidP="00DC0AB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9" w:type="dxa"/>
          </w:tcPr>
          <w:p w:rsidR="001B5D67" w:rsidRPr="004527E2" w:rsidRDefault="001B5D67" w:rsidP="00DC0ABC">
            <w:pPr>
              <w:snapToGrid w:val="0"/>
              <w:jc w:val="center"/>
              <w:rPr>
                <w:sz w:val="28"/>
                <w:szCs w:val="28"/>
              </w:rPr>
            </w:pPr>
            <w:r w:rsidRPr="004527E2">
              <w:rPr>
                <w:sz w:val="28"/>
                <w:szCs w:val="28"/>
              </w:rPr>
              <w:t xml:space="preserve"> постановлением администрации</w:t>
            </w:r>
          </w:p>
          <w:p w:rsidR="001B5D67" w:rsidRPr="004527E2" w:rsidRDefault="001B5D67" w:rsidP="00DC0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Губского сельского поселения</w:t>
            </w:r>
          </w:p>
          <w:p w:rsidR="001B5D67" w:rsidRPr="004527E2" w:rsidRDefault="001B5D67" w:rsidP="00DC0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Мостовского</w:t>
            </w:r>
            <w:r w:rsidRPr="004527E2">
              <w:rPr>
                <w:sz w:val="28"/>
                <w:szCs w:val="28"/>
              </w:rPr>
              <w:t xml:space="preserve"> района</w:t>
            </w:r>
          </w:p>
          <w:p w:rsidR="001B5D67" w:rsidRPr="004527E2" w:rsidRDefault="001B5D67" w:rsidP="00DC0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03.06.2013   №  65</w:t>
            </w:r>
          </w:p>
          <w:p w:rsidR="001B5D67" w:rsidRPr="004527E2" w:rsidRDefault="001B5D67" w:rsidP="00DC0A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5D67" w:rsidRPr="004527E2" w:rsidRDefault="001B5D67" w:rsidP="00A21A32">
      <w:pPr>
        <w:rPr>
          <w:sz w:val="28"/>
          <w:szCs w:val="28"/>
        </w:rPr>
      </w:pPr>
    </w:p>
    <w:p w:rsidR="001B5D67" w:rsidRPr="004527E2" w:rsidRDefault="001B5D67" w:rsidP="00A21A32">
      <w:pPr>
        <w:jc w:val="center"/>
        <w:rPr>
          <w:sz w:val="28"/>
          <w:szCs w:val="28"/>
        </w:rPr>
      </w:pPr>
      <w:r w:rsidRPr="004527E2">
        <w:rPr>
          <w:sz w:val="28"/>
          <w:szCs w:val="28"/>
        </w:rPr>
        <w:t>ПОЛОЖЕНИЕ</w:t>
      </w:r>
    </w:p>
    <w:p w:rsidR="001B5D67" w:rsidRPr="004527E2" w:rsidRDefault="001B5D67" w:rsidP="00A21A32">
      <w:pPr>
        <w:jc w:val="center"/>
        <w:rPr>
          <w:sz w:val="28"/>
          <w:szCs w:val="28"/>
        </w:rPr>
      </w:pPr>
      <w:r w:rsidRPr="004527E2">
        <w:rPr>
          <w:sz w:val="28"/>
          <w:szCs w:val="28"/>
        </w:rPr>
        <w:t xml:space="preserve">о мерах материальной и социальной поддержки добровольной пожарной охраны  </w:t>
      </w:r>
      <w:r>
        <w:rPr>
          <w:sz w:val="28"/>
          <w:szCs w:val="28"/>
        </w:rPr>
        <w:t>Губского сельского поселения</w:t>
      </w:r>
      <w:r w:rsidRPr="004527E2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Мостовского</w:t>
      </w:r>
      <w:r w:rsidRPr="004527E2">
        <w:rPr>
          <w:sz w:val="28"/>
          <w:szCs w:val="28"/>
        </w:rPr>
        <w:t xml:space="preserve"> района </w:t>
      </w:r>
    </w:p>
    <w:p w:rsidR="001B5D67" w:rsidRPr="004527E2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ind w:left="360"/>
        <w:jc w:val="center"/>
        <w:rPr>
          <w:sz w:val="28"/>
          <w:szCs w:val="28"/>
        </w:rPr>
      </w:pPr>
      <w:r w:rsidRPr="004527E2">
        <w:rPr>
          <w:bCs/>
          <w:sz w:val="28"/>
          <w:szCs w:val="28"/>
        </w:rPr>
        <w:t xml:space="preserve">I. </w:t>
      </w:r>
      <w:r w:rsidRPr="004527E2">
        <w:rPr>
          <w:sz w:val="28"/>
          <w:szCs w:val="28"/>
        </w:rPr>
        <w:t>Общие положения</w:t>
      </w:r>
    </w:p>
    <w:p w:rsidR="001B5D67" w:rsidRPr="004527E2" w:rsidRDefault="001B5D67" w:rsidP="00A21A32">
      <w:pPr>
        <w:ind w:left="360"/>
        <w:jc w:val="center"/>
        <w:rPr>
          <w:sz w:val="28"/>
          <w:szCs w:val="28"/>
        </w:rPr>
      </w:pPr>
    </w:p>
    <w:p w:rsidR="001B5D67" w:rsidRPr="004527E2" w:rsidRDefault="001B5D67" w:rsidP="00A21A32">
      <w:pPr>
        <w:jc w:val="both"/>
        <w:rPr>
          <w:sz w:val="28"/>
          <w:szCs w:val="28"/>
        </w:rPr>
      </w:pPr>
      <w:r w:rsidRPr="004527E2">
        <w:rPr>
          <w:sz w:val="28"/>
          <w:szCs w:val="28"/>
        </w:rPr>
        <w:tab/>
        <w:t xml:space="preserve">1.1. Настоящее положение определяет меры материальной и социальной поддержки добровольной пожарной охраны (далее – ДПО) </w:t>
      </w:r>
      <w:r>
        <w:rPr>
          <w:sz w:val="28"/>
          <w:szCs w:val="28"/>
        </w:rPr>
        <w:t>Губского сельского поселения</w:t>
      </w:r>
      <w:r w:rsidRPr="004527E2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Мостовского</w:t>
      </w:r>
      <w:r w:rsidRPr="004527E2">
        <w:rPr>
          <w:sz w:val="28"/>
          <w:szCs w:val="28"/>
        </w:rPr>
        <w:t xml:space="preserve"> района.</w:t>
      </w:r>
    </w:p>
    <w:p w:rsidR="001B5D67" w:rsidRPr="004527E2" w:rsidRDefault="001B5D67" w:rsidP="00A21A32">
      <w:pPr>
        <w:ind w:firstLine="720"/>
        <w:jc w:val="both"/>
        <w:rPr>
          <w:sz w:val="28"/>
          <w:szCs w:val="28"/>
        </w:rPr>
      </w:pPr>
      <w:r w:rsidRPr="004527E2">
        <w:rPr>
          <w:sz w:val="28"/>
          <w:szCs w:val="28"/>
        </w:rPr>
        <w:t>1.2. В своей деятельности ДПО руководствуется Федеральными законами от 21 декабря 1994 года    № 69-ФЗ «О пожарной безопасности», от 6 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безопасности», от 6 мая  2011 года № 100-ФЗ «О добровольной пожарной охране», Законом Краснодарского края от 31 марта 2000 года № 250-КЗ «О пожарной безопасности в Краснодарском крае», постановлением главы администрации Краснодарского края от 6 июля 2007 года № 625 «Об обеспечении первичных мер пожарной безопасности в муниципальных образованиях Краснодарского края» и иными нормативно-правовыми актами Российской Федерации, правовыми актами главы администрации (губернатора) Краснодарского края, администрации муници</w:t>
      </w:r>
      <w:r>
        <w:rPr>
          <w:sz w:val="28"/>
          <w:szCs w:val="28"/>
        </w:rPr>
        <w:t>пального образования Мостовский</w:t>
      </w:r>
      <w:r w:rsidRPr="004527E2">
        <w:rPr>
          <w:sz w:val="28"/>
          <w:szCs w:val="28"/>
        </w:rPr>
        <w:t xml:space="preserve"> район, администрации </w:t>
      </w:r>
      <w:r>
        <w:rPr>
          <w:sz w:val="28"/>
          <w:szCs w:val="28"/>
        </w:rPr>
        <w:t>Губского сельского поселения</w:t>
      </w:r>
      <w:r w:rsidRPr="004527E2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Мостовского</w:t>
      </w:r>
      <w:r w:rsidRPr="004527E2">
        <w:rPr>
          <w:sz w:val="28"/>
          <w:szCs w:val="28"/>
        </w:rPr>
        <w:t xml:space="preserve"> района и настоящим  Положением.</w:t>
      </w:r>
    </w:p>
    <w:p w:rsidR="001B5D67" w:rsidRPr="004527E2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center"/>
        <w:rPr>
          <w:bCs/>
          <w:sz w:val="28"/>
          <w:szCs w:val="28"/>
        </w:rPr>
      </w:pPr>
      <w:r w:rsidRPr="004527E2">
        <w:rPr>
          <w:bCs/>
          <w:sz w:val="28"/>
          <w:szCs w:val="28"/>
        </w:rPr>
        <w:t>II. Меры материальной поддержки</w:t>
      </w:r>
    </w:p>
    <w:p w:rsidR="001B5D67" w:rsidRPr="004527E2" w:rsidRDefault="001B5D67" w:rsidP="00A21A32">
      <w:pPr>
        <w:jc w:val="center"/>
        <w:rPr>
          <w:bCs/>
          <w:sz w:val="28"/>
          <w:szCs w:val="28"/>
        </w:rPr>
      </w:pPr>
    </w:p>
    <w:p w:rsidR="001B5D67" w:rsidRPr="004527E2" w:rsidRDefault="001B5D67" w:rsidP="00A21A32">
      <w:pPr>
        <w:jc w:val="both"/>
        <w:rPr>
          <w:bCs/>
          <w:sz w:val="28"/>
          <w:szCs w:val="28"/>
        </w:rPr>
      </w:pPr>
      <w:r w:rsidRPr="004527E2">
        <w:rPr>
          <w:bCs/>
          <w:sz w:val="28"/>
          <w:szCs w:val="28"/>
        </w:rPr>
        <w:tab/>
        <w:t xml:space="preserve">2.1. Добровольные пожарные, принимающие активное участие в обеспечении пожарной безопасности и тушении пожаров на территории </w:t>
      </w:r>
      <w:r>
        <w:rPr>
          <w:bCs/>
          <w:sz w:val="28"/>
          <w:szCs w:val="28"/>
        </w:rPr>
        <w:t>Губского сельского поселения</w:t>
      </w:r>
      <w:r w:rsidRPr="004527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Мостовского</w:t>
      </w:r>
      <w:r w:rsidRPr="004527E2">
        <w:rPr>
          <w:bCs/>
          <w:sz w:val="28"/>
          <w:szCs w:val="28"/>
        </w:rPr>
        <w:t xml:space="preserve"> района, в том числе </w:t>
      </w:r>
      <w:r w:rsidRPr="004527E2">
        <w:rPr>
          <w:sz w:val="28"/>
          <w:szCs w:val="28"/>
        </w:rPr>
        <w:t xml:space="preserve">спасшие людей при пожаре или проведении аварийно-спасательных работ, </w:t>
      </w:r>
      <w:r w:rsidRPr="004527E2">
        <w:rPr>
          <w:bCs/>
          <w:sz w:val="28"/>
          <w:szCs w:val="28"/>
        </w:rPr>
        <w:t xml:space="preserve">могут награждаться </w:t>
      </w:r>
      <w:r w:rsidRPr="004527E2">
        <w:rPr>
          <w:sz w:val="28"/>
          <w:szCs w:val="28"/>
        </w:rPr>
        <w:t xml:space="preserve">по решению главы </w:t>
      </w:r>
      <w:r>
        <w:rPr>
          <w:sz w:val="28"/>
          <w:szCs w:val="28"/>
        </w:rPr>
        <w:t>Губского сельского поселения</w:t>
      </w:r>
      <w:r w:rsidRPr="004527E2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Мостовского</w:t>
      </w:r>
      <w:r w:rsidRPr="004527E2">
        <w:rPr>
          <w:sz w:val="28"/>
          <w:szCs w:val="28"/>
        </w:rPr>
        <w:t xml:space="preserve"> района</w:t>
      </w:r>
      <w:r w:rsidRPr="004527E2">
        <w:rPr>
          <w:bCs/>
          <w:sz w:val="28"/>
          <w:szCs w:val="28"/>
        </w:rPr>
        <w:t xml:space="preserve"> денежными премиями и ценными подарками за счет средств бюджета </w:t>
      </w:r>
      <w:r>
        <w:rPr>
          <w:bCs/>
          <w:sz w:val="28"/>
          <w:szCs w:val="28"/>
        </w:rPr>
        <w:t>Губского сельского поселения</w:t>
      </w:r>
      <w:r w:rsidRPr="004527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Мостовского</w:t>
      </w:r>
      <w:r w:rsidRPr="004527E2">
        <w:rPr>
          <w:bCs/>
          <w:sz w:val="28"/>
          <w:szCs w:val="28"/>
        </w:rPr>
        <w:t xml:space="preserve"> района.</w:t>
      </w:r>
    </w:p>
    <w:p w:rsidR="001B5D67" w:rsidRDefault="001B5D67" w:rsidP="00C5788F">
      <w:pPr>
        <w:ind w:firstLine="708"/>
        <w:jc w:val="both"/>
        <w:rPr>
          <w:bCs/>
          <w:sz w:val="28"/>
          <w:szCs w:val="28"/>
        </w:rPr>
      </w:pPr>
      <w:r w:rsidRPr="004527E2">
        <w:rPr>
          <w:bCs/>
          <w:sz w:val="28"/>
          <w:szCs w:val="28"/>
        </w:rPr>
        <w:t xml:space="preserve">2.2. Добровольным пожарным </w:t>
      </w:r>
      <w:r>
        <w:rPr>
          <w:bCs/>
          <w:sz w:val="28"/>
          <w:szCs w:val="28"/>
        </w:rPr>
        <w:t>Губского сельского поселения</w:t>
      </w:r>
      <w:r w:rsidRPr="004527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Мостовского</w:t>
      </w:r>
      <w:r w:rsidRPr="004527E2">
        <w:rPr>
          <w:bCs/>
          <w:sz w:val="28"/>
          <w:szCs w:val="28"/>
        </w:rPr>
        <w:t xml:space="preserve"> района по представлению руководителя ДПО может</w:t>
      </w:r>
      <w:r>
        <w:rPr>
          <w:bCs/>
          <w:sz w:val="28"/>
          <w:szCs w:val="28"/>
        </w:rPr>
        <w:t xml:space="preserve"> </w:t>
      </w:r>
    </w:p>
    <w:p w:rsidR="001B5D67" w:rsidRDefault="001B5D67" w:rsidP="00C5788F">
      <w:pPr>
        <w:ind w:firstLine="708"/>
        <w:jc w:val="both"/>
        <w:rPr>
          <w:bCs/>
          <w:sz w:val="28"/>
          <w:szCs w:val="28"/>
        </w:rPr>
      </w:pPr>
    </w:p>
    <w:p w:rsidR="001B5D67" w:rsidRDefault="001B5D67" w:rsidP="001067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p w:rsidR="001B5D67" w:rsidRPr="004527E2" w:rsidRDefault="001B5D67" w:rsidP="00106775">
      <w:pPr>
        <w:jc w:val="both"/>
        <w:rPr>
          <w:bCs/>
          <w:sz w:val="28"/>
          <w:szCs w:val="28"/>
        </w:rPr>
      </w:pPr>
      <w:r w:rsidRPr="004527E2">
        <w:rPr>
          <w:bCs/>
          <w:sz w:val="28"/>
          <w:szCs w:val="28"/>
        </w:rPr>
        <w:t>выплачиваться материальная помощь в размере 3000  рублей, в следующих случаях:</w:t>
      </w:r>
    </w:p>
    <w:p w:rsidR="001B5D67" w:rsidRPr="004527E2" w:rsidRDefault="001B5D67" w:rsidP="00A21A32">
      <w:pPr>
        <w:jc w:val="both"/>
        <w:rPr>
          <w:bCs/>
          <w:sz w:val="28"/>
          <w:szCs w:val="28"/>
        </w:rPr>
      </w:pPr>
      <w:r w:rsidRPr="004527E2">
        <w:rPr>
          <w:bCs/>
          <w:sz w:val="28"/>
          <w:szCs w:val="28"/>
        </w:rPr>
        <w:tab/>
        <w:t>- при вступлении в брак;</w:t>
      </w:r>
    </w:p>
    <w:p w:rsidR="001B5D67" w:rsidRPr="004527E2" w:rsidRDefault="001B5D67" w:rsidP="00A21A32">
      <w:pPr>
        <w:ind w:firstLine="709"/>
        <w:jc w:val="both"/>
        <w:rPr>
          <w:bCs/>
          <w:sz w:val="28"/>
          <w:szCs w:val="28"/>
        </w:rPr>
      </w:pPr>
      <w:r w:rsidRPr="004527E2">
        <w:rPr>
          <w:bCs/>
          <w:sz w:val="28"/>
          <w:szCs w:val="28"/>
        </w:rPr>
        <w:t>- при рождении детей;</w:t>
      </w:r>
    </w:p>
    <w:p w:rsidR="001B5D67" w:rsidRPr="004527E2" w:rsidRDefault="001B5D67" w:rsidP="00A21A32">
      <w:pPr>
        <w:jc w:val="both"/>
        <w:rPr>
          <w:bCs/>
          <w:sz w:val="28"/>
          <w:szCs w:val="28"/>
        </w:rPr>
      </w:pPr>
      <w:r w:rsidRPr="004527E2">
        <w:rPr>
          <w:bCs/>
          <w:sz w:val="28"/>
          <w:szCs w:val="28"/>
        </w:rPr>
        <w:tab/>
        <w:t>- в случае смерти (гибели) близких родственников.</w:t>
      </w:r>
    </w:p>
    <w:p w:rsidR="001B5D67" w:rsidRPr="004527E2" w:rsidRDefault="001B5D67" w:rsidP="00A21A32">
      <w:pPr>
        <w:jc w:val="both"/>
        <w:rPr>
          <w:sz w:val="28"/>
          <w:szCs w:val="28"/>
        </w:rPr>
      </w:pPr>
      <w:r w:rsidRPr="004527E2">
        <w:rPr>
          <w:sz w:val="28"/>
          <w:szCs w:val="28"/>
        </w:rPr>
        <w:tab/>
        <w:t xml:space="preserve">2.3. В случае привлечения администрацией </w:t>
      </w:r>
      <w:r>
        <w:rPr>
          <w:sz w:val="28"/>
          <w:szCs w:val="28"/>
        </w:rPr>
        <w:t>Губского сельского поселения</w:t>
      </w:r>
      <w:r w:rsidRPr="004527E2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Мостовского</w:t>
      </w:r>
      <w:r w:rsidRPr="004527E2">
        <w:rPr>
          <w:sz w:val="28"/>
          <w:szCs w:val="28"/>
        </w:rPr>
        <w:t xml:space="preserve"> района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</w:t>
      </w:r>
      <w:r>
        <w:rPr>
          <w:sz w:val="28"/>
          <w:szCs w:val="28"/>
        </w:rPr>
        <w:t>Губского сельского поселения</w:t>
      </w:r>
      <w:r w:rsidRPr="004527E2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Мостовского</w:t>
      </w:r>
      <w:r w:rsidRPr="004527E2">
        <w:rPr>
          <w:sz w:val="28"/>
          <w:szCs w:val="28"/>
        </w:rPr>
        <w:t xml:space="preserve"> района на период исполнения ими обязанностей добровольного пожарного.</w:t>
      </w:r>
    </w:p>
    <w:p w:rsidR="001B5D67" w:rsidRPr="004527E2" w:rsidRDefault="001B5D67" w:rsidP="00A21A32">
      <w:pPr>
        <w:jc w:val="both"/>
        <w:rPr>
          <w:sz w:val="28"/>
          <w:szCs w:val="28"/>
        </w:rPr>
      </w:pPr>
    </w:p>
    <w:p w:rsidR="001B5D67" w:rsidRDefault="001B5D67" w:rsidP="00A21A32">
      <w:pPr>
        <w:jc w:val="center"/>
        <w:rPr>
          <w:bCs/>
          <w:sz w:val="28"/>
          <w:szCs w:val="28"/>
        </w:rPr>
      </w:pPr>
      <w:r w:rsidRPr="004527E2">
        <w:rPr>
          <w:bCs/>
          <w:sz w:val="28"/>
          <w:szCs w:val="28"/>
        </w:rPr>
        <w:t>III. Меры социальной поддержки</w:t>
      </w:r>
    </w:p>
    <w:p w:rsidR="001B5D67" w:rsidRPr="004527E2" w:rsidRDefault="001B5D67" w:rsidP="00A21A32">
      <w:pPr>
        <w:jc w:val="center"/>
        <w:rPr>
          <w:bCs/>
          <w:sz w:val="28"/>
          <w:szCs w:val="28"/>
        </w:rPr>
      </w:pPr>
    </w:p>
    <w:p w:rsidR="001B5D67" w:rsidRPr="004527E2" w:rsidRDefault="001B5D67" w:rsidP="00A21A32">
      <w:pPr>
        <w:jc w:val="both"/>
        <w:rPr>
          <w:bCs/>
          <w:sz w:val="28"/>
          <w:szCs w:val="28"/>
        </w:rPr>
      </w:pPr>
      <w:r w:rsidRPr="004527E2">
        <w:rPr>
          <w:bCs/>
          <w:sz w:val="28"/>
          <w:szCs w:val="28"/>
        </w:rPr>
        <w:tab/>
        <w:t xml:space="preserve">3.1. Добровольным пожарным из числа работников муниципальных бюджетных и казенных учреждений </w:t>
      </w:r>
      <w:r>
        <w:rPr>
          <w:bCs/>
          <w:sz w:val="28"/>
          <w:szCs w:val="28"/>
        </w:rPr>
        <w:t>Губского сельского поселения</w:t>
      </w:r>
      <w:r w:rsidRPr="004527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Мостовского</w:t>
      </w:r>
      <w:r w:rsidRPr="004527E2">
        <w:rPr>
          <w:bCs/>
          <w:sz w:val="28"/>
          <w:szCs w:val="28"/>
        </w:rPr>
        <w:t xml:space="preserve"> района по ходатайству руководителя ДПО руководителями учреждений может предоставляться ежегодный дополнительный отпуск без сохранения заработной платы продолжительностью до десяти календарных дней.</w:t>
      </w:r>
    </w:p>
    <w:p w:rsidR="001B5D67" w:rsidRPr="004527E2" w:rsidRDefault="001B5D67" w:rsidP="00A21A32">
      <w:pPr>
        <w:jc w:val="both"/>
        <w:rPr>
          <w:sz w:val="28"/>
          <w:szCs w:val="28"/>
        </w:rPr>
      </w:pPr>
      <w:r w:rsidRPr="004527E2">
        <w:rPr>
          <w:bCs/>
          <w:sz w:val="28"/>
          <w:szCs w:val="28"/>
        </w:rPr>
        <w:tab/>
        <w:t xml:space="preserve">3.2. Детям добровольных пожарных, спасших </w:t>
      </w:r>
      <w:r w:rsidRPr="004527E2">
        <w:rPr>
          <w:sz w:val="28"/>
          <w:szCs w:val="28"/>
        </w:rPr>
        <w:t xml:space="preserve">людей при пожаре или проведении аварийно-спасательных работ, по решению главы </w:t>
      </w:r>
      <w:r>
        <w:rPr>
          <w:sz w:val="28"/>
          <w:szCs w:val="28"/>
        </w:rPr>
        <w:t>Губского сельского поселения</w:t>
      </w:r>
      <w:r w:rsidRPr="004527E2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Мостовского</w:t>
      </w:r>
      <w:r w:rsidRPr="004527E2">
        <w:rPr>
          <w:sz w:val="28"/>
          <w:szCs w:val="28"/>
        </w:rPr>
        <w:t xml:space="preserve"> района может быть предоставлена возможность бесплатного посещения в течение одного года:</w:t>
      </w:r>
    </w:p>
    <w:p w:rsidR="001B5D67" w:rsidRPr="004527E2" w:rsidRDefault="001B5D67" w:rsidP="00A21A32">
      <w:pPr>
        <w:jc w:val="both"/>
        <w:rPr>
          <w:sz w:val="28"/>
          <w:szCs w:val="28"/>
        </w:rPr>
      </w:pPr>
      <w:r w:rsidRPr="004527E2">
        <w:rPr>
          <w:sz w:val="28"/>
          <w:szCs w:val="28"/>
        </w:rPr>
        <w:tab/>
        <w:t>- действующих аттракционов на террито</w:t>
      </w:r>
      <w:r>
        <w:rPr>
          <w:sz w:val="28"/>
          <w:szCs w:val="28"/>
        </w:rPr>
        <w:t>рии Губского сельского поселения (три посещения в период работы</w:t>
      </w:r>
      <w:r w:rsidRPr="004527E2">
        <w:rPr>
          <w:sz w:val="28"/>
          <w:szCs w:val="28"/>
        </w:rPr>
        <w:t xml:space="preserve">); </w:t>
      </w:r>
    </w:p>
    <w:p w:rsidR="001B5D67" w:rsidRPr="004527E2" w:rsidRDefault="001B5D67" w:rsidP="00A21A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киносеансов в Доме культуры  (три посещения</w:t>
      </w:r>
      <w:r w:rsidRPr="004527E2">
        <w:rPr>
          <w:sz w:val="28"/>
          <w:szCs w:val="28"/>
        </w:rPr>
        <w:t>);</w:t>
      </w:r>
    </w:p>
    <w:p w:rsidR="001B5D67" w:rsidRPr="004527E2" w:rsidRDefault="001B5D67" w:rsidP="00A21A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527E2">
        <w:rPr>
          <w:sz w:val="28"/>
          <w:szCs w:val="28"/>
        </w:rPr>
        <w:t>дискотек</w:t>
      </w:r>
      <w:r>
        <w:rPr>
          <w:sz w:val="28"/>
          <w:szCs w:val="28"/>
        </w:rPr>
        <w:t>и, проводимой в помещении Дома культуры Губского сельского поселения</w:t>
      </w:r>
      <w:r w:rsidRPr="004527E2">
        <w:rPr>
          <w:sz w:val="28"/>
          <w:szCs w:val="28"/>
        </w:rPr>
        <w:t xml:space="preserve"> (в течение трех месяцев). </w:t>
      </w:r>
    </w:p>
    <w:p w:rsidR="001B5D67" w:rsidRPr="004527E2" w:rsidRDefault="001B5D67" w:rsidP="00A21A32">
      <w:pPr>
        <w:rPr>
          <w:bCs/>
          <w:sz w:val="28"/>
          <w:szCs w:val="28"/>
        </w:rPr>
      </w:pPr>
    </w:p>
    <w:p w:rsidR="001B5D67" w:rsidRPr="004527E2" w:rsidRDefault="001B5D67" w:rsidP="00A21A32">
      <w:pPr>
        <w:jc w:val="center"/>
        <w:rPr>
          <w:bCs/>
          <w:sz w:val="28"/>
          <w:szCs w:val="28"/>
        </w:rPr>
      </w:pPr>
      <w:r w:rsidRPr="004527E2">
        <w:rPr>
          <w:bCs/>
          <w:sz w:val="28"/>
          <w:szCs w:val="28"/>
        </w:rPr>
        <w:t xml:space="preserve">IV. Порядок финансового обеспечения </w:t>
      </w:r>
    </w:p>
    <w:p w:rsidR="001B5D67" w:rsidRDefault="001B5D67" w:rsidP="00A21A32">
      <w:pPr>
        <w:jc w:val="center"/>
        <w:rPr>
          <w:bCs/>
          <w:sz w:val="28"/>
          <w:szCs w:val="28"/>
        </w:rPr>
      </w:pPr>
      <w:r w:rsidRPr="004527E2">
        <w:rPr>
          <w:bCs/>
          <w:sz w:val="28"/>
          <w:szCs w:val="28"/>
        </w:rPr>
        <w:t>мер материальной поддержки</w:t>
      </w:r>
    </w:p>
    <w:p w:rsidR="001B5D67" w:rsidRPr="004527E2" w:rsidRDefault="001B5D67" w:rsidP="00A21A32">
      <w:pPr>
        <w:jc w:val="center"/>
        <w:rPr>
          <w:bCs/>
          <w:sz w:val="28"/>
          <w:szCs w:val="28"/>
        </w:rPr>
      </w:pPr>
    </w:p>
    <w:p w:rsidR="001B5D67" w:rsidRPr="004527E2" w:rsidRDefault="001B5D67" w:rsidP="00A21A32">
      <w:pPr>
        <w:jc w:val="both"/>
        <w:rPr>
          <w:bCs/>
          <w:sz w:val="28"/>
          <w:szCs w:val="28"/>
        </w:rPr>
      </w:pPr>
      <w:r w:rsidRPr="004527E2">
        <w:rPr>
          <w:bCs/>
          <w:sz w:val="28"/>
          <w:szCs w:val="28"/>
        </w:rPr>
        <w:tab/>
        <w:t xml:space="preserve">4.1. Финансовое обеспечение мер материальной поддержки добровольных пожарных </w:t>
      </w:r>
      <w:r>
        <w:rPr>
          <w:bCs/>
          <w:sz w:val="28"/>
          <w:szCs w:val="28"/>
        </w:rPr>
        <w:t>Губского сельского поселения</w:t>
      </w:r>
      <w:r w:rsidRPr="004527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Мостовского</w:t>
      </w:r>
      <w:r w:rsidRPr="004527E2">
        <w:rPr>
          <w:bCs/>
          <w:sz w:val="28"/>
          <w:szCs w:val="28"/>
        </w:rPr>
        <w:t xml:space="preserve"> района осуществляется за счет средств бюджета </w:t>
      </w:r>
      <w:r>
        <w:rPr>
          <w:bCs/>
          <w:sz w:val="28"/>
          <w:szCs w:val="28"/>
        </w:rPr>
        <w:t>Губского сельского поселения</w:t>
      </w:r>
      <w:r w:rsidRPr="004527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Мостовского</w:t>
      </w:r>
      <w:r w:rsidRPr="004527E2">
        <w:rPr>
          <w:bCs/>
          <w:sz w:val="28"/>
          <w:szCs w:val="28"/>
        </w:rPr>
        <w:t xml:space="preserve"> района.</w:t>
      </w:r>
    </w:p>
    <w:p w:rsidR="001B5D67" w:rsidRDefault="001B5D67" w:rsidP="00106775">
      <w:pPr>
        <w:jc w:val="both"/>
        <w:rPr>
          <w:sz w:val="28"/>
          <w:szCs w:val="28"/>
        </w:rPr>
      </w:pPr>
      <w:r w:rsidRPr="004527E2">
        <w:rPr>
          <w:bCs/>
          <w:sz w:val="28"/>
          <w:szCs w:val="28"/>
        </w:rPr>
        <w:tab/>
        <w:t xml:space="preserve">4.2. </w:t>
      </w:r>
      <w:r w:rsidRPr="004527E2">
        <w:rPr>
          <w:sz w:val="28"/>
          <w:szCs w:val="28"/>
        </w:rPr>
        <w:t xml:space="preserve">Организации всех форм собственности, расположенные на территории </w:t>
      </w:r>
      <w:r>
        <w:rPr>
          <w:sz w:val="28"/>
          <w:szCs w:val="28"/>
        </w:rPr>
        <w:t>Губского сельского поселения</w:t>
      </w:r>
      <w:r w:rsidRPr="004527E2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Мостовского</w:t>
      </w:r>
      <w:r w:rsidRPr="004527E2">
        <w:rPr>
          <w:sz w:val="28"/>
          <w:szCs w:val="28"/>
        </w:rPr>
        <w:t xml:space="preserve"> района, финансовое обеспечение мер материальной поддержки добровольных пожарных, включенных в реестр добровольных пожарных организации, осуществляют  за счет собственных средств.</w:t>
      </w:r>
    </w:p>
    <w:p w:rsidR="001B5D67" w:rsidRPr="00106775" w:rsidRDefault="001B5D67" w:rsidP="00106775">
      <w:pPr>
        <w:jc w:val="both"/>
        <w:rPr>
          <w:sz w:val="28"/>
          <w:szCs w:val="28"/>
        </w:rPr>
      </w:pPr>
    </w:p>
    <w:p w:rsidR="001B5D67" w:rsidRDefault="001B5D67" w:rsidP="00A21A3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</w:p>
    <w:p w:rsidR="001B5D67" w:rsidRPr="004527E2" w:rsidRDefault="001B5D67" w:rsidP="00A21A32">
      <w:pPr>
        <w:jc w:val="center"/>
        <w:rPr>
          <w:sz w:val="28"/>
          <w:szCs w:val="28"/>
        </w:rPr>
      </w:pPr>
      <w:r w:rsidRPr="004527E2">
        <w:rPr>
          <w:bCs/>
          <w:sz w:val="28"/>
          <w:szCs w:val="28"/>
        </w:rPr>
        <w:t>V</w:t>
      </w:r>
      <w:r w:rsidRPr="004527E2">
        <w:rPr>
          <w:sz w:val="28"/>
          <w:szCs w:val="28"/>
        </w:rPr>
        <w:t>. Заключительные положения</w:t>
      </w:r>
    </w:p>
    <w:p w:rsidR="001B5D67" w:rsidRDefault="001B5D67" w:rsidP="00A21A32">
      <w:pPr>
        <w:tabs>
          <w:tab w:val="left" w:pos="708"/>
          <w:tab w:val="center" w:pos="4819"/>
        </w:tabs>
        <w:jc w:val="both"/>
        <w:rPr>
          <w:sz w:val="28"/>
          <w:szCs w:val="28"/>
        </w:rPr>
      </w:pPr>
      <w:r w:rsidRPr="004527E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B5D67" w:rsidRDefault="001B5D67" w:rsidP="00A21A32">
      <w:pPr>
        <w:jc w:val="both"/>
        <w:rPr>
          <w:sz w:val="28"/>
          <w:szCs w:val="28"/>
        </w:rPr>
      </w:pPr>
      <w:r w:rsidRPr="004527E2">
        <w:rPr>
          <w:sz w:val="28"/>
          <w:szCs w:val="28"/>
        </w:rPr>
        <w:t xml:space="preserve">5.1. Меры материальной и социальной поддержки, предусмотренные настоящим Положением, распространяются на граждан, зарегистрированных </w:t>
      </w:r>
    </w:p>
    <w:p w:rsidR="001B5D67" w:rsidRPr="004527E2" w:rsidRDefault="001B5D67" w:rsidP="00A21A32">
      <w:pPr>
        <w:jc w:val="both"/>
        <w:rPr>
          <w:sz w:val="28"/>
          <w:szCs w:val="28"/>
        </w:rPr>
      </w:pPr>
      <w:r w:rsidRPr="004527E2">
        <w:rPr>
          <w:sz w:val="28"/>
          <w:szCs w:val="28"/>
        </w:rPr>
        <w:t xml:space="preserve">в реестре добровольных пожарных </w:t>
      </w:r>
      <w:r>
        <w:rPr>
          <w:sz w:val="28"/>
          <w:szCs w:val="28"/>
        </w:rPr>
        <w:t>Губского сельского поселения</w:t>
      </w:r>
      <w:r w:rsidRPr="004527E2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Мостовского</w:t>
      </w:r>
      <w:r w:rsidRPr="004527E2">
        <w:rPr>
          <w:sz w:val="28"/>
          <w:szCs w:val="28"/>
        </w:rPr>
        <w:t xml:space="preserve"> района не менее одного года.</w:t>
      </w:r>
    </w:p>
    <w:p w:rsidR="001B5D67" w:rsidRPr="004527E2" w:rsidRDefault="001B5D67" w:rsidP="00A21A32">
      <w:pPr>
        <w:jc w:val="both"/>
        <w:rPr>
          <w:sz w:val="28"/>
          <w:szCs w:val="28"/>
        </w:rPr>
      </w:pPr>
    </w:p>
    <w:p w:rsidR="001B5D67" w:rsidRPr="004527E2" w:rsidRDefault="001B5D67" w:rsidP="00A21A32">
      <w:pPr>
        <w:jc w:val="center"/>
        <w:rPr>
          <w:sz w:val="28"/>
          <w:szCs w:val="28"/>
        </w:rPr>
      </w:pPr>
    </w:p>
    <w:p w:rsidR="001B5D67" w:rsidRDefault="001B5D67" w:rsidP="00A21A32">
      <w:pPr>
        <w:rPr>
          <w:sz w:val="28"/>
        </w:rPr>
      </w:pPr>
    </w:p>
    <w:p w:rsidR="001B5D67" w:rsidRPr="00D8149B" w:rsidRDefault="001B5D67">
      <w:pPr>
        <w:rPr>
          <w:sz w:val="28"/>
          <w:szCs w:val="28"/>
        </w:rPr>
      </w:pPr>
      <w:r w:rsidRPr="00D8149B">
        <w:rPr>
          <w:sz w:val="28"/>
          <w:szCs w:val="28"/>
        </w:rPr>
        <w:t>Заместитель главы</w:t>
      </w:r>
    </w:p>
    <w:p w:rsidR="001B5D67" w:rsidRDefault="001B5D67">
      <w:pPr>
        <w:rPr>
          <w:sz w:val="28"/>
          <w:szCs w:val="28"/>
        </w:rPr>
      </w:pPr>
      <w:r w:rsidRPr="00D8149B">
        <w:rPr>
          <w:sz w:val="28"/>
          <w:szCs w:val="28"/>
        </w:rPr>
        <w:t xml:space="preserve">Губского сельского поселения                            </w:t>
      </w:r>
      <w:r>
        <w:rPr>
          <w:sz w:val="28"/>
          <w:szCs w:val="28"/>
        </w:rPr>
        <w:t xml:space="preserve">                           А.В.Борисов</w:t>
      </w:r>
      <w:r w:rsidRPr="00D8149B">
        <w:rPr>
          <w:sz w:val="28"/>
          <w:szCs w:val="28"/>
        </w:rPr>
        <w:t xml:space="preserve">      </w:t>
      </w: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Default="001B5D67">
      <w:pPr>
        <w:rPr>
          <w:sz w:val="28"/>
          <w:szCs w:val="28"/>
        </w:rPr>
      </w:pPr>
    </w:p>
    <w:p w:rsidR="001B5D67" w:rsidRPr="00D8149B" w:rsidRDefault="001B5D67">
      <w:pPr>
        <w:rPr>
          <w:sz w:val="28"/>
          <w:szCs w:val="28"/>
        </w:rPr>
      </w:pPr>
      <w:r w:rsidRPr="00D8149B">
        <w:rPr>
          <w:sz w:val="28"/>
          <w:szCs w:val="28"/>
        </w:rPr>
        <w:t xml:space="preserve">                    </w:t>
      </w:r>
    </w:p>
    <w:sectPr w:rsidR="001B5D67" w:rsidRPr="00D8149B" w:rsidSect="00A21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A32"/>
    <w:rsid w:val="00020661"/>
    <w:rsid w:val="0005465D"/>
    <w:rsid w:val="00092812"/>
    <w:rsid w:val="000A33EB"/>
    <w:rsid w:val="000B3EAF"/>
    <w:rsid w:val="000C3DFA"/>
    <w:rsid w:val="000F360B"/>
    <w:rsid w:val="00106775"/>
    <w:rsid w:val="001132F0"/>
    <w:rsid w:val="001432DA"/>
    <w:rsid w:val="00165D84"/>
    <w:rsid w:val="001B5D67"/>
    <w:rsid w:val="001E1878"/>
    <w:rsid w:val="00220D80"/>
    <w:rsid w:val="002262AA"/>
    <w:rsid w:val="00232AD0"/>
    <w:rsid w:val="00263834"/>
    <w:rsid w:val="00324264"/>
    <w:rsid w:val="003344A7"/>
    <w:rsid w:val="00336F31"/>
    <w:rsid w:val="003B7D6A"/>
    <w:rsid w:val="003E0551"/>
    <w:rsid w:val="003E45B9"/>
    <w:rsid w:val="003F1726"/>
    <w:rsid w:val="00417D95"/>
    <w:rsid w:val="0042348E"/>
    <w:rsid w:val="004527E2"/>
    <w:rsid w:val="00457FF4"/>
    <w:rsid w:val="00471AEE"/>
    <w:rsid w:val="004D28E2"/>
    <w:rsid w:val="004D5F0C"/>
    <w:rsid w:val="00556719"/>
    <w:rsid w:val="00560452"/>
    <w:rsid w:val="005645CC"/>
    <w:rsid w:val="006700D2"/>
    <w:rsid w:val="00672361"/>
    <w:rsid w:val="006A0926"/>
    <w:rsid w:val="006A18ED"/>
    <w:rsid w:val="006A24E2"/>
    <w:rsid w:val="006B4172"/>
    <w:rsid w:val="006E2EDF"/>
    <w:rsid w:val="006F7C4F"/>
    <w:rsid w:val="00730BFD"/>
    <w:rsid w:val="00737848"/>
    <w:rsid w:val="008237EC"/>
    <w:rsid w:val="00840311"/>
    <w:rsid w:val="008A045E"/>
    <w:rsid w:val="008A38D6"/>
    <w:rsid w:val="008D5E3A"/>
    <w:rsid w:val="0095607F"/>
    <w:rsid w:val="0096787E"/>
    <w:rsid w:val="009822CC"/>
    <w:rsid w:val="009B641D"/>
    <w:rsid w:val="00A058B6"/>
    <w:rsid w:val="00A13434"/>
    <w:rsid w:val="00A16B4F"/>
    <w:rsid w:val="00A21A32"/>
    <w:rsid w:val="00A72C81"/>
    <w:rsid w:val="00A93722"/>
    <w:rsid w:val="00AA0153"/>
    <w:rsid w:val="00AC198F"/>
    <w:rsid w:val="00AE0BFE"/>
    <w:rsid w:val="00BA0E05"/>
    <w:rsid w:val="00BA7036"/>
    <w:rsid w:val="00BB7F6D"/>
    <w:rsid w:val="00BE0EDE"/>
    <w:rsid w:val="00BE1521"/>
    <w:rsid w:val="00BF61DF"/>
    <w:rsid w:val="00C13640"/>
    <w:rsid w:val="00C3321B"/>
    <w:rsid w:val="00C5788F"/>
    <w:rsid w:val="00C57959"/>
    <w:rsid w:val="00C760A7"/>
    <w:rsid w:val="00CC68AB"/>
    <w:rsid w:val="00CE24B8"/>
    <w:rsid w:val="00D25FD5"/>
    <w:rsid w:val="00D558F7"/>
    <w:rsid w:val="00D65924"/>
    <w:rsid w:val="00D8149B"/>
    <w:rsid w:val="00DC0ABC"/>
    <w:rsid w:val="00EB5151"/>
    <w:rsid w:val="00EB779C"/>
    <w:rsid w:val="00F8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21A32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1A32"/>
    <w:rPr>
      <w:rFonts w:ascii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5</Pages>
  <Words>1069</Words>
  <Characters>6094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2001-12-31T20:36:00Z</cp:lastPrinted>
  <dcterms:created xsi:type="dcterms:W3CDTF">2013-04-03T11:56:00Z</dcterms:created>
  <dcterms:modified xsi:type="dcterms:W3CDTF">2014-03-27T07:31:00Z</dcterms:modified>
</cp:coreProperties>
</file>